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73C" w:rsidRDefault="00EA64C2" w:rsidP="008840A6">
      <w:pPr>
        <w:wordWrap w:val="0"/>
        <w:ind w:right="-58"/>
        <w:rPr>
          <w:rFonts w:asciiTheme="majorEastAsia" w:eastAsiaTheme="majorEastAsia" w:hAnsiTheme="majorEastAsia"/>
          <w:b/>
          <w:sz w:val="24"/>
          <w:szCs w:val="24"/>
        </w:rPr>
      </w:pPr>
      <w:r>
        <w:rPr>
          <w:rFonts w:asciiTheme="majorEastAsia" w:eastAsiaTheme="majorEastAsia" w:hAnsiTheme="majorEastAsia" w:hint="eastAsia"/>
          <w:b/>
          <w:sz w:val="24"/>
          <w:szCs w:val="24"/>
        </w:rPr>
        <w:t>A股</w:t>
      </w:r>
      <w:r w:rsidR="00C85301">
        <w:rPr>
          <w:rFonts w:asciiTheme="majorEastAsia" w:eastAsiaTheme="majorEastAsia" w:hAnsiTheme="majorEastAsia" w:hint="eastAsia"/>
          <w:b/>
          <w:sz w:val="24"/>
          <w:szCs w:val="24"/>
        </w:rPr>
        <w:t>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sidR="00C85301">
            <w:rPr>
              <w:rFonts w:asciiTheme="majorEastAsia" w:eastAsiaTheme="majorEastAsia" w:hAnsiTheme="majorEastAsia" w:hint="eastAsia"/>
              <w:b/>
              <w:sz w:val="24"/>
              <w:szCs w:val="24"/>
            </w:rPr>
            <w:t>601166</w:t>
          </w:r>
        </w:sdtContent>
      </w:sdt>
      <w:r w:rsidR="00C85301">
        <w:rPr>
          <w:rFonts w:asciiTheme="majorEastAsia" w:eastAsiaTheme="majorEastAsia" w:hAnsiTheme="majorEastAsia" w:hint="eastAsia"/>
          <w:b/>
          <w:sz w:val="24"/>
          <w:szCs w:val="24"/>
        </w:rPr>
        <w:t xml:space="preserve">  </w:t>
      </w:r>
      <w:r w:rsidR="008840A6">
        <w:rPr>
          <w:rFonts w:asciiTheme="majorEastAsia" w:eastAsiaTheme="majorEastAsia" w:hAnsiTheme="majorEastAsia" w:hint="eastAsia"/>
          <w:b/>
          <w:sz w:val="24"/>
          <w:szCs w:val="24"/>
        </w:rPr>
        <w:t xml:space="preserve"> </w:t>
      </w:r>
      <w:r w:rsidR="00C85301">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00C85301">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A股</w:t>
      </w:r>
      <w:r w:rsidR="00C85301">
        <w:rPr>
          <w:rFonts w:asciiTheme="majorEastAsia" w:eastAsiaTheme="majorEastAsia" w:hAnsiTheme="majorEastAsia" w:hint="eastAsia"/>
          <w:b/>
          <w:sz w:val="24"/>
          <w:szCs w:val="24"/>
        </w:rPr>
        <w:t>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sidR="00C85301">
            <w:rPr>
              <w:rFonts w:asciiTheme="majorEastAsia" w:eastAsiaTheme="majorEastAsia" w:hAnsiTheme="majorEastAsia" w:hint="eastAsia"/>
              <w:b/>
              <w:sz w:val="24"/>
              <w:szCs w:val="24"/>
            </w:rPr>
            <w:t>兴业银行</w:t>
          </w:r>
        </w:sdtContent>
      </w:sdt>
      <w:r w:rsidR="00C85301">
        <w:rPr>
          <w:rFonts w:asciiTheme="majorEastAsia" w:eastAsiaTheme="majorEastAsia" w:hAnsiTheme="majorEastAsia" w:hint="eastAsia"/>
          <w:b/>
          <w:sz w:val="24"/>
          <w:szCs w:val="24"/>
        </w:rPr>
        <w:t xml:space="preserve">    </w:t>
      </w:r>
      <w:r w:rsidR="008840A6">
        <w:rPr>
          <w:rFonts w:asciiTheme="majorEastAsia" w:eastAsiaTheme="majorEastAsia" w:hAnsiTheme="majorEastAsia" w:hint="eastAsia"/>
          <w:b/>
          <w:sz w:val="24"/>
          <w:szCs w:val="24"/>
        </w:rPr>
        <w:t xml:space="preserve">   </w:t>
      </w:r>
      <w:r w:rsidR="00C85301">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sidRPr="00EA64C2">
            <w:rPr>
              <w:rFonts w:asciiTheme="majorEastAsia" w:eastAsiaTheme="majorEastAsia" w:hAnsiTheme="majorEastAsia" w:hint="eastAsia"/>
              <w:b/>
              <w:sz w:val="24"/>
              <w:szCs w:val="24"/>
            </w:rPr>
            <w:t>临</w:t>
          </w:r>
          <w:r w:rsidR="00C85301">
            <w:rPr>
              <w:rFonts w:asciiTheme="majorEastAsia" w:eastAsiaTheme="majorEastAsia" w:hAnsiTheme="majorEastAsia" w:hint="eastAsia"/>
              <w:b/>
              <w:sz w:val="24"/>
              <w:szCs w:val="24"/>
            </w:rPr>
            <w:t>2016</w:t>
          </w:r>
          <w:r w:rsidR="008840A6">
            <w:rPr>
              <w:rFonts w:asciiTheme="majorEastAsia" w:eastAsiaTheme="majorEastAsia" w:hAnsiTheme="majorEastAsia" w:hint="eastAsia"/>
              <w:b/>
              <w:sz w:val="24"/>
              <w:szCs w:val="24"/>
            </w:rPr>
            <w:t>-18</w:t>
          </w:r>
        </w:sdtContent>
      </w:sdt>
    </w:p>
    <w:sdt>
      <w:sdtPr>
        <w:tag w:val="_GBC_732cb8a0a2a0463c8e13c7664fb3dc25"/>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01473C" w:rsidRDefault="00FA6CAA">
          <w:pPr>
            <w:rPr>
              <w:rFonts w:ascii="宋体" w:eastAsia="宋体" w:hAnsi="宋体" w:cs="Times New Roman"/>
              <w:b/>
              <w:sz w:val="24"/>
              <w:szCs w:val="28"/>
            </w:rPr>
          </w:pPr>
          <w:r w:rsidRPr="00093F7B">
            <w:rPr>
              <w:rFonts w:ascii="宋体" w:eastAsia="宋体" w:hAnsi="宋体" w:cs="Times New Roman" w:hint="eastAsia"/>
              <w:b/>
              <w:sz w:val="24"/>
              <w:szCs w:val="28"/>
            </w:rPr>
            <w:t>优先股代码：36000</w:t>
          </w:r>
          <w:r>
            <w:rPr>
              <w:rFonts w:ascii="宋体" w:eastAsia="宋体" w:hAnsi="宋体" w:cs="Times New Roman" w:hint="eastAsia"/>
              <w:b/>
              <w:sz w:val="24"/>
              <w:szCs w:val="28"/>
            </w:rPr>
            <w:t>5、360012</w:t>
          </w:r>
          <w:r w:rsidRPr="00093F7B">
            <w:rPr>
              <w:rFonts w:ascii="宋体" w:eastAsia="宋体" w:hAnsi="宋体" w:cs="Times New Roman" w:hint="eastAsia"/>
              <w:b/>
              <w:sz w:val="24"/>
              <w:szCs w:val="28"/>
            </w:rPr>
            <w:t xml:space="preserve"> </w:t>
          </w:r>
          <w:r>
            <w:rPr>
              <w:rFonts w:ascii="宋体" w:eastAsia="宋体" w:hAnsi="宋体" w:cs="Times New Roman" w:hint="eastAsia"/>
              <w:b/>
              <w:sz w:val="24"/>
              <w:szCs w:val="28"/>
            </w:rPr>
            <w:t xml:space="preserve">       </w:t>
          </w:r>
          <w:r w:rsidRPr="00093F7B">
            <w:rPr>
              <w:rFonts w:ascii="宋体" w:eastAsia="宋体" w:hAnsi="宋体" w:cs="Times New Roman" w:hint="eastAsia"/>
              <w:b/>
              <w:sz w:val="24"/>
              <w:szCs w:val="28"/>
            </w:rPr>
            <w:t>优先股简称：</w:t>
          </w:r>
          <w:r>
            <w:rPr>
              <w:rFonts w:ascii="宋体" w:eastAsia="宋体" w:hAnsi="宋体" w:cs="Times New Roman" w:hint="eastAsia"/>
              <w:b/>
              <w:sz w:val="24"/>
              <w:szCs w:val="28"/>
            </w:rPr>
            <w:t>兴业</w:t>
          </w:r>
          <w:r w:rsidRPr="00093F7B">
            <w:rPr>
              <w:rFonts w:ascii="宋体" w:eastAsia="宋体" w:hAnsi="宋体" w:cs="Times New Roman" w:hint="eastAsia"/>
              <w:b/>
              <w:sz w:val="24"/>
              <w:szCs w:val="28"/>
            </w:rPr>
            <w:t>优1</w:t>
          </w:r>
          <w:r>
            <w:rPr>
              <w:rFonts w:ascii="宋体" w:eastAsia="宋体" w:hAnsi="宋体" w:cs="Times New Roman" w:hint="eastAsia"/>
              <w:b/>
              <w:sz w:val="24"/>
              <w:szCs w:val="28"/>
            </w:rPr>
            <w:t>、兴业优2</w:t>
          </w:r>
        </w:p>
        <w:p w:rsidR="00EA64C2" w:rsidRDefault="00EA64C2"/>
        <w:sdt>
          <w:sdtPr>
            <w:rPr>
              <w:rFonts w:ascii="黑体" w:eastAsia="黑体" w:hAnsi="黑体" w:hint="eastAsia"/>
              <w:color w:val="FF0000"/>
              <w:sz w:val="44"/>
              <w:szCs w:val="44"/>
            </w:rPr>
            <w:alias w:val="公司法定中文名称"/>
            <w:tag w:val="_GBC_790f808d8f454e4a9a282b6747e86f91"/>
            <w:id w:val="961572"/>
            <w:lock w:val="sdtLocked"/>
            <w:placeholder>
              <w:docPart w:val="GBC22222222222222222222222222222"/>
            </w:placeholder>
            <w:dataBinding w:prefixMappings="xmlns:clcta-gie='clcta-gie'" w:xpath="/*/clcta-gie:GongSiFaDingZhongWenMingCheng" w:storeItemID="{636E1DF2-5A72-4FE2-BF65-8FD875BB309E}"/>
            <w:text/>
          </w:sdtPr>
          <w:sdtContent>
            <w:p w:rsidR="0001473C" w:rsidRPr="008840A6" w:rsidRDefault="00FA6CAA">
              <w:pPr>
                <w:jc w:val="center"/>
                <w:rPr>
                  <w:rFonts w:ascii="黑体" w:eastAsia="黑体" w:hAnsi="黑体"/>
                  <w:color w:val="FF0000"/>
                  <w:sz w:val="44"/>
                  <w:szCs w:val="44"/>
                </w:rPr>
              </w:pPr>
              <w:r w:rsidRPr="008840A6">
                <w:rPr>
                  <w:rFonts w:ascii="黑体" w:eastAsia="黑体" w:hAnsi="黑体" w:hint="eastAsia"/>
                  <w:color w:val="FF0000"/>
                  <w:sz w:val="44"/>
                  <w:szCs w:val="44"/>
                </w:rPr>
                <w:t>兴业银行股份有限公司</w:t>
              </w:r>
            </w:p>
          </w:sdtContent>
        </w:sdt>
        <w:p w:rsidR="0001473C" w:rsidRDefault="00730025">
          <w:pPr>
            <w:jc w:val="center"/>
            <w:rPr>
              <w:rFonts w:asciiTheme="majorEastAsia" w:eastAsiaTheme="majorEastAsia" w:hAnsiTheme="majorEastAsia"/>
              <w:b/>
              <w:color w:val="FF0000"/>
              <w:sz w:val="36"/>
              <w:szCs w:val="36"/>
            </w:rPr>
          </w:pPr>
          <w:sdt>
            <w:sdtPr>
              <w:rPr>
                <w:rFonts w:ascii="黑体" w:eastAsia="黑体" w:hAnsi="黑体" w:hint="eastAsia"/>
                <w:color w:val="FF0000"/>
                <w:sz w:val="44"/>
                <w:szCs w:val="44"/>
                <w:shd w:val="solid" w:color="FFFFFF" w:fill="auto"/>
              </w:rPr>
              <w:alias w:val="股东大会召开年度"/>
              <w:tag w:val="_GBC_ff48dc78956640c68355c866f492a1a6"/>
              <w:id w:val="16146754"/>
              <w:lock w:val="sdtLocked"/>
              <w:placeholder>
                <w:docPart w:val="GBC22222222222222222222222222222"/>
              </w:placeholder>
              <w:dataBinding w:prefixMappings="xmlns:clcta-be='clcta-be'" w:xpath="/*/clcta-be:GuDongDaHuiZhaoKaiNianDu" w:storeItemID="{636E1DF2-5A72-4FE2-BF65-8FD875BB309E}"/>
              <w:text/>
            </w:sdtPr>
            <w:sdtContent>
              <w:r w:rsidR="00FA6CAA" w:rsidRPr="008840A6">
                <w:rPr>
                  <w:rFonts w:ascii="黑体" w:eastAsia="黑体" w:hAnsi="黑体" w:hint="eastAsia"/>
                  <w:color w:val="FF0000"/>
                  <w:sz w:val="44"/>
                  <w:szCs w:val="44"/>
                  <w:shd w:val="solid" w:color="FFFFFF" w:fill="auto"/>
                </w:rPr>
                <w:t>2015</w:t>
              </w:r>
            </w:sdtContent>
          </w:sdt>
          <w:proofErr w:type="gramStart"/>
          <w:r w:rsidR="00C85301" w:rsidRPr="008840A6">
            <w:rPr>
              <w:rFonts w:ascii="黑体" w:eastAsia="黑体" w:hAnsi="黑体" w:hint="eastAsia"/>
              <w:color w:val="FF0000"/>
              <w:sz w:val="44"/>
              <w:szCs w:val="44"/>
              <w:shd w:val="solid" w:color="FFFFFF" w:fill="auto"/>
            </w:rPr>
            <w:t>年</w:t>
          </w:r>
          <w:proofErr w:type="gramEnd"/>
          <w:r w:rsidR="00C85301" w:rsidRPr="008840A6">
            <w:rPr>
              <w:rFonts w:ascii="黑体" w:eastAsia="黑体" w:hAnsi="黑体" w:hint="eastAsia"/>
              <w:color w:val="FF0000"/>
              <w:sz w:val="44"/>
              <w:szCs w:val="44"/>
              <w:shd w:val="solid" w:color="FFFFFF" w:fill="auto"/>
            </w:rPr>
            <w:t>年度股东大会决议公告</w:t>
          </w:r>
        </w:p>
      </w:sdtContent>
    </w:sdt>
    <w:p w:rsidR="0001473C" w:rsidRDefault="0001473C">
      <w:pPr>
        <w:jc w:val="center"/>
        <w:rPr>
          <w:rFonts w:asciiTheme="majorEastAsia" w:eastAsiaTheme="majorEastAsia" w:hAnsiTheme="majorEastAsia"/>
          <w:b/>
          <w:color w:val="FF0000"/>
          <w:sz w:val="36"/>
          <w:szCs w:val="36"/>
        </w:rPr>
      </w:pPr>
    </w:p>
    <w:tbl>
      <w:tblPr>
        <w:tblStyle w:val="a8"/>
        <w:tblW w:w="0" w:type="auto"/>
        <w:tblLook w:val="04A0"/>
      </w:tblPr>
      <w:tblGrid>
        <w:gridCol w:w="8522"/>
      </w:tblGrid>
      <w:sdt>
        <w:sdtPr>
          <w:rPr>
            <w:rFonts w:ascii="仿宋_GB2312" w:eastAsia="仿宋_GB2312" w:hAnsi="宋体" w:cs="Times New Roman" w:hint="eastAsia"/>
            <w:sz w:val="24"/>
          </w:rPr>
          <w:tag w:val="_GBC_9b9a298b975743348a94e3545b79e47f"/>
          <w:id w:val="2304218"/>
          <w:lock w:val="sdtLocked"/>
          <w:placeholder>
            <w:docPart w:val="GBC11111111111111111111111111111"/>
          </w:placeholder>
        </w:sdtPr>
        <w:sdtContent>
          <w:tr w:rsidR="0001473C" w:rsidTr="00084B21">
            <w:tc>
              <w:tcPr>
                <w:tcW w:w="8522" w:type="dxa"/>
              </w:tcPr>
              <w:p w:rsidR="0001473C" w:rsidRDefault="00445404">
                <w:pPr>
                  <w:autoSpaceDE w:val="0"/>
                  <w:autoSpaceDN w:val="0"/>
                  <w:adjustRightInd w:val="0"/>
                  <w:snapToGrid w:val="0"/>
                  <w:spacing w:line="360" w:lineRule="auto"/>
                  <w:ind w:firstLineChars="200" w:firstLine="480"/>
                  <w:rPr>
                    <w:rFonts w:ascii="仿宋_GB2312" w:eastAsia="仿宋_GB2312" w:hAnsi="宋体"/>
                    <w:sz w:val="24"/>
                  </w:rPr>
                </w:pPr>
                <w:r>
                  <w:rPr>
                    <w:rFonts w:ascii="宋体" w:eastAsia="宋体" w:hAnsi="宋体" w:cs="Times New Roman" w:hint="eastAsia"/>
                    <w:sz w:val="24"/>
                  </w:rPr>
                  <w:t>本公司及董事会全体成员保证公告内容的真实、准确和完整，对公告的虚假记载、误导性陈述或者重大遗漏负连带责任。</w:t>
                </w:r>
              </w:p>
            </w:tc>
          </w:tr>
        </w:sdtContent>
      </w:sdt>
    </w:tbl>
    <w:p w:rsidR="00FA1BC5" w:rsidRDefault="00FA1BC5" w:rsidP="00445404">
      <w:pPr>
        <w:pStyle w:val="1"/>
        <w:keepNext w:val="0"/>
        <w:keepLines w:val="0"/>
        <w:spacing w:before="0" w:after="0" w:line="360" w:lineRule="auto"/>
        <w:rPr>
          <w:sz w:val="24"/>
          <w:szCs w:val="24"/>
        </w:rPr>
      </w:pPr>
    </w:p>
    <w:p w:rsidR="0001473C" w:rsidRDefault="00C85301" w:rsidP="00445404">
      <w:pPr>
        <w:pStyle w:val="1"/>
        <w:keepNext w:val="0"/>
        <w:keepLines w:val="0"/>
        <w:spacing w:before="0" w:after="0" w:line="360" w:lineRule="auto"/>
        <w:rPr>
          <w:sz w:val="24"/>
          <w:szCs w:val="24"/>
        </w:rPr>
      </w:pPr>
      <w:r>
        <w:rPr>
          <w:rFonts w:hint="eastAsia"/>
          <w:sz w:val="24"/>
          <w:szCs w:val="24"/>
        </w:rPr>
        <w:t>重要内容提示：</w:t>
      </w:r>
    </w:p>
    <w:p w:rsidR="0001473C" w:rsidRDefault="00C85301" w:rsidP="00445404">
      <w:pPr>
        <w:pStyle w:val="a4"/>
        <w:numPr>
          <w:ilvl w:val="0"/>
          <w:numId w:val="4"/>
        </w:numPr>
        <w:spacing w:line="360" w:lineRule="auto"/>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rsidR="0001473C" w:rsidRDefault="00C85301" w:rsidP="00445404">
      <w:pPr>
        <w:pStyle w:val="1"/>
        <w:keepNext w:val="0"/>
        <w:keepLines w:val="0"/>
        <w:numPr>
          <w:ilvl w:val="0"/>
          <w:numId w:val="3"/>
        </w:numPr>
        <w:spacing w:before="0" w:after="0" w:line="360" w:lineRule="auto"/>
        <w:rPr>
          <w:sz w:val="24"/>
          <w:szCs w:val="24"/>
        </w:rPr>
      </w:pPr>
      <w:r>
        <w:rPr>
          <w:rFonts w:hint="eastAsia"/>
          <w:sz w:val="24"/>
          <w:szCs w:val="24"/>
        </w:rPr>
        <w:t>会议召开和出席情况</w:t>
      </w:r>
    </w:p>
    <w:p w:rsidR="0001473C" w:rsidRDefault="00C85301" w:rsidP="00445404">
      <w:pPr>
        <w:pStyle w:val="2"/>
        <w:keepNext w:val="0"/>
        <w:keepLines w:val="0"/>
        <w:numPr>
          <w:ilvl w:val="0"/>
          <w:numId w:val="5"/>
        </w:numPr>
        <w:spacing w:before="0" w:after="0" w:line="360"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16-05-23T00:00:00Z">
            <w:dateFormat w:val="yyyy'年'M'月'd'日'"/>
            <w:lid w:val="zh-CN"/>
            <w:storeMappedDataAs w:val="dateTime"/>
            <w:calendar w:val="gregorian"/>
          </w:date>
        </w:sdtPr>
        <w:sdtContent>
          <w:r w:rsidR="00445404">
            <w:rPr>
              <w:rFonts w:asciiTheme="minorEastAsia" w:eastAsiaTheme="minorEastAsia" w:hAnsiTheme="minorEastAsia" w:hint="eastAsia"/>
              <w:b w:val="0"/>
              <w:sz w:val="24"/>
              <w:szCs w:val="24"/>
            </w:rPr>
            <w:t>2016年5月23日</w:t>
          </w:r>
        </w:sdtContent>
      </w:sdt>
    </w:p>
    <w:p w:rsidR="0001473C" w:rsidRDefault="00C85301" w:rsidP="00445404">
      <w:pPr>
        <w:pStyle w:val="2"/>
        <w:keepNext w:val="0"/>
        <w:keepLines w:val="0"/>
        <w:numPr>
          <w:ilvl w:val="0"/>
          <w:numId w:val="5"/>
        </w:numPr>
        <w:spacing w:before="0" w:after="0" w:line="360"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00445404" w:rsidRPr="00445404">
            <w:rPr>
              <w:rFonts w:asciiTheme="majorEastAsia" w:hAnsiTheme="majorEastAsia" w:hint="eastAsia"/>
              <w:b w:val="0"/>
              <w:sz w:val="24"/>
              <w:szCs w:val="24"/>
            </w:rPr>
            <w:t>福州市西湖大酒店二层华宴厅</w:t>
          </w:r>
        </w:sdtContent>
      </w:sdt>
    </w:p>
    <w:sdt>
      <w:sdtPr>
        <w:rPr>
          <w:rFonts w:asciiTheme="minorHAnsi" w:eastAsiaTheme="minorEastAsia" w:hAnsiTheme="minorHAnsi" w:cstheme="minorBidi" w:hint="eastAsia"/>
          <w:b w:val="0"/>
          <w:bCs w:val="0"/>
          <w:sz w:val="24"/>
          <w:szCs w:val="24"/>
        </w:rPr>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rsidR="0001473C" w:rsidRDefault="00C85301" w:rsidP="00445404">
          <w:pPr>
            <w:pStyle w:val="2"/>
            <w:keepNext w:val="0"/>
            <w:keepLines w:val="0"/>
            <w:numPr>
              <w:ilvl w:val="0"/>
              <w:numId w:val="5"/>
            </w:numPr>
            <w:spacing w:before="0" w:after="0" w:line="360"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2268"/>
          </w:tblGrid>
          <w:tr w:rsidR="0001473C" w:rsidTr="006536E4">
            <w:tc>
              <w:tcPr>
                <w:tcW w:w="6062" w:type="dxa"/>
              </w:tcPr>
              <w:p w:rsidR="0001473C" w:rsidRDefault="00C85301" w:rsidP="00445404">
                <w:pPr>
                  <w:spacing w:line="360" w:lineRule="auto"/>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
              <w:sdtPr>
                <w:rPr>
                  <w:rFonts w:ascii="宋体"/>
                  <w:color w:val="000000"/>
                  <w:sz w:val="24"/>
                </w:rPr>
                <w:alias w:val="出席会议的股东和代理人人数"/>
                <w:tag w:val="_GBC_68de955aa336470c8d7a663440bc74f5"/>
                <w:id w:val="1339034"/>
                <w:lock w:val="sdtLocked"/>
                <w:placeholder>
                  <w:docPart w:val="GBC11111111111111111111111111111"/>
                </w:placeholder>
              </w:sdtPr>
              <w:sdtContent>
                <w:tc>
                  <w:tcPr>
                    <w:tcW w:w="2268" w:type="dxa"/>
                    <w:vAlign w:val="bottom"/>
                  </w:tcPr>
                  <w:p w:rsidR="0001473C" w:rsidRDefault="005464DE" w:rsidP="00445404">
                    <w:pPr>
                      <w:spacing w:line="360" w:lineRule="auto"/>
                      <w:jc w:val="right"/>
                      <w:rPr>
                        <w:rFonts w:ascii="宋体"/>
                        <w:color w:val="000000"/>
                        <w:sz w:val="24"/>
                      </w:rPr>
                    </w:pPr>
                    <w:r w:rsidRPr="005464DE">
                      <w:rPr>
                        <w:rFonts w:ascii="宋体"/>
                        <w:color w:val="000000"/>
                        <w:sz w:val="24"/>
                      </w:rPr>
                      <w:t>142</w:t>
                    </w:r>
                  </w:p>
                </w:tc>
              </w:sdtContent>
            </w:sdt>
          </w:tr>
          <w:tr w:rsidR="0001473C" w:rsidTr="006536E4">
            <w:tc>
              <w:tcPr>
                <w:tcW w:w="6062" w:type="dxa"/>
              </w:tcPr>
              <w:p w:rsidR="0001473C" w:rsidRDefault="00C85301" w:rsidP="00445404">
                <w:pPr>
                  <w:spacing w:line="360" w:lineRule="auto"/>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
              <w:sdtPr>
                <w:rPr>
                  <w:rFonts w:ascii="宋体"/>
                  <w:color w:val="000000"/>
                  <w:sz w:val="24"/>
                </w:rPr>
                <w:alias w:val="出席会议的股东所持有表决权的股份总数"/>
                <w:tag w:val="_GBC_a3ceaea716e74390b6d07708f7d10d25"/>
                <w:id w:val="1339044"/>
                <w:lock w:val="sdtLocked"/>
                <w:placeholder>
                  <w:docPart w:val="GBC11111111111111111111111111111"/>
                </w:placeholder>
              </w:sdtPr>
              <w:sdtContent>
                <w:tc>
                  <w:tcPr>
                    <w:tcW w:w="2268" w:type="dxa"/>
                    <w:vAlign w:val="bottom"/>
                  </w:tcPr>
                  <w:p w:rsidR="0001473C" w:rsidRDefault="005464DE" w:rsidP="00445404">
                    <w:pPr>
                      <w:spacing w:line="360" w:lineRule="auto"/>
                      <w:jc w:val="right"/>
                      <w:rPr>
                        <w:rFonts w:ascii="宋体"/>
                        <w:color w:val="000000"/>
                        <w:sz w:val="24"/>
                      </w:rPr>
                    </w:pPr>
                    <w:r w:rsidRPr="005464DE">
                      <w:rPr>
                        <w:rFonts w:ascii="宋体"/>
                        <w:color w:val="000000"/>
                        <w:sz w:val="24"/>
                      </w:rPr>
                      <w:t>7,759,490,818</w:t>
                    </w:r>
                  </w:p>
                </w:tc>
              </w:sdtContent>
            </w:sdt>
          </w:tr>
          <w:tr w:rsidR="0001473C" w:rsidTr="005464DE">
            <w:tc>
              <w:tcPr>
                <w:tcW w:w="6062" w:type="dxa"/>
              </w:tcPr>
              <w:p w:rsidR="0001473C" w:rsidRDefault="00C85301" w:rsidP="00445404">
                <w:pPr>
                  <w:spacing w:line="360" w:lineRule="auto"/>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
              <w:sdtPr>
                <w:rPr>
                  <w:rFonts w:ascii="宋体"/>
                  <w:color w:val="000000"/>
                  <w:sz w:val="24"/>
                </w:rPr>
                <w:alias w:val="出席会议的股东所持有表决权股份数占公司有表决权股份总数的比例"/>
                <w:tag w:val="_GBC_020a1fcfa605460d9ce8eea920317017"/>
                <w:id w:val="3711329"/>
                <w:lock w:val="sdtLocked"/>
                <w:placeholder>
                  <w:docPart w:val="GBC11111111111111111111111111111"/>
                </w:placeholder>
              </w:sdtPr>
              <w:sdtContent>
                <w:tc>
                  <w:tcPr>
                    <w:tcW w:w="2268" w:type="dxa"/>
                    <w:vAlign w:val="center"/>
                  </w:tcPr>
                  <w:p w:rsidR="0001473C" w:rsidRDefault="005464DE" w:rsidP="005464DE">
                    <w:pPr>
                      <w:spacing w:line="360" w:lineRule="auto"/>
                      <w:jc w:val="right"/>
                      <w:rPr>
                        <w:rFonts w:ascii="宋体"/>
                        <w:color w:val="000000"/>
                        <w:sz w:val="24"/>
                      </w:rPr>
                    </w:pPr>
                    <w:r w:rsidRPr="005464DE">
                      <w:rPr>
                        <w:rFonts w:ascii="宋体"/>
                        <w:color w:val="000000"/>
                        <w:sz w:val="24"/>
                      </w:rPr>
                      <w:t>40.72</w:t>
                    </w:r>
                  </w:p>
                </w:tc>
              </w:sdtContent>
            </w:sdt>
          </w:tr>
        </w:tbl>
      </w:sdtContent>
    </w:sdt>
    <w:sdt>
      <w:sdtPr>
        <w:rPr>
          <w:rFonts w:asciiTheme="minorHAnsi" w:eastAsiaTheme="minorEastAsia" w:hAnsiTheme="minorHAnsi" w:cstheme="minorBidi" w:hint="eastAsia"/>
          <w:b w:val="0"/>
          <w:bCs w:val="0"/>
          <w:sz w:val="24"/>
          <w:szCs w:val="24"/>
        </w:rPr>
        <w:tag w:val="_GBC_8522615919824f50ac62cd7003f870eb"/>
        <w:id w:val="23748525"/>
        <w:lock w:val="sdtLocked"/>
        <w:placeholder>
          <w:docPart w:val="GBC22222222222222222222222222222"/>
        </w:placeholder>
      </w:sdtPr>
      <w:sdtEndPr>
        <w:rPr>
          <w:sz w:val="21"/>
          <w:szCs w:val="22"/>
        </w:rPr>
      </w:sdtEndPr>
      <w:sdtContent>
        <w:p w:rsidR="0001473C" w:rsidRDefault="00C85301" w:rsidP="00445404">
          <w:pPr>
            <w:pStyle w:val="2"/>
            <w:keepNext w:val="0"/>
            <w:keepLines w:val="0"/>
            <w:numPr>
              <w:ilvl w:val="0"/>
              <w:numId w:val="5"/>
            </w:numPr>
            <w:spacing w:before="0" w:after="0" w:line="360" w:lineRule="auto"/>
            <w:rPr>
              <w:b w:val="0"/>
              <w:sz w:val="24"/>
              <w:szCs w:val="24"/>
            </w:rPr>
          </w:pPr>
          <w:r>
            <w:rPr>
              <w:rFonts w:hint="eastAsia"/>
              <w:b w:val="0"/>
              <w:sz w:val="24"/>
              <w:szCs w:val="24"/>
            </w:rPr>
            <w:t>表决方式是否符合《公司法》及《公司章程》的规定，大会主持情况等。</w:t>
          </w:r>
        </w:p>
        <w:p w:rsidR="0001473C" w:rsidRDefault="00730025" w:rsidP="00445404">
          <w:pPr>
            <w:spacing w:line="360" w:lineRule="auto"/>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445404" w:rsidRPr="00445404">
                <w:rPr>
                  <w:rFonts w:asciiTheme="minorEastAsia" w:hAnsiTheme="minorEastAsia" w:hint="eastAsia"/>
                  <w:sz w:val="24"/>
                  <w:szCs w:val="24"/>
                </w:rPr>
                <w:t>本次会议采用现场与网络投票相结合的方式，对议案进行逐项投票表决，表决方式符合《公司法》、《公司章程》及国家相关法律、法规的规定。本次会议由公司董事长高建平主持。</w:t>
              </w:r>
            </w:sdtContent>
          </w:sdt>
        </w:p>
      </w:sdtContent>
    </w:sdt>
    <w:p w:rsidR="0001473C" w:rsidRDefault="00C85301" w:rsidP="00445404">
      <w:pPr>
        <w:pStyle w:val="2"/>
        <w:keepNext w:val="0"/>
        <w:keepLines w:val="0"/>
        <w:numPr>
          <w:ilvl w:val="0"/>
          <w:numId w:val="5"/>
        </w:numPr>
        <w:spacing w:before="0" w:after="0" w:line="360" w:lineRule="auto"/>
        <w:rPr>
          <w:b w:val="0"/>
          <w:sz w:val="24"/>
          <w:szCs w:val="24"/>
        </w:rPr>
      </w:pPr>
      <w:r>
        <w:rPr>
          <w:rFonts w:hint="eastAsia"/>
          <w:b w:val="0"/>
          <w:sz w:val="24"/>
          <w:szCs w:val="24"/>
        </w:rPr>
        <w:t>公司董事、监事和董事会秘书的出席情况</w:t>
      </w:r>
    </w:p>
    <w:p w:rsidR="0001473C" w:rsidRDefault="00C85301" w:rsidP="00445404">
      <w:pPr>
        <w:pStyle w:val="a4"/>
        <w:numPr>
          <w:ilvl w:val="0"/>
          <w:numId w:val="8"/>
        </w:numPr>
        <w:spacing w:line="360" w:lineRule="auto"/>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024B6D">
            <w:rPr>
              <w:rFonts w:ascii="宋体" w:hAnsi="宋体" w:hint="eastAsia"/>
              <w:color w:val="000000"/>
              <w:sz w:val="24"/>
              <w:szCs w:val="24"/>
            </w:rPr>
            <w:t>9</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8840A6">
            <w:rPr>
              <w:rFonts w:ascii="宋体" w:hAnsi="宋体" w:hint="eastAsia"/>
              <w:color w:val="000000"/>
              <w:sz w:val="24"/>
              <w:szCs w:val="24"/>
            </w:rPr>
            <w:t>2</w:t>
          </w:r>
        </w:sdtContent>
      </w:sdt>
      <w:r>
        <w:rPr>
          <w:rFonts w:ascii="宋体" w:hAnsi="宋体" w:hint="eastAsia"/>
          <w:color w:val="000000"/>
          <w:sz w:val="24"/>
          <w:szCs w:val="24"/>
        </w:rPr>
        <w:t>人，</w:t>
      </w:r>
      <w:r w:rsidR="008840A6">
        <w:rPr>
          <w:rFonts w:ascii="宋体" w:hAnsi="宋体" w:hint="eastAsia"/>
          <w:color w:val="000000"/>
          <w:sz w:val="24"/>
          <w:szCs w:val="24"/>
        </w:rPr>
        <w:t>高建平、陈逸超董事</w:t>
      </w:r>
      <w:r w:rsidR="008840A6" w:rsidRPr="00041072">
        <w:rPr>
          <w:rFonts w:ascii="宋体" w:hAnsi="宋体" w:hint="eastAsia"/>
          <w:sz w:val="24"/>
          <w:szCs w:val="24"/>
        </w:rPr>
        <w:t>亲自出席会议，其余董事因公务</w:t>
      </w:r>
      <w:r w:rsidR="008840A6" w:rsidRPr="00041072">
        <w:rPr>
          <w:rFonts w:ascii="宋体" w:eastAsia="宋体" w:hAnsi="宋体" w:hint="eastAsia"/>
          <w:sz w:val="24"/>
        </w:rPr>
        <w:t>或其他安排</w:t>
      </w:r>
      <w:r w:rsidR="008840A6" w:rsidRPr="00041072">
        <w:rPr>
          <w:rFonts w:ascii="宋体" w:hAnsi="宋体" w:hint="eastAsia"/>
          <w:sz w:val="24"/>
          <w:szCs w:val="24"/>
        </w:rPr>
        <w:t>无法亲自出席。</w:t>
      </w:r>
    </w:p>
    <w:p w:rsidR="0001473C" w:rsidRDefault="00C85301" w:rsidP="00445404">
      <w:pPr>
        <w:pStyle w:val="a4"/>
        <w:numPr>
          <w:ilvl w:val="0"/>
          <w:numId w:val="8"/>
        </w:numPr>
        <w:spacing w:line="360" w:lineRule="auto"/>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024B6D">
            <w:rPr>
              <w:rFonts w:ascii="宋体" w:hAnsi="宋体" w:hint="eastAsia"/>
              <w:color w:val="000000"/>
              <w:sz w:val="24"/>
              <w:szCs w:val="24"/>
            </w:rPr>
            <w:t>7</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8840A6">
            <w:rPr>
              <w:rFonts w:ascii="宋体" w:hAnsi="宋体" w:hint="eastAsia"/>
              <w:color w:val="000000"/>
              <w:sz w:val="24"/>
              <w:szCs w:val="24"/>
            </w:rPr>
            <w:t>6</w:t>
          </w:r>
        </w:sdtContent>
      </w:sdt>
      <w:r>
        <w:rPr>
          <w:rFonts w:ascii="宋体" w:hAnsi="宋体" w:hint="eastAsia"/>
          <w:color w:val="000000"/>
          <w:sz w:val="24"/>
          <w:szCs w:val="24"/>
        </w:rPr>
        <w:t>人，</w:t>
      </w:r>
      <w:r w:rsidR="008840A6">
        <w:rPr>
          <w:rFonts w:ascii="宋体" w:hAnsi="宋体" w:hint="eastAsia"/>
          <w:color w:val="000000"/>
          <w:sz w:val="24"/>
          <w:szCs w:val="24"/>
        </w:rPr>
        <w:t>蒋云明、徐赤云、闫杰、李健、赖富荣、张馨监事</w:t>
      </w:r>
      <w:r w:rsidR="008840A6" w:rsidRPr="00041072">
        <w:rPr>
          <w:rFonts w:ascii="宋体" w:hAnsi="宋体" w:hint="eastAsia"/>
          <w:sz w:val="24"/>
          <w:szCs w:val="24"/>
        </w:rPr>
        <w:t>亲自出席会议，</w:t>
      </w:r>
      <w:r w:rsidR="008840A6">
        <w:rPr>
          <w:rFonts w:ascii="宋体" w:hAnsi="宋体" w:hint="eastAsia"/>
          <w:sz w:val="24"/>
          <w:szCs w:val="24"/>
        </w:rPr>
        <w:t>其余监事</w:t>
      </w:r>
      <w:r w:rsidR="008840A6" w:rsidRPr="00041072">
        <w:rPr>
          <w:rFonts w:ascii="宋体" w:hAnsi="宋体" w:hint="eastAsia"/>
          <w:sz w:val="24"/>
          <w:szCs w:val="24"/>
        </w:rPr>
        <w:t>因</w:t>
      </w:r>
      <w:r w:rsidR="008840A6" w:rsidRPr="00041072">
        <w:rPr>
          <w:rFonts w:ascii="宋体" w:eastAsia="宋体" w:hAnsi="宋体" w:hint="eastAsia"/>
          <w:sz w:val="24"/>
        </w:rPr>
        <w:t>其他安排</w:t>
      </w:r>
      <w:r w:rsidR="008840A6" w:rsidRPr="00041072">
        <w:rPr>
          <w:rFonts w:ascii="宋体" w:hAnsi="宋体" w:hint="eastAsia"/>
          <w:sz w:val="24"/>
          <w:szCs w:val="24"/>
        </w:rPr>
        <w:t>无法亲自出席。</w:t>
      </w:r>
    </w:p>
    <w:p w:rsidR="00762765" w:rsidRPr="00EA64C2" w:rsidRDefault="008840A6" w:rsidP="00445404">
      <w:pPr>
        <w:pStyle w:val="a4"/>
        <w:numPr>
          <w:ilvl w:val="0"/>
          <w:numId w:val="8"/>
        </w:numPr>
        <w:spacing w:line="360" w:lineRule="auto"/>
        <w:ind w:firstLineChars="0"/>
        <w:rPr>
          <w:rFonts w:ascii="宋体" w:hAnsi="宋体"/>
          <w:color w:val="000000"/>
          <w:sz w:val="24"/>
          <w:szCs w:val="24"/>
        </w:rPr>
      </w:pPr>
      <w:r>
        <w:rPr>
          <w:rFonts w:ascii="宋体" w:hAnsi="宋体" w:hint="eastAsia"/>
          <w:color w:val="000000"/>
          <w:sz w:val="24"/>
          <w:szCs w:val="24"/>
        </w:rPr>
        <w:t>公司高级管理人员陶以平行长、陈信健副行长兼</w:t>
      </w:r>
      <w:r w:rsidR="00C85301" w:rsidRPr="00EA64C2">
        <w:rPr>
          <w:rFonts w:ascii="宋体" w:hAnsi="宋体" w:hint="eastAsia"/>
          <w:color w:val="000000"/>
          <w:sz w:val="24"/>
          <w:szCs w:val="24"/>
        </w:rPr>
        <w:t>董事会秘书出席</w:t>
      </w:r>
      <w:r>
        <w:rPr>
          <w:rFonts w:ascii="宋体" w:hAnsi="宋体" w:hint="eastAsia"/>
          <w:color w:val="000000"/>
          <w:sz w:val="24"/>
          <w:szCs w:val="24"/>
        </w:rPr>
        <w:t>会议</w:t>
      </w:r>
      <w:r w:rsidR="00C85301" w:rsidRPr="00EA64C2">
        <w:rPr>
          <w:rFonts w:ascii="宋体" w:hAnsi="宋体" w:hint="eastAsia"/>
          <w:color w:val="000000"/>
          <w:sz w:val="24"/>
          <w:szCs w:val="24"/>
        </w:rPr>
        <w:t>。</w:t>
      </w:r>
    </w:p>
    <w:p w:rsidR="0001473C" w:rsidRPr="00FA1BC5" w:rsidRDefault="00C85301" w:rsidP="00445404">
      <w:pPr>
        <w:pStyle w:val="1"/>
        <w:keepNext w:val="0"/>
        <w:keepLines w:val="0"/>
        <w:numPr>
          <w:ilvl w:val="0"/>
          <w:numId w:val="3"/>
        </w:numPr>
        <w:spacing w:before="0" w:after="0" w:line="360" w:lineRule="auto"/>
        <w:rPr>
          <w:rFonts w:asciiTheme="minorEastAsia" w:hAnsiTheme="minorEastAsia"/>
          <w:sz w:val="24"/>
          <w:szCs w:val="24"/>
        </w:rPr>
      </w:pPr>
      <w:r w:rsidRPr="00FA1BC5">
        <w:rPr>
          <w:rFonts w:asciiTheme="minorEastAsia" w:hAnsiTheme="minorEastAsia" w:hint="eastAsia"/>
          <w:sz w:val="24"/>
          <w:szCs w:val="24"/>
        </w:rPr>
        <w:lastRenderedPageBreak/>
        <w:t>议案审议情况</w:t>
      </w:r>
    </w:p>
    <w:sdt>
      <w:sdtPr>
        <w:rPr>
          <w:rFonts w:asciiTheme="minorEastAsia" w:eastAsiaTheme="minorEastAsia" w:hAnsiTheme="minorEastAsia" w:cstheme="minorBidi" w:hint="eastAsia"/>
          <w:b w:val="0"/>
          <w:bCs w:val="0"/>
          <w:sz w:val="24"/>
          <w:szCs w:val="24"/>
        </w:rPr>
        <w:tag w:val="_GBC_8e3acf843497436da4e417985c275b43"/>
        <w:id w:val="28195543"/>
        <w:lock w:val="sdtLocked"/>
        <w:placeholder>
          <w:docPart w:val="GBC22222222222222222222222222222"/>
        </w:placeholder>
      </w:sdtPr>
      <w:sdtEndPr>
        <w:rPr>
          <w:rFonts w:hint="default"/>
          <w:b/>
          <w:bCs/>
          <w:sz w:val="32"/>
          <w:szCs w:val="32"/>
        </w:rPr>
      </w:sdtEndPr>
      <w:sdtContent>
        <w:p w:rsidR="0001473C" w:rsidRPr="00FA1BC5" w:rsidRDefault="00C85301" w:rsidP="00445404">
          <w:pPr>
            <w:pStyle w:val="2"/>
            <w:keepNext w:val="0"/>
            <w:keepLines w:val="0"/>
            <w:numPr>
              <w:ilvl w:val="0"/>
              <w:numId w:val="7"/>
            </w:numPr>
            <w:spacing w:before="0" w:after="0" w:line="360" w:lineRule="auto"/>
            <w:rPr>
              <w:rFonts w:asciiTheme="minorEastAsia" w:eastAsiaTheme="minorEastAsia" w:hAnsiTheme="minorEastAsia"/>
              <w:b w:val="0"/>
              <w:sz w:val="24"/>
              <w:szCs w:val="24"/>
            </w:rPr>
          </w:pPr>
          <w:r w:rsidRPr="00FA1BC5">
            <w:rPr>
              <w:rFonts w:asciiTheme="minorEastAsia" w:eastAsiaTheme="minorEastAsia" w:hAnsiTheme="minorEastAsia" w:hint="eastAsia"/>
              <w:b w:val="0"/>
              <w:sz w:val="24"/>
              <w:szCs w:val="24"/>
            </w:rPr>
            <w:t>非累积投票议案</w:t>
          </w:r>
        </w:p>
        <w:sdt>
          <w:sdtPr>
            <w:rPr>
              <w:rFonts w:asciiTheme="minorEastAsia" w:hAnsiTheme="minorEastAsia" w:hint="eastAsia"/>
              <w:b w:val="0"/>
              <w:bCs w:val="0"/>
              <w:sz w:val="24"/>
              <w:szCs w:val="24"/>
            </w:rPr>
            <w:alias w:val="非累积投票议案表决情况"/>
            <w:tag w:val="_GBC_50e5c56fa3ef456fb89a642f76a76a66"/>
            <w:id w:val="4048007"/>
            <w:lock w:val="sdtLocked"/>
            <w:placeholder>
              <w:docPart w:val="GBC22222222222222222222222222222"/>
            </w:placeholder>
          </w:sdtPr>
          <w:sdtEndPr>
            <w:rPr>
              <w:rFonts w:hint="default"/>
              <w:sz w:val="21"/>
              <w:szCs w:val="22"/>
            </w:rPr>
          </w:sdtEndPr>
          <w:sdtContent>
            <w:p w:rsidR="0001473C" w:rsidRPr="00FA1BC5" w:rsidRDefault="00C85301" w:rsidP="00445404">
              <w:pPr>
                <w:pStyle w:val="3"/>
                <w:keepNext w:val="0"/>
                <w:keepLines w:val="0"/>
                <w:numPr>
                  <w:ilvl w:val="0"/>
                  <w:numId w:val="9"/>
                </w:numPr>
                <w:spacing w:before="0" w:after="0" w:line="360" w:lineRule="auto"/>
                <w:rPr>
                  <w:rFonts w:asciiTheme="minorEastAsia" w:hAnsiTheme="minorEastAsia"/>
                  <w:b w:val="0"/>
                  <w:sz w:val="24"/>
                  <w:szCs w:val="24"/>
                </w:rPr>
              </w:pPr>
              <w:r w:rsidRPr="00FA1BC5">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4047999"/>
                  <w:lock w:val="sdtLocked"/>
                  <w:placeholder>
                    <w:docPart w:val="GBC22222222222222222222222222222"/>
                  </w:placeholder>
                </w:sdtPr>
                <w:sdtContent>
                  <w:r w:rsidR="00445404" w:rsidRPr="00FA1BC5">
                    <w:rPr>
                      <w:rFonts w:asciiTheme="minorEastAsia" w:hAnsiTheme="minorEastAsia" w:hint="eastAsia"/>
                      <w:b w:val="0"/>
                      <w:sz w:val="24"/>
                      <w:szCs w:val="24"/>
                    </w:rPr>
                    <w:t>2015年度董事会工作报告</w:t>
                  </w:r>
                </w:sdtContent>
              </w:sdt>
            </w:p>
            <w:p w:rsidR="0001473C" w:rsidRPr="00FA1BC5" w:rsidRDefault="00C85301" w:rsidP="00445404">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4048000"/>
                  <w:lock w:val="sdtLocked"/>
                  <w:placeholder>
                    <w:docPart w:val="GBC22222222222222222222222222222"/>
                  </w:placeholder>
                  <w:comboBox>
                    <w:listItem w:displayText="通过" w:value="通过"/>
                    <w:listItem w:displayText="不通过" w:value="不通过"/>
                  </w:comboBox>
                </w:sdtPr>
                <w:sdtContent>
                  <w:r w:rsidR="00445404" w:rsidRPr="00FA1BC5">
                    <w:rPr>
                      <w:rFonts w:asciiTheme="minorEastAsia" w:hAnsiTheme="minorEastAsia" w:hint="eastAsia"/>
                      <w:sz w:val="24"/>
                      <w:szCs w:val="24"/>
                    </w:rPr>
                    <w:t>通过</w:t>
                  </w:r>
                </w:sdtContent>
              </w:sdt>
            </w:p>
            <w:p w:rsidR="0001473C" w:rsidRPr="00FA1BC5" w:rsidRDefault="00C85301" w:rsidP="00FA1BC5">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表决情况：</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7"/>
                <w:gridCol w:w="1700"/>
                <w:gridCol w:w="1161"/>
                <w:gridCol w:w="1357"/>
                <w:gridCol w:w="1328"/>
                <w:gridCol w:w="1412"/>
                <w:gridCol w:w="1133"/>
              </w:tblGrid>
              <w:tr w:rsidR="0001473C" w:rsidRPr="00FA1BC5" w:rsidTr="00C626A7">
                <w:trPr>
                  <w:trHeight w:val="300"/>
                </w:trPr>
                <w:tc>
                  <w:tcPr>
                    <w:tcW w:w="1418" w:type="dxa"/>
                    <w:vMerge w:val="restart"/>
                    <w:vAlign w:val="center"/>
                  </w:tcPr>
                  <w:p w:rsidR="0001473C" w:rsidRPr="00FA1BC5" w:rsidRDefault="00C85301" w:rsidP="002B53B2">
                    <w:pPr>
                      <w:jc w:val="center"/>
                      <w:rPr>
                        <w:rFonts w:asciiTheme="minorEastAsia" w:hAnsiTheme="minorEastAsia"/>
                        <w:color w:val="000000"/>
                        <w:szCs w:val="21"/>
                      </w:rPr>
                    </w:pPr>
                    <w:r w:rsidRPr="00FA1BC5">
                      <w:rPr>
                        <w:rFonts w:asciiTheme="minorEastAsia" w:hAnsiTheme="minorEastAsia" w:hint="eastAsia"/>
                        <w:color w:val="000000"/>
                        <w:szCs w:val="21"/>
                      </w:rPr>
                      <w:t>股东类型</w:t>
                    </w:r>
                  </w:p>
                </w:tc>
                <w:tc>
                  <w:tcPr>
                    <w:tcW w:w="2835" w:type="dxa"/>
                    <w:gridSpan w:val="2"/>
                  </w:tcPr>
                  <w:p w:rsidR="0001473C" w:rsidRPr="00FA1BC5" w:rsidRDefault="00C85301" w:rsidP="002B53B2">
                    <w:pPr>
                      <w:jc w:val="center"/>
                      <w:rPr>
                        <w:rFonts w:asciiTheme="minorEastAsia" w:hAnsiTheme="minorEastAsia"/>
                        <w:color w:val="000000"/>
                        <w:szCs w:val="21"/>
                      </w:rPr>
                    </w:pPr>
                    <w:r w:rsidRPr="00FA1BC5">
                      <w:rPr>
                        <w:rFonts w:asciiTheme="minorEastAsia" w:hAnsiTheme="minorEastAsia" w:hint="eastAsia"/>
                        <w:color w:val="000000"/>
                        <w:szCs w:val="21"/>
                      </w:rPr>
                      <w:t>同意</w:t>
                    </w:r>
                  </w:p>
                </w:tc>
                <w:tc>
                  <w:tcPr>
                    <w:tcW w:w="2694" w:type="dxa"/>
                    <w:gridSpan w:val="2"/>
                  </w:tcPr>
                  <w:p w:rsidR="0001473C" w:rsidRPr="00FA1BC5" w:rsidRDefault="00C85301" w:rsidP="002B53B2">
                    <w:pPr>
                      <w:jc w:val="center"/>
                      <w:rPr>
                        <w:rFonts w:asciiTheme="minorEastAsia" w:hAnsiTheme="minorEastAsia"/>
                        <w:color w:val="000000"/>
                        <w:szCs w:val="21"/>
                      </w:rPr>
                    </w:pPr>
                    <w:r w:rsidRPr="00FA1BC5">
                      <w:rPr>
                        <w:rFonts w:asciiTheme="minorEastAsia" w:hAnsiTheme="minorEastAsia" w:hint="eastAsia"/>
                        <w:color w:val="000000"/>
                        <w:szCs w:val="21"/>
                      </w:rPr>
                      <w:t>反对</w:t>
                    </w:r>
                  </w:p>
                </w:tc>
                <w:tc>
                  <w:tcPr>
                    <w:tcW w:w="2551" w:type="dxa"/>
                    <w:gridSpan w:val="2"/>
                  </w:tcPr>
                  <w:p w:rsidR="0001473C" w:rsidRPr="00FA1BC5" w:rsidRDefault="00C85301" w:rsidP="002B53B2">
                    <w:pPr>
                      <w:jc w:val="center"/>
                      <w:rPr>
                        <w:rFonts w:asciiTheme="minorEastAsia" w:hAnsiTheme="minorEastAsia"/>
                        <w:color w:val="000000"/>
                        <w:szCs w:val="21"/>
                      </w:rPr>
                    </w:pPr>
                    <w:r w:rsidRPr="00FA1BC5">
                      <w:rPr>
                        <w:rFonts w:asciiTheme="minorEastAsia" w:hAnsiTheme="minorEastAsia" w:hint="eastAsia"/>
                        <w:color w:val="000000"/>
                        <w:szCs w:val="21"/>
                      </w:rPr>
                      <w:t>弃权</w:t>
                    </w:r>
                  </w:p>
                </w:tc>
              </w:tr>
              <w:tr w:rsidR="0001473C" w:rsidRPr="00FA1BC5" w:rsidTr="00C626A7">
                <w:trPr>
                  <w:trHeight w:val="300"/>
                </w:trPr>
                <w:tc>
                  <w:tcPr>
                    <w:tcW w:w="1418" w:type="dxa"/>
                    <w:vMerge/>
                  </w:tcPr>
                  <w:p w:rsidR="0001473C" w:rsidRPr="00FA1BC5" w:rsidRDefault="0001473C" w:rsidP="002B53B2">
                    <w:pPr>
                      <w:jc w:val="center"/>
                      <w:rPr>
                        <w:rFonts w:asciiTheme="minorEastAsia" w:hAnsiTheme="minorEastAsia"/>
                        <w:color w:val="000000"/>
                        <w:szCs w:val="21"/>
                      </w:rPr>
                    </w:pPr>
                  </w:p>
                </w:tc>
                <w:tc>
                  <w:tcPr>
                    <w:tcW w:w="1701" w:type="dxa"/>
                  </w:tcPr>
                  <w:p w:rsidR="0001473C" w:rsidRPr="00FA1BC5" w:rsidRDefault="00C85301"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01473C" w:rsidRPr="00FA1BC5" w:rsidRDefault="00C85301"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363" w:type="dxa"/>
                  </w:tcPr>
                  <w:p w:rsidR="0001473C" w:rsidRPr="00FA1BC5" w:rsidRDefault="00C85301"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331" w:type="dxa"/>
                  </w:tcPr>
                  <w:p w:rsidR="0001473C" w:rsidRPr="00FA1BC5" w:rsidRDefault="00C85301"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417" w:type="dxa"/>
                  </w:tcPr>
                  <w:p w:rsidR="0001473C" w:rsidRPr="00FA1BC5" w:rsidRDefault="00C85301"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01473C" w:rsidRPr="00FA1BC5" w:rsidRDefault="00C85301"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r>
              <w:tr w:rsidR="0001473C" w:rsidRPr="00FA1BC5" w:rsidTr="00C626A7">
                <w:tc>
                  <w:tcPr>
                    <w:tcW w:w="1418" w:type="dxa"/>
                  </w:tcPr>
                  <w:p w:rsidR="0001473C" w:rsidRPr="00FA1BC5" w:rsidRDefault="00C85301" w:rsidP="002B53B2">
                    <w:pPr>
                      <w:jc w:val="center"/>
                      <w:rPr>
                        <w:rFonts w:asciiTheme="minorEastAsia" w:hAnsiTheme="minorEastAsia"/>
                        <w:color w:val="000000"/>
                        <w:szCs w:val="21"/>
                      </w:rPr>
                    </w:pPr>
                    <w:r w:rsidRPr="00FA1BC5">
                      <w:rPr>
                        <w:rFonts w:asciiTheme="minorEastAsia" w:hAnsiTheme="minorEastAsia"/>
                        <w:color w:val="000000"/>
                        <w:szCs w:val="21"/>
                      </w:rPr>
                      <w:t>A</w:t>
                    </w:r>
                    <w:r w:rsidRPr="00FA1BC5">
                      <w:rPr>
                        <w:rFonts w:asciiTheme="minorEastAsia" w:hAnsiTheme="minorEastAsia" w:hint="eastAsia"/>
                        <w:color w:val="000000"/>
                        <w:szCs w:val="21"/>
                      </w:rPr>
                      <w:t>股</w:t>
                    </w:r>
                  </w:p>
                </w:tc>
                <w:sdt>
                  <w:sdtPr>
                    <w:rPr>
                      <w:rFonts w:asciiTheme="minorEastAsia" w:hAnsiTheme="minorEastAsia"/>
                      <w:color w:val="000000"/>
                      <w:szCs w:val="21"/>
                    </w:rPr>
                    <w:alias w:val="非累积投票议案表决情况_A股同意票数"/>
                    <w:tag w:val="_GBC_d13cb7c3b10e4b89bd272020d5dfc3c5"/>
                    <w:id w:val="4048001"/>
                    <w:lock w:val="sdtLocked"/>
                    <w:placeholder>
                      <w:docPart w:val="GBC11111111111111111111111111111"/>
                    </w:placeholder>
                  </w:sdtPr>
                  <w:sdtContent>
                    <w:tc>
                      <w:tcPr>
                        <w:tcW w:w="1701" w:type="dxa"/>
                      </w:tcPr>
                      <w:p w:rsidR="0001473C"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7,758,786,732</w:t>
                        </w:r>
                      </w:p>
                    </w:tc>
                  </w:sdtContent>
                </w:sdt>
                <w:sdt>
                  <w:sdtPr>
                    <w:rPr>
                      <w:rFonts w:asciiTheme="minorEastAsia" w:hAnsiTheme="minorEastAsia"/>
                      <w:color w:val="000000"/>
                      <w:szCs w:val="21"/>
                    </w:rPr>
                    <w:alias w:val="非累积投票议案表决情况_A股同意比例"/>
                    <w:tag w:val="_GBC_baa01c35de4c4da5999507b346370a05"/>
                    <w:id w:val="4048002"/>
                    <w:lock w:val="sdtLocked"/>
                    <w:placeholder>
                      <w:docPart w:val="GBC11111111111111111111111111111"/>
                    </w:placeholder>
                  </w:sdtPr>
                  <w:sdtContent>
                    <w:tc>
                      <w:tcPr>
                        <w:tcW w:w="1134" w:type="dxa"/>
                      </w:tcPr>
                      <w:p w:rsidR="0001473C"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99.990926</w:t>
                        </w:r>
                      </w:p>
                    </w:tc>
                  </w:sdtContent>
                </w:sdt>
                <w:sdt>
                  <w:sdtPr>
                    <w:rPr>
                      <w:rFonts w:asciiTheme="minorEastAsia" w:hAnsiTheme="minorEastAsia"/>
                      <w:color w:val="000000"/>
                      <w:szCs w:val="21"/>
                    </w:rPr>
                    <w:alias w:val="非累积投票议案表决情况_A股反对票数"/>
                    <w:tag w:val="_GBC_aeddc7b9df07427a8287a3319656953b"/>
                    <w:id w:val="4048003"/>
                    <w:lock w:val="sdtLocked"/>
                    <w:placeholder>
                      <w:docPart w:val="GBC11111111111111111111111111111"/>
                    </w:placeholder>
                  </w:sdtPr>
                  <w:sdtContent>
                    <w:tc>
                      <w:tcPr>
                        <w:tcW w:w="1363" w:type="dxa"/>
                      </w:tcPr>
                      <w:p w:rsidR="0001473C"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63,100</w:t>
                        </w:r>
                      </w:p>
                    </w:tc>
                  </w:sdtContent>
                </w:sdt>
                <w:sdt>
                  <w:sdtPr>
                    <w:rPr>
                      <w:rFonts w:asciiTheme="minorEastAsia" w:hAnsiTheme="minorEastAsia"/>
                      <w:color w:val="000000"/>
                      <w:szCs w:val="21"/>
                    </w:rPr>
                    <w:alias w:val="非累积投票议案表决情况_A股反对比例"/>
                    <w:tag w:val="_GBC_2fbfff06037f464baa9501f7aaaeeca4"/>
                    <w:id w:val="4048004"/>
                    <w:lock w:val="sdtLocked"/>
                    <w:placeholder>
                      <w:docPart w:val="GBC11111111111111111111111111111"/>
                    </w:placeholder>
                  </w:sdtPr>
                  <w:sdtContent>
                    <w:tc>
                      <w:tcPr>
                        <w:tcW w:w="1331" w:type="dxa"/>
                      </w:tcPr>
                      <w:p w:rsidR="0001473C"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0.000813</w:t>
                        </w:r>
                      </w:p>
                    </w:tc>
                  </w:sdtContent>
                </w:sdt>
                <w:sdt>
                  <w:sdtPr>
                    <w:rPr>
                      <w:rFonts w:asciiTheme="minorEastAsia" w:hAnsiTheme="minorEastAsia"/>
                      <w:color w:val="000000"/>
                      <w:szCs w:val="21"/>
                    </w:rPr>
                    <w:alias w:val="非累积投票议案表决情况_A股弃权票数"/>
                    <w:tag w:val="_GBC_311dad2ae32a4a41b5f70fe48cb445b5"/>
                    <w:id w:val="4048005"/>
                    <w:lock w:val="sdtLocked"/>
                    <w:placeholder>
                      <w:docPart w:val="GBC11111111111111111111111111111"/>
                    </w:placeholder>
                  </w:sdtPr>
                  <w:sdtContent>
                    <w:tc>
                      <w:tcPr>
                        <w:tcW w:w="1417" w:type="dxa"/>
                      </w:tcPr>
                      <w:p w:rsidR="0001473C"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640,986</w:t>
                        </w:r>
                      </w:p>
                    </w:tc>
                  </w:sdtContent>
                </w:sdt>
                <w:sdt>
                  <w:sdtPr>
                    <w:rPr>
                      <w:rFonts w:asciiTheme="minorEastAsia" w:hAnsiTheme="minorEastAsia"/>
                      <w:color w:val="000000"/>
                      <w:szCs w:val="21"/>
                    </w:rPr>
                    <w:alias w:val="非累积投票议案表决情况_A股弃权比例"/>
                    <w:tag w:val="_GBC_3723b88f133b472497fbb1e22ce723a0"/>
                    <w:id w:val="4048006"/>
                    <w:lock w:val="sdtLocked"/>
                    <w:placeholder>
                      <w:docPart w:val="GBC11111111111111111111111111111"/>
                    </w:placeholder>
                  </w:sdtPr>
                  <w:sdtContent>
                    <w:tc>
                      <w:tcPr>
                        <w:tcW w:w="1134" w:type="dxa"/>
                      </w:tcPr>
                      <w:p w:rsidR="0001473C"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0.008261</w:t>
                        </w:r>
                      </w:p>
                    </w:tc>
                  </w:sdtContent>
                </w:sdt>
              </w:tr>
            </w:tbl>
            <w:p w:rsidR="0001473C" w:rsidRPr="00FA1BC5" w:rsidRDefault="00730025" w:rsidP="00445404">
              <w:pPr>
                <w:spacing w:line="360" w:lineRule="auto"/>
                <w:rPr>
                  <w:rFonts w:asciiTheme="minorEastAsia" w:hAnsiTheme="minorEastAsia"/>
                </w:rPr>
              </w:pPr>
            </w:p>
          </w:sdtContent>
        </w:sdt>
        <w:sdt>
          <w:sdtPr>
            <w:rPr>
              <w:rFonts w:asciiTheme="minorEastAsia" w:hAnsiTheme="minorEastAsia" w:hint="eastAsia"/>
              <w:b w:val="0"/>
              <w:bCs w:val="0"/>
              <w:sz w:val="24"/>
              <w:szCs w:val="24"/>
            </w:rPr>
            <w:alias w:val="非累积投票议案表决情况"/>
            <w:tag w:val="_GBC_50e5c56fa3ef456fb89a642f76a76a66"/>
            <w:id w:val="4048016"/>
            <w:lock w:val="sdtLocked"/>
            <w:placeholder>
              <w:docPart w:val="GBC22222222222222222222222222222"/>
            </w:placeholder>
          </w:sdtPr>
          <w:sdtEndPr>
            <w:rPr>
              <w:rFonts w:hint="default"/>
              <w:sz w:val="21"/>
              <w:szCs w:val="22"/>
            </w:rPr>
          </w:sdtEndPr>
          <w:sdtContent>
            <w:p w:rsidR="0001473C" w:rsidRPr="00FA1BC5" w:rsidRDefault="00C85301" w:rsidP="00445404">
              <w:pPr>
                <w:pStyle w:val="3"/>
                <w:keepNext w:val="0"/>
                <w:keepLines w:val="0"/>
                <w:numPr>
                  <w:ilvl w:val="0"/>
                  <w:numId w:val="9"/>
                </w:numPr>
                <w:spacing w:before="0" w:after="0" w:line="360" w:lineRule="auto"/>
                <w:rPr>
                  <w:rFonts w:asciiTheme="minorEastAsia" w:hAnsiTheme="minorEastAsia"/>
                  <w:b w:val="0"/>
                  <w:sz w:val="24"/>
                  <w:szCs w:val="24"/>
                </w:rPr>
              </w:pPr>
              <w:r w:rsidRPr="00FA1BC5">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4048008"/>
                  <w:lock w:val="sdtLocked"/>
                  <w:placeholder>
                    <w:docPart w:val="GBC22222222222222222222222222222"/>
                  </w:placeholder>
                </w:sdtPr>
                <w:sdtContent>
                  <w:r w:rsidR="00445404" w:rsidRPr="00FA1BC5">
                    <w:rPr>
                      <w:rFonts w:asciiTheme="minorEastAsia" w:hAnsiTheme="minorEastAsia" w:hint="eastAsia"/>
                      <w:b w:val="0"/>
                      <w:sz w:val="24"/>
                      <w:szCs w:val="24"/>
                    </w:rPr>
                    <w:t>2015年度监事会工作报告</w:t>
                  </w:r>
                </w:sdtContent>
              </w:sdt>
            </w:p>
            <w:p w:rsidR="0001473C" w:rsidRPr="00FA1BC5" w:rsidRDefault="00C85301" w:rsidP="00445404">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4048009"/>
                  <w:lock w:val="sdtLocked"/>
                  <w:placeholder>
                    <w:docPart w:val="GBC22222222222222222222222222222"/>
                  </w:placeholder>
                  <w:comboBox>
                    <w:listItem w:displayText="通过" w:value="通过"/>
                    <w:listItem w:displayText="不通过" w:value="不通过"/>
                  </w:comboBox>
                </w:sdtPr>
                <w:sdtContent>
                  <w:r w:rsidR="00445404" w:rsidRPr="00FA1BC5">
                    <w:rPr>
                      <w:rFonts w:asciiTheme="minorEastAsia" w:hAnsiTheme="minorEastAsia" w:hint="eastAsia"/>
                      <w:sz w:val="24"/>
                      <w:szCs w:val="24"/>
                    </w:rPr>
                    <w:t>通过</w:t>
                  </w:r>
                </w:sdtContent>
              </w:sdt>
            </w:p>
            <w:p w:rsidR="0001473C" w:rsidRPr="00FA1BC5" w:rsidRDefault="00C85301" w:rsidP="00FA1BC5">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表决情况：</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7"/>
                <w:gridCol w:w="1700"/>
                <w:gridCol w:w="1161"/>
                <w:gridCol w:w="1357"/>
                <w:gridCol w:w="1328"/>
                <w:gridCol w:w="1412"/>
                <w:gridCol w:w="1133"/>
              </w:tblGrid>
              <w:tr w:rsidR="0001473C" w:rsidRPr="00FA1BC5" w:rsidTr="00C626A7">
                <w:trPr>
                  <w:trHeight w:val="300"/>
                </w:trPr>
                <w:tc>
                  <w:tcPr>
                    <w:tcW w:w="1418" w:type="dxa"/>
                    <w:vMerge w:val="restart"/>
                    <w:vAlign w:val="center"/>
                  </w:tcPr>
                  <w:p w:rsidR="0001473C" w:rsidRPr="00FA1BC5" w:rsidRDefault="00C85301" w:rsidP="002B53B2">
                    <w:pPr>
                      <w:jc w:val="center"/>
                      <w:rPr>
                        <w:rFonts w:asciiTheme="minorEastAsia" w:hAnsiTheme="minorEastAsia"/>
                        <w:color w:val="000000"/>
                        <w:szCs w:val="21"/>
                      </w:rPr>
                    </w:pPr>
                    <w:r w:rsidRPr="00FA1BC5">
                      <w:rPr>
                        <w:rFonts w:asciiTheme="minorEastAsia" w:hAnsiTheme="minorEastAsia" w:hint="eastAsia"/>
                        <w:color w:val="000000"/>
                        <w:szCs w:val="21"/>
                      </w:rPr>
                      <w:t>股东类型</w:t>
                    </w:r>
                  </w:p>
                </w:tc>
                <w:tc>
                  <w:tcPr>
                    <w:tcW w:w="2835" w:type="dxa"/>
                    <w:gridSpan w:val="2"/>
                  </w:tcPr>
                  <w:p w:rsidR="0001473C" w:rsidRPr="00FA1BC5" w:rsidRDefault="00C85301" w:rsidP="002B53B2">
                    <w:pPr>
                      <w:jc w:val="center"/>
                      <w:rPr>
                        <w:rFonts w:asciiTheme="minorEastAsia" w:hAnsiTheme="minorEastAsia"/>
                        <w:color w:val="000000"/>
                        <w:szCs w:val="21"/>
                      </w:rPr>
                    </w:pPr>
                    <w:r w:rsidRPr="00FA1BC5">
                      <w:rPr>
                        <w:rFonts w:asciiTheme="minorEastAsia" w:hAnsiTheme="minorEastAsia" w:hint="eastAsia"/>
                        <w:color w:val="000000"/>
                        <w:szCs w:val="21"/>
                      </w:rPr>
                      <w:t>同意</w:t>
                    </w:r>
                  </w:p>
                </w:tc>
                <w:tc>
                  <w:tcPr>
                    <w:tcW w:w="2694" w:type="dxa"/>
                    <w:gridSpan w:val="2"/>
                  </w:tcPr>
                  <w:p w:rsidR="0001473C" w:rsidRPr="00FA1BC5" w:rsidRDefault="00C85301" w:rsidP="002B53B2">
                    <w:pPr>
                      <w:jc w:val="center"/>
                      <w:rPr>
                        <w:rFonts w:asciiTheme="minorEastAsia" w:hAnsiTheme="minorEastAsia"/>
                        <w:color w:val="000000"/>
                        <w:szCs w:val="21"/>
                      </w:rPr>
                    </w:pPr>
                    <w:r w:rsidRPr="00FA1BC5">
                      <w:rPr>
                        <w:rFonts w:asciiTheme="minorEastAsia" w:hAnsiTheme="minorEastAsia" w:hint="eastAsia"/>
                        <w:color w:val="000000"/>
                        <w:szCs w:val="21"/>
                      </w:rPr>
                      <w:t>反对</w:t>
                    </w:r>
                  </w:p>
                </w:tc>
                <w:tc>
                  <w:tcPr>
                    <w:tcW w:w="2551" w:type="dxa"/>
                    <w:gridSpan w:val="2"/>
                  </w:tcPr>
                  <w:p w:rsidR="0001473C" w:rsidRPr="00FA1BC5" w:rsidRDefault="00C85301" w:rsidP="002B53B2">
                    <w:pPr>
                      <w:jc w:val="center"/>
                      <w:rPr>
                        <w:rFonts w:asciiTheme="minorEastAsia" w:hAnsiTheme="minorEastAsia"/>
                        <w:color w:val="000000"/>
                        <w:szCs w:val="21"/>
                      </w:rPr>
                    </w:pPr>
                    <w:r w:rsidRPr="00FA1BC5">
                      <w:rPr>
                        <w:rFonts w:asciiTheme="minorEastAsia" w:hAnsiTheme="minorEastAsia" w:hint="eastAsia"/>
                        <w:color w:val="000000"/>
                        <w:szCs w:val="21"/>
                      </w:rPr>
                      <w:t>弃权</w:t>
                    </w:r>
                  </w:p>
                </w:tc>
              </w:tr>
              <w:tr w:rsidR="0001473C" w:rsidRPr="00FA1BC5" w:rsidTr="00C626A7">
                <w:trPr>
                  <w:trHeight w:val="300"/>
                </w:trPr>
                <w:tc>
                  <w:tcPr>
                    <w:tcW w:w="1418" w:type="dxa"/>
                    <w:vMerge/>
                  </w:tcPr>
                  <w:p w:rsidR="0001473C" w:rsidRPr="00FA1BC5" w:rsidRDefault="0001473C" w:rsidP="002B53B2">
                    <w:pPr>
                      <w:jc w:val="center"/>
                      <w:rPr>
                        <w:rFonts w:asciiTheme="minorEastAsia" w:hAnsiTheme="minorEastAsia"/>
                        <w:color w:val="000000"/>
                        <w:szCs w:val="21"/>
                      </w:rPr>
                    </w:pPr>
                  </w:p>
                </w:tc>
                <w:tc>
                  <w:tcPr>
                    <w:tcW w:w="1701" w:type="dxa"/>
                  </w:tcPr>
                  <w:p w:rsidR="0001473C" w:rsidRPr="00FA1BC5" w:rsidRDefault="00C85301"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01473C" w:rsidRPr="00FA1BC5" w:rsidRDefault="00C85301"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363" w:type="dxa"/>
                  </w:tcPr>
                  <w:p w:rsidR="0001473C" w:rsidRPr="00FA1BC5" w:rsidRDefault="00C85301"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331" w:type="dxa"/>
                  </w:tcPr>
                  <w:p w:rsidR="0001473C" w:rsidRPr="00FA1BC5" w:rsidRDefault="00C85301"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417" w:type="dxa"/>
                  </w:tcPr>
                  <w:p w:rsidR="0001473C" w:rsidRPr="00FA1BC5" w:rsidRDefault="00C85301"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01473C" w:rsidRPr="00FA1BC5" w:rsidRDefault="00C85301"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r>
              <w:tr w:rsidR="0001473C" w:rsidRPr="00FA1BC5" w:rsidTr="00C626A7">
                <w:tc>
                  <w:tcPr>
                    <w:tcW w:w="1418" w:type="dxa"/>
                  </w:tcPr>
                  <w:p w:rsidR="0001473C" w:rsidRPr="00FA1BC5" w:rsidRDefault="00C85301" w:rsidP="002B53B2">
                    <w:pPr>
                      <w:jc w:val="center"/>
                      <w:rPr>
                        <w:rFonts w:asciiTheme="minorEastAsia" w:hAnsiTheme="minorEastAsia"/>
                        <w:color w:val="000000"/>
                        <w:szCs w:val="21"/>
                      </w:rPr>
                    </w:pPr>
                    <w:r w:rsidRPr="00FA1BC5">
                      <w:rPr>
                        <w:rFonts w:asciiTheme="minorEastAsia" w:hAnsiTheme="minorEastAsia"/>
                        <w:color w:val="000000"/>
                        <w:szCs w:val="21"/>
                      </w:rPr>
                      <w:t>A</w:t>
                    </w:r>
                    <w:r w:rsidRPr="00FA1BC5">
                      <w:rPr>
                        <w:rFonts w:asciiTheme="minorEastAsia" w:hAnsiTheme="minorEastAsia" w:hint="eastAsia"/>
                        <w:color w:val="000000"/>
                        <w:szCs w:val="21"/>
                      </w:rPr>
                      <w:t>股</w:t>
                    </w:r>
                  </w:p>
                </w:tc>
                <w:sdt>
                  <w:sdtPr>
                    <w:rPr>
                      <w:rFonts w:asciiTheme="minorEastAsia" w:hAnsiTheme="minorEastAsia"/>
                      <w:color w:val="000000"/>
                      <w:szCs w:val="21"/>
                    </w:rPr>
                    <w:alias w:val="非累积投票议案表决情况_A股同意票数"/>
                    <w:tag w:val="_GBC_d13cb7c3b10e4b89bd272020d5dfc3c5"/>
                    <w:id w:val="4048010"/>
                    <w:lock w:val="sdtLocked"/>
                    <w:placeholder>
                      <w:docPart w:val="GBC11111111111111111111111111111"/>
                    </w:placeholder>
                  </w:sdtPr>
                  <w:sdtContent>
                    <w:tc>
                      <w:tcPr>
                        <w:tcW w:w="1701" w:type="dxa"/>
                      </w:tcPr>
                      <w:p w:rsidR="0001473C"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7,758,786,732</w:t>
                        </w:r>
                      </w:p>
                    </w:tc>
                  </w:sdtContent>
                </w:sdt>
                <w:sdt>
                  <w:sdtPr>
                    <w:rPr>
                      <w:rFonts w:asciiTheme="minorEastAsia" w:hAnsiTheme="minorEastAsia"/>
                      <w:color w:val="000000"/>
                      <w:szCs w:val="21"/>
                    </w:rPr>
                    <w:alias w:val="非累积投票议案表决情况_A股同意比例"/>
                    <w:tag w:val="_GBC_baa01c35de4c4da5999507b346370a05"/>
                    <w:id w:val="4048011"/>
                    <w:lock w:val="sdtLocked"/>
                    <w:placeholder>
                      <w:docPart w:val="GBC11111111111111111111111111111"/>
                    </w:placeholder>
                  </w:sdtPr>
                  <w:sdtContent>
                    <w:tc>
                      <w:tcPr>
                        <w:tcW w:w="1134" w:type="dxa"/>
                      </w:tcPr>
                      <w:p w:rsidR="0001473C"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99.990926</w:t>
                        </w:r>
                      </w:p>
                    </w:tc>
                  </w:sdtContent>
                </w:sdt>
                <w:sdt>
                  <w:sdtPr>
                    <w:rPr>
                      <w:rFonts w:asciiTheme="minorEastAsia" w:hAnsiTheme="minorEastAsia"/>
                      <w:color w:val="000000"/>
                      <w:szCs w:val="21"/>
                    </w:rPr>
                    <w:alias w:val="非累积投票议案表决情况_A股反对票数"/>
                    <w:tag w:val="_GBC_aeddc7b9df07427a8287a3319656953b"/>
                    <w:id w:val="4048012"/>
                    <w:lock w:val="sdtLocked"/>
                    <w:placeholder>
                      <w:docPart w:val="GBC11111111111111111111111111111"/>
                    </w:placeholder>
                  </w:sdtPr>
                  <w:sdtContent>
                    <w:tc>
                      <w:tcPr>
                        <w:tcW w:w="1363" w:type="dxa"/>
                      </w:tcPr>
                      <w:p w:rsidR="0001473C"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63,100</w:t>
                        </w:r>
                      </w:p>
                    </w:tc>
                  </w:sdtContent>
                </w:sdt>
                <w:sdt>
                  <w:sdtPr>
                    <w:rPr>
                      <w:rFonts w:asciiTheme="minorEastAsia" w:hAnsiTheme="minorEastAsia"/>
                      <w:color w:val="000000"/>
                      <w:szCs w:val="21"/>
                    </w:rPr>
                    <w:alias w:val="非累积投票议案表决情况_A股反对比例"/>
                    <w:tag w:val="_GBC_2fbfff06037f464baa9501f7aaaeeca4"/>
                    <w:id w:val="4048013"/>
                    <w:lock w:val="sdtLocked"/>
                    <w:placeholder>
                      <w:docPart w:val="GBC11111111111111111111111111111"/>
                    </w:placeholder>
                  </w:sdtPr>
                  <w:sdtContent>
                    <w:tc>
                      <w:tcPr>
                        <w:tcW w:w="1331" w:type="dxa"/>
                      </w:tcPr>
                      <w:p w:rsidR="0001473C"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0.000813</w:t>
                        </w:r>
                      </w:p>
                    </w:tc>
                  </w:sdtContent>
                </w:sdt>
                <w:sdt>
                  <w:sdtPr>
                    <w:rPr>
                      <w:rFonts w:asciiTheme="minorEastAsia" w:hAnsiTheme="minorEastAsia"/>
                      <w:color w:val="000000"/>
                      <w:szCs w:val="21"/>
                    </w:rPr>
                    <w:alias w:val="非累积投票议案表决情况_A股弃权票数"/>
                    <w:tag w:val="_GBC_311dad2ae32a4a41b5f70fe48cb445b5"/>
                    <w:id w:val="4048014"/>
                    <w:lock w:val="sdtLocked"/>
                    <w:placeholder>
                      <w:docPart w:val="GBC11111111111111111111111111111"/>
                    </w:placeholder>
                  </w:sdtPr>
                  <w:sdtContent>
                    <w:tc>
                      <w:tcPr>
                        <w:tcW w:w="1417" w:type="dxa"/>
                      </w:tcPr>
                      <w:p w:rsidR="0001473C"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640,986</w:t>
                        </w:r>
                      </w:p>
                    </w:tc>
                  </w:sdtContent>
                </w:sdt>
                <w:sdt>
                  <w:sdtPr>
                    <w:rPr>
                      <w:rFonts w:asciiTheme="minorEastAsia" w:hAnsiTheme="minorEastAsia"/>
                      <w:color w:val="000000"/>
                      <w:szCs w:val="21"/>
                    </w:rPr>
                    <w:alias w:val="非累积投票议案表决情况_A股弃权比例"/>
                    <w:tag w:val="_GBC_3723b88f133b472497fbb1e22ce723a0"/>
                    <w:id w:val="4048015"/>
                    <w:lock w:val="sdtLocked"/>
                    <w:placeholder>
                      <w:docPart w:val="GBC11111111111111111111111111111"/>
                    </w:placeholder>
                  </w:sdtPr>
                  <w:sdtContent>
                    <w:tc>
                      <w:tcPr>
                        <w:tcW w:w="1134" w:type="dxa"/>
                      </w:tcPr>
                      <w:p w:rsidR="0001473C"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0.008261</w:t>
                        </w:r>
                      </w:p>
                    </w:tc>
                  </w:sdtContent>
                </w:sdt>
              </w:tr>
            </w:tbl>
            <w:p w:rsidR="00C626A7" w:rsidRPr="00FA1BC5" w:rsidRDefault="00730025" w:rsidP="00445404">
              <w:pPr>
                <w:spacing w:line="360" w:lineRule="auto"/>
                <w:rPr>
                  <w:rFonts w:asciiTheme="minorEastAsia" w:hAnsiTheme="minorEastAsia"/>
                </w:rPr>
              </w:pPr>
            </w:p>
          </w:sdtContent>
        </w:sdt>
        <w:sdt>
          <w:sdtPr>
            <w:rPr>
              <w:rFonts w:asciiTheme="minorEastAsia" w:hAnsiTheme="minorEastAsia"/>
              <w:b w:val="0"/>
              <w:bCs w:val="0"/>
              <w:sz w:val="21"/>
              <w:szCs w:val="22"/>
            </w:rPr>
            <w:alias w:val="非累积投票议案表决情况"/>
            <w:tag w:val="_GBC_50e5c56fa3ef456fb89a642f76a76a66"/>
            <w:id w:val="4048454"/>
            <w:lock w:val="sdtLocked"/>
            <w:placeholder>
              <w:docPart w:val="DefaultPlaceholder_22675703"/>
            </w:placeholder>
          </w:sdtPr>
          <w:sdtContent>
            <w:p w:rsidR="00C626A7" w:rsidRPr="00FA1BC5" w:rsidRDefault="00C626A7" w:rsidP="00C626A7">
              <w:pPr>
                <w:pStyle w:val="3"/>
                <w:keepNext w:val="0"/>
                <w:keepLines w:val="0"/>
                <w:numPr>
                  <w:ilvl w:val="0"/>
                  <w:numId w:val="9"/>
                </w:numPr>
                <w:spacing w:before="0" w:after="0" w:line="360" w:lineRule="auto"/>
                <w:rPr>
                  <w:rFonts w:asciiTheme="minorEastAsia" w:hAnsiTheme="minorEastAsia"/>
                  <w:b w:val="0"/>
                  <w:sz w:val="24"/>
                  <w:szCs w:val="24"/>
                </w:rPr>
              </w:pPr>
              <w:r w:rsidRPr="00FA1BC5">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4048455"/>
                  <w:lock w:val="sdtLocked"/>
                  <w:placeholder>
                    <w:docPart w:val="634DE09B14E140E189DABB0F6302D434"/>
                  </w:placeholder>
                </w:sdtPr>
                <w:sdtContent>
                  <w:r w:rsidR="00762765" w:rsidRPr="00FA1BC5">
                    <w:rPr>
                      <w:rFonts w:asciiTheme="minorEastAsia" w:hAnsiTheme="minorEastAsia" w:hint="eastAsia"/>
                      <w:b w:val="0"/>
                      <w:sz w:val="24"/>
                      <w:szCs w:val="24"/>
                    </w:rPr>
                    <w:t>2015年度董事履行职责情况的评价报告</w:t>
                  </w:r>
                </w:sdtContent>
              </w:sdt>
            </w:p>
            <w:p w:rsidR="00C626A7" w:rsidRPr="00FA1BC5" w:rsidRDefault="00C626A7" w:rsidP="00F41E86">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4048456"/>
                  <w:lock w:val="sdtLocked"/>
                  <w:placeholder>
                    <w:docPart w:val="634DE09B14E140E189DABB0F6302D434"/>
                  </w:placeholder>
                  <w:comboBox>
                    <w:listItem w:displayText="通过" w:value="通过"/>
                    <w:listItem w:displayText="不通过" w:value="不通过"/>
                  </w:comboBox>
                </w:sdtPr>
                <w:sdtContent>
                  <w:r w:rsidR="00762765" w:rsidRPr="00FA1BC5">
                    <w:rPr>
                      <w:rFonts w:asciiTheme="minorEastAsia" w:hAnsiTheme="minorEastAsia" w:hint="eastAsia"/>
                      <w:sz w:val="24"/>
                      <w:szCs w:val="24"/>
                    </w:rPr>
                    <w:t>通过</w:t>
                  </w:r>
                </w:sdtContent>
              </w:sdt>
            </w:p>
            <w:p w:rsidR="00C626A7" w:rsidRPr="00FA1BC5" w:rsidRDefault="00C626A7" w:rsidP="00FA1BC5">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表决情况：</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7"/>
                <w:gridCol w:w="1700"/>
                <w:gridCol w:w="1161"/>
                <w:gridCol w:w="1357"/>
                <w:gridCol w:w="1328"/>
                <w:gridCol w:w="1412"/>
                <w:gridCol w:w="1133"/>
              </w:tblGrid>
              <w:tr w:rsidR="00C626A7" w:rsidRPr="00FA1BC5" w:rsidTr="00F41E86">
                <w:trPr>
                  <w:trHeight w:val="300"/>
                </w:trPr>
                <w:tc>
                  <w:tcPr>
                    <w:tcW w:w="1418" w:type="dxa"/>
                    <w:vMerge w:val="restart"/>
                    <w:vAlign w:val="center"/>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股东类型</w:t>
                    </w:r>
                  </w:p>
                </w:tc>
                <w:tc>
                  <w:tcPr>
                    <w:tcW w:w="2835" w:type="dxa"/>
                    <w:gridSpan w:val="2"/>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同意</w:t>
                    </w:r>
                  </w:p>
                </w:tc>
                <w:tc>
                  <w:tcPr>
                    <w:tcW w:w="2694" w:type="dxa"/>
                    <w:gridSpan w:val="2"/>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反对</w:t>
                    </w:r>
                  </w:p>
                </w:tc>
                <w:tc>
                  <w:tcPr>
                    <w:tcW w:w="2551" w:type="dxa"/>
                    <w:gridSpan w:val="2"/>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弃权</w:t>
                    </w:r>
                  </w:p>
                </w:tc>
              </w:tr>
              <w:tr w:rsidR="00C626A7" w:rsidRPr="00FA1BC5" w:rsidTr="00F41E86">
                <w:trPr>
                  <w:trHeight w:val="300"/>
                </w:trPr>
                <w:tc>
                  <w:tcPr>
                    <w:tcW w:w="1418" w:type="dxa"/>
                    <w:vMerge/>
                  </w:tcPr>
                  <w:p w:rsidR="00C626A7" w:rsidRPr="00FA1BC5" w:rsidRDefault="00C626A7" w:rsidP="002B53B2">
                    <w:pPr>
                      <w:jc w:val="center"/>
                      <w:rPr>
                        <w:rFonts w:asciiTheme="minorEastAsia" w:hAnsiTheme="minorEastAsia"/>
                        <w:color w:val="000000"/>
                        <w:szCs w:val="21"/>
                      </w:rPr>
                    </w:pPr>
                  </w:p>
                </w:tc>
                <w:tc>
                  <w:tcPr>
                    <w:tcW w:w="1701" w:type="dxa"/>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363" w:type="dxa"/>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331" w:type="dxa"/>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417" w:type="dxa"/>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r>
              <w:tr w:rsidR="00C626A7" w:rsidRPr="00FA1BC5" w:rsidTr="00F41E86">
                <w:tc>
                  <w:tcPr>
                    <w:tcW w:w="1418" w:type="dxa"/>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color w:val="000000"/>
                        <w:szCs w:val="21"/>
                      </w:rPr>
                      <w:t>A</w:t>
                    </w:r>
                    <w:r w:rsidRPr="00FA1BC5">
                      <w:rPr>
                        <w:rFonts w:asciiTheme="minorEastAsia" w:hAnsiTheme="minorEastAsia" w:hint="eastAsia"/>
                        <w:color w:val="000000"/>
                        <w:szCs w:val="21"/>
                      </w:rPr>
                      <w:t>股</w:t>
                    </w:r>
                  </w:p>
                </w:tc>
                <w:sdt>
                  <w:sdtPr>
                    <w:rPr>
                      <w:rFonts w:asciiTheme="minorEastAsia" w:hAnsiTheme="minorEastAsia"/>
                      <w:color w:val="000000"/>
                      <w:szCs w:val="21"/>
                    </w:rPr>
                    <w:alias w:val="非累积投票议案表决情况_A股同意票数"/>
                    <w:tag w:val="_GBC_d13cb7c3b10e4b89bd272020d5dfc3c5"/>
                    <w:id w:val="4048457"/>
                    <w:lock w:val="sdtLocked"/>
                    <w:placeholder>
                      <w:docPart w:val="66BEE389E4D2424198DC9545685A90CB"/>
                    </w:placeholder>
                  </w:sdtPr>
                  <w:sdtContent>
                    <w:tc>
                      <w:tcPr>
                        <w:tcW w:w="1701" w:type="dxa"/>
                      </w:tcPr>
                      <w:p w:rsidR="00C626A7"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7,758,786,732</w:t>
                        </w:r>
                      </w:p>
                    </w:tc>
                  </w:sdtContent>
                </w:sdt>
                <w:sdt>
                  <w:sdtPr>
                    <w:rPr>
                      <w:rFonts w:asciiTheme="minorEastAsia" w:hAnsiTheme="minorEastAsia"/>
                      <w:color w:val="000000"/>
                      <w:szCs w:val="21"/>
                    </w:rPr>
                    <w:alias w:val="非累积投票议案表决情况_A股同意比例"/>
                    <w:tag w:val="_GBC_baa01c35de4c4da5999507b346370a05"/>
                    <w:id w:val="4048458"/>
                    <w:lock w:val="sdtLocked"/>
                    <w:placeholder>
                      <w:docPart w:val="66BEE389E4D2424198DC9545685A90CB"/>
                    </w:placeholder>
                  </w:sdtPr>
                  <w:sdtContent>
                    <w:tc>
                      <w:tcPr>
                        <w:tcW w:w="1134" w:type="dxa"/>
                      </w:tcPr>
                      <w:p w:rsidR="00C626A7"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99.990926</w:t>
                        </w:r>
                      </w:p>
                    </w:tc>
                  </w:sdtContent>
                </w:sdt>
                <w:sdt>
                  <w:sdtPr>
                    <w:rPr>
                      <w:rFonts w:asciiTheme="minorEastAsia" w:hAnsiTheme="minorEastAsia"/>
                      <w:color w:val="000000"/>
                      <w:szCs w:val="21"/>
                    </w:rPr>
                    <w:alias w:val="非累积投票议案表决情况_A股反对票数"/>
                    <w:tag w:val="_GBC_aeddc7b9df07427a8287a3319656953b"/>
                    <w:id w:val="4048459"/>
                    <w:lock w:val="sdtLocked"/>
                    <w:placeholder>
                      <w:docPart w:val="66BEE389E4D2424198DC9545685A90CB"/>
                    </w:placeholder>
                  </w:sdtPr>
                  <w:sdtContent>
                    <w:tc>
                      <w:tcPr>
                        <w:tcW w:w="1363" w:type="dxa"/>
                      </w:tcPr>
                      <w:p w:rsidR="00C626A7"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63,100</w:t>
                        </w:r>
                      </w:p>
                    </w:tc>
                  </w:sdtContent>
                </w:sdt>
                <w:sdt>
                  <w:sdtPr>
                    <w:rPr>
                      <w:rFonts w:asciiTheme="minorEastAsia" w:hAnsiTheme="minorEastAsia"/>
                      <w:color w:val="000000"/>
                      <w:szCs w:val="21"/>
                    </w:rPr>
                    <w:alias w:val="非累积投票议案表决情况_A股反对比例"/>
                    <w:tag w:val="_GBC_2fbfff06037f464baa9501f7aaaeeca4"/>
                    <w:id w:val="4048460"/>
                    <w:lock w:val="sdtLocked"/>
                    <w:placeholder>
                      <w:docPart w:val="66BEE389E4D2424198DC9545685A90CB"/>
                    </w:placeholder>
                  </w:sdtPr>
                  <w:sdtContent>
                    <w:tc>
                      <w:tcPr>
                        <w:tcW w:w="1331" w:type="dxa"/>
                      </w:tcPr>
                      <w:p w:rsidR="00C626A7"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0.000813</w:t>
                        </w:r>
                      </w:p>
                    </w:tc>
                  </w:sdtContent>
                </w:sdt>
                <w:sdt>
                  <w:sdtPr>
                    <w:rPr>
                      <w:rFonts w:asciiTheme="minorEastAsia" w:hAnsiTheme="minorEastAsia"/>
                      <w:color w:val="000000"/>
                      <w:szCs w:val="21"/>
                    </w:rPr>
                    <w:alias w:val="非累积投票议案表决情况_A股弃权票数"/>
                    <w:tag w:val="_GBC_311dad2ae32a4a41b5f70fe48cb445b5"/>
                    <w:id w:val="4048461"/>
                    <w:lock w:val="sdtLocked"/>
                    <w:placeholder>
                      <w:docPart w:val="66BEE389E4D2424198DC9545685A90CB"/>
                    </w:placeholder>
                  </w:sdtPr>
                  <w:sdtContent>
                    <w:tc>
                      <w:tcPr>
                        <w:tcW w:w="1417" w:type="dxa"/>
                      </w:tcPr>
                      <w:p w:rsidR="00C626A7"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640,986</w:t>
                        </w:r>
                      </w:p>
                    </w:tc>
                  </w:sdtContent>
                </w:sdt>
                <w:sdt>
                  <w:sdtPr>
                    <w:rPr>
                      <w:rFonts w:asciiTheme="minorEastAsia" w:hAnsiTheme="minorEastAsia"/>
                      <w:color w:val="000000"/>
                      <w:szCs w:val="21"/>
                    </w:rPr>
                    <w:alias w:val="非累积投票议案表决情况_A股弃权比例"/>
                    <w:tag w:val="_GBC_3723b88f133b472497fbb1e22ce723a0"/>
                    <w:id w:val="4048462"/>
                    <w:lock w:val="sdtLocked"/>
                    <w:placeholder>
                      <w:docPart w:val="66BEE389E4D2424198DC9545685A90CB"/>
                    </w:placeholder>
                  </w:sdtPr>
                  <w:sdtContent>
                    <w:tc>
                      <w:tcPr>
                        <w:tcW w:w="1134" w:type="dxa"/>
                      </w:tcPr>
                      <w:p w:rsidR="00C626A7"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0.008261</w:t>
                        </w:r>
                      </w:p>
                    </w:tc>
                  </w:sdtContent>
                </w:sdt>
              </w:tr>
            </w:tbl>
            <w:p w:rsidR="00C626A7" w:rsidRPr="00FA1BC5" w:rsidRDefault="00730025" w:rsidP="00445404">
              <w:pPr>
                <w:spacing w:line="360" w:lineRule="auto"/>
                <w:rPr>
                  <w:rFonts w:asciiTheme="minorEastAsia" w:hAnsiTheme="minorEastAsia"/>
                </w:rPr>
              </w:pPr>
            </w:p>
          </w:sdtContent>
        </w:sdt>
        <w:sdt>
          <w:sdtPr>
            <w:rPr>
              <w:rFonts w:asciiTheme="minorEastAsia" w:hAnsiTheme="minorEastAsia"/>
              <w:b w:val="0"/>
              <w:bCs w:val="0"/>
              <w:sz w:val="21"/>
              <w:szCs w:val="22"/>
            </w:rPr>
            <w:alias w:val="非累积投票议案表决情况"/>
            <w:tag w:val="_GBC_50e5c56fa3ef456fb89a642f76a76a66"/>
            <w:id w:val="4048588"/>
            <w:lock w:val="sdtLocked"/>
            <w:placeholder>
              <w:docPart w:val="DefaultPlaceholder_22675703"/>
            </w:placeholder>
          </w:sdtPr>
          <w:sdtContent>
            <w:p w:rsidR="00C626A7" w:rsidRPr="00FA1BC5" w:rsidRDefault="00C626A7" w:rsidP="00C626A7">
              <w:pPr>
                <w:pStyle w:val="3"/>
                <w:keepNext w:val="0"/>
                <w:keepLines w:val="0"/>
                <w:numPr>
                  <w:ilvl w:val="0"/>
                  <w:numId w:val="9"/>
                </w:numPr>
                <w:spacing w:before="0" w:after="0" w:line="360" w:lineRule="auto"/>
                <w:rPr>
                  <w:rFonts w:asciiTheme="minorEastAsia" w:hAnsiTheme="minorEastAsia"/>
                  <w:b w:val="0"/>
                  <w:sz w:val="24"/>
                  <w:szCs w:val="24"/>
                </w:rPr>
              </w:pPr>
              <w:r w:rsidRPr="00FA1BC5">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4048589"/>
                  <w:lock w:val="sdtLocked"/>
                  <w:placeholder>
                    <w:docPart w:val="AF6F96BF124D4CB3BC0CB3BFD1B165B5"/>
                  </w:placeholder>
                </w:sdtPr>
                <w:sdtContent>
                  <w:r w:rsidR="00762765" w:rsidRPr="00FA1BC5">
                    <w:rPr>
                      <w:rFonts w:asciiTheme="minorEastAsia" w:hAnsiTheme="minorEastAsia" w:hint="eastAsia"/>
                      <w:b w:val="0"/>
                      <w:sz w:val="24"/>
                      <w:szCs w:val="24"/>
                    </w:rPr>
                    <w:t>2015年度监事履行职责情况的评价报告</w:t>
                  </w:r>
                </w:sdtContent>
              </w:sdt>
            </w:p>
            <w:p w:rsidR="00C626A7" w:rsidRPr="00FA1BC5" w:rsidRDefault="00C626A7" w:rsidP="00F41E86">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4048590"/>
                  <w:lock w:val="sdtLocked"/>
                  <w:placeholder>
                    <w:docPart w:val="AF6F96BF124D4CB3BC0CB3BFD1B165B5"/>
                  </w:placeholder>
                  <w:comboBox>
                    <w:listItem w:displayText="通过" w:value="通过"/>
                    <w:listItem w:displayText="不通过" w:value="不通过"/>
                  </w:comboBox>
                </w:sdtPr>
                <w:sdtContent>
                  <w:r w:rsidR="00762765" w:rsidRPr="00FA1BC5">
                    <w:rPr>
                      <w:rFonts w:asciiTheme="minorEastAsia" w:hAnsiTheme="minorEastAsia" w:hint="eastAsia"/>
                      <w:sz w:val="24"/>
                      <w:szCs w:val="24"/>
                    </w:rPr>
                    <w:t>通过</w:t>
                  </w:r>
                </w:sdtContent>
              </w:sdt>
            </w:p>
            <w:p w:rsidR="00C626A7" w:rsidRPr="00FA1BC5" w:rsidRDefault="00C626A7" w:rsidP="00FA1BC5">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表决情况：</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7"/>
                <w:gridCol w:w="1700"/>
                <w:gridCol w:w="1161"/>
                <w:gridCol w:w="1357"/>
                <w:gridCol w:w="1328"/>
                <w:gridCol w:w="1412"/>
                <w:gridCol w:w="1133"/>
              </w:tblGrid>
              <w:tr w:rsidR="00C626A7" w:rsidRPr="00FA1BC5" w:rsidTr="00F41E86">
                <w:trPr>
                  <w:trHeight w:val="300"/>
                </w:trPr>
                <w:tc>
                  <w:tcPr>
                    <w:tcW w:w="1418" w:type="dxa"/>
                    <w:vMerge w:val="restart"/>
                    <w:vAlign w:val="center"/>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股东类型</w:t>
                    </w:r>
                  </w:p>
                </w:tc>
                <w:tc>
                  <w:tcPr>
                    <w:tcW w:w="2835" w:type="dxa"/>
                    <w:gridSpan w:val="2"/>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同意</w:t>
                    </w:r>
                  </w:p>
                </w:tc>
                <w:tc>
                  <w:tcPr>
                    <w:tcW w:w="2694" w:type="dxa"/>
                    <w:gridSpan w:val="2"/>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反对</w:t>
                    </w:r>
                  </w:p>
                </w:tc>
                <w:tc>
                  <w:tcPr>
                    <w:tcW w:w="2551" w:type="dxa"/>
                    <w:gridSpan w:val="2"/>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弃权</w:t>
                    </w:r>
                  </w:p>
                </w:tc>
              </w:tr>
              <w:tr w:rsidR="00C626A7" w:rsidRPr="00FA1BC5" w:rsidTr="00F41E86">
                <w:trPr>
                  <w:trHeight w:val="300"/>
                </w:trPr>
                <w:tc>
                  <w:tcPr>
                    <w:tcW w:w="1418" w:type="dxa"/>
                    <w:vMerge/>
                  </w:tcPr>
                  <w:p w:rsidR="00C626A7" w:rsidRPr="00FA1BC5" w:rsidRDefault="00C626A7" w:rsidP="002B53B2">
                    <w:pPr>
                      <w:jc w:val="center"/>
                      <w:rPr>
                        <w:rFonts w:asciiTheme="minorEastAsia" w:hAnsiTheme="minorEastAsia"/>
                        <w:color w:val="000000"/>
                        <w:szCs w:val="21"/>
                      </w:rPr>
                    </w:pPr>
                  </w:p>
                </w:tc>
                <w:tc>
                  <w:tcPr>
                    <w:tcW w:w="1701" w:type="dxa"/>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363" w:type="dxa"/>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331" w:type="dxa"/>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417" w:type="dxa"/>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r>
              <w:tr w:rsidR="00C626A7" w:rsidRPr="00FA1BC5" w:rsidTr="00F41E86">
                <w:tc>
                  <w:tcPr>
                    <w:tcW w:w="1418" w:type="dxa"/>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color w:val="000000"/>
                        <w:szCs w:val="21"/>
                      </w:rPr>
                      <w:t>A</w:t>
                    </w:r>
                    <w:r w:rsidRPr="00FA1BC5">
                      <w:rPr>
                        <w:rFonts w:asciiTheme="minorEastAsia" w:hAnsiTheme="minorEastAsia" w:hint="eastAsia"/>
                        <w:color w:val="000000"/>
                        <w:szCs w:val="21"/>
                      </w:rPr>
                      <w:t>股</w:t>
                    </w:r>
                  </w:p>
                </w:tc>
                <w:sdt>
                  <w:sdtPr>
                    <w:rPr>
                      <w:rFonts w:asciiTheme="minorEastAsia" w:hAnsiTheme="minorEastAsia"/>
                      <w:color w:val="000000"/>
                      <w:szCs w:val="21"/>
                    </w:rPr>
                    <w:alias w:val="非累积投票议案表决情况_A股同意票数"/>
                    <w:tag w:val="_GBC_d13cb7c3b10e4b89bd272020d5dfc3c5"/>
                    <w:id w:val="4048591"/>
                    <w:lock w:val="sdtLocked"/>
                    <w:placeholder>
                      <w:docPart w:val="97F25C75D6D04BBB8776DD520BE5A402"/>
                    </w:placeholder>
                  </w:sdtPr>
                  <w:sdtContent>
                    <w:tc>
                      <w:tcPr>
                        <w:tcW w:w="1701" w:type="dxa"/>
                      </w:tcPr>
                      <w:p w:rsidR="00C626A7"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7,758,786,732</w:t>
                        </w:r>
                      </w:p>
                    </w:tc>
                  </w:sdtContent>
                </w:sdt>
                <w:sdt>
                  <w:sdtPr>
                    <w:rPr>
                      <w:rFonts w:asciiTheme="minorEastAsia" w:hAnsiTheme="minorEastAsia"/>
                      <w:color w:val="000000"/>
                      <w:szCs w:val="21"/>
                    </w:rPr>
                    <w:alias w:val="非累积投票议案表决情况_A股同意比例"/>
                    <w:tag w:val="_GBC_baa01c35de4c4da5999507b346370a05"/>
                    <w:id w:val="4048592"/>
                    <w:lock w:val="sdtLocked"/>
                    <w:placeholder>
                      <w:docPart w:val="97F25C75D6D04BBB8776DD520BE5A402"/>
                    </w:placeholder>
                  </w:sdtPr>
                  <w:sdtContent>
                    <w:tc>
                      <w:tcPr>
                        <w:tcW w:w="1134" w:type="dxa"/>
                      </w:tcPr>
                      <w:p w:rsidR="00C626A7"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99.990926</w:t>
                        </w:r>
                      </w:p>
                    </w:tc>
                  </w:sdtContent>
                </w:sdt>
                <w:sdt>
                  <w:sdtPr>
                    <w:rPr>
                      <w:rFonts w:asciiTheme="minorEastAsia" w:hAnsiTheme="minorEastAsia"/>
                      <w:color w:val="000000"/>
                      <w:szCs w:val="21"/>
                    </w:rPr>
                    <w:alias w:val="非累积投票议案表决情况_A股反对票数"/>
                    <w:tag w:val="_GBC_aeddc7b9df07427a8287a3319656953b"/>
                    <w:id w:val="4048593"/>
                    <w:lock w:val="sdtLocked"/>
                    <w:placeholder>
                      <w:docPart w:val="97F25C75D6D04BBB8776DD520BE5A402"/>
                    </w:placeholder>
                  </w:sdtPr>
                  <w:sdtContent>
                    <w:tc>
                      <w:tcPr>
                        <w:tcW w:w="1363" w:type="dxa"/>
                      </w:tcPr>
                      <w:p w:rsidR="00C626A7"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63,100</w:t>
                        </w:r>
                      </w:p>
                    </w:tc>
                  </w:sdtContent>
                </w:sdt>
                <w:sdt>
                  <w:sdtPr>
                    <w:rPr>
                      <w:rFonts w:asciiTheme="minorEastAsia" w:hAnsiTheme="minorEastAsia"/>
                      <w:color w:val="000000"/>
                      <w:szCs w:val="21"/>
                    </w:rPr>
                    <w:alias w:val="非累积投票议案表决情况_A股反对比例"/>
                    <w:tag w:val="_GBC_2fbfff06037f464baa9501f7aaaeeca4"/>
                    <w:id w:val="4048594"/>
                    <w:lock w:val="sdtLocked"/>
                    <w:placeholder>
                      <w:docPart w:val="97F25C75D6D04BBB8776DD520BE5A402"/>
                    </w:placeholder>
                  </w:sdtPr>
                  <w:sdtContent>
                    <w:tc>
                      <w:tcPr>
                        <w:tcW w:w="1331" w:type="dxa"/>
                      </w:tcPr>
                      <w:p w:rsidR="00C626A7"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0.000813</w:t>
                        </w:r>
                      </w:p>
                    </w:tc>
                  </w:sdtContent>
                </w:sdt>
                <w:sdt>
                  <w:sdtPr>
                    <w:rPr>
                      <w:rFonts w:asciiTheme="minorEastAsia" w:hAnsiTheme="minorEastAsia"/>
                      <w:color w:val="000000"/>
                      <w:szCs w:val="21"/>
                    </w:rPr>
                    <w:alias w:val="非累积投票议案表决情况_A股弃权票数"/>
                    <w:tag w:val="_GBC_311dad2ae32a4a41b5f70fe48cb445b5"/>
                    <w:id w:val="4048595"/>
                    <w:lock w:val="sdtLocked"/>
                    <w:placeholder>
                      <w:docPart w:val="97F25C75D6D04BBB8776DD520BE5A402"/>
                    </w:placeholder>
                  </w:sdtPr>
                  <w:sdtContent>
                    <w:tc>
                      <w:tcPr>
                        <w:tcW w:w="1417" w:type="dxa"/>
                      </w:tcPr>
                      <w:p w:rsidR="00C626A7"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640,986</w:t>
                        </w:r>
                      </w:p>
                    </w:tc>
                  </w:sdtContent>
                </w:sdt>
                <w:sdt>
                  <w:sdtPr>
                    <w:rPr>
                      <w:rFonts w:asciiTheme="minorEastAsia" w:hAnsiTheme="minorEastAsia"/>
                      <w:color w:val="000000"/>
                      <w:szCs w:val="21"/>
                    </w:rPr>
                    <w:alias w:val="非累积投票议案表决情况_A股弃权比例"/>
                    <w:tag w:val="_GBC_3723b88f133b472497fbb1e22ce723a0"/>
                    <w:id w:val="4048596"/>
                    <w:lock w:val="sdtLocked"/>
                    <w:placeholder>
                      <w:docPart w:val="97F25C75D6D04BBB8776DD520BE5A402"/>
                    </w:placeholder>
                  </w:sdtPr>
                  <w:sdtContent>
                    <w:tc>
                      <w:tcPr>
                        <w:tcW w:w="1134" w:type="dxa"/>
                      </w:tcPr>
                      <w:p w:rsidR="00C626A7"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0.008261</w:t>
                        </w:r>
                      </w:p>
                    </w:tc>
                  </w:sdtContent>
                </w:sdt>
              </w:tr>
            </w:tbl>
            <w:p w:rsidR="00C626A7" w:rsidRPr="00FA1BC5" w:rsidRDefault="00730025" w:rsidP="00445404">
              <w:pPr>
                <w:spacing w:line="360" w:lineRule="auto"/>
                <w:rPr>
                  <w:rFonts w:asciiTheme="minorEastAsia" w:hAnsiTheme="minorEastAsia"/>
                </w:rPr>
              </w:pPr>
            </w:p>
          </w:sdtContent>
        </w:sdt>
        <w:sdt>
          <w:sdtPr>
            <w:rPr>
              <w:rFonts w:asciiTheme="minorEastAsia" w:hAnsiTheme="minorEastAsia"/>
              <w:b w:val="0"/>
              <w:bCs w:val="0"/>
              <w:sz w:val="21"/>
              <w:szCs w:val="22"/>
            </w:rPr>
            <w:alias w:val="非累积投票议案表决情况"/>
            <w:tag w:val="_GBC_50e5c56fa3ef456fb89a642f76a76a66"/>
            <w:id w:val="4048767"/>
            <w:lock w:val="sdtLocked"/>
            <w:placeholder>
              <w:docPart w:val="DefaultPlaceholder_22675703"/>
            </w:placeholder>
          </w:sdtPr>
          <w:sdtContent>
            <w:p w:rsidR="00C626A7" w:rsidRPr="00FA1BC5" w:rsidRDefault="00C626A7" w:rsidP="00C626A7">
              <w:pPr>
                <w:pStyle w:val="3"/>
                <w:keepNext w:val="0"/>
                <w:keepLines w:val="0"/>
                <w:numPr>
                  <w:ilvl w:val="0"/>
                  <w:numId w:val="9"/>
                </w:numPr>
                <w:spacing w:before="0" w:after="0" w:line="360" w:lineRule="auto"/>
                <w:rPr>
                  <w:rFonts w:asciiTheme="minorEastAsia" w:hAnsiTheme="minorEastAsia"/>
                  <w:b w:val="0"/>
                  <w:sz w:val="24"/>
                  <w:szCs w:val="24"/>
                </w:rPr>
              </w:pPr>
              <w:r w:rsidRPr="00FA1BC5">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4048768"/>
                  <w:lock w:val="sdtLocked"/>
                  <w:placeholder>
                    <w:docPart w:val="8283C678DA3C4FBFA0B474E511AEEC4A"/>
                  </w:placeholder>
                </w:sdtPr>
                <w:sdtContent>
                  <w:r w:rsidR="00762765" w:rsidRPr="00FA1BC5">
                    <w:rPr>
                      <w:rFonts w:asciiTheme="minorEastAsia" w:hAnsiTheme="minorEastAsia" w:hint="eastAsia"/>
                      <w:b w:val="0"/>
                      <w:sz w:val="24"/>
                      <w:szCs w:val="24"/>
                    </w:rPr>
                    <w:t>2015年度监事会对董事和高级管理人员的履职评价报告</w:t>
                  </w:r>
                </w:sdtContent>
              </w:sdt>
            </w:p>
            <w:p w:rsidR="00C626A7" w:rsidRPr="00FA1BC5" w:rsidRDefault="00C626A7" w:rsidP="00F41E86">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4048769"/>
                  <w:lock w:val="sdtLocked"/>
                  <w:placeholder>
                    <w:docPart w:val="8283C678DA3C4FBFA0B474E511AEEC4A"/>
                  </w:placeholder>
                  <w:comboBox>
                    <w:listItem w:displayText="通过" w:value="通过"/>
                    <w:listItem w:displayText="不通过" w:value="不通过"/>
                  </w:comboBox>
                </w:sdtPr>
                <w:sdtContent>
                  <w:r w:rsidR="00762765" w:rsidRPr="00FA1BC5">
                    <w:rPr>
                      <w:rFonts w:asciiTheme="minorEastAsia" w:hAnsiTheme="minorEastAsia" w:hint="eastAsia"/>
                      <w:sz w:val="24"/>
                      <w:szCs w:val="24"/>
                    </w:rPr>
                    <w:t>通过</w:t>
                  </w:r>
                </w:sdtContent>
              </w:sdt>
            </w:p>
            <w:p w:rsidR="00C626A7" w:rsidRPr="00FA1BC5" w:rsidRDefault="00C626A7" w:rsidP="00FA1BC5">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表决情况：</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7"/>
                <w:gridCol w:w="1700"/>
                <w:gridCol w:w="1161"/>
                <w:gridCol w:w="1357"/>
                <w:gridCol w:w="1328"/>
                <w:gridCol w:w="1412"/>
                <w:gridCol w:w="1133"/>
              </w:tblGrid>
              <w:tr w:rsidR="00C626A7" w:rsidRPr="00FA1BC5" w:rsidTr="00F41E86">
                <w:trPr>
                  <w:trHeight w:val="300"/>
                </w:trPr>
                <w:tc>
                  <w:tcPr>
                    <w:tcW w:w="1418" w:type="dxa"/>
                    <w:vMerge w:val="restart"/>
                    <w:vAlign w:val="center"/>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lastRenderedPageBreak/>
                      <w:t>股东类型</w:t>
                    </w:r>
                  </w:p>
                </w:tc>
                <w:tc>
                  <w:tcPr>
                    <w:tcW w:w="2835" w:type="dxa"/>
                    <w:gridSpan w:val="2"/>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同意</w:t>
                    </w:r>
                  </w:p>
                </w:tc>
                <w:tc>
                  <w:tcPr>
                    <w:tcW w:w="2694" w:type="dxa"/>
                    <w:gridSpan w:val="2"/>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反对</w:t>
                    </w:r>
                  </w:p>
                </w:tc>
                <w:tc>
                  <w:tcPr>
                    <w:tcW w:w="2551" w:type="dxa"/>
                    <w:gridSpan w:val="2"/>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弃权</w:t>
                    </w:r>
                  </w:p>
                </w:tc>
              </w:tr>
              <w:tr w:rsidR="00C626A7" w:rsidRPr="00FA1BC5" w:rsidTr="00F41E86">
                <w:trPr>
                  <w:trHeight w:val="300"/>
                </w:trPr>
                <w:tc>
                  <w:tcPr>
                    <w:tcW w:w="1418" w:type="dxa"/>
                    <w:vMerge/>
                  </w:tcPr>
                  <w:p w:rsidR="00C626A7" w:rsidRPr="00FA1BC5" w:rsidRDefault="00C626A7" w:rsidP="002B53B2">
                    <w:pPr>
                      <w:jc w:val="center"/>
                      <w:rPr>
                        <w:rFonts w:asciiTheme="minorEastAsia" w:hAnsiTheme="minorEastAsia"/>
                        <w:color w:val="000000"/>
                        <w:szCs w:val="21"/>
                      </w:rPr>
                    </w:pPr>
                  </w:p>
                </w:tc>
                <w:tc>
                  <w:tcPr>
                    <w:tcW w:w="1701" w:type="dxa"/>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363" w:type="dxa"/>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331" w:type="dxa"/>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417" w:type="dxa"/>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r>
              <w:tr w:rsidR="00C626A7" w:rsidRPr="00FA1BC5" w:rsidTr="00F41E86">
                <w:tc>
                  <w:tcPr>
                    <w:tcW w:w="1418" w:type="dxa"/>
                  </w:tcPr>
                  <w:p w:rsidR="00C626A7" w:rsidRPr="00FA1BC5" w:rsidRDefault="00C626A7" w:rsidP="002B53B2">
                    <w:pPr>
                      <w:jc w:val="center"/>
                      <w:rPr>
                        <w:rFonts w:asciiTheme="minorEastAsia" w:hAnsiTheme="minorEastAsia"/>
                        <w:color w:val="000000"/>
                        <w:szCs w:val="21"/>
                      </w:rPr>
                    </w:pPr>
                    <w:r w:rsidRPr="00FA1BC5">
                      <w:rPr>
                        <w:rFonts w:asciiTheme="minorEastAsia" w:hAnsiTheme="minorEastAsia"/>
                        <w:color w:val="000000"/>
                        <w:szCs w:val="21"/>
                      </w:rPr>
                      <w:t>A</w:t>
                    </w:r>
                    <w:r w:rsidRPr="00FA1BC5">
                      <w:rPr>
                        <w:rFonts w:asciiTheme="minorEastAsia" w:hAnsiTheme="minorEastAsia" w:hint="eastAsia"/>
                        <w:color w:val="000000"/>
                        <w:szCs w:val="21"/>
                      </w:rPr>
                      <w:t>股</w:t>
                    </w:r>
                  </w:p>
                </w:tc>
                <w:sdt>
                  <w:sdtPr>
                    <w:rPr>
                      <w:rFonts w:asciiTheme="minorEastAsia" w:hAnsiTheme="minorEastAsia"/>
                      <w:color w:val="000000"/>
                      <w:szCs w:val="21"/>
                    </w:rPr>
                    <w:alias w:val="非累积投票议案表决情况_A股同意票数"/>
                    <w:tag w:val="_GBC_d13cb7c3b10e4b89bd272020d5dfc3c5"/>
                    <w:id w:val="4048770"/>
                    <w:lock w:val="sdtLocked"/>
                    <w:placeholder>
                      <w:docPart w:val="E27DCB5B48FD4DF7A75FE1099F5BFB07"/>
                    </w:placeholder>
                  </w:sdtPr>
                  <w:sdtContent>
                    <w:tc>
                      <w:tcPr>
                        <w:tcW w:w="1701" w:type="dxa"/>
                      </w:tcPr>
                      <w:p w:rsidR="00C626A7"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7,758,786,732</w:t>
                        </w:r>
                      </w:p>
                    </w:tc>
                  </w:sdtContent>
                </w:sdt>
                <w:sdt>
                  <w:sdtPr>
                    <w:rPr>
                      <w:rFonts w:asciiTheme="minorEastAsia" w:hAnsiTheme="minorEastAsia"/>
                      <w:color w:val="000000"/>
                      <w:szCs w:val="21"/>
                    </w:rPr>
                    <w:alias w:val="非累积投票议案表决情况_A股同意比例"/>
                    <w:tag w:val="_GBC_baa01c35de4c4da5999507b346370a05"/>
                    <w:id w:val="4048771"/>
                    <w:lock w:val="sdtLocked"/>
                    <w:placeholder>
                      <w:docPart w:val="E27DCB5B48FD4DF7A75FE1099F5BFB07"/>
                    </w:placeholder>
                  </w:sdtPr>
                  <w:sdtContent>
                    <w:tc>
                      <w:tcPr>
                        <w:tcW w:w="1134" w:type="dxa"/>
                      </w:tcPr>
                      <w:p w:rsidR="00C626A7"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99.990926</w:t>
                        </w:r>
                      </w:p>
                    </w:tc>
                  </w:sdtContent>
                </w:sdt>
                <w:sdt>
                  <w:sdtPr>
                    <w:rPr>
                      <w:rFonts w:asciiTheme="minorEastAsia" w:hAnsiTheme="minorEastAsia"/>
                      <w:color w:val="000000"/>
                      <w:szCs w:val="21"/>
                    </w:rPr>
                    <w:alias w:val="非累积投票议案表决情况_A股反对票数"/>
                    <w:tag w:val="_GBC_aeddc7b9df07427a8287a3319656953b"/>
                    <w:id w:val="4048772"/>
                    <w:lock w:val="sdtLocked"/>
                    <w:placeholder>
                      <w:docPart w:val="E27DCB5B48FD4DF7A75FE1099F5BFB07"/>
                    </w:placeholder>
                  </w:sdtPr>
                  <w:sdtContent>
                    <w:tc>
                      <w:tcPr>
                        <w:tcW w:w="1363" w:type="dxa"/>
                      </w:tcPr>
                      <w:p w:rsidR="00C626A7"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63,100</w:t>
                        </w:r>
                      </w:p>
                    </w:tc>
                  </w:sdtContent>
                </w:sdt>
                <w:sdt>
                  <w:sdtPr>
                    <w:rPr>
                      <w:rFonts w:asciiTheme="minorEastAsia" w:hAnsiTheme="minorEastAsia"/>
                      <w:color w:val="000000"/>
                      <w:szCs w:val="21"/>
                    </w:rPr>
                    <w:alias w:val="非累积投票议案表决情况_A股反对比例"/>
                    <w:tag w:val="_GBC_2fbfff06037f464baa9501f7aaaeeca4"/>
                    <w:id w:val="4048773"/>
                    <w:lock w:val="sdtLocked"/>
                    <w:placeholder>
                      <w:docPart w:val="E27DCB5B48FD4DF7A75FE1099F5BFB07"/>
                    </w:placeholder>
                  </w:sdtPr>
                  <w:sdtContent>
                    <w:tc>
                      <w:tcPr>
                        <w:tcW w:w="1331" w:type="dxa"/>
                      </w:tcPr>
                      <w:p w:rsidR="00C626A7"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0.000813</w:t>
                        </w:r>
                      </w:p>
                    </w:tc>
                  </w:sdtContent>
                </w:sdt>
                <w:sdt>
                  <w:sdtPr>
                    <w:rPr>
                      <w:rFonts w:asciiTheme="minorEastAsia" w:hAnsiTheme="minorEastAsia"/>
                      <w:color w:val="000000"/>
                      <w:szCs w:val="21"/>
                    </w:rPr>
                    <w:alias w:val="非累积投票议案表决情况_A股弃权票数"/>
                    <w:tag w:val="_GBC_311dad2ae32a4a41b5f70fe48cb445b5"/>
                    <w:id w:val="4048774"/>
                    <w:lock w:val="sdtLocked"/>
                    <w:placeholder>
                      <w:docPart w:val="E27DCB5B48FD4DF7A75FE1099F5BFB07"/>
                    </w:placeholder>
                  </w:sdtPr>
                  <w:sdtContent>
                    <w:tc>
                      <w:tcPr>
                        <w:tcW w:w="1417" w:type="dxa"/>
                      </w:tcPr>
                      <w:p w:rsidR="00C626A7"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640,986</w:t>
                        </w:r>
                      </w:p>
                    </w:tc>
                  </w:sdtContent>
                </w:sdt>
                <w:sdt>
                  <w:sdtPr>
                    <w:rPr>
                      <w:rFonts w:asciiTheme="minorEastAsia" w:hAnsiTheme="minorEastAsia"/>
                      <w:color w:val="000000"/>
                      <w:szCs w:val="21"/>
                    </w:rPr>
                    <w:alias w:val="非累积投票议案表决情况_A股弃权比例"/>
                    <w:tag w:val="_GBC_3723b88f133b472497fbb1e22ce723a0"/>
                    <w:id w:val="4048775"/>
                    <w:lock w:val="sdtLocked"/>
                    <w:placeholder>
                      <w:docPart w:val="E27DCB5B48FD4DF7A75FE1099F5BFB07"/>
                    </w:placeholder>
                  </w:sdtPr>
                  <w:sdtContent>
                    <w:tc>
                      <w:tcPr>
                        <w:tcW w:w="1134" w:type="dxa"/>
                      </w:tcPr>
                      <w:p w:rsidR="00C626A7"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0.008261</w:t>
                        </w:r>
                      </w:p>
                    </w:tc>
                  </w:sdtContent>
                </w:sdt>
              </w:tr>
            </w:tbl>
            <w:p w:rsidR="00762765" w:rsidRPr="00FA1BC5" w:rsidRDefault="00730025" w:rsidP="00445404">
              <w:pPr>
                <w:spacing w:line="360" w:lineRule="auto"/>
                <w:rPr>
                  <w:rFonts w:asciiTheme="minorEastAsia" w:hAnsiTheme="minorEastAsia"/>
                </w:rPr>
              </w:pPr>
            </w:p>
          </w:sdtContent>
        </w:sdt>
        <w:sdt>
          <w:sdtPr>
            <w:rPr>
              <w:rFonts w:asciiTheme="minorEastAsia" w:hAnsiTheme="minorEastAsia"/>
              <w:b w:val="0"/>
              <w:bCs w:val="0"/>
              <w:sz w:val="21"/>
              <w:szCs w:val="22"/>
            </w:rPr>
            <w:alias w:val="非累积投票议案表决情况"/>
            <w:tag w:val="_GBC_50e5c56fa3ef456fb89a642f76a76a66"/>
            <w:id w:val="4048991"/>
            <w:lock w:val="sdtLocked"/>
            <w:placeholder>
              <w:docPart w:val="DefaultPlaceholder_22675703"/>
            </w:placeholder>
          </w:sdtPr>
          <w:sdtContent>
            <w:p w:rsidR="00762765" w:rsidRPr="00FA1BC5" w:rsidRDefault="00762765" w:rsidP="00762765">
              <w:pPr>
                <w:pStyle w:val="3"/>
                <w:keepNext w:val="0"/>
                <w:keepLines w:val="0"/>
                <w:numPr>
                  <w:ilvl w:val="0"/>
                  <w:numId w:val="9"/>
                </w:numPr>
                <w:spacing w:before="0" w:after="0" w:line="360" w:lineRule="auto"/>
                <w:rPr>
                  <w:rFonts w:asciiTheme="minorEastAsia" w:hAnsiTheme="minorEastAsia"/>
                  <w:b w:val="0"/>
                  <w:sz w:val="24"/>
                  <w:szCs w:val="24"/>
                </w:rPr>
              </w:pPr>
              <w:r w:rsidRPr="00FA1BC5">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4048992"/>
                  <w:lock w:val="sdtLocked"/>
                  <w:placeholder>
                    <w:docPart w:val="099833AB408743A18980DFE242A27BA7"/>
                  </w:placeholder>
                </w:sdtPr>
                <w:sdtContent>
                  <w:r w:rsidRPr="00FA1BC5">
                    <w:rPr>
                      <w:rFonts w:asciiTheme="minorEastAsia" w:hAnsiTheme="minorEastAsia" w:hint="eastAsia"/>
                      <w:b w:val="0"/>
                      <w:sz w:val="24"/>
                      <w:szCs w:val="24"/>
                    </w:rPr>
                    <w:t>2015年年度报告及摘要</w:t>
                  </w:r>
                </w:sdtContent>
              </w:sdt>
            </w:p>
            <w:p w:rsidR="00762765" w:rsidRPr="00FA1BC5" w:rsidRDefault="00762765" w:rsidP="00F41E86">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4048993"/>
                  <w:lock w:val="sdtLocked"/>
                  <w:placeholder>
                    <w:docPart w:val="099833AB408743A18980DFE242A27BA7"/>
                  </w:placeholder>
                  <w:comboBox>
                    <w:listItem w:displayText="通过" w:value="通过"/>
                    <w:listItem w:displayText="不通过" w:value="不通过"/>
                  </w:comboBox>
                </w:sdtPr>
                <w:sdtContent>
                  <w:r w:rsidRPr="00FA1BC5">
                    <w:rPr>
                      <w:rFonts w:asciiTheme="minorEastAsia" w:hAnsiTheme="minorEastAsia" w:hint="eastAsia"/>
                      <w:sz w:val="24"/>
                      <w:szCs w:val="24"/>
                    </w:rPr>
                    <w:t>通过</w:t>
                  </w:r>
                </w:sdtContent>
              </w:sdt>
            </w:p>
            <w:p w:rsidR="00762765" w:rsidRPr="00FA1BC5" w:rsidRDefault="00762765" w:rsidP="00FA1BC5">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表决情况：</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7"/>
                <w:gridCol w:w="1700"/>
                <w:gridCol w:w="1161"/>
                <w:gridCol w:w="1357"/>
                <w:gridCol w:w="1328"/>
                <w:gridCol w:w="1412"/>
                <w:gridCol w:w="1133"/>
              </w:tblGrid>
              <w:tr w:rsidR="00762765" w:rsidRPr="00FA1BC5" w:rsidTr="00F41E86">
                <w:trPr>
                  <w:trHeight w:val="300"/>
                </w:trPr>
                <w:tc>
                  <w:tcPr>
                    <w:tcW w:w="1418" w:type="dxa"/>
                    <w:vMerge w:val="restart"/>
                    <w:vAlign w:val="center"/>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股东类型</w:t>
                    </w:r>
                  </w:p>
                </w:tc>
                <w:tc>
                  <w:tcPr>
                    <w:tcW w:w="2835" w:type="dxa"/>
                    <w:gridSpan w:val="2"/>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同意</w:t>
                    </w:r>
                  </w:p>
                </w:tc>
                <w:tc>
                  <w:tcPr>
                    <w:tcW w:w="2694" w:type="dxa"/>
                    <w:gridSpan w:val="2"/>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反对</w:t>
                    </w:r>
                  </w:p>
                </w:tc>
                <w:tc>
                  <w:tcPr>
                    <w:tcW w:w="2551" w:type="dxa"/>
                    <w:gridSpan w:val="2"/>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弃权</w:t>
                    </w:r>
                  </w:p>
                </w:tc>
              </w:tr>
              <w:tr w:rsidR="00762765" w:rsidRPr="00FA1BC5" w:rsidTr="00F41E86">
                <w:trPr>
                  <w:trHeight w:val="300"/>
                </w:trPr>
                <w:tc>
                  <w:tcPr>
                    <w:tcW w:w="1418" w:type="dxa"/>
                    <w:vMerge/>
                  </w:tcPr>
                  <w:p w:rsidR="00762765" w:rsidRPr="00FA1BC5" w:rsidRDefault="00762765" w:rsidP="002B53B2">
                    <w:pPr>
                      <w:jc w:val="center"/>
                      <w:rPr>
                        <w:rFonts w:asciiTheme="minorEastAsia" w:hAnsiTheme="minorEastAsia"/>
                        <w:color w:val="000000"/>
                        <w:szCs w:val="21"/>
                      </w:rPr>
                    </w:pPr>
                  </w:p>
                </w:tc>
                <w:tc>
                  <w:tcPr>
                    <w:tcW w:w="1701"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363"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331"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417"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r>
              <w:tr w:rsidR="00762765" w:rsidRPr="00FA1BC5" w:rsidTr="00F41E86">
                <w:tc>
                  <w:tcPr>
                    <w:tcW w:w="1418"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color w:val="000000"/>
                        <w:szCs w:val="21"/>
                      </w:rPr>
                      <w:t>A</w:t>
                    </w:r>
                    <w:r w:rsidRPr="00FA1BC5">
                      <w:rPr>
                        <w:rFonts w:asciiTheme="minorEastAsia" w:hAnsiTheme="minorEastAsia" w:hint="eastAsia"/>
                        <w:color w:val="000000"/>
                        <w:szCs w:val="21"/>
                      </w:rPr>
                      <w:t>股</w:t>
                    </w:r>
                  </w:p>
                </w:tc>
                <w:sdt>
                  <w:sdtPr>
                    <w:rPr>
                      <w:rFonts w:asciiTheme="minorEastAsia" w:hAnsiTheme="minorEastAsia"/>
                      <w:color w:val="000000"/>
                      <w:szCs w:val="21"/>
                    </w:rPr>
                    <w:alias w:val="非累积投票议案表决情况_A股同意票数"/>
                    <w:tag w:val="_GBC_d13cb7c3b10e4b89bd272020d5dfc3c5"/>
                    <w:id w:val="4048994"/>
                    <w:lock w:val="sdtLocked"/>
                    <w:placeholder>
                      <w:docPart w:val="F8755CB5B3B44377BADFE231EC2E48C0"/>
                    </w:placeholder>
                  </w:sdtPr>
                  <w:sdtContent>
                    <w:tc>
                      <w:tcPr>
                        <w:tcW w:w="1701"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7,758,786,732</w:t>
                        </w:r>
                      </w:p>
                    </w:tc>
                  </w:sdtContent>
                </w:sdt>
                <w:sdt>
                  <w:sdtPr>
                    <w:rPr>
                      <w:rFonts w:asciiTheme="minorEastAsia" w:hAnsiTheme="minorEastAsia"/>
                      <w:color w:val="000000"/>
                      <w:szCs w:val="21"/>
                    </w:rPr>
                    <w:alias w:val="非累积投票议案表决情况_A股同意比例"/>
                    <w:tag w:val="_GBC_baa01c35de4c4da5999507b346370a05"/>
                    <w:id w:val="4048995"/>
                    <w:lock w:val="sdtLocked"/>
                    <w:placeholder>
                      <w:docPart w:val="F8755CB5B3B44377BADFE231EC2E48C0"/>
                    </w:placeholder>
                  </w:sdtPr>
                  <w:sdtContent>
                    <w:tc>
                      <w:tcPr>
                        <w:tcW w:w="1134"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99.990926</w:t>
                        </w:r>
                      </w:p>
                    </w:tc>
                  </w:sdtContent>
                </w:sdt>
                <w:sdt>
                  <w:sdtPr>
                    <w:rPr>
                      <w:rFonts w:asciiTheme="minorEastAsia" w:hAnsiTheme="minorEastAsia"/>
                      <w:color w:val="000000"/>
                      <w:szCs w:val="21"/>
                    </w:rPr>
                    <w:alias w:val="非累积投票议案表决情况_A股反对票数"/>
                    <w:tag w:val="_GBC_aeddc7b9df07427a8287a3319656953b"/>
                    <w:id w:val="4048996"/>
                    <w:lock w:val="sdtLocked"/>
                    <w:placeholder>
                      <w:docPart w:val="F8755CB5B3B44377BADFE231EC2E48C0"/>
                    </w:placeholder>
                  </w:sdtPr>
                  <w:sdtContent>
                    <w:tc>
                      <w:tcPr>
                        <w:tcW w:w="1363"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63,100</w:t>
                        </w:r>
                      </w:p>
                    </w:tc>
                  </w:sdtContent>
                </w:sdt>
                <w:sdt>
                  <w:sdtPr>
                    <w:rPr>
                      <w:rFonts w:asciiTheme="minorEastAsia" w:hAnsiTheme="minorEastAsia"/>
                      <w:color w:val="000000"/>
                      <w:szCs w:val="21"/>
                    </w:rPr>
                    <w:alias w:val="非累积投票议案表决情况_A股反对比例"/>
                    <w:tag w:val="_GBC_2fbfff06037f464baa9501f7aaaeeca4"/>
                    <w:id w:val="4048997"/>
                    <w:lock w:val="sdtLocked"/>
                    <w:placeholder>
                      <w:docPart w:val="F8755CB5B3B44377BADFE231EC2E48C0"/>
                    </w:placeholder>
                  </w:sdtPr>
                  <w:sdtContent>
                    <w:tc>
                      <w:tcPr>
                        <w:tcW w:w="1331"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0.000813</w:t>
                        </w:r>
                      </w:p>
                    </w:tc>
                  </w:sdtContent>
                </w:sdt>
                <w:sdt>
                  <w:sdtPr>
                    <w:rPr>
                      <w:rFonts w:asciiTheme="minorEastAsia" w:hAnsiTheme="minorEastAsia"/>
                      <w:color w:val="000000"/>
                      <w:szCs w:val="21"/>
                    </w:rPr>
                    <w:alias w:val="非累积投票议案表决情况_A股弃权票数"/>
                    <w:tag w:val="_GBC_311dad2ae32a4a41b5f70fe48cb445b5"/>
                    <w:id w:val="4048998"/>
                    <w:lock w:val="sdtLocked"/>
                    <w:placeholder>
                      <w:docPart w:val="F8755CB5B3B44377BADFE231EC2E48C0"/>
                    </w:placeholder>
                  </w:sdtPr>
                  <w:sdtContent>
                    <w:tc>
                      <w:tcPr>
                        <w:tcW w:w="1417"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640,986</w:t>
                        </w:r>
                      </w:p>
                    </w:tc>
                  </w:sdtContent>
                </w:sdt>
                <w:sdt>
                  <w:sdtPr>
                    <w:rPr>
                      <w:rFonts w:asciiTheme="minorEastAsia" w:hAnsiTheme="minorEastAsia"/>
                      <w:color w:val="000000"/>
                      <w:szCs w:val="21"/>
                    </w:rPr>
                    <w:alias w:val="非累积投票议案表决情况_A股弃权比例"/>
                    <w:tag w:val="_GBC_3723b88f133b472497fbb1e22ce723a0"/>
                    <w:id w:val="4048999"/>
                    <w:lock w:val="sdtLocked"/>
                    <w:placeholder>
                      <w:docPart w:val="F8755CB5B3B44377BADFE231EC2E48C0"/>
                    </w:placeholder>
                  </w:sdtPr>
                  <w:sdtContent>
                    <w:tc>
                      <w:tcPr>
                        <w:tcW w:w="1134"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0.008261</w:t>
                        </w:r>
                      </w:p>
                    </w:tc>
                  </w:sdtContent>
                </w:sdt>
              </w:tr>
            </w:tbl>
            <w:p w:rsidR="00762765" w:rsidRPr="00FA1BC5" w:rsidRDefault="00730025" w:rsidP="00445404">
              <w:pPr>
                <w:spacing w:line="360" w:lineRule="auto"/>
                <w:rPr>
                  <w:rFonts w:asciiTheme="minorEastAsia" w:hAnsiTheme="minorEastAsia"/>
                </w:rPr>
              </w:pPr>
            </w:p>
          </w:sdtContent>
        </w:sdt>
        <w:sdt>
          <w:sdtPr>
            <w:rPr>
              <w:rFonts w:asciiTheme="minorEastAsia" w:hAnsiTheme="minorEastAsia"/>
              <w:b w:val="0"/>
              <w:bCs w:val="0"/>
              <w:sz w:val="21"/>
              <w:szCs w:val="22"/>
            </w:rPr>
            <w:alias w:val="非累积投票议案表决情况"/>
            <w:tag w:val="_GBC_50e5c56fa3ef456fb89a642f76a76a66"/>
            <w:id w:val="4049260"/>
            <w:lock w:val="sdtLocked"/>
            <w:placeholder>
              <w:docPart w:val="DefaultPlaceholder_22675703"/>
            </w:placeholder>
          </w:sdtPr>
          <w:sdtContent>
            <w:p w:rsidR="00762765" w:rsidRPr="00FA1BC5" w:rsidRDefault="00762765" w:rsidP="00762765">
              <w:pPr>
                <w:pStyle w:val="3"/>
                <w:keepNext w:val="0"/>
                <w:keepLines w:val="0"/>
                <w:numPr>
                  <w:ilvl w:val="0"/>
                  <w:numId w:val="9"/>
                </w:numPr>
                <w:spacing w:before="0" w:after="0" w:line="360" w:lineRule="auto"/>
                <w:rPr>
                  <w:rFonts w:asciiTheme="minorEastAsia" w:hAnsiTheme="minorEastAsia"/>
                  <w:b w:val="0"/>
                  <w:sz w:val="24"/>
                  <w:szCs w:val="24"/>
                </w:rPr>
              </w:pPr>
              <w:r w:rsidRPr="00FA1BC5">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4049261"/>
                  <w:lock w:val="sdtLocked"/>
                  <w:placeholder>
                    <w:docPart w:val="B87A825BD24F4A27923A61EAADFF32F0"/>
                  </w:placeholder>
                </w:sdtPr>
                <w:sdtContent>
                  <w:r w:rsidRPr="00FA1BC5">
                    <w:rPr>
                      <w:rFonts w:asciiTheme="minorEastAsia" w:hAnsiTheme="minorEastAsia" w:hint="eastAsia"/>
                      <w:b w:val="0"/>
                      <w:sz w:val="24"/>
                      <w:szCs w:val="24"/>
                    </w:rPr>
                    <w:t>2015年度财务决算报告及2016年度财务预算方案</w:t>
                  </w:r>
                </w:sdtContent>
              </w:sdt>
            </w:p>
            <w:p w:rsidR="00762765" w:rsidRPr="00FA1BC5" w:rsidRDefault="00762765" w:rsidP="00F41E86">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4049262"/>
                  <w:lock w:val="sdtLocked"/>
                  <w:placeholder>
                    <w:docPart w:val="B87A825BD24F4A27923A61EAADFF32F0"/>
                  </w:placeholder>
                  <w:comboBox>
                    <w:listItem w:displayText="通过" w:value="通过"/>
                    <w:listItem w:displayText="不通过" w:value="不通过"/>
                  </w:comboBox>
                </w:sdtPr>
                <w:sdtContent>
                  <w:r w:rsidRPr="00FA1BC5">
                    <w:rPr>
                      <w:rFonts w:asciiTheme="minorEastAsia" w:hAnsiTheme="minorEastAsia" w:hint="eastAsia"/>
                      <w:sz w:val="24"/>
                      <w:szCs w:val="24"/>
                    </w:rPr>
                    <w:t>通过</w:t>
                  </w:r>
                </w:sdtContent>
              </w:sdt>
            </w:p>
            <w:p w:rsidR="00762765" w:rsidRPr="00FA1BC5" w:rsidRDefault="00762765" w:rsidP="00FA1BC5">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表决情况：</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7"/>
                <w:gridCol w:w="1700"/>
                <w:gridCol w:w="1161"/>
                <w:gridCol w:w="1357"/>
                <w:gridCol w:w="1328"/>
                <w:gridCol w:w="1412"/>
                <w:gridCol w:w="1133"/>
              </w:tblGrid>
              <w:tr w:rsidR="00762765" w:rsidRPr="00FA1BC5" w:rsidTr="00F41E86">
                <w:trPr>
                  <w:trHeight w:val="300"/>
                </w:trPr>
                <w:tc>
                  <w:tcPr>
                    <w:tcW w:w="1418" w:type="dxa"/>
                    <w:vMerge w:val="restart"/>
                    <w:vAlign w:val="center"/>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股东类型</w:t>
                    </w:r>
                  </w:p>
                </w:tc>
                <w:tc>
                  <w:tcPr>
                    <w:tcW w:w="2835" w:type="dxa"/>
                    <w:gridSpan w:val="2"/>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同意</w:t>
                    </w:r>
                  </w:p>
                </w:tc>
                <w:tc>
                  <w:tcPr>
                    <w:tcW w:w="2694" w:type="dxa"/>
                    <w:gridSpan w:val="2"/>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反对</w:t>
                    </w:r>
                  </w:p>
                </w:tc>
                <w:tc>
                  <w:tcPr>
                    <w:tcW w:w="2551" w:type="dxa"/>
                    <w:gridSpan w:val="2"/>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弃权</w:t>
                    </w:r>
                  </w:p>
                </w:tc>
              </w:tr>
              <w:tr w:rsidR="00762765" w:rsidRPr="00FA1BC5" w:rsidTr="00F41E86">
                <w:trPr>
                  <w:trHeight w:val="300"/>
                </w:trPr>
                <w:tc>
                  <w:tcPr>
                    <w:tcW w:w="1418" w:type="dxa"/>
                    <w:vMerge/>
                  </w:tcPr>
                  <w:p w:rsidR="00762765" w:rsidRPr="00FA1BC5" w:rsidRDefault="00762765" w:rsidP="002B53B2">
                    <w:pPr>
                      <w:jc w:val="center"/>
                      <w:rPr>
                        <w:rFonts w:asciiTheme="minorEastAsia" w:hAnsiTheme="minorEastAsia"/>
                        <w:color w:val="000000"/>
                        <w:szCs w:val="21"/>
                      </w:rPr>
                    </w:pPr>
                  </w:p>
                </w:tc>
                <w:tc>
                  <w:tcPr>
                    <w:tcW w:w="1701"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363"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331"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417"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r>
              <w:tr w:rsidR="00762765" w:rsidRPr="00FA1BC5" w:rsidTr="00F41E86">
                <w:tc>
                  <w:tcPr>
                    <w:tcW w:w="1418"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color w:val="000000"/>
                        <w:szCs w:val="21"/>
                      </w:rPr>
                      <w:t>A</w:t>
                    </w:r>
                    <w:r w:rsidRPr="00FA1BC5">
                      <w:rPr>
                        <w:rFonts w:asciiTheme="minorEastAsia" w:hAnsiTheme="minorEastAsia" w:hint="eastAsia"/>
                        <w:color w:val="000000"/>
                        <w:szCs w:val="21"/>
                      </w:rPr>
                      <w:t>股</w:t>
                    </w:r>
                  </w:p>
                </w:tc>
                <w:sdt>
                  <w:sdtPr>
                    <w:rPr>
                      <w:rFonts w:asciiTheme="minorEastAsia" w:hAnsiTheme="minorEastAsia"/>
                      <w:color w:val="000000"/>
                      <w:szCs w:val="21"/>
                    </w:rPr>
                    <w:alias w:val="非累积投票议案表决情况_A股同意票数"/>
                    <w:tag w:val="_GBC_d13cb7c3b10e4b89bd272020d5dfc3c5"/>
                    <w:id w:val="4049263"/>
                    <w:lock w:val="sdtLocked"/>
                    <w:placeholder>
                      <w:docPart w:val="49DFA4FE0BBA4BCC8A7CBF498BC298D3"/>
                    </w:placeholder>
                  </w:sdtPr>
                  <w:sdtContent>
                    <w:tc>
                      <w:tcPr>
                        <w:tcW w:w="1701"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7,758,786,732</w:t>
                        </w:r>
                      </w:p>
                    </w:tc>
                  </w:sdtContent>
                </w:sdt>
                <w:sdt>
                  <w:sdtPr>
                    <w:rPr>
                      <w:rFonts w:asciiTheme="minorEastAsia" w:hAnsiTheme="minorEastAsia"/>
                      <w:color w:val="000000"/>
                      <w:szCs w:val="21"/>
                    </w:rPr>
                    <w:alias w:val="非累积投票议案表决情况_A股同意比例"/>
                    <w:tag w:val="_GBC_baa01c35de4c4da5999507b346370a05"/>
                    <w:id w:val="4049264"/>
                    <w:lock w:val="sdtLocked"/>
                    <w:placeholder>
                      <w:docPart w:val="49DFA4FE0BBA4BCC8A7CBF498BC298D3"/>
                    </w:placeholder>
                  </w:sdtPr>
                  <w:sdtContent>
                    <w:tc>
                      <w:tcPr>
                        <w:tcW w:w="1134"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99.990926</w:t>
                        </w:r>
                      </w:p>
                    </w:tc>
                  </w:sdtContent>
                </w:sdt>
                <w:sdt>
                  <w:sdtPr>
                    <w:rPr>
                      <w:rFonts w:asciiTheme="minorEastAsia" w:hAnsiTheme="minorEastAsia"/>
                      <w:color w:val="000000"/>
                      <w:szCs w:val="21"/>
                    </w:rPr>
                    <w:alias w:val="非累积投票议案表决情况_A股反对票数"/>
                    <w:tag w:val="_GBC_aeddc7b9df07427a8287a3319656953b"/>
                    <w:id w:val="4049265"/>
                    <w:lock w:val="sdtLocked"/>
                    <w:placeholder>
                      <w:docPart w:val="49DFA4FE0BBA4BCC8A7CBF498BC298D3"/>
                    </w:placeholder>
                  </w:sdtPr>
                  <w:sdtContent>
                    <w:tc>
                      <w:tcPr>
                        <w:tcW w:w="1363"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63,100</w:t>
                        </w:r>
                      </w:p>
                    </w:tc>
                  </w:sdtContent>
                </w:sdt>
                <w:sdt>
                  <w:sdtPr>
                    <w:rPr>
                      <w:rFonts w:asciiTheme="minorEastAsia" w:hAnsiTheme="minorEastAsia"/>
                      <w:color w:val="000000"/>
                      <w:szCs w:val="21"/>
                    </w:rPr>
                    <w:alias w:val="非累积投票议案表决情况_A股反对比例"/>
                    <w:tag w:val="_GBC_2fbfff06037f464baa9501f7aaaeeca4"/>
                    <w:id w:val="4049266"/>
                    <w:lock w:val="sdtLocked"/>
                    <w:placeholder>
                      <w:docPart w:val="49DFA4FE0BBA4BCC8A7CBF498BC298D3"/>
                    </w:placeholder>
                  </w:sdtPr>
                  <w:sdtContent>
                    <w:tc>
                      <w:tcPr>
                        <w:tcW w:w="1331"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0.000813</w:t>
                        </w:r>
                      </w:p>
                    </w:tc>
                  </w:sdtContent>
                </w:sdt>
                <w:sdt>
                  <w:sdtPr>
                    <w:rPr>
                      <w:rFonts w:asciiTheme="minorEastAsia" w:hAnsiTheme="minorEastAsia"/>
                      <w:color w:val="000000"/>
                      <w:szCs w:val="21"/>
                    </w:rPr>
                    <w:alias w:val="非累积投票议案表决情况_A股弃权票数"/>
                    <w:tag w:val="_GBC_311dad2ae32a4a41b5f70fe48cb445b5"/>
                    <w:id w:val="4049267"/>
                    <w:lock w:val="sdtLocked"/>
                    <w:placeholder>
                      <w:docPart w:val="49DFA4FE0BBA4BCC8A7CBF498BC298D3"/>
                    </w:placeholder>
                  </w:sdtPr>
                  <w:sdtContent>
                    <w:tc>
                      <w:tcPr>
                        <w:tcW w:w="1417"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640,986</w:t>
                        </w:r>
                      </w:p>
                    </w:tc>
                  </w:sdtContent>
                </w:sdt>
                <w:sdt>
                  <w:sdtPr>
                    <w:rPr>
                      <w:rFonts w:asciiTheme="minorEastAsia" w:hAnsiTheme="minorEastAsia"/>
                      <w:color w:val="000000"/>
                      <w:szCs w:val="21"/>
                    </w:rPr>
                    <w:alias w:val="非累积投票议案表决情况_A股弃权比例"/>
                    <w:tag w:val="_GBC_3723b88f133b472497fbb1e22ce723a0"/>
                    <w:id w:val="4049268"/>
                    <w:lock w:val="sdtLocked"/>
                    <w:placeholder>
                      <w:docPart w:val="49DFA4FE0BBA4BCC8A7CBF498BC298D3"/>
                    </w:placeholder>
                  </w:sdtPr>
                  <w:sdtContent>
                    <w:tc>
                      <w:tcPr>
                        <w:tcW w:w="1134"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0.008261</w:t>
                        </w:r>
                      </w:p>
                    </w:tc>
                  </w:sdtContent>
                </w:sdt>
              </w:tr>
            </w:tbl>
            <w:p w:rsidR="00762765" w:rsidRPr="00FA1BC5" w:rsidRDefault="00730025" w:rsidP="00445404">
              <w:pPr>
                <w:spacing w:line="360" w:lineRule="auto"/>
                <w:rPr>
                  <w:rFonts w:asciiTheme="minorEastAsia" w:hAnsiTheme="minorEastAsia"/>
                </w:rPr>
              </w:pPr>
            </w:p>
          </w:sdtContent>
        </w:sdt>
        <w:sdt>
          <w:sdtPr>
            <w:rPr>
              <w:rFonts w:asciiTheme="minorEastAsia" w:hAnsiTheme="minorEastAsia"/>
              <w:b w:val="0"/>
              <w:bCs w:val="0"/>
              <w:sz w:val="21"/>
              <w:szCs w:val="22"/>
            </w:rPr>
            <w:alias w:val="非累积投票议案表决情况"/>
            <w:tag w:val="_GBC_50e5c56fa3ef456fb89a642f76a76a66"/>
            <w:id w:val="4049574"/>
            <w:lock w:val="sdtLocked"/>
            <w:placeholder>
              <w:docPart w:val="DefaultPlaceholder_22675703"/>
            </w:placeholder>
          </w:sdtPr>
          <w:sdtContent>
            <w:p w:rsidR="00762765" w:rsidRPr="00FA1BC5" w:rsidRDefault="00762765" w:rsidP="00762765">
              <w:pPr>
                <w:pStyle w:val="3"/>
                <w:keepNext w:val="0"/>
                <w:keepLines w:val="0"/>
                <w:numPr>
                  <w:ilvl w:val="0"/>
                  <w:numId w:val="9"/>
                </w:numPr>
                <w:spacing w:before="0" w:after="0" w:line="360" w:lineRule="auto"/>
                <w:rPr>
                  <w:rFonts w:asciiTheme="minorEastAsia" w:hAnsiTheme="minorEastAsia"/>
                  <w:b w:val="0"/>
                  <w:sz w:val="24"/>
                  <w:szCs w:val="24"/>
                </w:rPr>
              </w:pPr>
              <w:r w:rsidRPr="00FA1BC5">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4049575"/>
                  <w:lock w:val="sdtLocked"/>
                  <w:placeholder>
                    <w:docPart w:val="BE4B370E44064BB0BF5A512E85FB299A"/>
                  </w:placeholder>
                </w:sdtPr>
                <w:sdtContent>
                  <w:r w:rsidRPr="00FA1BC5">
                    <w:rPr>
                      <w:rFonts w:asciiTheme="minorEastAsia" w:hAnsiTheme="minorEastAsia" w:hint="eastAsia"/>
                      <w:b w:val="0"/>
                      <w:sz w:val="24"/>
                      <w:szCs w:val="24"/>
                    </w:rPr>
                    <w:t>2015年度利润分配预案</w:t>
                  </w:r>
                </w:sdtContent>
              </w:sdt>
            </w:p>
            <w:p w:rsidR="00762765" w:rsidRPr="00FA1BC5" w:rsidRDefault="00762765" w:rsidP="00F41E86">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4049576"/>
                  <w:lock w:val="sdtLocked"/>
                  <w:placeholder>
                    <w:docPart w:val="BE4B370E44064BB0BF5A512E85FB299A"/>
                  </w:placeholder>
                  <w:comboBox>
                    <w:listItem w:displayText="通过" w:value="通过"/>
                    <w:listItem w:displayText="不通过" w:value="不通过"/>
                  </w:comboBox>
                </w:sdtPr>
                <w:sdtContent>
                  <w:r w:rsidRPr="00FA1BC5">
                    <w:rPr>
                      <w:rFonts w:asciiTheme="minorEastAsia" w:hAnsiTheme="minorEastAsia" w:hint="eastAsia"/>
                      <w:sz w:val="24"/>
                      <w:szCs w:val="24"/>
                    </w:rPr>
                    <w:t>通过</w:t>
                  </w:r>
                </w:sdtContent>
              </w:sdt>
            </w:p>
            <w:p w:rsidR="00762765" w:rsidRPr="00FA1BC5" w:rsidRDefault="00762765" w:rsidP="00FA1BC5">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表决情况：</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7"/>
                <w:gridCol w:w="1700"/>
                <w:gridCol w:w="1161"/>
                <w:gridCol w:w="1357"/>
                <w:gridCol w:w="1328"/>
                <w:gridCol w:w="1412"/>
                <w:gridCol w:w="1133"/>
              </w:tblGrid>
              <w:tr w:rsidR="00762765" w:rsidRPr="00FA1BC5" w:rsidTr="00F41E86">
                <w:trPr>
                  <w:trHeight w:val="300"/>
                </w:trPr>
                <w:tc>
                  <w:tcPr>
                    <w:tcW w:w="1418" w:type="dxa"/>
                    <w:vMerge w:val="restart"/>
                    <w:vAlign w:val="center"/>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股东类型</w:t>
                    </w:r>
                  </w:p>
                </w:tc>
                <w:tc>
                  <w:tcPr>
                    <w:tcW w:w="2835" w:type="dxa"/>
                    <w:gridSpan w:val="2"/>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同意</w:t>
                    </w:r>
                  </w:p>
                </w:tc>
                <w:tc>
                  <w:tcPr>
                    <w:tcW w:w="2694" w:type="dxa"/>
                    <w:gridSpan w:val="2"/>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反对</w:t>
                    </w:r>
                  </w:p>
                </w:tc>
                <w:tc>
                  <w:tcPr>
                    <w:tcW w:w="2551" w:type="dxa"/>
                    <w:gridSpan w:val="2"/>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弃权</w:t>
                    </w:r>
                  </w:p>
                </w:tc>
              </w:tr>
              <w:tr w:rsidR="00762765" w:rsidRPr="00FA1BC5" w:rsidTr="00F41E86">
                <w:trPr>
                  <w:trHeight w:val="300"/>
                </w:trPr>
                <w:tc>
                  <w:tcPr>
                    <w:tcW w:w="1418" w:type="dxa"/>
                    <w:vMerge/>
                  </w:tcPr>
                  <w:p w:rsidR="00762765" w:rsidRPr="00FA1BC5" w:rsidRDefault="00762765" w:rsidP="002B53B2">
                    <w:pPr>
                      <w:jc w:val="center"/>
                      <w:rPr>
                        <w:rFonts w:asciiTheme="minorEastAsia" w:hAnsiTheme="minorEastAsia"/>
                        <w:color w:val="000000"/>
                        <w:szCs w:val="21"/>
                      </w:rPr>
                    </w:pPr>
                  </w:p>
                </w:tc>
                <w:tc>
                  <w:tcPr>
                    <w:tcW w:w="1701"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363"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331"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417"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r>
              <w:tr w:rsidR="00762765" w:rsidRPr="00FA1BC5" w:rsidTr="00F41E86">
                <w:tc>
                  <w:tcPr>
                    <w:tcW w:w="1418"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color w:val="000000"/>
                        <w:szCs w:val="21"/>
                      </w:rPr>
                      <w:t>A</w:t>
                    </w:r>
                    <w:r w:rsidRPr="00FA1BC5">
                      <w:rPr>
                        <w:rFonts w:asciiTheme="minorEastAsia" w:hAnsiTheme="minorEastAsia" w:hint="eastAsia"/>
                        <w:color w:val="000000"/>
                        <w:szCs w:val="21"/>
                      </w:rPr>
                      <w:t>股</w:t>
                    </w:r>
                  </w:p>
                </w:tc>
                <w:sdt>
                  <w:sdtPr>
                    <w:rPr>
                      <w:rFonts w:asciiTheme="minorEastAsia" w:hAnsiTheme="minorEastAsia"/>
                      <w:color w:val="000000"/>
                      <w:szCs w:val="21"/>
                    </w:rPr>
                    <w:alias w:val="非累积投票议案表决情况_A股同意票数"/>
                    <w:tag w:val="_GBC_d13cb7c3b10e4b89bd272020d5dfc3c5"/>
                    <w:id w:val="4049577"/>
                    <w:lock w:val="sdtLocked"/>
                    <w:placeholder>
                      <w:docPart w:val="B9AAC33703B543B380BC30FDD4DAF518"/>
                    </w:placeholder>
                  </w:sdtPr>
                  <w:sdtContent>
                    <w:tc>
                      <w:tcPr>
                        <w:tcW w:w="1701"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7,758,783,082</w:t>
                        </w:r>
                      </w:p>
                    </w:tc>
                  </w:sdtContent>
                </w:sdt>
                <w:sdt>
                  <w:sdtPr>
                    <w:rPr>
                      <w:rFonts w:asciiTheme="minorEastAsia" w:hAnsiTheme="minorEastAsia"/>
                      <w:color w:val="000000"/>
                      <w:szCs w:val="21"/>
                    </w:rPr>
                    <w:alias w:val="非累积投票议案表决情况_A股同意比例"/>
                    <w:tag w:val="_GBC_baa01c35de4c4da5999507b346370a05"/>
                    <w:id w:val="4049578"/>
                    <w:lock w:val="sdtLocked"/>
                    <w:placeholder>
                      <w:docPart w:val="B9AAC33703B543B380BC30FDD4DAF518"/>
                    </w:placeholder>
                  </w:sdtPr>
                  <w:sdtContent>
                    <w:tc>
                      <w:tcPr>
                        <w:tcW w:w="1134"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99.990879</w:t>
                        </w:r>
                      </w:p>
                    </w:tc>
                  </w:sdtContent>
                </w:sdt>
                <w:sdt>
                  <w:sdtPr>
                    <w:rPr>
                      <w:rFonts w:asciiTheme="minorEastAsia" w:hAnsiTheme="minorEastAsia"/>
                      <w:color w:val="000000"/>
                      <w:szCs w:val="21"/>
                    </w:rPr>
                    <w:alias w:val="非累积投票议案表决情况_A股反对票数"/>
                    <w:tag w:val="_GBC_aeddc7b9df07427a8287a3319656953b"/>
                    <w:id w:val="4049579"/>
                    <w:lock w:val="sdtLocked"/>
                    <w:placeholder>
                      <w:docPart w:val="B9AAC33703B543B380BC30FDD4DAF518"/>
                    </w:placeholder>
                  </w:sdtPr>
                  <w:sdtContent>
                    <w:tc>
                      <w:tcPr>
                        <w:tcW w:w="1363"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80,250</w:t>
                        </w:r>
                      </w:p>
                    </w:tc>
                  </w:sdtContent>
                </w:sdt>
                <w:sdt>
                  <w:sdtPr>
                    <w:rPr>
                      <w:rFonts w:asciiTheme="minorEastAsia" w:hAnsiTheme="minorEastAsia"/>
                      <w:color w:val="000000"/>
                      <w:szCs w:val="21"/>
                    </w:rPr>
                    <w:alias w:val="非累积投票议案表决情况_A股反对比例"/>
                    <w:tag w:val="_GBC_2fbfff06037f464baa9501f7aaaeeca4"/>
                    <w:id w:val="4049580"/>
                    <w:lock w:val="sdtLocked"/>
                    <w:placeholder>
                      <w:docPart w:val="B9AAC33703B543B380BC30FDD4DAF518"/>
                    </w:placeholder>
                  </w:sdtPr>
                  <w:sdtContent>
                    <w:tc>
                      <w:tcPr>
                        <w:tcW w:w="1331"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0.001034</w:t>
                        </w:r>
                      </w:p>
                    </w:tc>
                  </w:sdtContent>
                </w:sdt>
                <w:sdt>
                  <w:sdtPr>
                    <w:rPr>
                      <w:rFonts w:asciiTheme="minorEastAsia" w:hAnsiTheme="minorEastAsia"/>
                      <w:color w:val="000000"/>
                      <w:szCs w:val="21"/>
                    </w:rPr>
                    <w:alias w:val="非累积投票议案表决情况_A股弃权票数"/>
                    <w:tag w:val="_GBC_311dad2ae32a4a41b5f70fe48cb445b5"/>
                    <w:id w:val="4049581"/>
                    <w:lock w:val="sdtLocked"/>
                    <w:placeholder>
                      <w:docPart w:val="B9AAC33703B543B380BC30FDD4DAF518"/>
                    </w:placeholder>
                  </w:sdtPr>
                  <w:sdtContent>
                    <w:tc>
                      <w:tcPr>
                        <w:tcW w:w="1417"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627,486</w:t>
                        </w:r>
                      </w:p>
                    </w:tc>
                  </w:sdtContent>
                </w:sdt>
                <w:sdt>
                  <w:sdtPr>
                    <w:rPr>
                      <w:rFonts w:asciiTheme="minorEastAsia" w:hAnsiTheme="minorEastAsia"/>
                      <w:color w:val="000000"/>
                      <w:szCs w:val="21"/>
                    </w:rPr>
                    <w:alias w:val="非累积投票议案表决情况_A股弃权比例"/>
                    <w:tag w:val="_GBC_3723b88f133b472497fbb1e22ce723a0"/>
                    <w:id w:val="4049582"/>
                    <w:lock w:val="sdtLocked"/>
                    <w:placeholder>
                      <w:docPart w:val="B9AAC33703B543B380BC30FDD4DAF518"/>
                    </w:placeholder>
                  </w:sdtPr>
                  <w:sdtContent>
                    <w:tc>
                      <w:tcPr>
                        <w:tcW w:w="1134"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0.008087</w:t>
                        </w:r>
                      </w:p>
                    </w:tc>
                  </w:sdtContent>
                </w:sdt>
              </w:tr>
            </w:tbl>
            <w:p w:rsidR="00762765" w:rsidRPr="00FA1BC5" w:rsidRDefault="00730025" w:rsidP="00445404">
              <w:pPr>
                <w:spacing w:line="360" w:lineRule="auto"/>
                <w:rPr>
                  <w:rFonts w:asciiTheme="minorEastAsia" w:hAnsiTheme="minorEastAsia"/>
                </w:rPr>
              </w:pPr>
            </w:p>
          </w:sdtContent>
        </w:sdt>
        <w:sdt>
          <w:sdtPr>
            <w:rPr>
              <w:rFonts w:asciiTheme="minorEastAsia" w:hAnsiTheme="minorEastAsia"/>
              <w:b w:val="0"/>
              <w:bCs w:val="0"/>
              <w:sz w:val="21"/>
              <w:szCs w:val="22"/>
            </w:rPr>
            <w:alias w:val="非累积投票议案表决情况"/>
            <w:tag w:val="_GBC_50e5c56fa3ef456fb89a642f76a76a66"/>
            <w:id w:val="4049933"/>
            <w:lock w:val="sdtLocked"/>
            <w:placeholder>
              <w:docPart w:val="DefaultPlaceholder_22675703"/>
            </w:placeholder>
          </w:sdtPr>
          <w:sdtContent>
            <w:p w:rsidR="00762765" w:rsidRPr="00FA1BC5" w:rsidRDefault="00762765" w:rsidP="00762765">
              <w:pPr>
                <w:pStyle w:val="3"/>
                <w:keepNext w:val="0"/>
                <w:keepLines w:val="0"/>
                <w:numPr>
                  <w:ilvl w:val="0"/>
                  <w:numId w:val="9"/>
                </w:numPr>
                <w:spacing w:before="0" w:after="0" w:line="360" w:lineRule="auto"/>
                <w:rPr>
                  <w:rFonts w:asciiTheme="minorEastAsia" w:hAnsiTheme="minorEastAsia"/>
                  <w:b w:val="0"/>
                  <w:sz w:val="24"/>
                  <w:szCs w:val="24"/>
                </w:rPr>
              </w:pPr>
              <w:r w:rsidRPr="00FA1BC5">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4049934"/>
                  <w:lock w:val="sdtLocked"/>
                  <w:placeholder>
                    <w:docPart w:val="4D99B32C6D6D48FA8BB43B107BBC2415"/>
                  </w:placeholder>
                </w:sdtPr>
                <w:sdtContent>
                  <w:r w:rsidRPr="00FA1BC5">
                    <w:rPr>
                      <w:rFonts w:asciiTheme="minorEastAsia" w:hAnsiTheme="minorEastAsia" w:hint="eastAsia"/>
                      <w:b w:val="0"/>
                      <w:sz w:val="24"/>
                      <w:szCs w:val="24"/>
                    </w:rPr>
                    <w:t>关于聘请2016年度会计师事务所的议案</w:t>
                  </w:r>
                </w:sdtContent>
              </w:sdt>
            </w:p>
            <w:p w:rsidR="00762765" w:rsidRPr="00FA1BC5" w:rsidRDefault="00762765" w:rsidP="00F41E86">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4049935"/>
                  <w:lock w:val="sdtLocked"/>
                  <w:placeholder>
                    <w:docPart w:val="4D99B32C6D6D48FA8BB43B107BBC2415"/>
                  </w:placeholder>
                  <w:comboBox>
                    <w:listItem w:displayText="通过" w:value="通过"/>
                    <w:listItem w:displayText="不通过" w:value="不通过"/>
                  </w:comboBox>
                </w:sdtPr>
                <w:sdtContent>
                  <w:r w:rsidRPr="00FA1BC5">
                    <w:rPr>
                      <w:rFonts w:asciiTheme="minorEastAsia" w:hAnsiTheme="minorEastAsia" w:hint="eastAsia"/>
                      <w:sz w:val="24"/>
                      <w:szCs w:val="24"/>
                    </w:rPr>
                    <w:t>通过</w:t>
                  </w:r>
                </w:sdtContent>
              </w:sdt>
            </w:p>
            <w:p w:rsidR="00762765" w:rsidRPr="00FA1BC5" w:rsidRDefault="00762765" w:rsidP="00FA1BC5">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表决情况：</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5"/>
                <w:gridCol w:w="1700"/>
                <w:gridCol w:w="1161"/>
                <w:gridCol w:w="1357"/>
                <w:gridCol w:w="1328"/>
                <w:gridCol w:w="1414"/>
                <w:gridCol w:w="1133"/>
              </w:tblGrid>
              <w:tr w:rsidR="00762765" w:rsidRPr="00FA1BC5" w:rsidTr="00F41E86">
                <w:trPr>
                  <w:trHeight w:val="300"/>
                </w:trPr>
                <w:tc>
                  <w:tcPr>
                    <w:tcW w:w="1418" w:type="dxa"/>
                    <w:vMerge w:val="restart"/>
                    <w:vAlign w:val="center"/>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股东类型</w:t>
                    </w:r>
                  </w:p>
                </w:tc>
                <w:tc>
                  <w:tcPr>
                    <w:tcW w:w="2835" w:type="dxa"/>
                    <w:gridSpan w:val="2"/>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同意</w:t>
                    </w:r>
                  </w:p>
                </w:tc>
                <w:tc>
                  <w:tcPr>
                    <w:tcW w:w="2694" w:type="dxa"/>
                    <w:gridSpan w:val="2"/>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反对</w:t>
                    </w:r>
                  </w:p>
                </w:tc>
                <w:tc>
                  <w:tcPr>
                    <w:tcW w:w="2551" w:type="dxa"/>
                    <w:gridSpan w:val="2"/>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弃权</w:t>
                    </w:r>
                  </w:p>
                </w:tc>
              </w:tr>
              <w:tr w:rsidR="00762765" w:rsidRPr="00FA1BC5" w:rsidTr="00F41E86">
                <w:trPr>
                  <w:trHeight w:val="300"/>
                </w:trPr>
                <w:tc>
                  <w:tcPr>
                    <w:tcW w:w="1418" w:type="dxa"/>
                    <w:vMerge/>
                  </w:tcPr>
                  <w:p w:rsidR="00762765" w:rsidRPr="00FA1BC5" w:rsidRDefault="00762765" w:rsidP="002B53B2">
                    <w:pPr>
                      <w:jc w:val="center"/>
                      <w:rPr>
                        <w:rFonts w:asciiTheme="minorEastAsia" w:hAnsiTheme="minorEastAsia"/>
                        <w:color w:val="000000"/>
                        <w:szCs w:val="21"/>
                      </w:rPr>
                    </w:pPr>
                  </w:p>
                </w:tc>
                <w:tc>
                  <w:tcPr>
                    <w:tcW w:w="1701"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363"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331"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417"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r>
              <w:tr w:rsidR="00762765" w:rsidRPr="00FA1BC5" w:rsidTr="00F41E86">
                <w:tc>
                  <w:tcPr>
                    <w:tcW w:w="1418"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color w:val="000000"/>
                        <w:szCs w:val="21"/>
                      </w:rPr>
                      <w:t>A</w:t>
                    </w:r>
                    <w:r w:rsidRPr="00FA1BC5">
                      <w:rPr>
                        <w:rFonts w:asciiTheme="minorEastAsia" w:hAnsiTheme="minorEastAsia" w:hint="eastAsia"/>
                        <w:color w:val="000000"/>
                        <w:szCs w:val="21"/>
                      </w:rPr>
                      <w:t>股</w:t>
                    </w:r>
                  </w:p>
                </w:tc>
                <w:sdt>
                  <w:sdtPr>
                    <w:rPr>
                      <w:rFonts w:asciiTheme="minorEastAsia" w:hAnsiTheme="minorEastAsia"/>
                      <w:color w:val="000000"/>
                      <w:szCs w:val="21"/>
                    </w:rPr>
                    <w:alias w:val="非累积投票议案表决情况_A股同意票数"/>
                    <w:tag w:val="_GBC_d13cb7c3b10e4b89bd272020d5dfc3c5"/>
                    <w:id w:val="4049936"/>
                    <w:lock w:val="sdtLocked"/>
                    <w:placeholder>
                      <w:docPart w:val="98E1F9685AAB4F1F89E2B20DB306A167"/>
                    </w:placeholder>
                  </w:sdtPr>
                  <w:sdtContent>
                    <w:tc>
                      <w:tcPr>
                        <w:tcW w:w="1701"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7,758,275,082</w:t>
                        </w:r>
                      </w:p>
                    </w:tc>
                  </w:sdtContent>
                </w:sdt>
                <w:sdt>
                  <w:sdtPr>
                    <w:rPr>
                      <w:rFonts w:asciiTheme="minorEastAsia" w:hAnsiTheme="minorEastAsia"/>
                      <w:color w:val="000000"/>
                      <w:szCs w:val="21"/>
                    </w:rPr>
                    <w:alias w:val="非累积投票议案表决情况_A股同意比例"/>
                    <w:tag w:val="_GBC_baa01c35de4c4da5999507b346370a05"/>
                    <w:id w:val="4049937"/>
                    <w:lock w:val="sdtLocked"/>
                    <w:placeholder>
                      <w:docPart w:val="98E1F9685AAB4F1F89E2B20DB306A167"/>
                    </w:placeholder>
                  </w:sdtPr>
                  <w:sdtContent>
                    <w:tc>
                      <w:tcPr>
                        <w:tcW w:w="1134"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99.984332</w:t>
                        </w:r>
                      </w:p>
                    </w:tc>
                  </w:sdtContent>
                </w:sdt>
                <w:sdt>
                  <w:sdtPr>
                    <w:rPr>
                      <w:rFonts w:asciiTheme="minorEastAsia" w:hAnsiTheme="minorEastAsia"/>
                      <w:color w:val="000000"/>
                      <w:szCs w:val="21"/>
                    </w:rPr>
                    <w:alias w:val="非累积投票议案表决情况_A股反对票数"/>
                    <w:tag w:val="_GBC_aeddc7b9df07427a8287a3319656953b"/>
                    <w:id w:val="4049938"/>
                    <w:lock w:val="sdtLocked"/>
                    <w:placeholder>
                      <w:docPart w:val="98E1F9685AAB4F1F89E2B20DB306A167"/>
                    </w:placeholder>
                  </w:sdtPr>
                  <w:sdtContent>
                    <w:tc>
                      <w:tcPr>
                        <w:tcW w:w="1363"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63,100</w:t>
                        </w:r>
                      </w:p>
                    </w:tc>
                  </w:sdtContent>
                </w:sdt>
                <w:sdt>
                  <w:sdtPr>
                    <w:rPr>
                      <w:rFonts w:asciiTheme="minorEastAsia" w:hAnsiTheme="minorEastAsia"/>
                      <w:color w:val="000000"/>
                      <w:szCs w:val="21"/>
                    </w:rPr>
                    <w:alias w:val="非累积投票议案表决情况_A股反对比例"/>
                    <w:tag w:val="_GBC_2fbfff06037f464baa9501f7aaaeeca4"/>
                    <w:id w:val="4049939"/>
                    <w:lock w:val="sdtLocked"/>
                    <w:placeholder>
                      <w:docPart w:val="98E1F9685AAB4F1F89E2B20DB306A167"/>
                    </w:placeholder>
                  </w:sdtPr>
                  <w:sdtContent>
                    <w:tc>
                      <w:tcPr>
                        <w:tcW w:w="1331"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0.000813</w:t>
                        </w:r>
                      </w:p>
                    </w:tc>
                  </w:sdtContent>
                </w:sdt>
                <w:sdt>
                  <w:sdtPr>
                    <w:rPr>
                      <w:rFonts w:asciiTheme="minorEastAsia" w:hAnsiTheme="minorEastAsia"/>
                      <w:color w:val="000000"/>
                      <w:szCs w:val="21"/>
                    </w:rPr>
                    <w:alias w:val="非累积投票议案表决情况_A股弃权票数"/>
                    <w:tag w:val="_GBC_311dad2ae32a4a41b5f70fe48cb445b5"/>
                    <w:id w:val="4049940"/>
                    <w:lock w:val="sdtLocked"/>
                    <w:placeholder>
                      <w:docPart w:val="98E1F9685AAB4F1F89E2B20DB306A167"/>
                    </w:placeholder>
                  </w:sdtPr>
                  <w:sdtContent>
                    <w:tc>
                      <w:tcPr>
                        <w:tcW w:w="1417"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1,152,636</w:t>
                        </w:r>
                      </w:p>
                    </w:tc>
                  </w:sdtContent>
                </w:sdt>
                <w:sdt>
                  <w:sdtPr>
                    <w:rPr>
                      <w:rFonts w:asciiTheme="minorEastAsia" w:hAnsiTheme="minorEastAsia"/>
                      <w:color w:val="000000"/>
                      <w:szCs w:val="21"/>
                    </w:rPr>
                    <w:alias w:val="非累积投票议案表决情况_A股弃权比例"/>
                    <w:tag w:val="_GBC_3723b88f133b472497fbb1e22ce723a0"/>
                    <w:id w:val="4049941"/>
                    <w:lock w:val="sdtLocked"/>
                    <w:placeholder>
                      <w:docPart w:val="98E1F9685AAB4F1F89E2B20DB306A167"/>
                    </w:placeholder>
                  </w:sdtPr>
                  <w:sdtContent>
                    <w:tc>
                      <w:tcPr>
                        <w:tcW w:w="1134"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0.014855</w:t>
                        </w:r>
                      </w:p>
                    </w:tc>
                  </w:sdtContent>
                </w:sdt>
              </w:tr>
            </w:tbl>
            <w:p w:rsidR="00F41E86" w:rsidRPr="00FA1BC5" w:rsidRDefault="00F41E86" w:rsidP="00445404">
              <w:pPr>
                <w:spacing w:line="360" w:lineRule="auto"/>
                <w:rPr>
                  <w:rFonts w:asciiTheme="minorEastAsia" w:hAnsiTheme="minorEastAsia"/>
                  <w:sz w:val="24"/>
                  <w:szCs w:val="24"/>
                </w:rPr>
              </w:pPr>
            </w:p>
            <w:p w:rsidR="00762765" w:rsidRPr="00FA1BC5" w:rsidRDefault="00F41E86" w:rsidP="00445404">
              <w:pPr>
                <w:spacing w:line="360" w:lineRule="auto"/>
                <w:rPr>
                  <w:rFonts w:asciiTheme="minorEastAsia" w:hAnsiTheme="minorEastAsia"/>
                </w:rPr>
              </w:pPr>
              <w:r w:rsidRPr="00FA1BC5">
                <w:rPr>
                  <w:rFonts w:asciiTheme="minorEastAsia" w:hAnsiTheme="minorEastAsia" w:hint="eastAsia"/>
                  <w:sz w:val="24"/>
                  <w:szCs w:val="24"/>
                </w:rPr>
                <w:t>10、关于选举第八届董事会部分董事的议案</w:t>
              </w:r>
            </w:p>
          </w:sdtContent>
        </w:sdt>
        <w:sdt>
          <w:sdtPr>
            <w:rPr>
              <w:rFonts w:asciiTheme="minorEastAsia" w:hAnsiTheme="minorEastAsia"/>
              <w:b w:val="0"/>
              <w:bCs w:val="0"/>
              <w:sz w:val="21"/>
              <w:szCs w:val="22"/>
            </w:rPr>
            <w:alias w:val="非累积投票议案表决情况"/>
            <w:tag w:val="_GBC_50e5c56fa3ef456fb89a642f76a76a66"/>
            <w:id w:val="4050337"/>
            <w:lock w:val="sdtLocked"/>
            <w:placeholder>
              <w:docPart w:val="DefaultPlaceholder_22675703"/>
            </w:placeholder>
          </w:sdtPr>
          <w:sdtContent>
            <w:p w:rsidR="00762765" w:rsidRPr="00FA1BC5" w:rsidRDefault="00F41E86" w:rsidP="00F41E86">
              <w:pPr>
                <w:pStyle w:val="3"/>
                <w:keepNext w:val="0"/>
                <w:keepLines w:val="0"/>
                <w:spacing w:before="0" w:after="0" w:line="360" w:lineRule="auto"/>
                <w:rPr>
                  <w:rFonts w:asciiTheme="minorEastAsia" w:hAnsiTheme="minorEastAsia"/>
                  <w:b w:val="0"/>
                  <w:sz w:val="24"/>
                  <w:szCs w:val="24"/>
                </w:rPr>
              </w:pPr>
              <w:r w:rsidRPr="00FA1BC5">
                <w:rPr>
                  <w:rFonts w:asciiTheme="minorEastAsia" w:hAnsiTheme="minorEastAsia"/>
                  <w:b w:val="0"/>
                  <w:sz w:val="24"/>
                  <w:szCs w:val="24"/>
                </w:rPr>
                <w:t>10.01</w:t>
              </w:r>
              <w:r w:rsidR="00762765" w:rsidRPr="00FA1BC5">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4050338"/>
                  <w:lock w:val="sdtLocked"/>
                  <w:placeholder>
                    <w:docPart w:val="2EC48D43B8E44C6EAD1131EE87A65B3F"/>
                  </w:placeholder>
                </w:sdtPr>
                <w:sdtContent>
                  <w:r w:rsidRPr="00FA1BC5">
                    <w:rPr>
                      <w:rFonts w:asciiTheme="minorEastAsia" w:hAnsiTheme="minorEastAsia" w:hint="eastAsia"/>
                      <w:b w:val="0"/>
                      <w:sz w:val="24"/>
                      <w:szCs w:val="24"/>
                    </w:rPr>
                    <w:t>选举傅安平先生为第八届董事会董事</w:t>
                  </w:r>
                </w:sdtContent>
              </w:sdt>
            </w:p>
            <w:p w:rsidR="00762765" w:rsidRPr="00FA1BC5" w:rsidRDefault="00762765" w:rsidP="00F41E86">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lastRenderedPageBreak/>
                <w:t>审议结果：</w:t>
              </w:r>
              <w:sdt>
                <w:sdtPr>
                  <w:rPr>
                    <w:rFonts w:asciiTheme="minorEastAsia" w:hAnsiTheme="minorEastAsia" w:hint="eastAsia"/>
                    <w:sz w:val="24"/>
                    <w:szCs w:val="24"/>
                  </w:rPr>
                  <w:alias w:val="非累积投票议案表决情况_该议案表决是否通过"/>
                  <w:tag w:val="_GBC_65bbc96960ca45c3b88812b22f83d873"/>
                  <w:id w:val="4050339"/>
                  <w:lock w:val="sdtLocked"/>
                  <w:placeholder>
                    <w:docPart w:val="2EC48D43B8E44C6EAD1131EE87A65B3F"/>
                  </w:placeholder>
                  <w:comboBox>
                    <w:listItem w:displayText="通过" w:value="通过"/>
                    <w:listItem w:displayText="不通过" w:value="不通过"/>
                  </w:comboBox>
                </w:sdtPr>
                <w:sdtContent>
                  <w:r w:rsidR="00633DBE" w:rsidRPr="00FA1BC5">
                    <w:rPr>
                      <w:rFonts w:asciiTheme="minorEastAsia" w:hAnsiTheme="minorEastAsia" w:hint="eastAsia"/>
                      <w:sz w:val="24"/>
                      <w:szCs w:val="24"/>
                    </w:rPr>
                    <w:t>通过</w:t>
                  </w:r>
                </w:sdtContent>
              </w:sdt>
            </w:p>
            <w:p w:rsidR="00762765" w:rsidRPr="00FA1BC5" w:rsidRDefault="00762765" w:rsidP="00FA1BC5">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表决情况：</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581"/>
                <w:gridCol w:w="1161"/>
                <w:gridCol w:w="1346"/>
                <w:gridCol w:w="1308"/>
                <w:gridCol w:w="1378"/>
                <w:gridCol w:w="1128"/>
              </w:tblGrid>
              <w:tr w:rsidR="00762765" w:rsidRPr="00FA1BC5" w:rsidTr="00F41E86">
                <w:trPr>
                  <w:trHeight w:val="300"/>
                </w:trPr>
                <w:tc>
                  <w:tcPr>
                    <w:tcW w:w="1702" w:type="dxa"/>
                    <w:vMerge w:val="restart"/>
                    <w:vAlign w:val="center"/>
                  </w:tcPr>
                  <w:p w:rsidR="00762765" w:rsidRPr="00FA1BC5" w:rsidRDefault="002B53B2" w:rsidP="002B53B2">
                    <w:pPr>
                      <w:jc w:val="center"/>
                      <w:rPr>
                        <w:rFonts w:asciiTheme="minorEastAsia" w:hAnsiTheme="minorEastAsia"/>
                        <w:color w:val="000000"/>
                        <w:szCs w:val="21"/>
                      </w:rPr>
                    </w:pPr>
                    <w:r w:rsidRPr="00FA1BC5">
                      <w:rPr>
                        <w:rFonts w:asciiTheme="minorEastAsia" w:hAnsiTheme="minorEastAsia" w:hint="eastAsia"/>
                        <w:color w:val="000000"/>
                        <w:szCs w:val="21"/>
                      </w:rPr>
                      <w:t>股东类型</w:t>
                    </w:r>
                  </w:p>
                </w:tc>
                <w:tc>
                  <w:tcPr>
                    <w:tcW w:w="2551" w:type="dxa"/>
                    <w:gridSpan w:val="2"/>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同意</w:t>
                    </w:r>
                  </w:p>
                </w:tc>
                <w:tc>
                  <w:tcPr>
                    <w:tcW w:w="2694" w:type="dxa"/>
                    <w:gridSpan w:val="2"/>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反对</w:t>
                    </w:r>
                  </w:p>
                </w:tc>
                <w:tc>
                  <w:tcPr>
                    <w:tcW w:w="2551" w:type="dxa"/>
                    <w:gridSpan w:val="2"/>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弃权</w:t>
                    </w:r>
                  </w:p>
                </w:tc>
              </w:tr>
              <w:tr w:rsidR="00762765" w:rsidRPr="00FA1BC5" w:rsidTr="00F41E86">
                <w:trPr>
                  <w:trHeight w:val="300"/>
                </w:trPr>
                <w:tc>
                  <w:tcPr>
                    <w:tcW w:w="1702" w:type="dxa"/>
                    <w:vMerge/>
                  </w:tcPr>
                  <w:p w:rsidR="00762765" w:rsidRPr="00FA1BC5" w:rsidRDefault="00762765" w:rsidP="002B53B2">
                    <w:pPr>
                      <w:jc w:val="center"/>
                      <w:rPr>
                        <w:rFonts w:asciiTheme="minorEastAsia" w:hAnsiTheme="minorEastAsia"/>
                        <w:color w:val="000000"/>
                        <w:szCs w:val="21"/>
                      </w:rPr>
                    </w:pPr>
                  </w:p>
                </w:tc>
                <w:tc>
                  <w:tcPr>
                    <w:tcW w:w="1417"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363"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331"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417"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r>
              <w:tr w:rsidR="00762765" w:rsidRPr="00FA1BC5" w:rsidTr="00F41E86">
                <w:tc>
                  <w:tcPr>
                    <w:tcW w:w="1702" w:type="dxa"/>
                  </w:tcPr>
                  <w:p w:rsidR="00762765" w:rsidRPr="00FA1BC5" w:rsidRDefault="00F41E86" w:rsidP="002B53B2">
                    <w:pPr>
                      <w:jc w:val="center"/>
                      <w:rPr>
                        <w:rFonts w:asciiTheme="minorEastAsia" w:hAnsiTheme="minorEastAsia"/>
                        <w:color w:val="000000"/>
                        <w:szCs w:val="21"/>
                      </w:rPr>
                    </w:pPr>
                    <w:r w:rsidRPr="00FA1BC5">
                      <w:rPr>
                        <w:rFonts w:asciiTheme="minorEastAsia" w:hAnsiTheme="minorEastAsia"/>
                        <w:color w:val="000000"/>
                        <w:szCs w:val="21"/>
                      </w:rPr>
                      <w:t>A</w:t>
                    </w:r>
                    <w:r w:rsidRPr="00FA1BC5">
                      <w:rPr>
                        <w:rFonts w:asciiTheme="minorEastAsia" w:hAnsiTheme="minorEastAsia" w:hint="eastAsia"/>
                        <w:color w:val="000000"/>
                        <w:szCs w:val="21"/>
                      </w:rPr>
                      <w:t>股</w:t>
                    </w:r>
                  </w:p>
                </w:tc>
                <w:sdt>
                  <w:sdtPr>
                    <w:rPr>
                      <w:rFonts w:asciiTheme="minorEastAsia" w:hAnsiTheme="minorEastAsia"/>
                      <w:color w:val="000000"/>
                      <w:szCs w:val="21"/>
                    </w:rPr>
                    <w:alias w:val="非累积投票议案表决情况_A股同意票数"/>
                    <w:tag w:val="_GBC_d13cb7c3b10e4b89bd272020d5dfc3c5"/>
                    <w:id w:val="4050340"/>
                    <w:lock w:val="sdtLocked"/>
                    <w:placeholder>
                      <w:docPart w:val="BCFF61C06A314DA9B14AFEE94BFF2EE9"/>
                    </w:placeholder>
                  </w:sdtPr>
                  <w:sdtContent>
                    <w:tc>
                      <w:tcPr>
                        <w:tcW w:w="1417"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7,749,852,848</w:t>
                        </w:r>
                      </w:p>
                    </w:tc>
                  </w:sdtContent>
                </w:sdt>
                <w:sdt>
                  <w:sdtPr>
                    <w:rPr>
                      <w:rFonts w:asciiTheme="minorEastAsia" w:hAnsiTheme="minorEastAsia"/>
                      <w:color w:val="000000"/>
                      <w:szCs w:val="21"/>
                    </w:rPr>
                    <w:alias w:val="非累积投票议案表决情况_A股同意比例"/>
                    <w:tag w:val="_GBC_baa01c35de4c4da5999507b346370a05"/>
                    <w:id w:val="4050341"/>
                    <w:lock w:val="sdtLocked"/>
                    <w:placeholder>
                      <w:docPart w:val="BCFF61C06A314DA9B14AFEE94BFF2EE9"/>
                    </w:placeholder>
                  </w:sdtPr>
                  <w:sdtContent>
                    <w:tc>
                      <w:tcPr>
                        <w:tcW w:w="1134"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99.875791</w:t>
                        </w:r>
                      </w:p>
                    </w:tc>
                  </w:sdtContent>
                </w:sdt>
                <w:sdt>
                  <w:sdtPr>
                    <w:rPr>
                      <w:rFonts w:asciiTheme="minorEastAsia" w:hAnsiTheme="minorEastAsia"/>
                      <w:color w:val="000000"/>
                      <w:szCs w:val="21"/>
                    </w:rPr>
                    <w:alias w:val="非累积投票议案表决情况_A股反对票数"/>
                    <w:tag w:val="_GBC_aeddc7b9df07427a8287a3319656953b"/>
                    <w:id w:val="4050342"/>
                    <w:lock w:val="sdtLocked"/>
                    <w:placeholder>
                      <w:docPart w:val="BCFF61C06A314DA9B14AFEE94BFF2EE9"/>
                    </w:placeholder>
                  </w:sdtPr>
                  <w:sdtContent>
                    <w:tc>
                      <w:tcPr>
                        <w:tcW w:w="1363"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8,995,984</w:t>
                        </w:r>
                      </w:p>
                    </w:tc>
                  </w:sdtContent>
                </w:sdt>
                <w:sdt>
                  <w:sdtPr>
                    <w:rPr>
                      <w:rFonts w:asciiTheme="minorEastAsia" w:hAnsiTheme="minorEastAsia"/>
                      <w:color w:val="000000"/>
                      <w:szCs w:val="21"/>
                    </w:rPr>
                    <w:alias w:val="非累积投票议案表决情况_A股反对比例"/>
                    <w:tag w:val="_GBC_2fbfff06037f464baa9501f7aaaeeca4"/>
                    <w:id w:val="4050343"/>
                    <w:lock w:val="sdtLocked"/>
                    <w:placeholder>
                      <w:docPart w:val="BCFF61C06A314DA9B14AFEE94BFF2EE9"/>
                    </w:placeholder>
                  </w:sdtPr>
                  <w:sdtContent>
                    <w:tc>
                      <w:tcPr>
                        <w:tcW w:w="1331"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0.115935</w:t>
                        </w:r>
                      </w:p>
                    </w:tc>
                  </w:sdtContent>
                </w:sdt>
                <w:sdt>
                  <w:sdtPr>
                    <w:rPr>
                      <w:rFonts w:asciiTheme="minorEastAsia" w:hAnsiTheme="minorEastAsia"/>
                      <w:color w:val="000000"/>
                      <w:szCs w:val="21"/>
                    </w:rPr>
                    <w:alias w:val="非累积投票议案表决情况_A股弃权票数"/>
                    <w:tag w:val="_GBC_311dad2ae32a4a41b5f70fe48cb445b5"/>
                    <w:id w:val="4050344"/>
                    <w:lock w:val="sdtLocked"/>
                    <w:placeholder>
                      <w:docPart w:val="BCFF61C06A314DA9B14AFEE94BFF2EE9"/>
                    </w:placeholder>
                  </w:sdtPr>
                  <w:sdtContent>
                    <w:tc>
                      <w:tcPr>
                        <w:tcW w:w="1417"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641,986</w:t>
                        </w:r>
                      </w:p>
                    </w:tc>
                  </w:sdtContent>
                </w:sdt>
                <w:sdt>
                  <w:sdtPr>
                    <w:rPr>
                      <w:rFonts w:asciiTheme="minorEastAsia" w:hAnsiTheme="minorEastAsia"/>
                      <w:color w:val="000000"/>
                      <w:szCs w:val="21"/>
                    </w:rPr>
                    <w:alias w:val="非累积投票议案表决情况_A股弃权比例"/>
                    <w:tag w:val="_GBC_3723b88f133b472497fbb1e22ce723a0"/>
                    <w:id w:val="4050345"/>
                    <w:lock w:val="sdtLocked"/>
                    <w:placeholder>
                      <w:docPart w:val="BCFF61C06A314DA9B14AFEE94BFF2EE9"/>
                    </w:placeholder>
                  </w:sdtPr>
                  <w:sdtContent>
                    <w:tc>
                      <w:tcPr>
                        <w:tcW w:w="1134"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0.008274</w:t>
                        </w:r>
                      </w:p>
                    </w:tc>
                  </w:sdtContent>
                </w:sdt>
              </w:tr>
            </w:tbl>
            <w:p w:rsidR="00762765" w:rsidRPr="00FA1BC5" w:rsidRDefault="00730025" w:rsidP="00445404">
              <w:pPr>
                <w:spacing w:line="360" w:lineRule="auto"/>
                <w:rPr>
                  <w:rFonts w:asciiTheme="minorEastAsia" w:hAnsiTheme="minorEastAsia"/>
                </w:rPr>
              </w:pPr>
            </w:p>
          </w:sdtContent>
        </w:sdt>
        <w:sdt>
          <w:sdtPr>
            <w:rPr>
              <w:rFonts w:asciiTheme="minorEastAsia" w:hAnsiTheme="minorEastAsia"/>
              <w:b w:val="0"/>
              <w:bCs w:val="0"/>
              <w:sz w:val="21"/>
              <w:szCs w:val="22"/>
            </w:rPr>
            <w:alias w:val="非累积投票议案表决情况"/>
            <w:tag w:val="_GBC_50e5c56fa3ef456fb89a642f76a76a66"/>
            <w:id w:val="4050786"/>
            <w:lock w:val="sdtLocked"/>
            <w:placeholder>
              <w:docPart w:val="DefaultPlaceholder_22675703"/>
            </w:placeholder>
          </w:sdtPr>
          <w:sdtContent>
            <w:p w:rsidR="00762765" w:rsidRPr="00FA1BC5" w:rsidRDefault="00F41E86" w:rsidP="00F41E86">
              <w:pPr>
                <w:pStyle w:val="3"/>
                <w:keepNext w:val="0"/>
                <w:keepLines w:val="0"/>
                <w:spacing w:before="0" w:after="0" w:line="360" w:lineRule="auto"/>
                <w:rPr>
                  <w:rFonts w:asciiTheme="minorEastAsia" w:hAnsiTheme="minorEastAsia"/>
                  <w:b w:val="0"/>
                  <w:sz w:val="24"/>
                  <w:szCs w:val="24"/>
                </w:rPr>
              </w:pPr>
              <w:r w:rsidRPr="00FA1BC5">
                <w:rPr>
                  <w:rFonts w:asciiTheme="minorEastAsia" w:hAnsiTheme="minorEastAsia" w:hint="eastAsia"/>
                  <w:b w:val="0"/>
                  <w:sz w:val="24"/>
                  <w:szCs w:val="24"/>
                </w:rPr>
                <w:t>10.02</w:t>
              </w:r>
              <w:r w:rsidR="00762765" w:rsidRPr="00FA1BC5">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4050787"/>
                  <w:lock w:val="sdtLocked"/>
                  <w:placeholder>
                    <w:docPart w:val="A59F974730914C0BBF79345A9D8D3886"/>
                  </w:placeholder>
                </w:sdtPr>
                <w:sdtContent>
                  <w:r w:rsidRPr="00FA1BC5">
                    <w:rPr>
                      <w:rFonts w:asciiTheme="minorEastAsia" w:hAnsiTheme="minorEastAsia" w:hint="eastAsia"/>
                      <w:b w:val="0"/>
                      <w:sz w:val="24"/>
                      <w:szCs w:val="24"/>
                    </w:rPr>
                    <w:t>选举陶以平先生为第八届董事会董事</w:t>
                  </w:r>
                </w:sdtContent>
              </w:sdt>
            </w:p>
            <w:p w:rsidR="00762765" w:rsidRPr="00FA1BC5" w:rsidRDefault="00762765" w:rsidP="00F41E86">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4050788"/>
                  <w:lock w:val="sdtLocked"/>
                  <w:placeholder>
                    <w:docPart w:val="A59F974730914C0BBF79345A9D8D3886"/>
                  </w:placeholder>
                  <w:comboBox>
                    <w:listItem w:displayText="通过" w:value="通过"/>
                    <w:listItem w:displayText="不通过" w:value="不通过"/>
                  </w:comboBox>
                </w:sdtPr>
                <w:sdtContent>
                  <w:r w:rsidR="00633DBE" w:rsidRPr="00FA1BC5">
                    <w:rPr>
                      <w:rFonts w:asciiTheme="minorEastAsia" w:hAnsiTheme="minorEastAsia" w:hint="eastAsia"/>
                      <w:sz w:val="24"/>
                      <w:szCs w:val="24"/>
                    </w:rPr>
                    <w:t>通过</w:t>
                  </w:r>
                </w:sdtContent>
              </w:sdt>
            </w:p>
            <w:p w:rsidR="00762765" w:rsidRPr="00FA1BC5" w:rsidRDefault="00762765" w:rsidP="00FA1BC5">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表决情况：</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6"/>
                <w:gridCol w:w="1699"/>
                <w:gridCol w:w="1161"/>
                <w:gridCol w:w="1360"/>
                <w:gridCol w:w="1328"/>
                <w:gridCol w:w="1411"/>
                <w:gridCol w:w="1133"/>
              </w:tblGrid>
              <w:tr w:rsidR="00762765" w:rsidRPr="00FA1BC5" w:rsidTr="00F41E86">
                <w:trPr>
                  <w:trHeight w:val="300"/>
                </w:trPr>
                <w:tc>
                  <w:tcPr>
                    <w:tcW w:w="1418" w:type="dxa"/>
                    <w:vMerge w:val="restart"/>
                    <w:vAlign w:val="center"/>
                  </w:tcPr>
                  <w:p w:rsidR="00762765" w:rsidRPr="00FA1BC5" w:rsidRDefault="002B53B2" w:rsidP="002B53B2">
                    <w:pPr>
                      <w:jc w:val="center"/>
                      <w:rPr>
                        <w:rFonts w:asciiTheme="minorEastAsia" w:hAnsiTheme="minorEastAsia"/>
                        <w:color w:val="000000"/>
                        <w:szCs w:val="21"/>
                      </w:rPr>
                    </w:pPr>
                    <w:r w:rsidRPr="00FA1BC5">
                      <w:rPr>
                        <w:rFonts w:asciiTheme="minorEastAsia" w:hAnsiTheme="minorEastAsia" w:hint="eastAsia"/>
                        <w:color w:val="000000"/>
                        <w:szCs w:val="21"/>
                      </w:rPr>
                      <w:t>股东类型</w:t>
                    </w:r>
                  </w:p>
                </w:tc>
                <w:tc>
                  <w:tcPr>
                    <w:tcW w:w="2835" w:type="dxa"/>
                    <w:gridSpan w:val="2"/>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同意</w:t>
                    </w:r>
                  </w:p>
                </w:tc>
                <w:tc>
                  <w:tcPr>
                    <w:tcW w:w="2694" w:type="dxa"/>
                    <w:gridSpan w:val="2"/>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反对</w:t>
                    </w:r>
                  </w:p>
                </w:tc>
                <w:tc>
                  <w:tcPr>
                    <w:tcW w:w="2551" w:type="dxa"/>
                    <w:gridSpan w:val="2"/>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弃权</w:t>
                    </w:r>
                  </w:p>
                </w:tc>
              </w:tr>
              <w:tr w:rsidR="00762765" w:rsidRPr="00FA1BC5" w:rsidTr="00F41E86">
                <w:trPr>
                  <w:trHeight w:val="300"/>
                </w:trPr>
                <w:tc>
                  <w:tcPr>
                    <w:tcW w:w="1418" w:type="dxa"/>
                    <w:vMerge/>
                  </w:tcPr>
                  <w:p w:rsidR="00762765" w:rsidRPr="00FA1BC5" w:rsidRDefault="00762765" w:rsidP="002B53B2">
                    <w:pPr>
                      <w:jc w:val="center"/>
                      <w:rPr>
                        <w:rFonts w:asciiTheme="minorEastAsia" w:hAnsiTheme="minorEastAsia"/>
                        <w:color w:val="000000"/>
                        <w:szCs w:val="21"/>
                      </w:rPr>
                    </w:pPr>
                  </w:p>
                </w:tc>
                <w:tc>
                  <w:tcPr>
                    <w:tcW w:w="1701"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363"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331"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417"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762765" w:rsidRPr="00FA1BC5" w:rsidRDefault="00762765" w:rsidP="002B53B2">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r>
              <w:tr w:rsidR="00762765" w:rsidRPr="00FA1BC5" w:rsidTr="00F41E86">
                <w:tc>
                  <w:tcPr>
                    <w:tcW w:w="1418" w:type="dxa"/>
                  </w:tcPr>
                  <w:p w:rsidR="00762765" w:rsidRPr="00FA1BC5" w:rsidRDefault="00F41E86" w:rsidP="002B53B2">
                    <w:pPr>
                      <w:jc w:val="center"/>
                      <w:rPr>
                        <w:rFonts w:asciiTheme="minorEastAsia" w:hAnsiTheme="minorEastAsia"/>
                        <w:color w:val="000000"/>
                        <w:szCs w:val="21"/>
                      </w:rPr>
                    </w:pPr>
                    <w:r w:rsidRPr="00FA1BC5">
                      <w:rPr>
                        <w:rFonts w:asciiTheme="minorEastAsia" w:hAnsiTheme="minorEastAsia"/>
                        <w:color w:val="000000"/>
                        <w:szCs w:val="21"/>
                      </w:rPr>
                      <w:t>A</w:t>
                    </w:r>
                    <w:r w:rsidRPr="00FA1BC5">
                      <w:rPr>
                        <w:rFonts w:asciiTheme="minorEastAsia" w:hAnsiTheme="minorEastAsia" w:hint="eastAsia"/>
                        <w:color w:val="000000"/>
                        <w:szCs w:val="21"/>
                      </w:rPr>
                      <w:t>股</w:t>
                    </w:r>
                  </w:p>
                </w:tc>
                <w:sdt>
                  <w:sdtPr>
                    <w:rPr>
                      <w:rFonts w:asciiTheme="minorEastAsia" w:hAnsiTheme="minorEastAsia"/>
                      <w:color w:val="000000"/>
                      <w:szCs w:val="21"/>
                    </w:rPr>
                    <w:alias w:val="非累积投票议案表决情况_A股同意票数"/>
                    <w:tag w:val="_GBC_d13cb7c3b10e4b89bd272020d5dfc3c5"/>
                    <w:id w:val="4050789"/>
                    <w:lock w:val="sdtLocked"/>
                    <w:placeholder>
                      <w:docPart w:val="8B971B6CF9CA4E02998C3C95F1C37088"/>
                    </w:placeholder>
                  </w:sdtPr>
                  <w:sdtContent>
                    <w:tc>
                      <w:tcPr>
                        <w:tcW w:w="1701"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7,749,852,848</w:t>
                        </w:r>
                      </w:p>
                    </w:tc>
                  </w:sdtContent>
                </w:sdt>
                <w:sdt>
                  <w:sdtPr>
                    <w:rPr>
                      <w:rFonts w:asciiTheme="minorEastAsia" w:hAnsiTheme="minorEastAsia"/>
                      <w:color w:val="000000"/>
                      <w:szCs w:val="21"/>
                    </w:rPr>
                    <w:alias w:val="非累积投票议案表决情况_A股同意比例"/>
                    <w:tag w:val="_GBC_baa01c35de4c4da5999507b346370a05"/>
                    <w:id w:val="4050790"/>
                    <w:lock w:val="sdtLocked"/>
                    <w:placeholder>
                      <w:docPart w:val="8B971B6CF9CA4E02998C3C95F1C37088"/>
                    </w:placeholder>
                  </w:sdtPr>
                  <w:sdtContent>
                    <w:tc>
                      <w:tcPr>
                        <w:tcW w:w="1134"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99.875791</w:t>
                        </w:r>
                      </w:p>
                    </w:tc>
                  </w:sdtContent>
                </w:sdt>
                <w:sdt>
                  <w:sdtPr>
                    <w:rPr>
                      <w:rFonts w:asciiTheme="minorEastAsia" w:hAnsiTheme="minorEastAsia"/>
                      <w:color w:val="000000"/>
                      <w:szCs w:val="21"/>
                    </w:rPr>
                    <w:alias w:val="非累积投票议案表决情况_A股反对票数"/>
                    <w:tag w:val="_GBC_aeddc7b9df07427a8287a3319656953b"/>
                    <w:id w:val="4050791"/>
                    <w:lock w:val="sdtLocked"/>
                    <w:placeholder>
                      <w:docPart w:val="8B971B6CF9CA4E02998C3C95F1C37088"/>
                    </w:placeholder>
                  </w:sdtPr>
                  <w:sdtContent>
                    <w:tc>
                      <w:tcPr>
                        <w:tcW w:w="1363"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8,995,984</w:t>
                        </w:r>
                      </w:p>
                    </w:tc>
                  </w:sdtContent>
                </w:sdt>
                <w:sdt>
                  <w:sdtPr>
                    <w:rPr>
                      <w:rFonts w:asciiTheme="minorEastAsia" w:hAnsiTheme="minorEastAsia"/>
                      <w:color w:val="000000"/>
                      <w:szCs w:val="21"/>
                    </w:rPr>
                    <w:alias w:val="非累积投票议案表决情况_A股反对比例"/>
                    <w:tag w:val="_GBC_2fbfff06037f464baa9501f7aaaeeca4"/>
                    <w:id w:val="4050792"/>
                    <w:lock w:val="sdtLocked"/>
                    <w:placeholder>
                      <w:docPart w:val="8B971B6CF9CA4E02998C3C95F1C37088"/>
                    </w:placeholder>
                  </w:sdtPr>
                  <w:sdtContent>
                    <w:tc>
                      <w:tcPr>
                        <w:tcW w:w="1331"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0.115935</w:t>
                        </w:r>
                      </w:p>
                    </w:tc>
                  </w:sdtContent>
                </w:sdt>
                <w:sdt>
                  <w:sdtPr>
                    <w:rPr>
                      <w:rFonts w:asciiTheme="minorEastAsia" w:hAnsiTheme="minorEastAsia"/>
                      <w:color w:val="000000"/>
                      <w:szCs w:val="21"/>
                    </w:rPr>
                    <w:alias w:val="非累积投票议案表决情况_A股弃权票数"/>
                    <w:tag w:val="_GBC_311dad2ae32a4a41b5f70fe48cb445b5"/>
                    <w:id w:val="4050793"/>
                    <w:lock w:val="sdtLocked"/>
                    <w:placeholder>
                      <w:docPart w:val="8B971B6CF9CA4E02998C3C95F1C37088"/>
                    </w:placeholder>
                  </w:sdtPr>
                  <w:sdtContent>
                    <w:tc>
                      <w:tcPr>
                        <w:tcW w:w="1417"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641,986</w:t>
                        </w:r>
                      </w:p>
                    </w:tc>
                  </w:sdtContent>
                </w:sdt>
                <w:sdt>
                  <w:sdtPr>
                    <w:rPr>
                      <w:rFonts w:asciiTheme="minorEastAsia" w:hAnsiTheme="minorEastAsia"/>
                      <w:color w:val="000000"/>
                      <w:szCs w:val="21"/>
                    </w:rPr>
                    <w:alias w:val="非累积投票议案表决情况_A股弃权比例"/>
                    <w:tag w:val="_GBC_3723b88f133b472497fbb1e22ce723a0"/>
                    <w:id w:val="4050794"/>
                    <w:lock w:val="sdtLocked"/>
                    <w:placeholder>
                      <w:docPart w:val="8B971B6CF9CA4E02998C3C95F1C37088"/>
                    </w:placeholder>
                  </w:sdtPr>
                  <w:sdtContent>
                    <w:tc>
                      <w:tcPr>
                        <w:tcW w:w="1134" w:type="dxa"/>
                      </w:tcPr>
                      <w:p w:rsidR="00762765" w:rsidRPr="00FA1BC5" w:rsidRDefault="005464DE" w:rsidP="002B53B2">
                        <w:pPr>
                          <w:jc w:val="right"/>
                          <w:rPr>
                            <w:rFonts w:asciiTheme="minorEastAsia" w:hAnsiTheme="minorEastAsia"/>
                            <w:color w:val="000000"/>
                            <w:szCs w:val="21"/>
                          </w:rPr>
                        </w:pPr>
                        <w:r>
                          <w:rPr>
                            <w:rFonts w:asciiTheme="minorEastAsia" w:hAnsiTheme="minorEastAsia"/>
                            <w:color w:val="000000"/>
                            <w:szCs w:val="21"/>
                          </w:rPr>
                          <w:t>0.008274</w:t>
                        </w:r>
                      </w:p>
                    </w:tc>
                  </w:sdtContent>
                </w:sdt>
              </w:tr>
            </w:tbl>
            <w:p w:rsidR="00F41E86" w:rsidRPr="00FA1BC5" w:rsidRDefault="00730025" w:rsidP="00445404">
              <w:pPr>
                <w:spacing w:line="360" w:lineRule="auto"/>
                <w:rPr>
                  <w:rFonts w:asciiTheme="minorEastAsia" w:hAnsiTheme="minorEastAsia"/>
                </w:rPr>
              </w:pPr>
            </w:p>
          </w:sdtContent>
        </w:sdt>
        <w:sdt>
          <w:sdtPr>
            <w:rPr>
              <w:rFonts w:asciiTheme="minorEastAsia" w:hAnsiTheme="minorEastAsia"/>
              <w:b w:val="0"/>
              <w:bCs w:val="0"/>
              <w:sz w:val="21"/>
              <w:szCs w:val="22"/>
            </w:rPr>
            <w:alias w:val="非累积投票议案表决情况"/>
            <w:tag w:val="_GBC_50e5c56fa3ef456fb89a642f76a76a66"/>
            <w:id w:val="4059449"/>
            <w:lock w:val="sdtLocked"/>
            <w:placeholder>
              <w:docPart w:val="DefaultPlaceholder_22675703"/>
            </w:placeholder>
          </w:sdtPr>
          <w:sdtContent>
            <w:p w:rsidR="00F41E86" w:rsidRPr="00FA1BC5" w:rsidRDefault="00F41E86" w:rsidP="00F41E86">
              <w:pPr>
                <w:pStyle w:val="3"/>
                <w:keepNext w:val="0"/>
                <w:keepLines w:val="0"/>
                <w:spacing w:before="0" w:after="0" w:line="360" w:lineRule="auto"/>
                <w:rPr>
                  <w:rFonts w:asciiTheme="minorEastAsia" w:hAnsiTheme="minorEastAsia"/>
                  <w:b w:val="0"/>
                  <w:sz w:val="24"/>
                  <w:szCs w:val="24"/>
                </w:rPr>
              </w:pPr>
              <w:r w:rsidRPr="00FA1BC5">
                <w:rPr>
                  <w:rFonts w:asciiTheme="minorEastAsia" w:hAnsiTheme="minorEastAsia" w:hint="eastAsia"/>
                  <w:b w:val="0"/>
                  <w:sz w:val="24"/>
                  <w:szCs w:val="24"/>
                </w:rPr>
                <w:t>10.03议案名称：</w:t>
              </w:r>
              <w:sdt>
                <w:sdtPr>
                  <w:rPr>
                    <w:rFonts w:asciiTheme="minorEastAsia" w:hAnsiTheme="minorEastAsia" w:hint="eastAsia"/>
                    <w:b w:val="0"/>
                    <w:sz w:val="24"/>
                    <w:szCs w:val="24"/>
                  </w:rPr>
                  <w:alias w:val="非累积投票议案表决情况_议案名称"/>
                  <w:tag w:val="_GBC_16397d349277454a867ff0ffe4485ce9"/>
                  <w:id w:val="4059450"/>
                  <w:lock w:val="sdtLocked"/>
                  <w:placeholder>
                    <w:docPart w:val="616B46421619455BB4B149044359B73B"/>
                  </w:placeholder>
                </w:sdtPr>
                <w:sdtContent>
                  <w:r w:rsidRPr="00FA1BC5">
                    <w:rPr>
                      <w:rFonts w:asciiTheme="minorEastAsia" w:hAnsiTheme="minorEastAsia" w:hint="eastAsia"/>
                      <w:b w:val="0"/>
                      <w:sz w:val="24"/>
                      <w:szCs w:val="24"/>
                    </w:rPr>
                    <w:t>选举陈锦光先生为第八届董事会董事</w:t>
                  </w:r>
                </w:sdtContent>
              </w:sdt>
            </w:p>
            <w:p w:rsidR="00F41E86" w:rsidRPr="00FA1BC5" w:rsidRDefault="00F41E86" w:rsidP="00F41E86">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4059451"/>
                  <w:lock w:val="sdtLocked"/>
                  <w:placeholder>
                    <w:docPart w:val="616B46421619455BB4B149044359B73B"/>
                  </w:placeholder>
                  <w:comboBox>
                    <w:listItem w:displayText="通过" w:value="通过"/>
                    <w:listItem w:displayText="不通过" w:value="不通过"/>
                  </w:comboBox>
                </w:sdtPr>
                <w:sdtContent>
                  <w:r w:rsidRPr="00FA1BC5">
                    <w:rPr>
                      <w:rFonts w:asciiTheme="minorEastAsia" w:hAnsiTheme="minorEastAsia" w:hint="eastAsia"/>
                      <w:sz w:val="24"/>
                      <w:szCs w:val="24"/>
                    </w:rPr>
                    <w:t>通过</w:t>
                  </w:r>
                </w:sdtContent>
              </w:sdt>
            </w:p>
            <w:p w:rsidR="00F41E86" w:rsidRPr="00FA1BC5" w:rsidRDefault="00F41E86" w:rsidP="00FA1BC5">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表决情况：</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6"/>
                <w:gridCol w:w="1699"/>
                <w:gridCol w:w="1161"/>
                <w:gridCol w:w="1360"/>
                <w:gridCol w:w="1328"/>
                <w:gridCol w:w="1411"/>
                <w:gridCol w:w="1133"/>
              </w:tblGrid>
              <w:tr w:rsidR="00F41E86" w:rsidRPr="00FA1BC5" w:rsidTr="00F41E86">
                <w:trPr>
                  <w:trHeight w:val="300"/>
                </w:trPr>
                <w:tc>
                  <w:tcPr>
                    <w:tcW w:w="1418" w:type="dxa"/>
                    <w:vMerge w:val="restart"/>
                    <w:vAlign w:val="center"/>
                  </w:tcPr>
                  <w:p w:rsidR="00F41E86" w:rsidRPr="00FA1BC5" w:rsidRDefault="002B53B2" w:rsidP="00D8066C">
                    <w:pPr>
                      <w:jc w:val="center"/>
                      <w:rPr>
                        <w:rFonts w:asciiTheme="minorEastAsia" w:hAnsiTheme="minorEastAsia"/>
                        <w:color w:val="000000"/>
                        <w:szCs w:val="21"/>
                      </w:rPr>
                    </w:pPr>
                    <w:r w:rsidRPr="00FA1BC5">
                      <w:rPr>
                        <w:rFonts w:asciiTheme="minorEastAsia" w:hAnsiTheme="minorEastAsia" w:hint="eastAsia"/>
                        <w:color w:val="000000"/>
                        <w:szCs w:val="21"/>
                      </w:rPr>
                      <w:t>股东类型</w:t>
                    </w:r>
                  </w:p>
                </w:tc>
                <w:tc>
                  <w:tcPr>
                    <w:tcW w:w="2835" w:type="dxa"/>
                    <w:gridSpan w:val="2"/>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同意</w:t>
                    </w:r>
                  </w:p>
                </w:tc>
                <w:tc>
                  <w:tcPr>
                    <w:tcW w:w="2694" w:type="dxa"/>
                    <w:gridSpan w:val="2"/>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反对</w:t>
                    </w:r>
                  </w:p>
                </w:tc>
                <w:tc>
                  <w:tcPr>
                    <w:tcW w:w="2551" w:type="dxa"/>
                    <w:gridSpan w:val="2"/>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弃权</w:t>
                    </w:r>
                  </w:p>
                </w:tc>
              </w:tr>
              <w:tr w:rsidR="00F41E86" w:rsidRPr="00FA1BC5" w:rsidTr="00F41E86">
                <w:trPr>
                  <w:trHeight w:val="300"/>
                </w:trPr>
                <w:tc>
                  <w:tcPr>
                    <w:tcW w:w="1418" w:type="dxa"/>
                    <w:vMerge/>
                  </w:tcPr>
                  <w:p w:rsidR="00F41E86" w:rsidRPr="00FA1BC5" w:rsidRDefault="00F41E86" w:rsidP="00D8066C">
                    <w:pPr>
                      <w:jc w:val="center"/>
                      <w:rPr>
                        <w:rFonts w:asciiTheme="minorEastAsia" w:hAnsiTheme="minorEastAsia"/>
                        <w:color w:val="000000"/>
                        <w:szCs w:val="21"/>
                      </w:rPr>
                    </w:pPr>
                  </w:p>
                </w:tc>
                <w:tc>
                  <w:tcPr>
                    <w:tcW w:w="1701"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363"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331"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417"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r>
              <w:tr w:rsidR="00F41E86" w:rsidRPr="00FA1BC5" w:rsidTr="00F41E86">
                <w:tc>
                  <w:tcPr>
                    <w:tcW w:w="1418"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color w:val="000000"/>
                        <w:szCs w:val="21"/>
                      </w:rPr>
                      <w:t>A</w:t>
                    </w:r>
                    <w:r w:rsidRPr="00FA1BC5">
                      <w:rPr>
                        <w:rFonts w:asciiTheme="minorEastAsia" w:hAnsiTheme="minorEastAsia" w:hint="eastAsia"/>
                        <w:color w:val="000000"/>
                        <w:szCs w:val="21"/>
                      </w:rPr>
                      <w:t>股</w:t>
                    </w:r>
                  </w:p>
                </w:tc>
                <w:sdt>
                  <w:sdtPr>
                    <w:rPr>
                      <w:rFonts w:asciiTheme="minorEastAsia" w:hAnsiTheme="minorEastAsia"/>
                      <w:color w:val="000000"/>
                      <w:szCs w:val="21"/>
                    </w:rPr>
                    <w:alias w:val="非累积投票议案表决情况_A股同意票数"/>
                    <w:tag w:val="_GBC_d13cb7c3b10e4b89bd272020d5dfc3c5"/>
                    <w:id w:val="4059452"/>
                    <w:lock w:val="sdtLocked"/>
                    <w:placeholder>
                      <w:docPart w:val="112F4C0B2BE5497A8A66B5820A00135E"/>
                    </w:placeholder>
                  </w:sdtPr>
                  <w:sdtContent>
                    <w:tc>
                      <w:tcPr>
                        <w:tcW w:w="1701"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7,749,852,848</w:t>
                        </w:r>
                      </w:p>
                    </w:tc>
                  </w:sdtContent>
                </w:sdt>
                <w:sdt>
                  <w:sdtPr>
                    <w:rPr>
                      <w:rFonts w:asciiTheme="minorEastAsia" w:hAnsiTheme="minorEastAsia"/>
                      <w:color w:val="000000"/>
                      <w:szCs w:val="21"/>
                    </w:rPr>
                    <w:alias w:val="非累积投票议案表决情况_A股同意比例"/>
                    <w:tag w:val="_GBC_baa01c35de4c4da5999507b346370a05"/>
                    <w:id w:val="4059453"/>
                    <w:lock w:val="sdtLocked"/>
                    <w:placeholder>
                      <w:docPart w:val="112F4C0B2BE5497A8A66B5820A00135E"/>
                    </w:placeholder>
                  </w:sdtPr>
                  <w:sdtContent>
                    <w:tc>
                      <w:tcPr>
                        <w:tcW w:w="1134"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99.875791</w:t>
                        </w:r>
                      </w:p>
                    </w:tc>
                  </w:sdtContent>
                </w:sdt>
                <w:sdt>
                  <w:sdtPr>
                    <w:rPr>
                      <w:rFonts w:asciiTheme="minorEastAsia" w:hAnsiTheme="minorEastAsia"/>
                      <w:color w:val="000000"/>
                      <w:szCs w:val="21"/>
                    </w:rPr>
                    <w:alias w:val="非累积投票议案表决情况_A股反对票数"/>
                    <w:tag w:val="_GBC_aeddc7b9df07427a8287a3319656953b"/>
                    <w:id w:val="4059454"/>
                    <w:lock w:val="sdtLocked"/>
                    <w:placeholder>
                      <w:docPart w:val="112F4C0B2BE5497A8A66B5820A00135E"/>
                    </w:placeholder>
                  </w:sdtPr>
                  <w:sdtContent>
                    <w:tc>
                      <w:tcPr>
                        <w:tcW w:w="1363"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8,995,984</w:t>
                        </w:r>
                      </w:p>
                    </w:tc>
                  </w:sdtContent>
                </w:sdt>
                <w:sdt>
                  <w:sdtPr>
                    <w:rPr>
                      <w:rFonts w:asciiTheme="minorEastAsia" w:hAnsiTheme="minorEastAsia"/>
                      <w:color w:val="000000"/>
                      <w:szCs w:val="21"/>
                    </w:rPr>
                    <w:alias w:val="非累积投票议案表决情况_A股反对比例"/>
                    <w:tag w:val="_GBC_2fbfff06037f464baa9501f7aaaeeca4"/>
                    <w:id w:val="4059455"/>
                    <w:lock w:val="sdtLocked"/>
                    <w:placeholder>
                      <w:docPart w:val="112F4C0B2BE5497A8A66B5820A00135E"/>
                    </w:placeholder>
                  </w:sdtPr>
                  <w:sdtContent>
                    <w:tc>
                      <w:tcPr>
                        <w:tcW w:w="1331"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0.115935</w:t>
                        </w:r>
                      </w:p>
                    </w:tc>
                  </w:sdtContent>
                </w:sdt>
                <w:sdt>
                  <w:sdtPr>
                    <w:rPr>
                      <w:rFonts w:asciiTheme="minorEastAsia" w:hAnsiTheme="minorEastAsia"/>
                      <w:color w:val="000000"/>
                      <w:szCs w:val="21"/>
                    </w:rPr>
                    <w:alias w:val="非累积投票议案表决情况_A股弃权票数"/>
                    <w:tag w:val="_GBC_311dad2ae32a4a41b5f70fe48cb445b5"/>
                    <w:id w:val="4059456"/>
                    <w:lock w:val="sdtLocked"/>
                    <w:placeholder>
                      <w:docPart w:val="112F4C0B2BE5497A8A66B5820A00135E"/>
                    </w:placeholder>
                  </w:sdtPr>
                  <w:sdtContent>
                    <w:tc>
                      <w:tcPr>
                        <w:tcW w:w="1417"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641,986</w:t>
                        </w:r>
                      </w:p>
                    </w:tc>
                  </w:sdtContent>
                </w:sdt>
                <w:sdt>
                  <w:sdtPr>
                    <w:rPr>
                      <w:rFonts w:asciiTheme="minorEastAsia" w:hAnsiTheme="minorEastAsia"/>
                      <w:color w:val="000000"/>
                      <w:szCs w:val="21"/>
                    </w:rPr>
                    <w:alias w:val="非累积投票议案表决情况_A股弃权比例"/>
                    <w:tag w:val="_GBC_3723b88f133b472497fbb1e22ce723a0"/>
                    <w:id w:val="4059457"/>
                    <w:lock w:val="sdtLocked"/>
                    <w:placeholder>
                      <w:docPart w:val="112F4C0B2BE5497A8A66B5820A00135E"/>
                    </w:placeholder>
                  </w:sdtPr>
                  <w:sdtContent>
                    <w:tc>
                      <w:tcPr>
                        <w:tcW w:w="1134"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0.008274</w:t>
                        </w:r>
                      </w:p>
                    </w:tc>
                  </w:sdtContent>
                </w:sdt>
              </w:tr>
            </w:tbl>
            <w:p w:rsidR="00F41E86" w:rsidRPr="00FA1BC5" w:rsidRDefault="00730025" w:rsidP="00445404">
              <w:pPr>
                <w:spacing w:line="360" w:lineRule="auto"/>
                <w:rPr>
                  <w:rFonts w:asciiTheme="minorEastAsia" w:hAnsiTheme="minorEastAsia"/>
                </w:rPr>
              </w:pPr>
            </w:p>
          </w:sdtContent>
        </w:sdt>
        <w:sdt>
          <w:sdtPr>
            <w:rPr>
              <w:rFonts w:asciiTheme="minorEastAsia" w:hAnsiTheme="minorEastAsia"/>
              <w:b w:val="0"/>
              <w:bCs w:val="0"/>
              <w:sz w:val="21"/>
              <w:szCs w:val="22"/>
            </w:rPr>
            <w:alias w:val="非累积投票议案表决情况"/>
            <w:tag w:val="_GBC_50e5c56fa3ef456fb89a642f76a76a66"/>
            <w:id w:val="4060630"/>
            <w:lock w:val="sdtLocked"/>
            <w:placeholder>
              <w:docPart w:val="DefaultPlaceholder_22675703"/>
            </w:placeholder>
          </w:sdtPr>
          <w:sdtContent>
            <w:p w:rsidR="00F41E86" w:rsidRPr="00FA1BC5" w:rsidRDefault="00F41E86" w:rsidP="00F41E86">
              <w:pPr>
                <w:pStyle w:val="3"/>
                <w:keepNext w:val="0"/>
                <w:keepLines w:val="0"/>
                <w:spacing w:before="0" w:after="0" w:line="360" w:lineRule="auto"/>
                <w:rPr>
                  <w:rFonts w:asciiTheme="minorEastAsia" w:hAnsiTheme="minorEastAsia"/>
                  <w:b w:val="0"/>
                  <w:sz w:val="24"/>
                  <w:szCs w:val="24"/>
                </w:rPr>
              </w:pPr>
              <w:r w:rsidRPr="00FA1BC5">
                <w:rPr>
                  <w:rFonts w:asciiTheme="minorEastAsia" w:hAnsiTheme="minorEastAsia" w:hint="eastAsia"/>
                  <w:b w:val="0"/>
                  <w:sz w:val="24"/>
                  <w:szCs w:val="24"/>
                </w:rPr>
                <w:t>10.04议案名称：</w:t>
              </w:r>
              <w:sdt>
                <w:sdtPr>
                  <w:rPr>
                    <w:rFonts w:asciiTheme="minorEastAsia" w:hAnsiTheme="minorEastAsia" w:hint="eastAsia"/>
                    <w:b w:val="0"/>
                    <w:sz w:val="24"/>
                    <w:szCs w:val="24"/>
                  </w:rPr>
                  <w:alias w:val="非累积投票议案表决情况_议案名称"/>
                  <w:tag w:val="_GBC_16397d349277454a867ff0ffe4485ce9"/>
                  <w:id w:val="4060631"/>
                  <w:lock w:val="sdtLocked"/>
                  <w:placeholder>
                    <w:docPart w:val="ACDD76E9B2304D9E8D168E88C8765A3F"/>
                  </w:placeholder>
                </w:sdtPr>
                <w:sdtContent>
                  <w:r w:rsidRPr="00FA1BC5">
                    <w:rPr>
                      <w:rFonts w:asciiTheme="minorEastAsia" w:hAnsiTheme="minorEastAsia" w:hint="eastAsia"/>
                      <w:b w:val="0"/>
                      <w:sz w:val="24"/>
                      <w:szCs w:val="24"/>
                    </w:rPr>
                    <w:t>选举薛鹤峰先生为第八届董事会董事</w:t>
                  </w:r>
                </w:sdtContent>
              </w:sdt>
            </w:p>
            <w:p w:rsidR="00F41E86" w:rsidRPr="00FA1BC5" w:rsidRDefault="00F41E86" w:rsidP="00F41E86">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4060632"/>
                  <w:lock w:val="sdtLocked"/>
                  <w:placeholder>
                    <w:docPart w:val="ACDD76E9B2304D9E8D168E88C8765A3F"/>
                  </w:placeholder>
                  <w:comboBox>
                    <w:listItem w:displayText="通过" w:value="通过"/>
                    <w:listItem w:displayText="不通过" w:value="不通过"/>
                  </w:comboBox>
                </w:sdtPr>
                <w:sdtContent>
                  <w:r w:rsidRPr="00FA1BC5">
                    <w:rPr>
                      <w:rFonts w:asciiTheme="minorEastAsia" w:hAnsiTheme="minorEastAsia" w:hint="eastAsia"/>
                      <w:sz w:val="24"/>
                      <w:szCs w:val="24"/>
                    </w:rPr>
                    <w:t>通过</w:t>
                  </w:r>
                </w:sdtContent>
              </w:sdt>
            </w:p>
            <w:p w:rsidR="00F41E86" w:rsidRPr="00FA1BC5" w:rsidRDefault="00F41E86" w:rsidP="00FA1BC5">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表决情况：</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6"/>
                <w:gridCol w:w="1699"/>
                <w:gridCol w:w="1161"/>
                <w:gridCol w:w="1360"/>
                <w:gridCol w:w="1328"/>
                <w:gridCol w:w="1411"/>
                <w:gridCol w:w="1133"/>
              </w:tblGrid>
              <w:tr w:rsidR="00F41E86" w:rsidRPr="00FA1BC5" w:rsidTr="00F41E86">
                <w:trPr>
                  <w:trHeight w:val="300"/>
                </w:trPr>
                <w:tc>
                  <w:tcPr>
                    <w:tcW w:w="1418" w:type="dxa"/>
                    <w:vMerge w:val="restart"/>
                    <w:vAlign w:val="center"/>
                  </w:tcPr>
                  <w:p w:rsidR="00F41E86" w:rsidRPr="00FA1BC5" w:rsidRDefault="002B53B2" w:rsidP="00D8066C">
                    <w:pPr>
                      <w:jc w:val="center"/>
                      <w:rPr>
                        <w:rFonts w:asciiTheme="minorEastAsia" w:hAnsiTheme="minorEastAsia"/>
                        <w:color w:val="000000"/>
                        <w:szCs w:val="21"/>
                      </w:rPr>
                    </w:pPr>
                    <w:r w:rsidRPr="00FA1BC5">
                      <w:rPr>
                        <w:rFonts w:asciiTheme="minorEastAsia" w:hAnsiTheme="minorEastAsia" w:hint="eastAsia"/>
                        <w:color w:val="000000"/>
                        <w:szCs w:val="21"/>
                      </w:rPr>
                      <w:t>股东类型</w:t>
                    </w:r>
                  </w:p>
                </w:tc>
                <w:tc>
                  <w:tcPr>
                    <w:tcW w:w="2835" w:type="dxa"/>
                    <w:gridSpan w:val="2"/>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同意</w:t>
                    </w:r>
                  </w:p>
                </w:tc>
                <w:tc>
                  <w:tcPr>
                    <w:tcW w:w="2694" w:type="dxa"/>
                    <w:gridSpan w:val="2"/>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反对</w:t>
                    </w:r>
                  </w:p>
                </w:tc>
                <w:tc>
                  <w:tcPr>
                    <w:tcW w:w="2551" w:type="dxa"/>
                    <w:gridSpan w:val="2"/>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弃权</w:t>
                    </w:r>
                  </w:p>
                </w:tc>
              </w:tr>
              <w:tr w:rsidR="00F41E86" w:rsidRPr="00FA1BC5" w:rsidTr="00F41E86">
                <w:trPr>
                  <w:trHeight w:val="300"/>
                </w:trPr>
                <w:tc>
                  <w:tcPr>
                    <w:tcW w:w="1418" w:type="dxa"/>
                    <w:vMerge/>
                  </w:tcPr>
                  <w:p w:rsidR="00F41E86" w:rsidRPr="00FA1BC5" w:rsidRDefault="00F41E86" w:rsidP="00D8066C">
                    <w:pPr>
                      <w:jc w:val="center"/>
                      <w:rPr>
                        <w:rFonts w:asciiTheme="minorEastAsia" w:hAnsiTheme="minorEastAsia"/>
                        <w:color w:val="000000"/>
                        <w:szCs w:val="21"/>
                      </w:rPr>
                    </w:pPr>
                  </w:p>
                </w:tc>
                <w:tc>
                  <w:tcPr>
                    <w:tcW w:w="1701"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363"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331"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417"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r>
              <w:tr w:rsidR="00F41E86" w:rsidRPr="00FA1BC5" w:rsidTr="00F41E86">
                <w:tc>
                  <w:tcPr>
                    <w:tcW w:w="1418"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color w:val="000000"/>
                        <w:szCs w:val="21"/>
                      </w:rPr>
                      <w:t>A</w:t>
                    </w:r>
                    <w:r w:rsidRPr="00FA1BC5">
                      <w:rPr>
                        <w:rFonts w:asciiTheme="minorEastAsia" w:hAnsiTheme="minorEastAsia" w:hint="eastAsia"/>
                        <w:color w:val="000000"/>
                        <w:szCs w:val="21"/>
                      </w:rPr>
                      <w:t>股</w:t>
                    </w:r>
                  </w:p>
                </w:tc>
                <w:sdt>
                  <w:sdtPr>
                    <w:rPr>
                      <w:rFonts w:asciiTheme="minorEastAsia" w:hAnsiTheme="minorEastAsia"/>
                      <w:color w:val="000000"/>
                      <w:szCs w:val="21"/>
                    </w:rPr>
                    <w:alias w:val="非累积投票议案表决情况_A股同意票数"/>
                    <w:tag w:val="_GBC_d13cb7c3b10e4b89bd272020d5dfc3c5"/>
                    <w:id w:val="4060633"/>
                    <w:lock w:val="sdtLocked"/>
                    <w:placeholder>
                      <w:docPart w:val="C528928803594B7892B486BE672DAF5B"/>
                    </w:placeholder>
                  </w:sdtPr>
                  <w:sdtContent>
                    <w:tc>
                      <w:tcPr>
                        <w:tcW w:w="1701"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7,749,852,848</w:t>
                        </w:r>
                      </w:p>
                    </w:tc>
                  </w:sdtContent>
                </w:sdt>
                <w:sdt>
                  <w:sdtPr>
                    <w:rPr>
                      <w:rFonts w:asciiTheme="minorEastAsia" w:hAnsiTheme="minorEastAsia"/>
                      <w:color w:val="000000"/>
                      <w:szCs w:val="21"/>
                    </w:rPr>
                    <w:alias w:val="非累积投票议案表决情况_A股同意比例"/>
                    <w:tag w:val="_GBC_baa01c35de4c4da5999507b346370a05"/>
                    <w:id w:val="4060634"/>
                    <w:lock w:val="sdtLocked"/>
                    <w:placeholder>
                      <w:docPart w:val="C528928803594B7892B486BE672DAF5B"/>
                    </w:placeholder>
                  </w:sdtPr>
                  <w:sdtContent>
                    <w:tc>
                      <w:tcPr>
                        <w:tcW w:w="1134"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99.875791</w:t>
                        </w:r>
                      </w:p>
                    </w:tc>
                  </w:sdtContent>
                </w:sdt>
                <w:sdt>
                  <w:sdtPr>
                    <w:rPr>
                      <w:rFonts w:asciiTheme="minorEastAsia" w:hAnsiTheme="minorEastAsia"/>
                      <w:color w:val="000000"/>
                      <w:szCs w:val="21"/>
                    </w:rPr>
                    <w:alias w:val="非累积投票议案表决情况_A股反对票数"/>
                    <w:tag w:val="_GBC_aeddc7b9df07427a8287a3319656953b"/>
                    <w:id w:val="4060635"/>
                    <w:lock w:val="sdtLocked"/>
                    <w:placeholder>
                      <w:docPart w:val="C528928803594B7892B486BE672DAF5B"/>
                    </w:placeholder>
                  </w:sdtPr>
                  <w:sdtContent>
                    <w:tc>
                      <w:tcPr>
                        <w:tcW w:w="1363"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8,995,984</w:t>
                        </w:r>
                      </w:p>
                    </w:tc>
                  </w:sdtContent>
                </w:sdt>
                <w:sdt>
                  <w:sdtPr>
                    <w:rPr>
                      <w:rFonts w:asciiTheme="minorEastAsia" w:hAnsiTheme="minorEastAsia"/>
                      <w:color w:val="000000"/>
                      <w:szCs w:val="21"/>
                    </w:rPr>
                    <w:alias w:val="非累积投票议案表决情况_A股反对比例"/>
                    <w:tag w:val="_GBC_2fbfff06037f464baa9501f7aaaeeca4"/>
                    <w:id w:val="4060636"/>
                    <w:lock w:val="sdtLocked"/>
                    <w:placeholder>
                      <w:docPart w:val="C528928803594B7892B486BE672DAF5B"/>
                    </w:placeholder>
                  </w:sdtPr>
                  <w:sdtContent>
                    <w:tc>
                      <w:tcPr>
                        <w:tcW w:w="1331"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0.115935</w:t>
                        </w:r>
                      </w:p>
                    </w:tc>
                  </w:sdtContent>
                </w:sdt>
                <w:sdt>
                  <w:sdtPr>
                    <w:rPr>
                      <w:rFonts w:asciiTheme="minorEastAsia" w:hAnsiTheme="minorEastAsia"/>
                      <w:color w:val="000000"/>
                      <w:szCs w:val="21"/>
                    </w:rPr>
                    <w:alias w:val="非累积投票议案表决情况_A股弃权票数"/>
                    <w:tag w:val="_GBC_311dad2ae32a4a41b5f70fe48cb445b5"/>
                    <w:id w:val="4060637"/>
                    <w:lock w:val="sdtLocked"/>
                    <w:placeholder>
                      <w:docPart w:val="C528928803594B7892B486BE672DAF5B"/>
                    </w:placeholder>
                  </w:sdtPr>
                  <w:sdtContent>
                    <w:tc>
                      <w:tcPr>
                        <w:tcW w:w="1417"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641,986</w:t>
                        </w:r>
                      </w:p>
                    </w:tc>
                  </w:sdtContent>
                </w:sdt>
                <w:sdt>
                  <w:sdtPr>
                    <w:rPr>
                      <w:rFonts w:asciiTheme="minorEastAsia" w:hAnsiTheme="minorEastAsia"/>
                      <w:color w:val="000000"/>
                      <w:szCs w:val="21"/>
                    </w:rPr>
                    <w:alias w:val="非累积投票议案表决情况_A股弃权比例"/>
                    <w:tag w:val="_GBC_3723b88f133b472497fbb1e22ce723a0"/>
                    <w:id w:val="4060638"/>
                    <w:lock w:val="sdtLocked"/>
                    <w:placeholder>
                      <w:docPart w:val="C528928803594B7892B486BE672DAF5B"/>
                    </w:placeholder>
                  </w:sdtPr>
                  <w:sdtContent>
                    <w:tc>
                      <w:tcPr>
                        <w:tcW w:w="1134"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0.008274</w:t>
                        </w:r>
                      </w:p>
                    </w:tc>
                  </w:sdtContent>
                </w:sdt>
              </w:tr>
            </w:tbl>
            <w:p w:rsidR="00F41E86" w:rsidRPr="00FA1BC5" w:rsidRDefault="00730025" w:rsidP="00445404">
              <w:pPr>
                <w:spacing w:line="360" w:lineRule="auto"/>
                <w:rPr>
                  <w:rFonts w:asciiTheme="minorEastAsia" w:hAnsiTheme="minorEastAsia"/>
                </w:rPr>
              </w:pPr>
            </w:p>
          </w:sdtContent>
        </w:sdt>
        <w:sdt>
          <w:sdtPr>
            <w:rPr>
              <w:rFonts w:asciiTheme="minorEastAsia" w:hAnsiTheme="minorEastAsia"/>
              <w:b w:val="0"/>
              <w:bCs w:val="0"/>
              <w:sz w:val="21"/>
              <w:szCs w:val="22"/>
            </w:rPr>
            <w:alias w:val="非累积投票议案表决情况"/>
            <w:tag w:val="_GBC_50e5c56fa3ef456fb89a642f76a76a66"/>
            <w:id w:val="4061117"/>
            <w:lock w:val="sdtLocked"/>
            <w:placeholder>
              <w:docPart w:val="DefaultPlaceholder_22675703"/>
            </w:placeholder>
          </w:sdtPr>
          <w:sdtContent>
            <w:p w:rsidR="00F41E86" w:rsidRPr="00FA1BC5" w:rsidRDefault="00F41E86" w:rsidP="00F41E86">
              <w:pPr>
                <w:pStyle w:val="3"/>
                <w:keepNext w:val="0"/>
                <w:keepLines w:val="0"/>
                <w:spacing w:before="0" w:after="0" w:line="360" w:lineRule="auto"/>
                <w:rPr>
                  <w:rFonts w:asciiTheme="minorEastAsia" w:hAnsiTheme="minorEastAsia"/>
                  <w:b w:val="0"/>
                  <w:sz w:val="24"/>
                  <w:szCs w:val="24"/>
                </w:rPr>
              </w:pPr>
              <w:r w:rsidRPr="00FA1BC5">
                <w:rPr>
                  <w:rFonts w:asciiTheme="minorEastAsia" w:hAnsiTheme="minorEastAsia" w:hint="eastAsia"/>
                  <w:b w:val="0"/>
                  <w:sz w:val="24"/>
                  <w:szCs w:val="24"/>
                </w:rPr>
                <w:t>10.05议案名称：</w:t>
              </w:r>
              <w:sdt>
                <w:sdtPr>
                  <w:rPr>
                    <w:rFonts w:asciiTheme="minorEastAsia" w:hAnsiTheme="minorEastAsia" w:hint="eastAsia"/>
                    <w:b w:val="0"/>
                    <w:sz w:val="24"/>
                    <w:szCs w:val="24"/>
                  </w:rPr>
                  <w:alias w:val="非累积投票议案表决情况_议案名称"/>
                  <w:tag w:val="_GBC_16397d349277454a867ff0ffe4485ce9"/>
                  <w:id w:val="4061118"/>
                  <w:lock w:val="sdtLocked"/>
                  <w:placeholder>
                    <w:docPart w:val="0D82B219DDC84A3AB3A6E8256B121342"/>
                  </w:placeholder>
                </w:sdtPr>
                <w:sdtContent>
                  <w:r w:rsidRPr="00FA1BC5">
                    <w:rPr>
                      <w:rFonts w:asciiTheme="minorEastAsia" w:hAnsiTheme="minorEastAsia" w:hint="eastAsia"/>
                      <w:b w:val="0"/>
                      <w:sz w:val="24"/>
                      <w:szCs w:val="24"/>
                    </w:rPr>
                    <w:t>选举陈信健先生为第八届董事会董事</w:t>
                  </w:r>
                </w:sdtContent>
              </w:sdt>
            </w:p>
            <w:p w:rsidR="00F41E86" w:rsidRPr="00FA1BC5" w:rsidRDefault="00F41E86" w:rsidP="00F41E86">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4061119"/>
                  <w:lock w:val="sdtLocked"/>
                  <w:placeholder>
                    <w:docPart w:val="0D82B219DDC84A3AB3A6E8256B121342"/>
                  </w:placeholder>
                  <w:comboBox>
                    <w:listItem w:displayText="通过" w:value="通过"/>
                    <w:listItem w:displayText="不通过" w:value="不通过"/>
                  </w:comboBox>
                </w:sdtPr>
                <w:sdtContent>
                  <w:r w:rsidRPr="00FA1BC5">
                    <w:rPr>
                      <w:rFonts w:asciiTheme="minorEastAsia" w:hAnsiTheme="minorEastAsia" w:hint="eastAsia"/>
                      <w:sz w:val="24"/>
                      <w:szCs w:val="24"/>
                    </w:rPr>
                    <w:t>通过</w:t>
                  </w:r>
                </w:sdtContent>
              </w:sdt>
            </w:p>
            <w:p w:rsidR="00F41E86" w:rsidRPr="00FA1BC5" w:rsidRDefault="00F41E86" w:rsidP="00FA1BC5">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表决情况：</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6"/>
                <w:gridCol w:w="1699"/>
                <w:gridCol w:w="1161"/>
                <w:gridCol w:w="1360"/>
                <w:gridCol w:w="1328"/>
                <w:gridCol w:w="1411"/>
                <w:gridCol w:w="1133"/>
              </w:tblGrid>
              <w:tr w:rsidR="00F41E86" w:rsidRPr="00FA1BC5" w:rsidTr="00F41E86">
                <w:trPr>
                  <w:trHeight w:val="300"/>
                </w:trPr>
                <w:tc>
                  <w:tcPr>
                    <w:tcW w:w="1418" w:type="dxa"/>
                    <w:vMerge w:val="restart"/>
                    <w:vAlign w:val="center"/>
                  </w:tcPr>
                  <w:p w:rsidR="00F41E86" w:rsidRPr="00FA1BC5" w:rsidRDefault="002B53B2" w:rsidP="00D8066C">
                    <w:pPr>
                      <w:jc w:val="center"/>
                      <w:rPr>
                        <w:rFonts w:asciiTheme="minorEastAsia" w:hAnsiTheme="minorEastAsia"/>
                        <w:color w:val="000000"/>
                        <w:szCs w:val="21"/>
                      </w:rPr>
                    </w:pPr>
                    <w:r w:rsidRPr="00FA1BC5">
                      <w:rPr>
                        <w:rFonts w:asciiTheme="minorEastAsia" w:hAnsiTheme="minorEastAsia" w:hint="eastAsia"/>
                        <w:color w:val="000000"/>
                        <w:szCs w:val="21"/>
                      </w:rPr>
                      <w:t>股东类型</w:t>
                    </w:r>
                  </w:p>
                </w:tc>
                <w:tc>
                  <w:tcPr>
                    <w:tcW w:w="2835" w:type="dxa"/>
                    <w:gridSpan w:val="2"/>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同意</w:t>
                    </w:r>
                  </w:p>
                </w:tc>
                <w:tc>
                  <w:tcPr>
                    <w:tcW w:w="2694" w:type="dxa"/>
                    <w:gridSpan w:val="2"/>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反对</w:t>
                    </w:r>
                  </w:p>
                </w:tc>
                <w:tc>
                  <w:tcPr>
                    <w:tcW w:w="2551" w:type="dxa"/>
                    <w:gridSpan w:val="2"/>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弃权</w:t>
                    </w:r>
                  </w:p>
                </w:tc>
              </w:tr>
              <w:tr w:rsidR="00F41E86" w:rsidRPr="00FA1BC5" w:rsidTr="00F41E86">
                <w:trPr>
                  <w:trHeight w:val="300"/>
                </w:trPr>
                <w:tc>
                  <w:tcPr>
                    <w:tcW w:w="1418" w:type="dxa"/>
                    <w:vMerge/>
                  </w:tcPr>
                  <w:p w:rsidR="00F41E86" w:rsidRPr="00FA1BC5" w:rsidRDefault="00F41E86" w:rsidP="00D8066C">
                    <w:pPr>
                      <w:jc w:val="center"/>
                      <w:rPr>
                        <w:rFonts w:asciiTheme="minorEastAsia" w:hAnsiTheme="minorEastAsia"/>
                        <w:color w:val="000000"/>
                        <w:szCs w:val="21"/>
                      </w:rPr>
                    </w:pPr>
                  </w:p>
                </w:tc>
                <w:tc>
                  <w:tcPr>
                    <w:tcW w:w="1701"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363"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331"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417"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r>
              <w:tr w:rsidR="00F41E86" w:rsidRPr="00FA1BC5" w:rsidTr="00F41E86">
                <w:tc>
                  <w:tcPr>
                    <w:tcW w:w="1418"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color w:val="000000"/>
                        <w:szCs w:val="21"/>
                      </w:rPr>
                      <w:t>A</w:t>
                    </w:r>
                    <w:r w:rsidRPr="00FA1BC5">
                      <w:rPr>
                        <w:rFonts w:asciiTheme="minorEastAsia" w:hAnsiTheme="minorEastAsia" w:hint="eastAsia"/>
                        <w:color w:val="000000"/>
                        <w:szCs w:val="21"/>
                      </w:rPr>
                      <w:t>股</w:t>
                    </w:r>
                  </w:p>
                </w:tc>
                <w:sdt>
                  <w:sdtPr>
                    <w:rPr>
                      <w:rFonts w:asciiTheme="minorEastAsia" w:hAnsiTheme="minorEastAsia"/>
                      <w:color w:val="000000"/>
                      <w:szCs w:val="21"/>
                    </w:rPr>
                    <w:alias w:val="非累积投票议案表决情况_A股同意票数"/>
                    <w:tag w:val="_GBC_d13cb7c3b10e4b89bd272020d5dfc3c5"/>
                    <w:id w:val="4061120"/>
                    <w:lock w:val="sdtLocked"/>
                    <w:placeholder>
                      <w:docPart w:val="A3A08397709E4BACA9D1F50288DE48F3"/>
                    </w:placeholder>
                  </w:sdtPr>
                  <w:sdtContent>
                    <w:tc>
                      <w:tcPr>
                        <w:tcW w:w="1701"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7,749,852,848</w:t>
                        </w:r>
                      </w:p>
                    </w:tc>
                  </w:sdtContent>
                </w:sdt>
                <w:sdt>
                  <w:sdtPr>
                    <w:rPr>
                      <w:rFonts w:asciiTheme="minorEastAsia" w:hAnsiTheme="minorEastAsia"/>
                      <w:color w:val="000000"/>
                      <w:szCs w:val="21"/>
                    </w:rPr>
                    <w:alias w:val="非累积投票议案表决情况_A股同意比例"/>
                    <w:tag w:val="_GBC_baa01c35de4c4da5999507b346370a05"/>
                    <w:id w:val="4061121"/>
                    <w:lock w:val="sdtLocked"/>
                    <w:placeholder>
                      <w:docPart w:val="A3A08397709E4BACA9D1F50288DE48F3"/>
                    </w:placeholder>
                  </w:sdtPr>
                  <w:sdtContent>
                    <w:tc>
                      <w:tcPr>
                        <w:tcW w:w="1134"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99.875791</w:t>
                        </w:r>
                      </w:p>
                    </w:tc>
                  </w:sdtContent>
                </w:sdt>
                <w:sdt>
                  <w:sdtPr>
                    <w:rPr>
                      <w:rFonts w:asciiTheme="minorEastAsia" w:hAnsiTheme="minorEastAsia"/>
                      <w:color w:val="000000"/>
                      <w:szCs w:val="21"/>
                    </w:rPr>
                    <w:alias w:val="非累积投票议案表决情况_A股反对票数"/>
                    <w:tag w:val="_GBC_aeddc7b9df07427a8287a3319656953b"/>
                    <w:id w:val="4061122"/>
                    <w:lock w:val="sdtLocked"/>
                    <w:placeholder>
                      <w:docPart w:val="A3A08397709E4BACA9D1F50288DE48F3"/>
                    </w:placeholder>
                  </w:sdtPr>
                  <w:sdtContent>
                    <w:tc>
                      <w:tcPr>
                        <w:tcW w:w="1363"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8,995,984</w:t>
                        </w:r>
                      </w:p>
                    </w:tc>
                  </w:sdtContent>
                </w:sdt>
                <w:sdt>
                  <w:sdtPr>
                    <w:rPr>
                      <w:rFonts w:asciiTheme="minorEastAsia" w:hAnsiTheme="minorEastAsia"/>
                      <w:color w:val="000000"/>
                      <w:szCs w:val="21"/>
                    </w:rPr>
                    <w:alias w:val="非累积投票议案表决情况_A股反对比例"/>
                    <w:tag w:val="_GBC_2fbfff06037f464baa9501f7aaaeeca4"/>
                    <w:id w:val="4061123"/>
                    <w:lock w:val="sdtLocked"/>
                    <w:placeholder>
                      <w:docPart w:val="A3A08397709E4BACA9D1F50288DE48F3"/>
                    </w:placeholder>
                  </w:sdtPr>
                  <w:sdtContent>
                    <w:tc>
                      <w:tcPr>
                        <w:tcW w:w="1331"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0.115935</w:t>
                        </w:r>
                      </w:p>
                    </w:tc>
                  </w:sdtContent>
                </w:sdt>
                <w:sdt>
                  <w:sdtPr>
                    <w:rPr>
                      <w:rFonts w:asciiTheme="minorEastAsia" w:hAnsiTheme="minorEastAsia"/>
                      <w:color w:val="000000"/>
                      <w:szCs w:val="21"/>
                    </w:rPr>
                    <w:alias w:val="非累积投票议案表决情况_A股弃权票数"/>
                    <w:tag w:val="_GBC_311dad2ae32a4a41b5f70fe48cb445b5"/>
                    <w:id w:val="4061124"/>
                    <w:lock w:val="sdtLocked"/>
                    <w:placeholder>
                      <w:docPart w:val="A3A08397709E4BACA9D1F50288DE48F3"/>
                    </w:placeholder>
                  </w:sdtPr>
                  <w:sdtContent>
                    <w:tc>
                      <w:tcPr>
                        <w:tcW w:w="1417"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641,986</w:t>
                        </w:r>
                      </w:p>
                    </w:tc>
                  </w:sdtContent>
                </w:sdt>
                <w:sdt>
                  <w:sdtPr>
                    <w:rPr>
                      <w:rFonts w:asciiTheme="minorEastAsia" w:hAnsiTheme="minorEastAsia"/>
                      <w:color w:val="000000"/>
                      <w:szCs w:val="21"/>
                    </w:rPr>
                    <w:alias w:val="非累积投票议案表决情况_A股弃权比例"/>
                    <w:tag w:val="_GBC_3723b88f133b472497fbb1e22ce723a0"/>
                    <w:id w:val="4061125"/>
                    <w:lock w:val="sdtLocked"/>
                    <w:placeholder>
                      <w:docPart w:val="A3A08397709E4BACA9D1F50288DE48F3"/>
                    </w:placeholder>
                  </w:sdtPr>
                  <w:sdtContent>
                    <w:tc>
                      <w:tcPr>
                        <w:tcW w:w="1134"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0.008274</w:t>
                        </w:r>
                      </w:p>
                    </w:tc>
                  </w:sdtContent>
                </w:sdt>
              </w:tr>
            </w:tbl>
            <w:p w:rsidR="00F41E86" w:rsidRPr="00FA1BC5" w:rsidRDefault="00F41E86">
              <w:pPr>
                <w:rPr>
                  <w:rFonts w:asciiTheme="minorEastAsia" w:hAnsiTheme="minorEastAsia"/>
                </w:rPr>
              </w:pPr>
            </w:p>
            <w:p w:rsidR="00F41E86" w:rsidRPr="00FA1BC5" w:rsidRDefault="00F41E86" w:rsidP="00F41E86">
              <w:pPr>
                <w:spacing w:line="360" w:lineRule="auto"/>
                <w:rPr>
                  <w:rFonts w:asciiTheme="minorEastAsia" w:hAnsiTheme="minorEastAsia"/>
                  <w:sz w:val="24"/>
                </w:rPr>
              </w:pPr>
              <w:r w:rsidRPr="00FA1BC5">
                <w:rPr>
                  <w:rFonts w:asciiTheme="minorEastAsia" w:hAnsiTheme="minorEastAsia" w:hint="eastAsia"/>
                  <w:sz w:val="24"/>
                </w:rPr>
                <w:lastRenderedPageBreak/>
                <w:t>11、关于选举第六届监事会部分监事的议案</w:t>
              </w:r>
            </w:p>
          </w:sdtContent>
        </w:sdt>
        <w:sdt>
          <w:sdtPr>
            <w:rPr>
              <w:rFonts w:asciiTheme="minorEastAsia" w:hAnsiTheme="minorEastAsia"/>
              <w:b w:val="0"/>
              <w:bCs w:val="0"/>
              <w:sz w:val="21"/>
              <w:szCs w:val="22"/>
            </w:rPr>
            <w:alias w:val="非累积投票议案表决情况"/>
            <w:tag w:val="_GBC_50e5c56fa3ef456fb89a642f76a76a66"/>
            <w:id w:val="4061930"/>
            <w:lock w:val="sdtLocked"/>
            <w:placeholder>
              <w:docPart w:val="DefaultPlaceholder_22675703"/>
            </w:placeholder>
          </w:sdtPr>
          <w:sdtContent>
            <w:p w:rsidR="00F41E86" w:rsidRPr="00FA1BC5" w:rsidRDefault="00F41E86" w:rsidP="00F41E86">
              <w:pPr>
                <w:pStyle w:val="3"/>
                <w:keepNext w:val="0"/>
                <w:keepLines w:val="0"/>
                <w:spacing w:before="0" w:after="0" w:line="360" w:lineRule="auto"/>
                <w:rPr>
                  <w:rFonts w:asciiTheme="minorEastAsia" w:hAnsiTheme="minorEastAsia"/>
                  <w:b w:val="0"/>
                  <w:sz w:val="24"/>
                  <w:szCs w:val="24"/>
                </w:rPr>
              </w:pPr>
              <w:r w:rsidRPr="00FA1BC5">
                <w:rPr>
                  <w:rFonts w:asciiTheme="minorEastAsia" w:hAnsiTheme="minorEastAsia" w:hint="eastAsia"/>
                  <w:b w:val="0"/>
                  <w:sz w:val="24"/>
                  <w:szCs w:val="24"/>
                </w:rPr>
                <w:t>11.01议案名称：</w:t>
              </w:r>
              <w:sdt>
                <w:sdtPr>
                  <w:rPr>
                    <w:rFonts w:asciiTheme="minorEastAsia" w:hAnsiTheme="minorEastAsia" w:hint="eastAsia"/>
                    <w:b w:val="0"/>
                    <w:sz w:val="24"/>
                    <w:szCs w:val="24"/>
                  </w:rPr>
                  <w:alias w:val="非累积投票议案表决情况_议案名称"/>
                  <w:tag w:val="_GBC_16397d349277454a867ff0ffe4485ce9"/>
                  <w:id w:val="4061931"/>
                  <w:lock w:val="sdtLocked"/>
                  <w:placeholder>
                    <w:docPart w:val="034E87B95A394B9EB667145EE41A972D"/>
                  </w:placeholder>
                </w:sdtPr>
                <w:sdtContent>
                  <w:r w:rsidRPr="00FA1BC5">
                    <w:rPr>
                      <w:rFonts w:asciiTheme="minorEastAsia" w:hAnsiTheme="minorEastAsia" w:hint="eastAsia"/>
                      <w:b w:val="0"/>
                      <w:sz w:val="24"/>
                      <w:szCs w:val="24"/>
                    </w:rPr>
                    <w:t>选举苏锡嘉先生为第六届监事会外部监事</w:t>
                  </w:r>
                </w:sdtContent>
              </w:sdt>
            </w:p>
            <w:p w:rsidR="00F41E86" w:rsidRPr="00FA1BC5" w:rsidRDefault="00F41E86" w:rsidP="00F41E86">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4061932"/>
                  <w:lock w:val="sdtLocked"/>
                  <w:placeholder>
                    <w:docPart w:val="034E87B95A394B9EB667145EE41A972D"/>
                  </w:placeholder>
                  <w:comboBox>
                    <w:listItem w:displayText="通过" w:value="通过"/>
                    <w:listItem w:displayText="不通过" w:value="不通过"/>
                  </w:comboBox>
                </w:sdtPr>
                <w:sdtContent>
                  <w:r w:rsidRPr="00FA1BC5">
                    <w:rPr>
                      <w:rFonts w:asciiTheme="minorEastAsia" w:hAnsiTheme="minorEastAsia" w:hint="eastAsia"/>
                      <w:sz w:val="24"/>
                      <w:szCs w:val="24"/>
                    </w:rPr>
                    <w:t>通过</w:t>
                  </w:r>
                </w:sdtContent>
              </w:sdt>
            </w:p>
            <w:p w:rsidR="00F41E86" w:rsidRPr="00FA1BC5" w:rsidRDefault="00F41E86" w:rsidP="00FA1BC5">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表决情况：</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7"/>
                <w:gridCol w:w="1700"/>
                <w:gridCol w:w="1161"/>
                <w:gridCol w:w="1357"/>
                <w:gridCol w:w="1328"/>
                <w:gridCol w:w="1412"/>
                <w:gridCol w:w="1133"/>
              </w:tblGrid>
              <w:tr w:rsidR="00F41E86" w:rsidRPr="00FA1BC5" w:rsidTr="00F41E86">
                <w:trPr>
                  <w:trHeight w:val="300"/>
                </w:trPr>
                <w:tc>
                  <w:tcPr>
                    <w:tcW w:w="1418" w:type="dxa"/>
                    <w:vMerge w:val="restart"/>
                    <w:vAlign w:val="center"/>
                  </w:tcPr>
                  <w:p w:rsidR="00F41E86" w:rsidRPr="00FA1BC5" w:rsidRDefault="002B53B2" w:rsidP="00D8066C">
                    <w:pPr>
                      <w:jc w:val="center"/>
                      <w:rPr>
                        <w:rFonts w:asciiTheme="minorEastAsia" w:hAnsiTheme="minorEastAsia"/>
                        <w:color w:val="000000"/>
                        <w:szCs w:val="21"/>
                      </w:rPr>
                    </w:pPr>
                    <w:r w:rsidRPr="00FA1BC5">
                      <w:rPr>
                        <w:rFonts w:asciiTheme="minorEastAsia" w:hAnsiTheme="minorEastAsia" w:hint="eastAsia"/>
                        <w:color w:val="000000"/>
                        <w:szCs w:val="21"/>
                      </w:rPr>
                      <w:t>股东类型</w:t>
                    </w:r>
                  </w:p>
                </w:tc>
                <w:tc>
                  <w:tcPr>
                    <w:tcW w:w="2835" w:type="dxa"/>
                    <w:gridSpan w:val="2"/>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同意</w:t>
                    </w:r>
                  </w:p>
                </w:tc>
                <w:tc>
                  <w:tcPr>
                    <w:tcW w:w="2694" w:type="dxa"/>
                    <w:gridSpan w:val="2"/>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反对</w:t>
                    </w:r>
                  </w:p>
                </w:tc>
                <w:tc>
                  <w:tcPr>
                    <w:tcW w:w="2551" w:type="dxa"/>
                    <w:gridSpan w:val="2"/>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弃权</w:t>
                    </w:r>
                  </w:p>
                </w:tc>
              </w:tr>
              <w:tr w:rsidR="00F41E86" w:rsidRPr="00FA1BC5" w:rsidTr="00F41E86">
                <w:trPr>
                  <w:trHeight w:val="300"/>
                </w:trPr>
                <w:tc>
                  <w:tcPr>
                    <w:tcW w:w="1418" w:type="dxa"/>
                    <w:vMerge/>
                  </w:tcPr>
                  <w:p w:rsidR="00F41E86" w:rsidRPr="00FA1BC5" w:rsidRDefault="00F41E86" w:rsidP="00D8066C">
                    <w:pPr>
                      <w:jc w:val="center"/>
                      <w:rPr>
                        <w:rFonts w:asciiTheme="minorEastAsia" w:hAnsiTheme="minorEastAsia"/>
                        <w:color w:val="000000"/>
                        <w:szCs w:val="21"/>
                      </w:rPr>
                    </w:pPr>
                  </w:p>
                </w:tc>
                <w:tc>
                  <w:tcPr>
                    <w:tcW w:w="1701"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363"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331"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417"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r>
              <w:tr w:rsidR="00F41E86" w:rsidRPr="00FA1BC5" w:rsidTr="00F41E86">
                <w:tc>
                  <w:tcPr>
                    <w:tcW w:w="1418"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color w:val="000000"/>
                        <w:szCs w:val="21"/>
                      </w:rPr>
                      <w:t>A</w:t>
                    </w:r>
                    <w:r w:rsidRPr="00FA1BC5">
                      <w:rPr>
                        <w:rFonts w:asciiTheme="minorEastAsia" w:hAnsiTheme="minorEastAsia" w:hint="eastAsia"/>
                        <w:color w:val="000000"/>
                        <w:szCs w:val="21"/>
                      </w:rPr>
                      <w:t>股</w:t>
                    </w:r>
                  </w:p>
                </w:tc>
                <w:sdt>
                  <w:sdtPr>
                    <w:rPr>
                      <w:rFonts w:asciiTheme="minorEastAsia" w:hAnsiTheme="minorEastAsia"/>
                      <w:color w:val="000000"/>
                      <w:szCs w:val="21"/>
                    </w:rPr>
                    <w:alias w:val="非累积投票议案表决情况_A股同意票数"/>
                    <w:tag w:val="_GBC_d13cb7c3b10e4b89bd272020d5dfc3c5"/>
                    <w:id w:val="4061933"/>
                    <w:lock w:val="sdtLocked"/>
                    <w:placeholder>
                      <w:docPart w:val="378F4F7CE8AB4E7B9E0FE0AB90DB85C8"/>
                    </w:placeholder>
                  </w:sdtPr>
                  <w:sdtContent>
                    <w:tc>
                      <w:tcPr>
                        <w:tcW w:w="1701"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7,758,785,732</w:t>
                        </w:r>
                      </w:p>
                    </w:tc>
                  </w:sdtContent>
                </w:sdt>
                <w:sdt>
                  <w:sdtPr>
                    <w:rPr>
                      <w:rFonts w:asciiTheme="minorEastAsia" w:hAnsiTheme="minorEastAsia"/>
                      <w:color w:val="000000"/>
                      <w:szCs w:val="21"/>
                    </w:rPr>
                    <w:alias w:val="非累积投票议案表决情况_A股同意比例"/>
                    <w:tag w:val="_GBC_baa01c35de4c4da5999507b346370a05"/>
                    <w:id w:val="4061934"/>
                    <w:lock w:val="sdtLocked"/>
                    <w:placeholder>
                      <w:docPart w:val="378F4F7CE8AB4E7B9E0FE0AB90DB85C8"/>
                    </w:placeholder>
                  </w:sdtPr>
                  <w:sdtContent>
                    <w:tc>
                      <w:tcPr>
                        <w:tcW w:w="1134"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99.990913</w:t>
                        </w:r>
                      </w:p>
                    </w:tc>
                  </w:sdtContent>
                </w:sdt>
                <w:sdt>
                  <w:sdtPr>
                    <w:rPr>
                      <w:rFonts w:asciiTheme="minorEastAsia" w:hAnsiTheme="minorEastAsia"/>
                      <w:color w:val="000000"/>
                      <w:szCs w:val="21"/>
                    </w:rPr>
                    <w:alias w:val="非累积投票议案表决情况_A股反对票数"/>
                    <w:tag w:val="_GBC_aeddc7b9df07427a8287a3319656953b"/>
                    <w:id w:val="4061935"/>
                    <w:lock w:val="sdtLocked"/>
                    <w:placeholder>
                      <w:docPart w:val="378F4F7CE8AB4E7B9E0FE0AB90DB85C8"/>
                    </w:placeholder>
                  </w:sdtPr>
                  <w:sdtContent>
                    <w:tc>
                      <w:tcPr>
                        <w:tcW w:w="1363"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62,100</w:t>
                        </w:r>
                      </w:p>
                    </w:tc>
                  </w:sdtContent>
                </w:sdt>
                <w:sdt>
                  <w:sdtPr>
                    <w:rPr>
                      <w:rFonts w:asciiTheme="minorEastAsia" w:hAnsiTheme="minorEastAsia"/>
                      <w:color w:val="000000"/>
                      <w:szCs w:val="21"/>
                    </w:rPr>
                    <w:alias w:val="非累积投票议案表决情况_A股反对比例"/>
                    <w:tag w:val="_GBC_2fbfff06037f464baa9501f7aaaeeca4"/>
                    <w:id w:val="4061936"/>
                    <w:lock w:val="sdtLocked"/>
                    <w:placeholder>
                      <w:docPart w:val="378F4F7CE8AB4E7B9E0FE0AB90DB85C8"/>
                    </w:placeholder>
                  </w:sdtPr>
                  <w:sdtContent>
                    <w:tc>
                      <w:tcPr>
                        <w:tcW w:w="1331"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0.000801</w:t>
                        </w:r>
                      </w:p>
                    </w:tc>
                  </w:sdtContent>
                </w:sdt>
                <w:sdt>
                  <w:sdtPr>
                    <w:rPr>
                      <w:rFonts w:asciiTheme="minorEastAsia" w:hAnsiTheme="minorEastAsia"/>
                      <w:color w:val="000000"/>
                      <w:szCs w:val="21"/>
                    </w:rPr>
                    <w:alias w:val="非累积投票议案表决情况_A股弃权票数"/>
                    <w:tag w:val="_GBC_311dad2ae32a4a41b5f70fe48cb445b5"/>
                    <w:id w:val="4061937"/>
                    <w:lock w:val="sdtLocked"/>
                    <w:placeholder>
                      <w:docPart w:val="378F4F7CE8AB4E7B9E0FE0AB90DB85C8"/>
                    </w:placeholder>
                  </w:sdtPr>
                  <w:sdtContent>
                    <w:tc>
                      <w:tcPr>
                        <w:tcW w:w="1417"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642,986</w:t>
                        </w:r>
                      </w:p>
                    </w:tc>
                  </w:sdtContent>
                </w:sdt>
                <w:sdt>
                  <w:sdtPr>
                    <w:rPr>
                      <w:rFonts w:asciiTheme="minorEastAsia" w:hAnsiTheme="minorEastAsia"/>
                      <w:color w:val="000000"/>
                      <w:szCs w:val="21"/>
                    </w:rPr>
                    <w:alias w:val="非累积投票议案表决情况_A股弃权比例"/>
                    <w:tag w:val="_GBC_3723b88f133b472497fbb1e22ce723a0"/>
                    <w:id w:val="4061938"/>
                    <w:lock w:val="sdtLocked"/>
                    <w:placeholder>
                      <w:docPart w:val="378F4F7CE8AB4E7B9E0FE0AB90DB85C8"/>
                    </w:placeholder>
                  </w:sdtPr>
                  <w:sdtContent>
                    <w:tc>
                      <w:tcPr>
                        <w:tcW w:w="1134"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0.008286</w:t>
                        </w:r>
                      </w:p>
                    </w:tc>
                  </w:sdtContent>
                </w:sdt>
              </w:tr>
            </w:tbl>
            <w:p w:rsidR="00F41E86" w:rsidRPr="00FA1BC5" w:rsidRDefault="00730025" w:rsidP="00F41E86">
              <w:pPr>
                <w:rPr>
                  <w:rFonts w:asciiTheme="minorEastAsia" w:hAnsiTheme="minorEastAsia"/>
                </w:rPr>
              </w:pPr>
            </w:p>
          </w:sdtContent>
        </w:sdt>
        <w:sdt>
          <w:sdtPr>
            <w:rPr>
              <w:rFonts w:asciiTheme="minorEastAsia" w:hAnsiTheme="minorEastAsia"/>
              <w:b w:val="0"/>
              <w:bCs w:val="0"/>
              <w:sz w:val="21"/>
              <w:szCs w:val="22"/>
            </w:rPr>
            <w:alias w:val="非累积投票议案表决情况"/>
            <w:tag w:val="_GBC_50e5c56fa3ef456fb89a642f76a76a66"/>
            <w:id w:val="4062652"/>
            <w:lock w:val="sdtLocked"/>
            <w:placeholder>
              <w:docPart w:val="DefaultPlaceholder_22675703"/>
            </w:placeholder>
          </w:sdtPr>
          <w:sdtContent>
            <w:p w:rsidR="00F41E86" w:rsidRPr="00FA1BC5" w:rsidRDefault="00F41E86" w:rsidP="00F41E86">
              <w:pPr>
                <w:pStyle w:val="3"/>
                <w:keepNext w:val="0"/>
                <w:keepLines w:val="0"/>
                <w:spacing w:before="0" w:after="0" w:line="360" w:lineRule="auto"/>
                <w:rPr>
                  <w:rFonts w:asciiTheme="minorEastAsia" w:hAnsiTheme="minorEastAsia"/>
                  <w:b w:val="0"/>
                  <w:sz w:val="24"/>
                  <w:szCs w:val="24"/>
                </w:rPr>
              </w:pPr>
              <w:r w:rsidRPr="00FA1BC5">
                <w:rPr>
                  <w:rFonts w:asciiTheme="minorEastAsia" w:hAnsiTheme="minorEastAsia" w:hint="eastAsia"/>
                  <w:b w:val="0"/>
                  <w:sz w:val="24"/>
                  <w:szCs w:val="24"/>
                </w:rPr>
                <w:t>11.02议案名称：</w:t>
              </w:r>
              <w:sdt>
                <w:sdtPr>
                  <w:rPr>
                    <w:rFonts w:asciiTheme="minorEastAsia" w:hAnsiTheme="minorEastAsia" w:hint="eastAsia"/>
                    <w:b w:val="0"/>
                    <w:sz w:val="24"/>
                    <w:szCs w:val="24"/>
                  </w:rPr>
                  <w:alias w:val="非累积投票议案表决情况_议案名称"/>
                  <w:tag w:val="_GBC_16397d349277454a867ff0ffe4485ce9"/>
                  <w:id w:val="4062653"/>
                  <w:lock w:val="sdtLocked"/>
                  <w:placeholder>
                    <w:docPart w:val="A2F87B3A6A014A5ABF8BDC78288B38D0"/>
                  </w:placeholder>
                </w:sdtPr>
                <w:sdtContent>
                  <w:r w:rsidRPr="00FA1BC5">
                    <w:rPr>
                      <w:rFonts w:asciiTheme="minorEastAsia" w:hAnsiTheme="minorEastAsia" w:hint="eastAsia"/>
                      <w:b w:val="0"/>
                      <w:sz w:val="24"/>
                      <w:szCs w:val="24"/>
                    </w:rPr>
                    <w:t>选举夏大慰先生为第六届监事会外部监事</w:t>
                  </w:r>
                </w:sdtContent>
              </w:sdt>
            </w:p>
            <w:p w:rsidR="00F41E86" w:rsidRPr="00FA1BC5" w:rsidRDefault="00F41E86" w:rsidP="00F41E86">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4062654"/>
                  <w:lock w:val="sdtLocked"/>
                  <w:placeholder>
                    <w:docPart w:val="A2F87B3A6A014A5ABF8BDC78288B38D0"/>
                  </w:placeholder>
                  <w:comboBox>
                    <w:listItem w:displayText="通过" w:value="通过"/>
                    <w:listItem w:displayText="不通过" w:value="不通过"/>
                  </w:comboBox>
                </w:sdtPr>
                <w:sdtContent>
                  <w:r w:rsidRPr="00FA1BC5">
                    <w:rPr>
                      <w:rFonts w:asciiTheme="minorEastAsia" w:hAnsiTheme="minorEastAsia" w:hint="eastAsia"/>
                      <w:sz w:val="24"/>
                      <w:szCs w:val="24"/>
                    </w:rPr>
                    <w:t>通过</w:t>
                  </w:r>
                </w:sdtContent>
              </w:sdt>
            </w:p>
            <w:p w:rsidR="00F41E86" w:rsidRPr="00FA1BC5" w:rsidRDefault="00F41E86" w:rsidP="00FA1BC5">
              <w:pPr>
                <w:spacing w:line="360" w:lineRule="auto"/>
                <w:ind w:firstLineChars="150" w:firstLine="360"/>
                <w:rPr>
                  <w:rFonts w:asciiTheme="minorEastAsia" w:hAnsiTheme="minorEastAsia"/>
                  <w:sz w:val="24"/>
                  <w:szCs w:val="24"/>
                </w:rPr>
              </w:pPr>
              <w:r w:rsidRPr="00FA1BC5">
                <w:rPr>
                  <w:rFonts w:asciiTheme="minorEastAsia" w:hAnsiTheme="minorEastAsia" w:hint="eastAsia"/>
                  <w:sz w:val="24"/>
                  <w:szCs w:val="24"/>
                </w:rPr>
                <w:t>表决情况：</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7"/>
                <w:gridCol w:w="1700"/>
                <w:gridCol w:w="1161"/>
                <w:gridCol w:w="1357"/>
                <w:gridCol w:w="1328"/>
                <w:gridCol w:w="1412"/>
                <w:gridCol w:w="1133"/>
              </w:tblGrid>
              <w:tr w:rsidR="00F41E86" w:rsidRPr="00FA1BC5" w:rsidTr="00F41E86">
                <w:trPr>
                  <w:trHeight w:val="300"/>
                </w:trPr>
                <w:tc>
                  <w:tcPr>
                    <w:tcW w:w="1418" w:type="dxa"/>
                    <w:vMerge w:val="restart"/>
                    <w:vAlign w:val="center"/>
                  </w:tcPr>
                  <w:p w:rsidR="00F41E86" w:rsidRPr="00FA1BC5" w:rsidRDefault="002B53B2" w:rsidP="00D8066C">
                    <w:pPr>
                      <w:jc w:val="center"/>
                      <w:rPr>
                        <w:rFonts w:asciiTheme="minorEastAsia" w:hAnsiTheme="minorEastAsia"/>
                        <w:color w:val="000000"/>
                        <w:szCs w:val="21"/>
                      </w:rPr>
                    </w:pPr>
                    <w:r w:rsidRPr="00FA1BC5">
                      <w:rPr>
                        <w:rFonts w:asciiTheme="minorEastAsia" w:hAnsiTheme="minorEastAsia" w:hint="eastAsia"/>
                        <w:color w:val="000000"/>
                        <w:szCs w:val="21"/>
                      </w:rPr>
                      <w:t>股东类型</w:t>
                    </w:r>
                  </w:p>
                </w:tc>
                <w:tc>
                  <w:tcPr>
                    <w:tcW w:w="2835" w:type="dxa"/>
                    <w:gridSpan w:val="2"/>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同意</w:t>
                    </w:r>
                  </w:p>
                </w:tc>
                <w:tc>
                  <w:tcPr>
                    <w:tcW w:w="2694" w:type="dxa"/>
                    <w:gridSpan w:val="2"/>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反对</w:t>
                    </w:r>
                  </w:p>
                </w:tc>
                <w:tc>
                  <w:tcPr>
                    <w:tcW w:w="2551" w:type="dxa"/>
                    <w:gridSpan w:val="2"/>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弃权</w:t>
                    </w:r>
                  </w:p>
                </w:tc>
              </w:tr>
              <w:tr w:rsidR="00F41E86" w:rsidRPr="00FA1BC5" w:rsidTr="00F41E86">
                <w:trPr>
                  <w:trHeight w:val="300"/>
                </w:trPr>
                <w:tc>
                  <w:tcPr>
                    <w:tcW w:w="1418" w:type="dxa"/>
                    <w:vMerge/>
                  </w:tcPr>
                  <w:p w:rsidR="00F41E86" w:rsidRPr="00FA1BC5" w:rsidRDefault="00F41E86" w:rsidP="00D8066C">
                    <w:pPr>
                      <w:jc w:val="center"/>
                      <w:rPr>
                        <w:rFonts w:asciiTheme="minorEastAsia" w:hAnsiTheme="minorEastAsia"/>
                        <w:color w:val="000000"/>
                        <w:szCs w:val="21"/>
                      </w:rPr>
                    </w:pPr>
                  </w:p>
                </w:tc>
                <w:tc>
                  <w:tcPr>
                    <w:tcW w:w="1701"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363"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331"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c>
                  <w:tcPr>
                    <w:tcW w:w="1417"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票数</w:t>
                    </w:r>
                  </w:p>
                </w:tc>
                <w:tc>
                  <w:tcPr>
                    <w:tcW w:w="1134"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hint="eastAsia"/>
                        <w:color w:val="000000"/>
                        <w:szCs w:val="21"/>
                      </w:rPr>
                      <w:t>比例（%）</w:t>
                    </w:r>
                  </w:p>
                </w:tc>
              </w:tr>
              <w:tr w:rsidR="00F41E86" w:rsidRPr="00FA1BC5" w:rsidTr="00F41E86">
                <w:tc>
                  <w:tcPr>
                    <w:tcW w:w="1418" w:type="dxa"/>
                  </w:tcPr>
                  <w:p w:rsidR="00F41E86" w:rsidRPr="00FA1BC5" w:rsidRDefault="00F41E86" w:rsidP="00D8066C">
                    <w:pPr>
                      <w:jc w:val="center"/>
                      <w:rPr>
                        <w:rFonts w:asciiTheme="minorEastAsia" w:hAnsiTheme="minorEastAsia"/>
                        <w:color w:val="000000"/>
                        <w:szCs w:val="21"/>
                      </w:rPr>
                    </w:pPr>
                    <w:r w:rsidRPr="00FA1BC5">
                      <w:rPr>
                        <w:rFonts w:asciiTheme="minorEastAsia" w:hAnsiTheme="minorEastAsia"/>
                        <w:color w:val="000000"/>
                        <w:szCs w:val="21"/>
                      </w:rPr>
                      <w:t>A</w:t>
                    </w:r>
                    <w:r w:rsidRPr="00FA1BC5">
                      <w:rPr>
                        <w:rFonts w:asciiTheme="minorEastAsia" w:hAnsiTheme="minorEastAsia" w:hint="eastAsia"/>
                        <w:color w:val="000000"/>
                        <w:szCs w:val="21"/>
                      </w:rPr>
                      <w:t>股</w:t>
                    </w:r>
                  </w:p>
                </w:tc>
                <w:sdt>
                  <w:sdtPr>
                    <w:rPr>
                      <w:rFonts w:asciiTheme="minorEastAsia" w:hAnsiTheme="minorEastAsia"/>
                      <w:color w:val="000000"/>
                      <w:szCs w:val="21"/>
                    </w:rPr>
                    <w:alias w:val="非累积投票议案表决情况_A股同意票数"/>
                    <w:tag w:val="_GBC_d13cb7c3b10e4b89bd272020d5dfc3c5"/>
                    <w:id w:val="4062655"/>
                    <w:lock w:val="sdtLocked"/>
                    <w:placeholder>
                      <w:docPart w:val="FC8D75DBA5FE4E93A40FB5D1758833ED"/>
                    </w:placeholder>
                  </w:sdtPr>
                  <w:sdtContent>
                    <w:tc>
                      <w:tcPr>
                        <w:tcW w:w="1701"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7,758,785,732</w:t>
                        </w:r>
                      </w:p>
                    </w:tc>
                  </w:sdtContent>
                </w:sdt>
                <w:sdt>
                  <w:sdtPr>
                    <w:rPr>
                      <w:rFonts w:asciiTheme="minorEastAsia" w:hAnsiTheme="minorEastAsia"/>
                      <w:color w:val="000000"/>
                      <w:szCs w:val="21"/>
                    </w:rPr>
                    <w:alias w:val="非累积投票议案表决情况_A股同意比例"/>
                    <w:tag w:val="_GBC_baa01c35de4c4da5999507b346370a05"/>
                    <w:id w:val="4062656"/>
                    <w:lock w:val="sdtLocked"/>
                    <w:placeholder>
                      <w:docPart w:val="FC8D75DBA5FE4E93A40FB5D1758833ED"/>
                    </w:placeholder>
                  </w:sdtPr>
                  <w:sdtContent>
                    <w:tc>
                      <w:tcPr>
                        <w:tcW w:w="1134"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99.990913</w:t>
                        </w:r>
                      </w:p>
                    </w:tc>
                  </w:sdtContent>
                </w:sdt>
                <w:sdt>
                  <w:sdtPr>
                    <w:rPr>
                      <w:rFonts w:asciiTheme="minorEastAsia" w:hAnsiTheme="minorEastAsia"/>
                      <w:color w:val="000000"/>
                      <w:szCs w:val="21"/>
                    </w:rPr>
                    <w:alias w:val="非累积投票议案表决情况_A股反对票数"/>
                    <w:tag w:val="_GBC_aeddc7b9df07427a8287a3319656953b"/>
                    <w:id w:val="4062657"/>
                    <w:lock w:val="sdtLocked"/>
                    <w:placeholder>
                      <w:docPart w:val="FC8D75DBA5FE4E93A40FB5D1758833ED"/>
                    </w:placeholder>
                  </w:sdtPr>
                  <w:sdtContent>
                    <w:tc>
                      <w:tcPr>
                        <w:tcW w:w="1363"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62,100</w:t>
                        </w:r>
                      </w:p>
                    </w:tc>
                  </w:sdtContent>
                </w:sdt>
                <w:sdt>
                  <w:sdtPr>
                    <w:rPr>
                      <w:rFonts w:asciiTheme="minorEastAsia" w:hAnsiTheme="minorEastAsia"/>
                      <w:color w:val="000000"/>
                      <w:szCs w:val="21"/>
                    </w:rPr>
                    <w:alias w:val="非累积投票议案表决情况_A股反对比例"/>
                    <w:tag w:val="_GBC_2fbfff06037f464baa9501f7aaaeeca4"/>
                    <w:id w:val="4062658"/>
                    <w:lock w:val="sdtLocked"/>
                    <w:placeholder>
                      <w:docPart w:val="FC8D75DBA5FE4E93A40FB5D1758833ED"/>
                    </w:placeholder>
                  </w:sdtPr>
                  <w:sdtContent>
                    <w:tc>
                      <w:tcPr>
                        <w:tcW w:w="1331"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0.000801</w:t>
                        </w:r>
                      </w:p>
                    </w:tc>
                  </w:sdtContent>
                </w:sdt>
                <w:sdt>
                  <w:sdtPr>
                    <w:rPr>
                      <w:rFonts w:asciiTheme="minorEastAsia" w:hAnsiTheme="minorEastAsia"/>
                      <w:color w:val="000000"/>
                      <w:szCs w:val="21"/>
                    </w:rPr>
                    <w:alias w:val="非累积投票议案表决情况_A股弃权票数"/>
                    <w:tag w:val="_GBC_311dad2ae32a4a41b5f70fe48cb445b5"/>
                    <w:id w:val="4062659"/>
                    <w:lock w:val="sdtLocked"/>
                    <w:placeholder>
                      <w:docPart w:val="FC8D75DBA5FE4E93A40FB5D1758833ED"/>
                    </w:placeholder>
                  </w:sdtPr>
                  <w:sdtContent>
                    <w:tc>
                      <w:tcPr>
                        <w:tcW w:w="1417"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642,986</w:t>
                        </w:r>
                      </w:p>
                    </w:tc>
                  </w:sdtContent>
                </w:sdt>
                <w:sdt>
                  <w:sdtPr>
                    <w:rPr>
                      <w:rFonts w:asciiTheme="minorEastAsia" w:hAnsiTheme="minorEastAsia"/>
                      <w:color w:val="000000"/>
                      <w:szCs w:val="21"/>
                    </w:rPr>
                    <w:alias w:val="非累积投票议案表决情况_A股弃权比例"/>
                    <w:tag w:val="_GBC_3723b88f133b472497fbb1e22ce723a0"/>
                    <w:id w:val="4062660"/>
                    <w:lock w:val="sdtLocked"/>
                    <w:placeholder>
                      <w:docPart w:val="FC8D75DBA5FE4E93A40FB5D1758833ED"/>
                    </w:placeholder>
                  </w:sdtPr>
                  <w:sdtContent>
                    <w:tc>
                      <w:tcPr>
                        <w:tcW w:w="1134" w:type="dxa"/>
                      </w:tcPr>
                      <w:p w:rsidR="00F41E86" w:rsidRPr="00FA1BC5" w:rsidRDefault="005464DE" w:rsidP="00D8066C">
                        <w:pPr>
                          <w:jc w:val="right"/>
                          <w:rPr>
                            <w:rFonts w:asciiTheme="minorEastAsia" w:hAnsiTheme="minorEastAsia"/>
                            <w:color w:val="000000"/>
                            <w:szCs w:val="21"/>
                          </w:rPr>
                        </w:pPr>
                        <w:r>
                          <w:rPr>
                            <w:rFonts w:asciiTheme="minorEastAsia" w:hAnsiTheme="minorEastAsia"/>
                            <w:color w:val="000000"/>
                            <w:szCs w:val="21"/>
                          </w:rPr>
                          <w:t>0.008286</w:t>
                        </w:r>
                      </w:p>
                    </w:tc>
                  </w:sdtContent>
                </w:sdt>
              </w:tr>
            </w:tbl>
            <w:p w:rsidR="00762765" w:rsidRPr="00FA1BC5" w:rsidRDefault="00730025" w:rsidP="00F41E86">
              <w:pPr>
                <w:rPr>
                  <w:rFonts w:asciiTheme="minorEastAsia" w:hAnsiTheme="minorEastAsia"/>
                </w:rPr>
              </w:pPr>
            </w:p>
          </w:sdtContent>
        </w:sdt>
      </w:sdtContent>
    </w:sdt>
    <w:sdt>
      <w:sdtPr>
        <w:rPr>
          <w:rFonts w:asciiTheme="minorEastAsia" w:eastAsiaTheme="minorEastAsia" w:hAnsiTheme="minorEastAsia" w:cstheme="minorBidi" w:hint="eastAsia"/>
          <w:b w:val="0"/>
          <w:bCs w:val="0"/>
          <w:sz w:val="24"/>
          <w:szCs w:val="24"/>
        </w:rPr>
        <w:tag w:val="_GBC_21645f18782f463aa202791fc4de3fd0"/>
        <w:id w:val="1339519"/>
        <w:lock w:val="sdtLocked"/>
        <w:placeholder>
          <w:docPart w:val="GBC22222222222222222222222222222"/>
        </w:placeholder>
      </w:sdtPr>
      <w:sdtEndPr>
        <w:rPr>
          <w:rFonts w:asciiTheme="minorHAnsi" w:hAnsiTheme="minorHAnsi"/>
          <w:sz w:val="21"/>
          <w:szCs w:val="22"/>
        </w:rPr>
      </w:sdtEndPr>
      <w:sdtContent>
        <w:p w:rsidR="0003320B" w:rsidRDefault="00C85301" w:rsidP="00FA1BC5">
          <w:pPr>
            <w:pStyle w:val="2"/>
            <w:keepNext w:val="0"/>
            <w:keepLines w:val="0"/>
            <w:numPr>
              <w:ilvl w:val="0"/>
              <w:numId w:val="7"/>
            </w:numPr>
            <w:spacing w:before="0" w:after="0" w:line="415" w:lineRule="auto"/>
            <w:rPr>
              <w:rFonts w:asciiTheme="minorEastAsia" w:eastAsiaTheme="minorEastAsia" w:hAnsiTheme="minorEastAsia" w:hint="eastAsia"/>
              <w:b w:val="0"/>
              <w:sz w:val="24"/>
              <w:szCs w:val="24"/>
            </w:rPr>
          </w:pPr>
          <w:r w:rsidRPr="00FA1BC5">
            <w:rPr>
              <w:rFonts w:asciiTheme="minorEastAsia" w:eastAsiaTheme="minorEastAsia" w:hAnsiTheme="minorEastAsia" w:hint="eastAsia"/>
              <w:b w:val="0"/>
              <w:sz w:val="24"/>
              <w:szCs w:val="24"/>
            </w:rPr>
            <w:t>现金分红分段表决情况</w:t>
          </w:r>
        </w:p>
        <w:tbl>
          <w:tblPr>
            <w:tblStyle w:val="a8"/>
            <w:tblW w:w="0" w:type="auto"/>
            <w:jc w:val="center"/>
            <w:tblInd w:w="-1327" w:type="dxa"/>
            <w:tblLook w:val="04A0"/>
          </w:tblPr>
          <w:tblGrid>
            <w:gridCol w:w="2615"/>
            <w:gridCol w:w="1655"/>
            <w:gridCol w:w="1134"/>
            <w:gridCol w:w="1180"/>
            <w:gridCol w:w="992"/>
            <w:gridCol w:w="1089"/>
            <w:gridCol w:w="1184"/>
          </w:tblGrid>
          <w:tr w:rsidR="0003320B" w:rsidRPr="00FA1BC5" w:rsidTr="00B62341">
            <w:trPr>
              <w:jc w:val="center"/>
            </w:trPr>
            <w:tc>
              <w:tcPr>
                <w:tcW w:w="2615" w:type="dxa"/>
                <w:vMerge w:val="restart"/>
              </w:tcPr>
              <w:p w:rsidR="0003320B" w:rsidRPr="00FA1BC5" w:rsidRDefault="0003320B" w:rsidP="00B62341">
                <w:pPr>
                  <w:rPr>
                    <w:rFonts w:asciiTheme="minorEastAsia" w:hAnsiTheme="minorEastAsia"/>
                    <w:szCs w:val="21"/>
                  </w:rPr>
                </w:pPr>
              </w:p>
            </w:tc>
            <w:tc>
              <w:tcPr>
                <w:tcW w:w="2789" w:type="dxa"/>
                <w:gridSpan w:val="2"/>
              </w:tcPr>
              <w:p w:rsidR="0003320B" w:rsidRPr="00FA1BC5" w:rsidRDefault="0003320B" w:rsidP="00B62341">
                <w:pPr>
                  <w:jc w:val="center"/>
                  <w:rPr>
                    <w:rFonts w:asciiTheme="minorEastAsia" w:hAnsiTheme="minorEastAsia"/>
                    <w:szCs w:val="21"/>
                  </w:rPr>
                </w:pPr>
                <w:r w:rsidRPr="00FA1BC5">
                  <w:rPr>
                    <w:rFonts w:asciiTheme="minorEastAsia" w:hAnsiTheme="minorEastAsia" w:hint="eastAsia"/>
                    <w:szCs w:val="21"/>
                  </w:rPr>
                  <w:t>同意</w:t>
                </w:r>
              </w:p>
            </w:tc>
            <w:tc>
              <w:tcPr>
                <w:tcW w:w="2172" w:type="dxa"/>
                <w:gridSpan w:val="2"/>
              </w:tcPr>
              <w:p w:rsidR="0003320B" w:rsidRPr="00FA1BC5" w:rsidRDefault="0003320B" w:rsidP="00B62341">
                <w:pPr>
                  <w:jc w:val="center"/>
                  <w:rPr>
                    <w:rFonts w:asciiTheme="minorEastAsia" w:hAnsiTheme="minorEastAsia"/>
                    <w:szCs w:val="21"/>
                  </w:rPr>
                </w:pPr>
                <w:r w:rsidRPr="00FA1BC5">
                  <w:rPr>
                    <w:rFonts w:asciiTheme="minorEastAsia" w:hAnsiTheme="minorEastAsia" w:hint="eastAsia"/>
                    <w:szCs w:val="21"/>
                  </w:rPr>
                  <w:t>反对</w:t>
                </w:r>
              </w:p>
            </w:tc>
            <w:tc>
              <w:tcPr>
                <w:tcW w:w="2273" w:type="dxa"/>
                <w:gridSpan w:val="2"/>
              </w:tcPr>
              <w:p w:rsidR="0003320B" w:rsidRPr="00FA1BC5" w:rsidRDefault="0003320B" w:rsidP="00B62341">
                <w:pPr>
                  <w:jc w:val="center"/>
                  <w:rPr>
                    <w:rFonts w:asciiTheme="minorEastAsia" w:hAnsiTheme="minorEastAsia"/>
                    <w:szCs w:val="21"/>
                  </w:rPr>
                </w:pPr>
                <w:r w:rsidRPr="00FA1BC5">
                  <w:rPr>
                    <w:rFonts w:asciiTheme="minorEastAsia" w:hAnsiTheme="minorEastAsia" w:hint="eastAsia"/>
                    <w:szCs w:val="21"/>
                  </w:rPr>
                  <w:t>弃权</w:t>
                </w:r>
              </w:p>
            </w:tc>
          </w:tr>
          <w:tr w:rsidR="0003320B" w:rsidRPr="00FA1BC5" w:rsidTr="00B62341">
            <w:trPr>
              <w:jc w:val="center"/>
            </w:trPr>
            <w:tc>
              <w:tcPr>
                <w:tcW w:w="2615" w:type="dxa"/>
                <w:vMerge/>
              </w:tcPr>
              <w:p w:rsidR="0003320B" w:rsidRPr="00FA1BC5" w:rsidRDefault="0003320B" w:rsidP="00B62341">
                <w:pPr>
                  <w:rPr>
                    <w:rFonts w:asciiTheme="minorEastAsia" w:hAnsiTheme="minorEastAsia"/>
                    <w:szCs w:val="21"/>
                  </w:rPr>
                </w:pPr>
              </w:p>
            </w:tc>
            <w:tc>
              <w:tcPr>
                <w:tcW w:w="1655" w:type="dxa"/>
              </w:tcPr>
              <w:p w:rsidR="0003320B" w:rsidRPr="00FA1BC5" w:rsidRDefault="0003320B" w:rsidP="00B62341">
                <w:pPr>
                  <w:jc w:val="center"/>
                  <w:rPr>
                    <w:rFonts w:asciiTheme="minorEastAsia" w:hAnsiTheme="minorEastAsia"/>
                    <w:szCs w:val="21"/>
                  </w:rPr>
                </w:pPr>
                <w:r w:rsidRPr="00FA1BC5">
                  <w:rPr>
                    <w:rFonts w:asciiTheme="minorEastAsia" w:hAnsiTheme="minorEastAsia" w:hint="eastAsia"/>
                    <w:szCs w:val="21"/>
                  </w:rPr>
                  <w:t>票数</w:t>
                </w:r>
              </w:p>
            </w:tc>
            <w:tc>
              <w:tcPr>
                <w:tcW w:w="1134" w:type="dxa"/>
              </w:tcPr>
              <w:p w:rsidR="0003320B" w:rsidRPr="00FA1BC5" w:rsidRDefault="0003320B" w:rsidP="00B62341">
                <w:pPr>
                  <w:jc w:val="center"/>
                  <w:rPr>
                    <w:rFonts w:asciiTheme="minorEastAsia" w:hAnsiTheme="minorEastAsia"/>
                    <w:szCs w:val="21"/>
                  </w:rPr>
                </w:pPr>
                <w:r w:rsidRPr="00FA1BC5">
                  <w:rPr>
                    <w:rFonts w:asciiTheme="minorEastAsia" w:hAnsiTheme="minorEastAsia" w:hint="eastAsia"/>
                    <w:szCs w:val="21"/>
                  </w:rPr>
                  <w:t>比例（%）</w:t>
                </w:r>
              </w:p>
            </w:tc>
            <w:tc>
              <w:tcPr>
                <w:tcW w:w="1180" w:type="dxa"/>
              </w:tcPr>
              <w:p w:rsidR="0003320B" w:rsidRPr="00FA1BC5" w:rsidRDefault="0003320B" w:rsidP="00B62341">
                <w:pPr>
                  <w:jc w:val="center"/>
                  <w:rPr>
                    <w:rFonts w:asciiTheme="minorEastAsia" w:hAnsiTheme="minorEastAsia"/>
                    <w:szCs w:val="21"/>
                  </w:rPr>
                </w:pPr>
                <w:r w:rsidRPr="00FA1BC5">
                  <w:rPr>
                    <w:rFonts w:asciiTheme="minorEastAsia" w:hAnsiTheme="minorEastAsia" w:hint="eastAsia"/>
                    <w:szCs w:val="21"/>
                  </w:rPr>
                  <w:t>票数</w:t>
                </w:r>
              </w:p>
            </w:tc>
            <w:tc>
              <w:tcPr>
                <w:tcW w:w="992" w:type="dxa"/>
              </w:tcPr>
              <w:p w:rsidR="0003320B" w:rsidRPr="00FA1BC5" w:rsidRDefault="0003320B" w:rsidP="00B62341">
                <w:pPr>
                  <w:jc w:val="center"/>
                  <w:rPr>
                    <w:rFonts w:asciiTheme="minorEastAsia" w:hAnsiTheme="minorEastAsia"/>
                    <w:szCs w:val="21"/>
                  </w:rPr>
                </w:pPr>
                <w:r w:rsidRPr="00FA1BC5">
                  <w:rPr>
                    <w:rFonts w:asciiTheme="minorEastAsia" w:hAnsiTheme="minorEastAsia" w:hint="eastAsia"/>
                    <w:szCs w:val="21"/>
                  </w:rPr>
                  <w:t>比例（%）</w:t>
                </w:r>
              </w:p>
            </w:tc>
            <w:tc>
              <w:tcPr>
                <w:tcW w:w="1089" w:type="dxa"/>
              </w:tcPr>
              <w:p w:rsidR="0003320B" w:rsidRPr="00FA1BC5" w:rsidRDefault="0003320B" w:rsidP="00B62341">
                <w:pPr>
                  <w:jc w:val="center"/>
                  <w:rPr>
                    <w:rFonts w:asciiTheme="minorEastAsia" w:hAnsiTheme="minorEastAsia"/>
                    <w:szCs w:val="21"/>
                  </w:rPr>
                </w:pPr>
                <w:r w:rsidRPr="00FA1BC5">
                  <w:rPr>
                    <w:rFonts w:asciiTheme="minorEastAsia" w:hAnsiTheme="minorEastAsia" w:hint="eastAsia"/>
                    <w:szCs w:val="21"/>
                  </w:rPr>
                  <w:t>票数</w:t>
                </w:r>
              </w:p>
            </w:tc>
            <w:tc>
              <w:tcPr>
                <w:tcW w:w="1184" w:type="dxa"/>
              </w:tcPr>
              <w:p w:rsidR="0003320B" w:rsidRPr="00FA1BC5" w:rsidRDefault="0003320B" w:rsidP="00B62341">
                <w:pPr>
                  <w:jc w:val="center"/>
                  <w:rPr>
                    <w:rFonts w:asciiTheme="minorEastAsia" w:hAnsiTheme="minorEastAsia"/>
                    <w:szCs w:val="21"/>
                  </w:rPr>
                </w:pPr>
                <w:r w:rsidRPr="00FA1BC5">
                  <w:rPr>
                    <w:rFonts w:asciiTheme="minorEastAsia" w:hAnsiTheme="minorEastAsia" w:hint="eastAsia"/>
                    <w:szCs w:val="21"/>
                  </w:rPr>
                  <w:t>比例（%）</w:t>
                </w:r>
              </w:p>
            </w:tc>
          </w:tr>
          <w:tr w:rsidR="0003320B" w:rsidRPr="00FA1BC5" w:rsidTr="0003320B">
            <w:trPr>
              <w:jc w:val="center"/>
            </w:trPr>
            <w:tc>
              <w:tcPr>
                <w:tcW w:w="2615" w:type="dxa"/>
              </w:tcPr>
              <w:p w:rsidR="0003320B" w:rsidRPr="00FA1BC5" w:rsidRDefault="0003320B" w:rsidP="00B62341">
                <w:pPr>
                  <w:rPr>
                    <w:rFonts w:asciiTheme="minorEastAsia" w:hAnsiTheme="minorEastAsia"/>
                    <w:szCs w:val="21"/>
                  </w:rPr>
                </w:pPr>
                <w:r w:rsidRPr="00FA1BC5">
                  <w:rPr>
                    <w:rFonts w:asciiTheme="minorEastAsia" w:hAnsiTheme="minorEastAsia" w:hint="eastAsia"/>
                    <w:szCs w:val="21"/>
                  </w:rPr>
                  <w:t>持股5%以上普通股股东</w:t>
                </w:r>
              </w:p>
            </w:tc>
            <w:sdt>
              <w:sdtPr>
                <w:rPr>
                  <w:rFonts w:asciiTheme="minorEastAsia" w:hAnsiTheme="minorEastAsia"/>
                  <w:szCs w:val="21"/>
                </w:rPr>
                <w:alias w:val="现金分红分段表决持股5%以上普通股股东同意票数"/>
                <w:tag w:val="_GBC_e527fde620934730b73c5692b0607ebe"/>
                <w:id w:val="15540944"/>
                <w:lock w:val="sdtLocked"/>
                <w:placeholder>
                  <w:docPart w:val="9C85D9BB38344A14B9ACBD23C60C74FD"/>
                </w:placeholder>
              </w:sdtPr>
              <w:sdtContent>
                <w:tc>
                  <w:tcPr>
                    <w:tcW w:w="1655" w:type="dxa"/>
                    <w:vAlign w:val="center"/>
                  </w:tcPr>
                  <w:p w:rsidR="0003320B" w:rsidRPr="00FA1BC5" w:rsidRDefault="0003320B" w:rsidP="0003320B">
                    <w:pPr>
                      <w:jc w:val="right"/>
                      <w:rPr>
                        <w:rFonts w:asciiTheme="minorEastAsia" w:hAnsiTheme="minorEastAsia"/>
                        <w:szCs w:val="21"/>
                      </w:rPr>
                    </w:pPr>
                    <w:r w:rsidRPr="00FA1BC5">
                      <w:rPr>
                        <w:rFonts w:asciiTheme="minorEastAsia" w:hAnsiTheme="minorEastAsia"/>
                        <w:szCs w:val="21"/>
                      </w:rPr>
                      <w:t>3,471,668,306</w:t>
                    </w:r>
                  </w:p>
                </w:tc>
              </w:sdtContent>
            </w:sdt>
            <w:sdt>
              <w:sdtPr>
                <w:rPr>
                  <w:rFonts w:asciiTheme="minorEastAsia" w:hAnsiTheme="minorEastAsia"/>
                  <w:szCs w:val="21"/>
                </w:rPr>
                <w:alias w:val="现金分红分段表决持股5%以上普通股股东同意比例"/>
                <w:tag w:val="_GBC_8da04d512b064d83a37d8423c83e2d54"/>
                <w:id w:val="15540945"/>
                <w:lock w:val="sdtLocked"/>
                <w:placeholder>
                  <w:docPart w:val="9C85D9BB38344A14B9ACBD23C60C74FD"/>
                </w:placeholder>
              </w:sdtPr>
              <w:sdtContent>
                <w:tc>
                  <w:tcPr>
                    <w:tcW w:w="1134" w:type="dxa"/>
                    <w:vAlign w:val="center"/>
                  </w:tcPr>
                  <w:p w:rsidR="0003320B" w:rsidRPr="00FA1BC5" w:rsidRDefault="0003320B" w:rsidP="0003320B">
                    <w:pPr>
                      <w:jc w:val="right"/>
                      <w:rPr>
                        <w:rFonts w:asciiTheme="minorEastAsia" w:hAnsiTheme="minorEastAsia"/>
                        <w:szCs w:val="21"/>
                      </w:rPr>
                    </w:pPr>
                    <w:r w:rsidRPr="00FA1BC5">
                      <w:rPr>
                        <w:rFonts w:asciiTheme="minorEastAsia" w:hAnsiTheme="minorEastAsia"/>
                        <w:szCs w:val="21"/>
                      </w:rPr>
                      <w:t>100.00</w:t>
                    </w:r>
                  </w:p>
                </w:tc>
              </w:sdtContent>
            </w:sdt>
            <w:sdt>
              <w:sdtPr>
                <w:rPr>
                  <w:rFonts w:asciiTheme="minorEastAsia" w:hAnsiTheme="minorEastAsia"/>
                  <w:szCs w:val="21"/>
                </w:rPr>
                <w:alias w:val="现金分红分段表决持股5%以上普通股股东反对票数"/>
                <w:tag w:val="_GBC_7f3d8559216c48e79ce48fe880c458f7"/>
                <w:id w:val="15540946"/>
                <w:lock w:val="sdtLocked"/>
                <w:placeholder>
                  <w:docPart w:val="9C85D9BB38344A14B9ACBD23C60C74FD"/>
                </w:placeholder>
              </w:sdtPr>
              <w:sdtContent>
                <w:tc>
                  <w:tcPr>
                    <w:tcW w:w="1180" w:type="dxa"/>
                    <w:vAlign w:val="center"/>
                  </w:tcPr>
                  <w:p w:rsidR="0003320B" w:rsidRPr="00FA1BC5" w:rsidRDefault="0003320B" w:rsidP="0003320B">
                    <w:pPr>
                      <w:jc w:val="right"/>
                      <w:rPr>
                        <w:rFonts w:asciiTheme="minorEastAsia" w:hAnsiTheme="minorEastAsia"/>
                        <w:szCs w:val="21"/>
                      </w:rPr>
                    </w:pPr>
                    <w:r w:rsidRPr="00FA1BC5">
                      <w:rPr>
                        <w:rFonts w:asciiTheme="minorEastAsia" w:hAnsiTheme="minorEastAsia"/>
                        <w:szCs w:val="21"/>
                      </w:rPr>
                      <w:t>0</w:t>
                    </w:r>
                  </w:p>
                </w:tc>
              </w:sdtContent>
            </w:sdt>
            <w:sdt>
              <w:sdtPr>
                <w:rPr>
                  <w:rFonts w:asciiTheme="minorEastAsia" w:hAnsiTheme="minorEastAsia"/>
                  <w:szCs w:val="21"/>
                </w:rPr>
                <w:alias w:val="现金分红分段表决持股5%以上普通股股东反对比例"/>
                <w:tag w:val="_GBC_f81c2019e67040db88514c0cf1d389ba"/>
                <w:id w:val="15540947"/>
                <w:lock w:val="sdtLocked"/>
                <w:placeholder>
                  <w:docPart w:val="9C85D9BB38344A14B9ACBD23C60C74FD"/>
                </w:placeholder>
              </w:sdtPr>
              <w:sdtContent>
                <w:tc>
                  <w:tcPr>
                    <w:tcW w:w="992" w:type="dxa"/>
                    <w:vAlign w:val="center"/>
                  </w:tcPr>
                  <w:p w:rsidR="0003320B" w:rsidRPr="00FA1BC5" w:rsidRDefault="0003320B" w:rsidP="0003320B">
                    <w:pPr>
                      <w:jc w:val="right"/>
                      <w:rPr>
                        <w:rFonts w:asciiTheme="minorEastAsia" w:hAnsiTheme="minorEastAsia"/>
                        <w:szCs w:val="21"/>
                      </w:rPr>
                    </w:pPr>
                    <w:r w:rsidRPr="00FA1BC5">
                      <w:rPr>
                        <w:rFonts w:asciiTheme="minorEastAsia" w:hAnsiTheme="minorEastAsia"/>
                        <w:szCs w:val="21"/>
                      </w:rPr>
                      <w:t>0.00</w:t>
                    </w:r>
                  </w:p>
                </w:tc>
              </w:sdtContent>
            </w:sdt>
            <w:sdt>
              <w:sdtPr>
                <w:rPr>
                  <w:rFonts w:asciiTheme="minorEastAsia" w:hAnsiTheme="minorEastAsia"/>
                  <w:szCs w:val="21"/>
                </w:rPr>
                <w:alias w:val="现金分红分段表决持股5%以上普通股股东弃权票数"/>
                <w:tag w:val="_GBC_8ab3c8a1dee741f3bf56f4edf44f1a75"/>
                <w:id w:val="15540948"/>
                <w:lock w:val="sdtLocked"/>
                <w:placeholder>
                  <w:docPart w:val="9C85D9BB38344A14B9ACBD23C60C74FD"/>
                </w:placeholder>
              </w:sdtPr>
              <w:sdtContent>
                <w:tc>
                  <w:tcPr>
                    <w:tcW w:w="1089" w:type="dxa"/>
                    <w:vAlign w:val="center"/>
                  </w:tcPr>
                  <w:p w:rsidR="0003320B" w:rsidRPr="00FA1BC5" w:rsidRDefault="0003320B" w:rsidP="0003320B">
                    <w:pPr>
                      <w:jc w:val="right"/>
                      <w:rPr>
                        <w:rFonts w:asciiTheme="minorEastAsia" w:hAnsiTheme="minorEastAsia"/>
                        <w:szCs w:val="21"/>
                      </w:rPr>
                    </w:pPr>
                    <w:r w:rsidRPr="00FA1BC5">
                      <w:rPr>
                        <w:rFonts w:asciiTheme="minorEastAsia" w:hAnsiTheme="minorEastAsia"/>
                        <w:szCs w:val="21"/>
                      </w:rPr>
                      <w:t>0</w:t>
                    </w:r>
                  </w:p>
                </w:tc>
              </w:sdtContent>
            </w:sdt>
            <w:sdt>
              <w:sdtPr>
                <w:rPr>
                  <w:rFonts w:asciiTheme="minorEastAsia" w:hAnsiTheme="minorEastAsia"/>
                  <w:szCs w:val="21"/>
                </w:rPr>
                <w:alias w:val="现金分红分段表决持股5%以上普通股股东弃权比例"/>
                <w:tag w:val="_GBC_8abbb577720f4db488219f981aafc048"/>
                <w:id w:val="15540949"/>
                <w:lock w:val="sdtLocked"/>
                <w:placeholder>
                  <w:docPart w:val="9C85D9BB38344A14B9ACBD23C60C74FD"/>
                </w:placeholder>
              </w:sdtPr>
              <w:sdtContent>
                <w:tc>
                  <w:tcPr>
                    <w:tcW w:w="1184" w:type="dxa"/>
                    <w:vAlign w:val="center"/>
                  </w:tcPr>
                  <w:p w:rsidR="0003320B" w:rsidRPr="00FA1BC5" w:rsidRDefault="0003320B" w:rsidP="0003320B">
                    <w:pPr>
                      <w:jc w:val="right"/>
                      <w:rPr>
                        <w:rFonts w:asciiTheme="minorEastAsia" w:hAnsiTheme="minorEastAsia"/>
                        <w:szCs w:val="21"/>
                      </w:rPr>
                    </w:pPr>
                    <w:r w:rsidRPr="00FA1BC5">
                      <w:rPr>
                        <w:rFonts w:asciiTheme="minorEastAsia" w:hAnsiTheme="minorEastAsia"/>
                        <w:szCs w:val="21"/>
                      </w:rPr>
                      <w:t>0.00</w:t>
                    </w:r>
                  </w:p>
                </w:tc>
              </w:sdtContent>
            </w:sdt>
          </w:tr>
          <w:tr w:rsidR="0003320B" w:rsidRPr="00FA1BC5" w:rsidTr="0003320B">
            <w:trPr>
              <w:jc w:val="center"/>
            </w:trPr>
            <w:tc>
              <w:tcPr>
                <w:tcW w:w="2615" w:type="dxa"/>
              </w:tcPr>
              <w:p w:rsidR="0003320B" w:rsidRPr="00FA1BC5" w:rsidRDefault="0003320B" w:rsidP="00B62341">
                <w:pPr>
                  <w:rPr>
                    <w:rFonts w:asciiTheme="minorEastAsia" w:hAnsiTheme="minorEastAsia"/>
                    <w:szCs w:val="21"/>
                  </w:rPr>
                </w:pPr>
                <w:r w:rsidRPr="00FA1BC5">
                  <w:rPr>
                    <w:rFonts w:asciiTheme="minorEastAsia" w:hAnsiTheme="minorEastAsia" w:hint="eastAsia"/>
                    <w:szCs w:val="21"/>
                  </w:rPr>
                  <w:t>持股1%-5%普通股股东</w:t>
                </w:r>
              </w:p>
            </w:tc>
            <w:sdt>
              <w:sdtPr>
                <w:rPr>
                  <w:rFonts w:asciiTheme="minorEastAsia" w:hAnsiTheme="minorEastAsia"/>
                  <w:szCs w:val="21"/>
                </w:rPr>
                <w:alias w:val="现金分红分段表决持股1%-5%普通股股东同意票数"/>
                <w:tag w:val="_GBC_cc79736c62c54699929add0137c348f4"/>
                <w:id w:val="15540950"/>
                <w:lock w:val="sdtLocked"/>
                <w:placeholder>
                  <w:docPart w:val="9C85D9BB38344A14B9ACBD23C60C74FD"/>
                </w:placeholder>
              </w:sdtPr>
              <w:sdtContent>
                <w:tc>
                  <w:tcPr>
                    <w:tcW w:w="1655" w:type="dxa"/>
                    <w:vAlign w:val="center"/>
                  </w:tcPr>
                  <w:p w:rsidR="0003320B" w:rsidRPr="00FA1BC5" w:rsidRDefault="0003320B" w:rsidP="0003320B">
                    <w:pPr>
                      <w:jc w:val="right"/>
                      <w:rPr>
                        <w:rFonts w:asciiTheme="minorEastAsia" w:hAnsiTheme="minorEastAsia"/>
                        <w:szCs w:val="21"/>
                      </w:rPr>
                    </w:pPr>
                    <w:r w:rsidRPr="00FA1BC5">
                      <w:rPr>
                        <w:rFonts w:asciiTheme="minorEastAsia" w:hAnsiTheme="minorEastAsia"/>
                        <w:szCs w:val="21"/>
                      </w:rPr>
                      <w:t>2,921,677,850</w:t>
                    </w:r>
                  </w:p>
                </w:tc>
              </w:sdtContent>
            </w:sdt>
            <w:sdt>
              <w:sdtPr>
                <w:rPr>
                  <w:rFonts w:asciiTheme="minorEastAsia" w:hAnsiTheme="minorEastAsia"/>
                  <w:szCs w:val="21"/>
                </w:rPr>
                <w:alias w:val="现金分红分段表决持股1%-5%普通股股东同意比例"/>
                <w:tag w:val="_GBC_ead2ae56a1c140898886f3bc0c5f4269"/>
                <w:id w:val="15540951"/>
                <w:lock w:val="sdtLocked"/>
                <w:placeholder>
                  <w:docPart w:val="9C85D9BB38344A14B9ACBD23C60C74FD"/>
                </w:placeholder>
              </w:sdtPr>
              <w:sdtContent>
                <w:tc>
                  <w:tcPr>
                    <w:tcW w:w="1134" w:type="dxa"/>
                    <w:vAlign w:val="center"/>
                  </w:tcPr>
                  <w:p w:rsidR="0003320B" w:rsidRPr="00FA1BC5" w:rsidRDefault="0003320B" w:rsidP="0003320B">
                    <w:pPr>
                      <w:jc w:val="right"/>
                      <w:rPr>
                        <w:rFonts w:asciiTheme="minorEastAsia" w:hAnsiTheme="minorEastAsia"/>
                        <w:szCs w:val="21"/>
                      </w:rPr>
                    </w:pPr>
                    <w:r w:rsidRPr="00FA1BC5">
                      <w:rPr>
                        <w:rFonts w:asciiTheme="minorEastAsia" w:hAnsiTheme="minorEastAsia"/>
                        <w:szCs w:val="21"/>
                      </w:rPr>
                      <w:t>100.00</w:t>
                    </w:r>
                  </w:p>
                </w:tc>
              </w:sdtContent>
            </w:sdt>
            <w:sdt>
              <w:sdtPr>
                <w:rPr>
                  <w:rFonts w:asciiTheme="minorEastAsia" w:hAnsiTheme="minorEastAsia"/>
                  <w:szCs w:val="21"/>
                </w:rPr>
                <w:alias w:val="现金分红分段表决持股1%-5%普通股股东反对票数"/>
                <w:tag w:val="_GBC_560b4c13367945feb0c5a7fbc4df5143"/>
                <w:id w:val="15540952"/>
                <w:lock w:val="sdtLocked"/>
                <w:placeholder>
                  <w:docPart w:val="9C85D9BB38344A14B9ACBD23C60C74FD"/>
                </w:placeholder>
              </w:sdtPr>
              <w:sdtContent>
                <w:tc>
                  <w:tcPr>
                    <w:tcW w:w="1180" w:type="dxa"/>
                    <w:vAlign w:val="center"/>
                  </w:tcPr>
                  <w:p w:rsidR="0003320B" w:rsidRPr="00FA1BC5" w:rsidRDefault="0003320B" w:rsidP="0003320B">
                    <w:pPr>
                      <w:jc w:val="right"/>
                      <w:rPr>
                        <w:rFonts w:asciiTheme="minorEastAsia" w:hAnsiTheme="minorEastAsia"/>
                        <w:szCs w:val="21"/>
                      </w:rPr>
                    </w:pPr>
                    <w:r w:rsidRPr="00FA1BC5">
                      <w:rPr>
                        <w:rFonts w:asciiTheme="minorEastAsia" w:hAnsiTheme="minorEastAsia"/>
                        <w:szCs w:val="21"/>
                      </w:rPr>
                      <w:t>0</w:t>
                    </w:r>
                  </w:p>
                </w:tc>
              </w:sdtContent>
            </w:sdt>
            <w:sdt>
              <w:sdtPr>
                <w:rPr>
                  <w:rFonts w:asciiTheme="minorEastAsia" w:hAnsiTheme="minorEastAsia"/>
                  <w:szCs w:val="21"/>
                </w:rPr>
                <w:alias w:val="现金分红分段表决持股1%-5%普通股股东反对比例"/>
                <w:tag w:val="_GBC_7b9df0415d524002923644edb0ec3684"/>
                <w:id w:val="15540953"/>
                <w:lock w:val="sdtLocked"/>
                <w:placeholder>
                  <w:docPart w:val="9C85D9BB38344A14B9ACBD23C60C74FD"/>
                </w:placeholder>
              </w:sdtPr>
              <w:sdtContent>
                <w:tc>
                  <w:tcPr>
                    <w:tcW w:w="992" w:type="dxa"/>
                    <w:vAlign w:val="center"/>
                  </w:tcPr>
                  <w:p w:rsidR="0003320B" w:rsidRPr="00FA1BC5" w:rsidRDefault="0003320B" w:rsidP="0003320B">
                    <w:pPr>
                      <w:jc w:val="right"/>
                      <w:rPr>
                        <w:rFonts w:asciiTheme="minorEastAsia" w:hAnsiTheme="minorEastAsia"/>
                        <w:szCs w:val="21"/>
                      </w:rPr>
                    </w:pPr>
                    <w:r w:rsidRPr="00FA1BC5">
                      <w:rPr>
                        <w:rFonts w:asciiTheme="minorEastAsia" w:hAnsiTheme="minorEastAsia"/>
                        <w:szCs w:val="21"/>
                      </w:rPr>
                      <w:t>0.00</w:t>
                    </w:r>
                  </w:p>
                </w:tc>
              </w:sdtContent>
            </w:sdt>
            <w:sdt>
              <w:sdtPr>
                <w:rPr>
                  <w:rFonts w:asciiTheme="minorEastAsia" w:hAnsiTheme="minorEastAsia"/>
                  <w:szCs w:val="21"/>
                </w:rPr>
                <w:alias w:val="现金分红分段表决持股1%-5%普通股股东弃权票数"/>
                <w:tag w:val="_GBC_2cbab11d30564bbb880b7ef23c178cce"/>
                <w:id w:val="15540954"/>
                <w:lock w:val="sdtLocked"/>
                <w:placeholder>
                  <w:docPart w:val="9C85D9BB38344A14B9ACBD23C60C74FD"/>
                </w:placeholder>
              </w:sdtPr>
              <w:sdtContent>
                <w:tc>
                  <w:tcPr>
                    <w:tcW w:w="1089" w:type="dxa"/>
                    <w:vAlign w:val="center"/>
                  </w:tcPr>
                  <w:p w:rsidR="0003320B" w:rsidRPr="00FA1BC5" w:rsidRDefault="0003320B" w:rsidP="0003320B">
                    <w:pPr>
                      <w:jc w:val="right"/>
                      <w:rPr>
                        <w:rFonts w:asciiTheme="minorEastAsia" w:hAnsiTheme="minorEastAsia"/>
                        <w:szCs w:val="21"/>
                      </w:rPr>
                    </w:pPr>
                    <w:r w:rsidRPr="00FA1BC5">
                      <w:rPr>
                        <w:rFonts w:asciiTheme="minorEastAsia" w:hAnsiTheme="minorEastAsia"/>
                        <w:szCs w:val="21"/>
                      </w:rPr>
                      <w:t>0</w:t>
                    </w:r>
                  </w:p>
                </w:tc>
              </w:sdtContent>
            </w:sdt>
            <w:sdt>
              <w:sdtPr>
                <w:rPr>
                  <w:rFonts w:asciiTheme="minorEastAsia" w:hAnsiTheme="minorEastAsia"/>
                  <w:szCs w:val="21"/>
                </w:rPr>
                <w:alias w:val="现金分红分段表决持股1%-5%普通股股东弃权比例"/>
                <w:tag w:val="_GBC_e07d7a835f104136a81e509ede374ec6"/>
                <w:id w:val="15540955"/>
                <w:lock w:val="sdtLocked"/>
                <w:placeholder>
                  <w:docPart w:val="9C85D9BB38344A14B9ACBD23C60C74FD"/>
                </w:placeholder>
              </w:sdtPr>
              <w:sdtContent>
                <w:tc>
                  <w:tcPr>
                    <w:tcW w:w="1184" w:type="dxa"/>
                    <w:vAlign w:val="center"/>
                  </w:tcPr>
                  <w:p w:rsidR="0003320B" w:rsidRPr="00FA1BC5" w:rsidRDefault="0003320B" w:rsidP="0003320B">
                    <w:pPr>
                      <w:jc w:val="right"/>
                      <w:rPr>
                        <w:rFonts w:asciiTheme="minorEastAsia" w:hAnsiTheme="minorEastAsia"/>
                        <w:szCs w:val="21"/>
                      </w:rPr>
                    </w:pPr>
                    <w:r w:rsidRPr="00FA1BC5">
                      <w:rPr>
                        <w:rFonts w:asciiTheme="minorEastAsia" w:hAnsiTheme="minorEastAsia"/>
                        <w:szCs w:val="21"/>
                      </w:rPr>
                      <w:t>0.00</w:t>
                    </w:r>
                  </w:p>
                </w:tc>
              </w:sdtContent>
            </w:sdt>
          </w:tr>
          <w:tr w:rsidR="0003320B" w:rsidRPr="00FA1BC5" w:rsidTr="0003320B">
            <w:trPr>
              <w:jc w:val="center"/>
            </w:trPr>
            <w:tc>
              <w:tcPr>
                <w:tcW w:w="2615" w:type="dxa"/>
              </w:tcPr>
              <w:p w:rsidR="0003320B" w:rsidRPr="00FA1BC5" w:rsidRDefault="0003320B" w:rsidP="00B62341">
                <w:pPr>
                  <w:rPr>
                    <w:rFonts w:asciiTheme="minorEastAsia" w:hAnsiTheme="minorEastAsia"/>
                    <w:szCs w:val="21"/>
                  </w:rPr>
                </w:pPr>
                <w:r w:rsidRPr="00FA1BC5">
                  <w:rPr>
                    <w:rFonts w:asciiTheme="minorEastAsia" w:hAnsiTheme="minorEastAsia" w:hint="eastAsia"/>
                    <w:szCs w:val="21"/>
                  </w:rPr>
                  <w:t>持股1%以下普通股股东</w:t>
                </w:r>
              </w:p>
            </w:tc>
            <w:sdt>
              <w:sdtPr>
                <w:rPr>
                  <w:rFonts w:asciiTheme="minorEastAsia" w:hAnsiTheme="minorEastAsia"/>
                  <w:szCs w:val="21"/>
                </w:rPr>
                <w:alias w:val="现金分红分段表决持股1%以下普通股股东同意票数"/>
                <w:tag w:val="_GBC_e05480f4d3684d58a4fd3ec1323992b1"/>
                <w:id w:val="15540956"/>
                <w:lock w:val="sdtLocked"/>
                <w:placeholder>
                  <w:docPart w:val="9C85D9BB38344A14B9ACBD23C60C74FD"/>
                </w:placeholder>
              </w:sdtPr>
              <w:sdtContent>
                <w:tc>
                  <w:tcPr>
                    <w:tcW w:w="1655" w:type="dxa"/>
                    <w:vAlign w:val="center"/>
                  </w:tcPr>
                  <w:p w:rsidR="0003320B" w:rsidRPr="00FA1BC5" w:rsidRDefault="00E201FA" w:rsidP="0003320B">
                    <w:pPr>
                      <w:jc w:val="right"/>
                      <w:rPr>
                        <w:rFonts w:asciiTheme="minorEastAsia" w:hAnsiTheme="minorEastAsia"/>
                        <w:szCs w:val="21"/>
                      </w:rPr>
                    </w:pPr>
                    <w:r>
                      <w:rPr>
                        <w:rFonts w:asciiTheme="minorEastAsia" w:hAnsiTheme="minorEastAsia"/>
                        <w:szCs w:val="21"/>
                      </w:rPr>
                      <w:t>1,365,436,926</w:t>
                    </w:r>
                  </w:p>
                </w:tc>
              </w:sdtContent>
            </w:sdt>
            <w:sdt>
              <w:sdtPr>
                <w:rPr>
                  <w:rFonts w:asciiTheme="minorEastAsia" w:hAnsiTheme="minorEastAsia"/>
                  <w:szCs w:val="21"/>
                </w:rPr>
                <w:alias w:val="现金分红分段表决持股1%以下普通股股东同意比例"/>
                <w:tag w:val="_GBC_b3a0c44b942f4b3fafcf95aff191f50a"/>
                <w:id w:val="15540957"/>
                <w:lock w:val="sdtLocked"/>
                <w:placeholder>
                  <w:docPart w:val="9C85D9BB38344A14B9ACBD23C60C74FD"/>
                </w:placeholder>
              </w:sdtPr>
              <w:sdtContent>
                <w:tc>
                  <w:tcPr>
                    <w:tcW w:w="1134" w:type="dxa"/>
                    <w:vAlign w:val="center"/>
                  </w:tcPr>
                  <w:p w:rsidR="0003320B" w:rsidRPr="00FA1BC5" w:rsidRDefault="00E201FA" w:rsidP="0003320B">
                    <w:pPr>
                      <w:jc w:val="right"/>
                      <w:rPr>
                        <w:rFonts w:asciiTheme="minorEastAsia" w:hAnsiTheme="minorEastAsia"/>
                        <w:szCs w:val="21"/>
                      </w:rPr>
                    </w:pPr>
                    <w:r>
                      <w:rPr>
                        <w:rFonts w:asciiTheme="minorEastAsia" w:hAnsiTheme="minorEastAsia"/>
                        <w:szCs w:val="21"/>
                      </w:rPr>
                      <w:t>99.9482</w:t>
                    </w:r>
                  </w:p>
                </w:tc>
              </w:sdtContent>
            </w:sdt>
            <w:sdt>
              <w:sdtPr>
                <w:rPr>
                  <w:rFonts w:asciiTheme="minorEastAsia" w:hAnsiTheme="minorEastAsia"/>
                  <w:szCs w:val="21"/>
                </w:rPr>
                <w:alias w:val="现金分红分段表决持股1%以下普通股股东反对票数"/>
                <w:tag w:val="_GBC_63a29dbe01ec4420b74772f336f33f75"/>
                <w:id w:val="15540958"/>
                <w:lock w:val="sdtLocked"/>
                <w:placeholder>
                  <w:docPart w:val="9C85D9BB38344A14B9ACBD23C60C74FD"/>
                </w:placeholder>
              </w:sdtPr>
              <w:sdtContent>
                <w:tc>
                  <w:tcPr>
                    <w:tcW w:w="1180" w:type="dxa"/>
                    <w:vAlign w:val="center"/>
                  </w:tcPr>
                  <w:p w:rsidR="0003320B" w:rsidRPr="00FA1BC5" w:rsidRDefault="00E201FA" w:rsidP="0003320B">
                    <w:pPr>
                      <w:jc w:val="right"/>
                      <w:rPr>
                        <w:rFonts w:asciiTheme="minorEastAsia" w:hAnsiTheme="minorEastAsia"/>
                        <w:szCs w:val="21"/>
                      </w:rPr>
                    </w:pPr>
                    <w:r>
                      <w:rPr>
                        <w:rFonts w:asciiTheme="minorEastAsia" w:hAnsiTheme="minorEastAsia"/>
                        <w:szCs w:val="21"/>
                      </w:rPr>
                      <w:t>80,250</w:t>
                    </w:r>
                  </w:p>
                </w:tc>
              </w:sdtContent>
            </w:sdt>
            <w:sdt>
              <w:sdtPr>
                <w:rPr>
                  <w:rFonts w:asciiTheme="minorEastAsia" w:hAnsiTheme="minorEastAsia"/>
                  <w:szCs w:val="21"/>
                </w:rPr>
                <w:alias w:val="现金分红分段表决持股1%以下普通股股东反对比例"/>
                <w:tag w:val="_GBC_284a6eb453b74fafa22694be422dc174"/>
                <w:id w:val="15540959"/>
                <w:lock w:val="sdtLocked"/>
                <w:placeholder>
                  <w:docPart w:val="9C85D9BB38344A14B9ACBD23C60C74FD"/>
                </w:placeholder>
              </w:sdtPr>
              <w:sdtContent>
                <w:tc>
                  <w:tcPr>
                    <w:tcW w:w="992" w:type="dxa"/>
                    <w:vAlign w:val="center"/>
                  </w:tcPr>
                  <w:p w:rsidR="0003320B" w:rsidRPr="00FA1BC5" w:rsidRDefault="00E201FA" w:rsidP="0003320B">
                    <w:pPr>
                      <w:jc w:val="right"/>
                      <w:rPr>
                        <w:rFonts w:asciiTheme="minorEastAsia" w:hAnsiTheme="minorEastAsia"/>
                        <w:szCs w:val="21"/>
                      </w:rPr>
                    </w:pPr>
                    <w:r>
                      <w:rPr>
                        <w:rFonts w:asciiTheme="minorEastAsia" w:hAnsiTheme="minorEastAsia"/>
                        <w:szCs w:val="21"/>
                      </w:rPr>
                      <w:t>0.0059</w:t>
                    </w:r>
                  </w:p>
                </w:tc>
              </w:sdtContent>
            </w:sdt>
            <w:sdt>
              <w:sdtPr>
                <w:rPr>
                  <w:rFonts w:asciiTheme="minorEastAsia" w:hAnsiTheme="minorEastAsia"/>
                  <w:szCs w:val="21"/>
                </w:rPr>
                <w:alias w:val="现金分红分段表决持股1%以下普通股股东弃权票数"/>
                <w:tag w:val="_GBC_fa4f3c6c6f7b46fcbd256e8d09c217e9"/>
                <w:id w:val="15540960"/>
                <w:lock w:val="sdtLocked"/>
                <w:placeholder>
                  <w:docPart w:val="9C85D9BB38344A14B9ACBD23C60C74FD"/>
                </w:placeholder>
              </w:sdtPr>
              <w:sdtContent>
                <w:tc>
                  <w:tcPr>
                    <w:tcW w:w="1089" w:type="dxa"/>
                    <w:vAlign w:val="center"/>
                  </w:tcPr>
                  <w:p w:rsidR="0003320B" w:rsidRPr="00FA1BC5" w:rsidRDefault="00E201FA" w:rsidP="0003320B">
                    <w:pPr>
                      <w:jc w:val="right"/>
                      <w:rPr>
                        <w:rFonts w:asciiTheme="minorEastAsia" w:hAnsiTheme="minorEastAsia"/>
                        <w:szCs w:val="21"/>
                      </w:rPr>
                    </w:pPr>
                    <w:r>
                      <w:rPr>
                        <w:rFonts w:asciiTheme="minorEastAsia" w:hAnsiTheme="minorEastAsia"/>
                        <w:szCs w:val="21"/>
                      </w:rPr>
                      <w:t>627,486</w:t>
                    </w:r>
                  </w:p>
                </w:tc>
              </w:sdtContent>
            </w:sdt>
            <w:sdt>
              <w:sdtPr>
                <w:rPr>
                  <w:rFonts w:asciiTheme="minorEastAsia" w:hAnsiTheme="minorEastAsia"/>
                  <w:szCs w:val="21"/>
                </w:rPr>
                <w:alias w:val="现金分红分段表决持股1%以下普通股股东弃权比例"/>
                <w:tag w:val="_GBC_f0ca1becab364648ae2e92ec95cfc4d4"/>
                <w:id w:val="15540961"/>
                <w:lock w:val="sdtLocked"/>
                <w:placeholder>
                  <w:docPart w:val="9C85D9BB38344A14B9ACBD23C60C74FD"/>
                </w:placeholder>
              </w:sdtPr>
              <w:sdtContent>
                <w:tc>
                  <w:tcPr>
                    <w:tcW w:w="1184" w:type="dxa"/>
                    <w:vAlign w:val="center"/>
                  </w:tcPr>
                  <w:p w:rsidR="0003320B" w:rsidRPr="00FA1BC5" w:rsidRDefault="00E201FA" w:rsidP="0003320B">
                    <w:pPr>
                      <w:jc w:val="right"/>
                      <w:rPr>
                        <w:rFonts w:asciiTheme="minorEastAsia" w:hAnsiTheme="minorEastAsia"/>
                        <w:szCs w:val="21"/>
                      </w:rPr>
                    </w:pPr>
                    <w:r>
                      <w:rPr>
                        <w:rFonts w:asciiTheme="minorEastAsia" w:hAnsiTheme="minorEastAsia"/>
                        <w:szCs w:val="21"/>
                      </w:rPr>
                      <w:t>0.0459</w:t>
                    </w:r>
                  </w:p>
                </w:tc>
              </w:sdtContent>
            </w:sdt>
          </w:tr>
          <w:tr w:rsidR="0003320B" w:rsidRPr="00FA1BC5" w:rsidTr="0003320B">
            <w:trPr>
              <w:jc w:val="center"/>
            </w:trPr>
            <w:tc>
              <w:tcPr>
                <w:tcW w:w="2615" w:type="dxa"/>
              </w:tcPr>
              <w:p w:rsidR="0003320B" w:rsidRPr="00FA1BC5" w:rsidRDefault="0003320B" w:rsidP="00B62341">
                <w:pPr>
                  <w:rPr>
                    <w:rFonts w:asciiTheme="minorEastAsia" w:hAnsiTheme="minorEastAsia"/>
                    <w:szCs w:val="21"/>
                  </w:rPr>
                </w:pPr>
                <w:r w:rsidRPr="00FA1BC5">
                  <w:rPr>
                    <w:rFonts w:asciiTheme="minorEastAsia" w:hAnsiTheme="minorEastAsia" w:hint="eastAsia"/>
                    <w:szCs w:val="21"/>
                  </w:rPr>
                  <w:t>其中:市值50万以下普通股股东</w:t>
                </w:r>
              </w:p>
            </w:tc>
            <w:sdt>
              <w:sdtPr>
                <w:rPr>
                  <w:rFonts w:asciiTheme="minorEastAsia" w:hAnsiTheme="minorEastAsia"/>
                  <w:szCs w:val="21"/>
                </w:rPr>
                <w:alias w:val="现金分红分段表决持股市值50万以下普通股股东同意票数"/>
                <w:tag w:val="_GBC_b5648b65cabe407aaf4d8936546de5f1"/>
                <w:id w:val="15540962"/>
                <w:lock w:val="sdtLocked"/>
                <w:placeholder>
                  <w:docPart w:val="9C85D9BB38344A14B9ACBD23C60C74FD"/>
                </w:placeholder>
              </w:sdtPr>
              <w:sdtContent>
                <w:tc>
                  <w:tcPr>
                    <w:tcW w:w="1655" w:type="dxa"/>
                    <w:vAlign w:val="center"/>
                  </w:tcPr>
                  <w:p w:rsidR="0003320B" w:rsidRPr="00FA1BC5" w:rsidRDefault="0003320B" w:rsidP="0003320B">
                    <w:pPr>
                      <w:jc w:val="right"/>
                      <w:rPr>
                        <w:rFonts w:asciiTheme="minorEastAsia" w:hAnsiTheme="minorEastAsia"/>
                        <w:szCs w:val="21"/>
                      </w:rPr>
                    </w:pPr>
                    <w:r w:rsidRPr="00FA1BC5">
                      <w:rPr>
                        <w:rFonts w:asciiTheme="minorEastAsia" w:hAnsiTheme="minorEastAsia"/>
                        <w:szCs w:val="21"/>
                      </w:rPr>
                      <w:t>9,830,874</w:t>
                    </w:r>
                  </w:p>
                </w:tc>
              </w:sdtContent>
            </w:sdt>
            <w:sdt>
              <w:sdtPr>
                <w:rPr>
                  <w:rFonts w:asciiTheme="minorEastAsia" w:hAnsiTheme="minorEastAsia"/>
                  <w:szCs w:val="21"/>
                </w:rPr>
                <w:alias w:val="现金分红分段表决持股市值50万以下普通股股东同意比例"/>
                <w:tag w:val="_GBC_27bd811540d442848f13cff11e754df3"/>
                <w:id w:val="15540963"/>
                <w:lock w:val="sdtLocked"/>
                <w:placeholder>
                  <w:docPart w:val="9C85D9BB38344A14B9ACBD23C60C74FD"/>
                </w:placeholder>
              </w:sdtPr>
              <w:sdtContent>
                <w:tc>
                  <w:tcPr>
                    <w:tcW w:w="1134" w:type="dxa"/>
                    <w:vAlign w:val="center"/>
                  </w:tcPr>
                  <w:p w:rsidR="0003320B" w:rsidRPr="00FA1BC5" w:rsidRDefault="0003320B" w:rsidP="0003320B">
                    <w:pPr>
                      <w:jc w:val="right"/>
                      <w:rPr>
                        <w:rFonts w:asciiTheme="minorEastAsia" w:hAnsiTheme="minorEastAsia"/>
                        <w:szCs w:val="21"/>
                      </w:rPr>
                    </w:pPr>
                    <w:r w:rsidRPr="00FA1BC5">
                      <w:rPr>
                        <w:rFonts w:asciiTheme="minorEastAsia" w:hAnsiTheme="minorEastAsia"/>
                        <w:szCs w:val="21"/>
                      </w:rPr>
                      <w:t>99.19</w:t>
                    </w:r>
                  </w:p>
                </w:tc>
              </w:sdtContent>
            </w:sdt>
            <w:sdt>
              <w:sdtPr>
                <w:rPr>
                  <w:rFonts w:asciiTheme="minorEastAsia" w:hAnsiTheme="minorEastAsia"/>
                  <w:szCs w:val="21"/>
                </w:rPr>
                <w:alias w:val="现金分红分段表决持股市值50万以下普通股股东反对票数"/>
                <w:tag w:val="_GBC_cb71fb7d213c4ac9897f406414983fdf"/>
                <w:id w:val="15540964"/>
                <w:lock w:val="sdtLocked"/>
                <w:placeholder>
                  <w:docPart w:val="9C85D9BB38344A14B9ACBD23C60C74FD"/>
                </w:placeholder>
              </w:sdtPr>
              <w:sdtContent>
                <w:tc>
                  <w:tcPr>
                    <w:tcW w:w="1180" w:type="dxa"/>
                    <w:vAlign w:val="center"/>
                  </w:tcPr>
                  <w:p w:rsidR="0003320B" w:rsidRPr="00FA1BC5" w:rsidRDefault="0003320B" w:rsidP="0003320B">
                    <w:pPr>
                      <w:jc w:val="right"/>
                      <w:rPr>
                        <w:rFonts w:asciiTheme="minorEastAsia" w:hAnsiTheme="minorEastAsia"/>
                        <w:szCs w:val="21"/>
                      </w:rPr>
                    </w:pPr>
                    <w:r w:rsidRPr="00FA1BC5">
                      <w:rPr>
                        <w:rFonts w:asciiTheme="minorEastAsia" w:hAnsiTheme="minorEastAsia"/>
                        <w:szCs w:val="21"/>
                      </w:rPr>
                      <w:t>80,250</w:t>
                    </w:r>
                  </w:p>
                </w:tc>
              </w:sdtContent>
            </w:sdt>
            <w:sdt>
              <w:sdtPr>
                <w:rPr>
                  <w:rFonts w:asciiTheme="minorEastAsia" w:hAnsiTheme="minorEastAsia"/>
                  <w:szCs w:val="21"/>
                </w:rPr>
                <w:alias w:val="现金分红分段表决持股市值50万以下普通股股东反对比例"/>
                <w:tag w:val="_GBC_a4f9ee90a3364465b773ee3be553a460"/>
                <w:id w:val="15540965"/>
                <w:lock w:val="sdtLocked"/>
                <w:placeholder>
                  <w:docPart w:val="9C85D9BB38344A14B9ACBD23C60C74FD"/>
                </w:placeholder>
              </w:sdtPr>
              <w:sdtContent>
                <w:tc>
                  <w:tcPr>
                    <w:tcW w:w="992" w:type="dxa"/>
                    <w:vAlign w:val="center"/>
                  </w:tcPr>
                  <w:p w:rsidR="0003320B" w:rsidRPr="00FA1BC5" w:rsidRDefault="0003320B" w:rsidP="0003320B">
                    <w:pPr>
                      <w:jc w:val="right"/>
                      <w:rPr>
                        <w:rFonts w:asciiTheme="minorEastAsia" w:hAnsiTheme="minorEastAsia"/>
                        <w:szCs w:val="21"/>
                      </w:rPr>
                    </w:pPr>
                    <w:r w:rsidRPr="00FA1BC5">
                      <w:rPr>
                        <w:rFonts w:asciiTheme="minorEastAsia" w:hAnsiTheme="minorEastAsia"/>
                        <w:szCs w:val="21"/>
                      </w:rPr>
                      <w:t>0.81</w:t>
                    </w:r>
                  </w:p>
                </w:tc>
              </w:sdtContent>
            </w:sdt>
            <w:sdt>
              <w:sdtPr>
                <w:rPr>
                  <w:rFonts w:asciiTheme="minorEastAsia" w:hAnsiTheme="minorEastAsia"/>
                  <w:szCs w:val="21"/>
                </w:rPr>
                <w:alias w:val="现金分红分段表决持股市值50万以下普通股股东弃权票数"/>
                <w:tag w:val="_GBC_bbd5370cf8534cacb5c2ab17567826b5"/>
                <w:id w:val="15540966"/>
                <w:lock w:val="sdtLocked"/>
                <w:placeholder>
                  <w:docPart w:val="9C85D9BB38344A14B9ACBD23C60C74FD"/>
                </w:placeholder>
              </w:sdtPr>
              <w:sdtContent>
                <w:tc>
                  <w:tcPr>
                    <w:tcW w:w="1089" w:type="dxa"/>
                    <w:vAlign w:val="center"/>
                  </w:tcPr>
                  <w:p w:rsidR="0003320B" w:rsidRPr="00FA1BC5" w:rsidRDefault="0003320B" w:rsidP="0003320B">
                    <w:pPr>
                      <w:jc w:val="right"/>
                      <w:rPr>
                        <w:rFonts w:asciiTheme="minorEastAsia" w:hAnsiTheme="minorEastAsia"/>
                        <w:szCs w:val="21"/>
                      </w:rPr>
                    </w:pPr>
                    <w:r w:rsidRPr="00FA1BC5">
                      <w:rPr>
                        <w:rFonts w:asciiTheme="minorEastAsia" w:hAnsiTheme="minorEastAsia"/>
                        <w:szCs w:val="21"/>
                      </w:rPr>
                      <w:t>0</w:t>
                    </w:r>
                  </w:p>
                </w:tc>
              </w:sdtContent>
            </w:sdt>
            <w:sdt>
              <w:sdtPr>
                <w:rPr>
                  <w:rFonts w:asciiTheme="minorEastAsia" w:hAnsiTheme="minorEastAsia"/>
                  <w:szCs w:val="21"/>
                </w:rPr>
                <w:alias w:val="现金分红分段表决持股市值50万以下普通股股东弃权比例"/>
                <w:tag w:val="_GBC_9457dc78ca6f4ccd94e9b61bc7302919"/>
                <w:id w:val="15540967"/>
                <w:lock w:val="sdtLocked"/>
                <w:placeholder>
                  <w:docPart w:val="9C85D9BB38344A14B9ACBD23C60C74FD"/>
                </w:placeholder>
              </w:sdtPr>
              <w:sdtContent>
                <w:tc>
                  <w:tcPr>
                    <w:tcW w:w="1184" w:type="dxa"/>
                    <w:vAlign w:val="center"/>
                  </w:tcPr>
                  <w:p w:rsidR="0003320B" w:rsidRPr="00FA1BC5" w:rsidRDefault="0003320B" w:rsidP="0003320B">
                    <w:pPr>
                      <w:jc w:val="right"/>
                      <w:rPr>
                        <w:rFonts w:asciiTheme="minorEastAsia" w:hAnsiTheme="minorEastAsia"/>
                        <w:szCs w:val="21"/>
                      </w:rPr>
                    </w:pPr>
                    <w:r w:rsidRPr="00FA1BC5">
                      <w:rPr>
                        <w:rFonts w:asciiTheme="minorEastAsia" w:hAnsiTheme="minorEastAsia"/>
                        <w:szCs w:val="21"/>
                      </w:rPr>
                      <w:t>0.00</w:t>
                    </w:r>
                  </w:p>
                </w:tc>
              </w:sdtContent>
            </w:sdt>
          </w:tr>
          <w:tr w:rsidR="0003320B" w:rsidRPr="0003320B" w:rsidTr="0003320B">
            <w:trPr>
              <w:jc w:val="center"/>
            </w:trPr>
            <w:tc>
              <w:tcPr>
                <w:tcW w:w="2615" w:type="dxa"/>
              </w:tcPr>
              <w:p w:rsidR="0003320B" w:rsidRPr="00FA1BC5" w:rsidRDefault="0003320B" w:rsidP="00B62341">
                <w:pPr>
                  <w:rPr>
                    <w:rFonts w:asciiTheme="minorEastAsia" w:hAnsiTheme="minorEastAsia"/>
                    <w:szCs w:val="21"/>
                  </w:rPr>
                </w:pPr>
                <w:r w:rsidRPr="00FA1BC5">
                  <w:rPr>
                    <w:rFonts w:asciiTheme="minorEastAsia" w:hAnsiTheme="minorEastAsia" w:hint="eastAsia"/>
                    <w:szCs w:val="21"/>
                  </w:rPr>
                  <w:t>市值50万以上普通股股东</w:t>
                </w:r>
              </w:p>
            </w:tc>
            <w:sdt>
              <w:sdtPr>
                <w:rPr>
                  <w:rFonts w:asciiTheme="minorEastAsia" w:hAnsiTheme="minorEastAsia"/>
                  <w:szCs w:val="21"/>
                </w:rPr>
                <w:alias w:val="现金分红分段表决持股市值50万以上普通股股东同意票数"/>
                <w:tag w:val="_GBC_e267c909590a48b496065c33f82a282d"/>
                <w:id w:val="15540968"/>
                <w:lock w:val="sdtLocked"/>
                <w:placeholder>
                  <w:docPart w:val="9C85D9BB38344A14B9ACBD23C60C74FD"/>
                </w:placeholder>
              </w:sdtPr>
              <w:sdtContent>
                <w:tc>
                  <w:tcPr>
                    <w:tcW w:w="1655" w:type="dxa"/>
                    <w:vAlign w:val="center"/>
                  </w:tcPr>
                  <w:p w:rsidR="0003320B" w:rsidRPr="00FA1BC5" w:rsidRDefault="0003320B" w:rsidP="0003320B">
                    <w:pPr>
                      <w:jc w:val="right"/>
                      <w:rPr>
                        <w:rFonts w:asciiTheme="minorEastAsia" w:hAnsiTheme="minorEastAsia"/>
                        <w:szCs w:val="21"/>
                      </w:rPr>
                    </w:pPr>
                    <w:r w:rsidRPr="00FA1BC5">
                      <w:rPr>
                        <w:rFonts w:asciiTheme="minorEastAsia" w:hAnsiTheme="minorEastAsia"/>
                        <w:szCs w:val="21"/>
                      </w:rPr>
                      <w:t>1,355,606,052</w:t>
                    </w:r>
                  </w:p>
                </w:tc>
              </w:sdtContent>
            </w:sdt>
            <w:sdt>
              <w:sdtPr>
                <w:rPr>
                  <w:rFonts w:asciiTheme="minorEastAsia" w:hAnsiTheme="minorEastAsia"/>
                  <w:szCs w:val="21"/>
                </w:rPr>
                <w:alias w:val="现金分红分段表决持股市值50万以上普通股股东同意比例"/>
                <w:tag w:val="_GBC_5b56a01c192a4e399f2cf098b251643b"/>
                <w:id w:val="15540969"/>
                <w:lock w:val="sdtLocked"/>
                <w:placeholder>
                  <w:docPart w:val="9C85D9BB38344A14B9ACBD23C60C74FD"/>
                </w:placeholder>
              </w:sdtPr>
              <w:sdtContent>
                <w:tc>
                  <w:tcPr>
                    <w:tcW w:w="1134" w:type="dxa"/>
                    <w:vAlign w:val="center"/>
                  </w:tcPr>
                  <w:p w:rsidR="0003320B" w:rsidRPr="00FA1BC5" w:rsidRDefault="0003320B" w:rsidP="0003320B">
                    <w:pPr>
                      <w:jc w:val="right"/>
                      <w:rPr>
                        <w:rFonts w:asciiTheme="minorEastAsia" w:hAnsiTheme="minorEastAsia"/>
                        <w:szCs w:val="21"/>
                      </w:rPr>
                    </w:pPr>
                    <w:r w:rsidRPr="00FA1BC5">
                      <w:rPr>
                        <w:rFonts w:asciiTheme="minorEastAsia" w:hAnsiTheme="minorEastAsia"/>
                        <w:szCs w:val="21"/>
                      </w:rPr>
                      <w:t>99.95</w:t>
                    </w:r>
                  </w:p>
                </w:tc>
              </w:sdtContent>
            </w:sdt>
            <w:sdt>
              <w:sdtPr>
                <w:rPr>
                  <w:rFonts w:asciiTheme="minorEastAsia" w:hAnsiTheme="minorEastAsia"/>
                  <w:szCs w:val="21"/>
                </w:rPr>
                <w:alias w:val="现金分红分段表决持股市值50万以上普通股股东反对票数"/>
                <w:tag w:val="_GBC_9fd9061e5627486d9692e0b06543bec1"/>
                <w:id w:val="15540970"/>
                <w:lock w:val="sdtLocked"/>
                <w:placeholder>
                  <w:docPart w:val="9C85D9BB38344A14B9ACBD23C60C74FD"/>
                </w:placeholder>
              </w:sdtPr>
              <w:sdtContent>
                <w:tc>
                  <w:tcPr>
                    <w:tcW w:w="1180" w:type="dxa"/>
                    <w:vAlign w:val="center"/>
                  </w:tcPr>
                  <w:p w:rsidR="0003320B" w:rsidRPr="00FA1BC5" w:rsidRDefault="0003320B" w:rsidP="0003320B">
                    <w:pPr>
                      <w:jc w:val="right"/>
                      <w:rPr>
                        <w:rFonts w:asciiTheme="minorEastAsia" w:hAnsiTheme="minorEastAsia"/>
                        <w:szCs w:val="21"/>
                      </w:rPr>
                    </w:pPr>
                    <w:r w:rsidRPr="00FA1BC5">
                      <w:rPr>
                        <w:rFonts w:asciiTheme="minorEastAsia" w:hAnsiTheme="minorEastAsia"/>
                        <w:szCs w:val="21"/>
                      </w:rPr>
                      <w:t>0</w:t>
                    </w:r>
                  </w:p>
                </w:tc>
              </w:sdtContent>
            </w:sdt>
            <w:sdt>
              <w:sdtPr>
                <w:rPr>
                  <w:rFonts w:asciiTheme="minorEastAsia" w:hAnsiTheme="minorEastAsia"/>
                  <w:szCs w:val="21"/>
                </w:rPr>
                <w:alias w:val="现金分红分段表决持股市值50万以上普通股股东反对比例"/>
                <w:tag w:val="_GBC_76f59466f37a4e65861b774c1b71c5bb"/>
                <w:id w:val="15540971"/>
                <w:lock w:val="sdtLocked"/>
                <w:placeholder>
                  <w:docPart w:val="9C85D9BB38344A14B9ACBD23C60C74FD"/>
                </w:placeholder>
              </w:sdtPr>
              <w:sdtContent>
                <w:tc>
                  <w:tcPr>
                    <w:tcW w:w="992" w:type="dxa"/>
                    <w:vAlign w:val="center"/>
                  </w:tcPr>
                  <w:p w:rsidR="0003320B" w:rsidRPr="00FA1BC5" w:rsidRDefault="0003320B" w:rsidP="0003320B">
                    <w:pPr>
                      <w:jc w:val="right"/>
                      <w:rPr>
                        <w:rFonts w:asciiTheme="minorEastAsia" w:hAnsiTheme="minorEastAsia"/>
                        <w:szCs w:val="21"/>
                      </w:rPr>
                    </w:pPr>
                    <w:r w:rsidRPr="00FA1BC5">
                      <w:rPr>
                        <w:rFonts w:asciiTheme="minorEastAsia" w:hAnsiTheme="minorEastAsia"/>
                        <w:szCs w:val="21"/>
                      </w:rPr>
                      <w:t>0.00</w:t>
                    </w:r>
                  </w:p>
                </w:tc>
              </w:sdtContent>
            </w:sdt>
            <w:sdt>
              <w:sdtPr>
                <w:rPr>
                  <w:rFonts w:asciiTheme="minorEastAsia" w:hAnsiTheme="minorEastAsia"/>
                  <w:szCs w:val="21"/>
                </w:rPr>
                <w:alias w:val="现金分红分段表决持股市值50万以上普通股股东弃权票数"/>
                <w:tag w:val="_GBC_0170a5cff112424099a79c9187976d19"/>
                <w:id w:val="15540972"/>
                <w:lock w:val="sdtLocked"/>
                <w:placeholder>
                  <w:docPart w:val="9C85D9BB38344A14B9ACBD23C60C74FD"/>
                </w:placeholder>
              </w:sdtPr>
              <w:sdtContent>
                <w:tc>
                  <w:tcPr>
                    <w:tcW w:w="1089" w:type="dxa"/>
                    <w:vAlign w:val="center"/>
                  </w:tcPr>
                  <w:p w:rsidR="0003320B" w:rsidRPr="00FA1BC5" w:rsidRDefault="0003320B" w:rsidP="0003320B">
                    <w:pPr>
                      <w:jc w:val="right"/>
                      <w:rPr>
                        <w:rFonts w:asciiTheme="minorEastAsia" w:hAnsiTheme="minorEastAsia"/>
                        <w:szCs w:val="21"/>
                      </w:rPr>
                    </w:pPr>
                    <w:r w:rsidRPr="00FA1BC5">
                      <w:rPr>
                        <w:rFonts w:asciiTheme="minorEastAsia" w:hAnsiTheme="minorEastAsia"/>
                        <w:szCs w:val="21"/>
                      </w:rPr>
                      <w:t>627,486</w:t>
                    </w:r>
                  </w:p>
                </w:tc>
              </w:sdtContent>
            </w:sdt>
            <w:sdt>
              <w:sdtPr>
                <w:rPr>
                  <w:rFonts w:asciiTheme="minorEastAsia" w:hAnsiTheme="minorEastAsia"/>
                  <w:szCs w:val="21"/>
                </w:rPr>
                <w:alias w:val="现金分红分段表决持股市值50万以上普通股股东弃权比例"/>
                <w:tag w:val="_GBC_de4f2d427d264550a4898f2d94be6ce7"/>
                <w:id w:val="15540973"/>
                <w:lock w:val="sdtLocked"/>
                <w:placeholder>
                  <w:docPart w:val="9C85D9BB38344A14B9ACBD23C60C74FD"/>
                </w:placeholder>
              </w:sdtPr>
              <w:sdtContent>
                <w:tc>
                  <w:tcPr>
                    <w:tcW w:w="1184" w:type="dxa"/>
                    <w:vAlign w:val="center"/>
                  </w:tcPr>
                  <w:p w:rsidR="0003320B" w:rsidRPr="00FA1BC5" w:rsidRDefault="0003320B" w:rsidP="0003320B">
                    <w:pPr>
                      <w:jc w:val="right"/>
                      <w:rPr>
                        <w:rFonts w:asciiTheme="minorEastAsia" w:hAnsiTheme="minorEastAsia"/>
                        <w:szCs w:val="21"/>
                      </w:rPr>
                    </w:pPr>
                    <w:r w:rsidRPr="00FA1BC5">
                      <w:rPr>
                        <w:rFonts w:asciiTheme="minorEastAsia" w:hAnsiTheme="minorEastAsia"/>
                        <w:szCs w:val="21"/>
                      </w:rPr>
                      <w:t>0.05</w:t>
                    </w:r>
                  </w:p>
                </w:tc>
              </w:sdtContent>
            </w:sdt>
          </w:tr>
        </w:tbl>
        <w:p w:rsidR="0001473C" w:rsidRPr="0003320B" w:rsidRDefault="0003320B" w:rsidP="0003320B"/>
      </w:sdtContent>
    </w:sdt>
    <w:sdt>
      <w:sdtPr>
        <w:rPr>
          <w:rFonts w:asciiTheme="minorEastAsia" w:eastAsiaTheme="minorEastAsia" w:hAnsiTheme="minorEastAsia" w:cstheme="minorBidi" w:hint="eastAsia"/>
          <w:b w:val="0"/>
          <w:bCs w:val="0"/>
          <w:sz w:val="24"/>
          <w:szCs w:val="24"/>
        </w:rPr>
        <w:tag w:val="_GBC_2b272c0d12b841adb25c35f143744948"/>
        <w:id w:val="1339520"/>
        <w:lock w:val="sdtLocked"/>
        <w:placeholder>
          <w:docPart w:val="GBC22222222222222222222222222222"/>
        </w:placeholder>
      </w:sdtPr>
      <w:sdtEndPr>
        <w:rPr>
          <w:rFonts w:hint="default"/>
          <w:sz w:val="21"/>
          <w:szCs w:val="22"/>
        </w:rPr>
      </w:sdtEndPr>
      <w:sdtContent>
        <w:p w:rsidR="0001473C" w:rsidRPr="00FA1BC5" w:rsidRDefault="00C85301" w:rsidP="00024B6D">
          <w:pPr>
            <w:pStyle w:val="2"/>
            <w:keepNext w:val="0"/>
            <w:keepLines w:val="0"/>
            <w:numPr>
              <w:ilvl w:val="0"/>
              <w:numId w:val="7"/>
            </w:numPr>
            <w:spacing w:before="0" w:after="0" w:line="360" w:lineRule="auto"/>
            <w:rPr>
              <w:rFonts w:asciiTheme="minorEastAsia" w:eastAsiaTheme="minorEastAsia" w:hAnsiTheme="minorEastAsia"/>
              <w:b w:val="0"/>
              <w:sz w:val="24"/>
              <w:szCs w:val="24"/>
            </w:rPr>
          </w:pPr>
          <w:r w:rsidRPr="00FA1BC5">
            <w:rPr>
              <w:rFonts w:asciiTheme="minorEastAsia" w:eastAsiaTheme="minorEastAsia" w:hAnsiTheme="minorEastAsia" w:cstheme="minorBidi" w:hint="eastAsia"/>
              <w:b w:val="0"/>
              <w:bCs w:val="0"/>
              <w:sz w:val="24"/>
              <w:szCs w:val="24"/>
            </w:rPr>
            <w:t>涉及重大事项，</w:t>
          </w:r>
          <w:r w:rsidRPr="00FA1BC5">
            <w:rPr>
              <w:rFonts w:asciiTheme="minorEastAsia" w:eastAsiaTheme="minorEastAsia" w:hAnsiTheme="minorEastAsia" w:hint="eastAsia"/>
              <w:b w:val="0"/>
              <w:sz w:val="24"/>
              <w:szCs w:val="24"/>
            </w:rPr>
            <w:t>5%以下股东的表决情况</w:t>
          </w:r>
        </w:p>
        <w:tbl>
          <w:tblPr>
            <w:tblStyle w:val="a8"/>
            <w:tblW w:w="0" w:type="auto"/>
            <w:jc w:val="center"/>
            <w:tblInd w:w="-1763" w:type="dxa"/>
            <w:tblLayout w:type="fixed"/>
            <w:tblLook w:val="04A0"/>
          </w:tblPr>
          <w:tblGrid>
            <w:gridCol w:w="775"/>
            <w:gridCol w:w="2276"/>
            <w:gridCol w:w="1418"/>
            <w:gridCol w:w="1134"/>
            <w:gridCol w:w="1134"/>
            <w:gridCol w:w="992"/>
            <w:gridCol w:w="1134"/>
            <w:gridCol w:w="992"/>
          </w:tblGrid>
          <w:tr w:rsidR="0003320B" w:rsidRPr="005464DE" w:rsidTr="004D2281">
            <w:trPr>
              <w:jc w:val="center"/>
            </w:trPr>
            <w:tc>
              <w:tcPr>
                <w:tcW w:w="775" w:type="dxa"/>
                <w:vMerge w:val="restart"/>
              </w:tcPr>
              <w:p w:rsidR="0003320B" w:rsidRPr="005464DE" w:rsidRDefault="0003320B" w:rsidP="004D2281">
                <w:pPr>
                  <w:jc w:val="center"/>
                  <w:rPr>
                    <w:rFonts w:asciiTheme="minorEastAsia" w:hAnsiTheme="minorEastAsia"/>
                    <w:sz w:val="18"/>
                    <w:szCs w:val="18"/>
                  </w:rPr>
                </w:pPr>
                <w:r w:rsidRPr="005464DE">
                  <w:rPr>
                    <w:rFonts w:asciiTheme="minorEastAsia" w:hAnsiTheme="minorEastAsia" w:hint="eastAsia"/>
                    <w:sz w:val="18"/>
                    <w:szCs w:val="18"/>
                  </w:rPr>
                  <w:t>议案</w:t>
                </w:r>
              </w:p>
              <w:p w:rsidR="0003320B" w:rsidRPr="005464DE" w:rsidRDefault="0003320B" w:rsidP="004D2281">
                <w:pPr>
                  <w:jc w:val="center"/>
                  <w:rPr>
                    <w:rFonts w:asciiTheme="minorEastAsia" w:hAnsiTheme="minorEastAsia"/>
                    <w:sz w:val="18"/>
                    <w:szCs w:val="18"/>
                  </w:rPr>
                </w:pPr>
                <w:r w:rsidRPr="005464DE">
                  <w:rPr>
                    <w:rFonts w:asciiTheme="minorEastAsia" w:hAnsiTheme="minorEastAsia" w:hint="eastAsia"/>
                    <w:sz w:val="18"/>
                    <w:szCs w:val="18"/>
                  </w:rPr>
                  <w:t>序号</w:t>
                </w:r>
              </w:p>
            </w:tc>
            <w:tc>
              <w:tcPr>
                <w:tcW w:w="2276" w:type="dxa"/>
                <w:vMerge w:val="restart"/>
              </w:tcPr>
              <w:p w:rsidR="0003320B" w:rsidRPr="005464DE" w:rsidRDefault="0003320B" w:rsidP="004D2281">
                <w:pPr>
                  <w:jc w:val="center"/>
                  <w:rPr>
                    <w:rFonts w:asciiTheme="minorEastAsia" w:hAnsiTheme="minorEastAsia"/>
                    <w:sz w:val="18"/>
                    <w:szCs w:val="18"/>
                  </w:rPr>
                </w:pPr>
                <w:r w:rsidRPr="005464DE">
                  <w:rPr>
                    <w:rFonts w:asciiTheme="minorEastAsia" w:hAnsiTheme="minorEastAsia" w:hint="eastAsia"/>
                    <w:sz w:val="18"/>
                    <w:szCs w:val="18"/>
                  </w:rPr>
                  <w:t>议案名称</w:t>
                </w:r>
              </w:p>
            </w:tc>
            <w:tc>
              <w:tcPr>
                <w:tcW w:w="2552" w:type="dxa"/>
                <w:gridSpan w:val="2"/>
              </w:tcPr>
              <w:p w:rsidR="0003320B" w:rsidRPr="005464DE" w:rsidRDefault="0003320B" w:rsidP="004D2281">
                <w:pPr>
                  <w:jc w:val="center"/>
                  <w:rPr>
                    <w:rFonts w:asciiTheme="minorEastAsia" w:hAnsiTheme="minorEastAsia"/>
                    <w:sz w:val="18"/>
                    <w:szCs w:val="18"/>
                  </w:rPr>
                </w:pPr>
                <w:r w:rsidRPr="005464DE">
                  <w:rPr>
                    <w:rFonts w:asciiTheme="minorEastAsia" w:hAnsiTheme="minorEastAsia" w:hint="eastAsia"/>
                    <w:sz w:val="18"/>
                    <w:szCs w:val="18"/>
                  </w:rPr>
                  <w:t>同意</w:t>
                </w:r>
              </w:p>
            </w:tc>
            <w:tc>
              <w:tcPr>
                <w:tcW w:w="2126" w:type="dxa"/>
                <w:gridSpan w:val="2"/>
              </w:tcPr>
              <w:p w:rsidR="0003320B" w:rsidRPr="005464DE" w:rsidRDefault="0003320B" w:rsidP="004D2281">
                <w:pPr>
                  <w:jc w:val="center"/>
                  <w:rPr>
                    <w:rFonts w:asciiTheme="minorEastAsia" w:hAnsiTheme="minorEastAsia"/>
                    <w:sz w:val="18"/>
                    <w:szCs w:val="18"/>
                  </w:rPr>
                </w:pPr>
                <w:r w:rsidRPr="005464DE">
                  <w:rPr>
                    <w:rFonts w:asciiTheme="minorEastAsia" w:hAnsiTheme="minorEastAsia" w:hint="eastAsia"/>
                    <w:sz w:val="18"/>
                    <w:szCs w:val="18"/>
                  </w:rPr>
                  <w:t>反对</w:t>
                </w:r>
              </w:p>
            </w:tc>
            <w:tc>
              <w:tcPr>
                <w:tcW w:w="2126" w:type="dxa"/>
                <w:gridSpan w:val="2"/>
              </w:tcPr>
              <w:p w:rsidR="0003320B" w:rsidRPr="005464DE" w:rsidRDefault="0003320B" w:rsidP="004D2281">
                <w:pPr>
                  <w:jc w:val="center"/>
                  <w:rPr>
                    <w:rFonts w:asciiTheme="minorEastAsia" w:hAnsiTheme="minorEastAsia"/>
                    <w:sz w:val="18"/>
                    <w:szCs w:val="18"/>
                  </w:rPr>
                </w:pPr>
                <w:r w:rsidRPr="005464DE">
                  <w:rPr>
                    <w:rFonts w:asciiTheme="minorEastAsia" w:hAnsiTheme="minorEastAsia" w:hint="eastAsia"/>
                    <w:sz w:val="18"/>
                    <w:szCs w:val="18"/>
                  </w:rPr>
                  <w:t>弃权</w:t>
                </w:r>
              </w:p>
            </w:tc>
          </w:tr>
          <w:tr w:rsidR="0003320B" w:rsidRPr="005464DE" w:rsidTr="004D2281">
            <w:trPr>
              <w:jc w:val="center"/>
            </w:trPr>
            <w:tc>
              <w:tcPr>
                <w:tcW w:w="775" w:type="dxa"/>
                <w:vMerge/>
              </w:tcPr>
              <w:p w:rsidR="0003320B" w:rsidRPr="005464DE" w:rsidRDefault="0003320B" w:rsidP="004D2281">
                <w:pPr>
                  <w:rPr>
                    <w:rFonts w:asciiTheme="minorEastAsia" w:hAnsiTheme="minorEastAsia"/>
                    <w:sz w:val="18"/>
                    <w:szCs w:val="18"/>
                  </w:rPr>
                </w:pPr>
              </w:p>
            </w:tc>
            <w:tc>
              <w:tcPr>
                <w:tcW w:w="2276" w:type="dxa"/>
                <w:vMerge/>
              </w:tcPr>
              <w:p w:rsidR="0003320B" w:rsidRPr="005464DE" w:rsidRDefault="0003320B" w:rsidP="004D2281">
                <w:pPr>
                  <w:rPr>
                    <w:rFonts w:asciiTheme="minorEastAsia" w:hAnsiTheme="minorEastAsia"/>
                    <w:sz w:val="18"/>
                    <w:szCs w:val="18"/>
                  </w:rPr>
                </w:pPr>
              </w:p>
            </w:tc>
            <w:tc>
              <w:tcPr>
                <w:tcW w:w="1418" w:type="dxa"/>
              </w:tcPr>
              <w:p w:rsidR="0003320B" w:rsidRPr="005464DE" w:rsidRDefault="0003320B" w:rsidP="004D2281">
                <w:pPr>
                  <w:jc w:val="center"/>
                  <w:rPr>
                    <w:rFonts w:asciiTheme="minorEastAsia" w:hAnsiTheme="minorEastAsia"/>
                    <w:sz w:val="18"/>
                    <w:szCs w:val="18"/>
                  </w:rPr>
                </w:pPr>
                <w:r w:rsidRPr="005464DE">
                  <w:rPr>
                    <w:rFonts w:asciiTheme="minorEastAsia" w:hAnsiTheme="minorEastAsia" w:hint="eastAsia"/>
                    <w:sz w:val="18"/>
                    <w:szCs w:val="18"/>
                  </w:rPr>
                  <w:t>票数</w:t>
                </w:r>
              </w:p>
            </w:tc>
            <w:tc>
              <w:tcPr>
                <w:tcW w:w="1134" w:type="dxa"/>
              </w:tcPr>
              <w:p w:rsidR="0003320B" w:rsidRPr="005464DE" w:rsidRDefault="0003320B" w:rsidP="004D2281">
                <w:pPr>
                  <w:jc w:val="center"/>
                  <w:rPr>
                    <w:rFonts w:asciiTheme="minorEastAsia" w:hAnsiTheme="minorEastAsia"/>
                    <w:sz w:val="18"/>
                    <w:szCs w:val="18"/>
                  </w:rPr>
                </w:pPr>
                <w:r w:rsidRPr="005464DE">
                  <w:rPr>
                    <w:rFonts w:asciiTheme="minorEastAsia" w:hAnsiTheme="minorEastAsia" w:hint="eastAsia"/>
                    <w:sz w:val="18"/>
                    <w:szCs w:val="18"/>
                  </w:rPr>
                  <w:t>比例（%）</w:t>
                </w:r>
              </w:p>
            </w:tc>
            <w:tc>
              <w:tcPr>
                <w:tcW w:w="1134" w:type="dxa"/>
              </w:tcPr>
              <w:p w:rsidR="0003320B" w:rsidRPr="005464DE" w:rsidRDefault="0003320B" w:rsidP="004D2281">
                <w:pPr>
                  <w:jc w:val="center"/>
                  <w:rPr>
                    <w:rFonts w:asciiTheme="minorEastAsia" w:hAnsiTheme="minorEastAsia"/>
                    <w:sz w:val="18"/>
                    <w:szCs w:val="18"/>
                  </w:rPr>
                </w:pPr>
                <w:r w:rsidRPr="005464DE">
                  <w:rPr>
                    <w:rFonts w:asciiTheme="minorEastAsia" w:hAnsiTheme="minorEastAsia" w:hint="eastAsia"/>
                    <w:sz w:val="18"/>
                    <w:szCs w:val="18"/>
                  </w:rPr>
                  <w:t>票数</w:t>
                </w:r>
              </w:p>
            </w:tc>
            <w:tc>
              <w:tcPr>
                <w:tcW w:w="992" w:type="dxa"/>
              </w:tcPr>
              <w:p w:rsidR="0003320B" w:rsidRPr="005464DE" w:rsidRDefault="0003320B" w:rsidP="004D2281">
                <w:pPr>
                  <w:jc w:val="center"/>
                  <w:rPr>
                    <w:rFonts w:asciiTheme="minorEastAsia" w:hAnsiTheme="minorEastAsia"/>
                    <w:sz w:val="18"/>
                    <w:szCs w:val="18"/>
                  </w:rPr>
                </w:pPr>
                <w:r w:rsidRPr="005464DE">
                  <w:rPr>
                    <w:rFonts w:asciiTheme="minorEastAsia" w:hAnsiTheme="minorEastAsia" w:hint="eastAsia"/>
                    <w:sz w:val="18"/>
                    <w:szCs w:val="18"/>
                  </w:rPr>
                  <w:t>比例（%）</w:t>
                </w:r>
              </w:p>
            </w:tc>
            <w:tc>
              <w:tcPr>
                <w:tcW w:w="1134" w:type="dxa"/>
              </w:tcPr>
              <w:p w:rsidR="0003320B" w:rsidRPr="005464DE" w:rsidRDefault="0003320B" w:rsidP="004D2281">
                <w:pPr>
                  <w:jc w:val="center"/>
                  <w:rPr>
                    <w:rFonts w:asciiTheme="minorEastAsia" w:hAnsiTheme="minorEastAsia"/>
                    <w:sz w:val="18"/>
                    <w:szCs w:val="18"/>
                  </w:rPr>
                </w:pPr>
                <w:r w:rsidRPr="005464DE">
                  <w:rPr>
                    <w:rFonts w:asciiTheme="minorEastAsia" w:hAnsiTheme="minorEastAsia" w:hint="eastAsia"/>
                    <w:sz w:val="18"/>
                    <w:szCs w:val="18"/>
                  </w:rPr>
                  <w:t>票数</w:t>
                </w:r>
              </w:p>
            </w:tc>
            <w:tc>
              <w:tcPr>
                <w:tcW w:w="992" w:type="dxa"/>
              </w:tcPr>
              <w:p w:rsidR="0003320B" w:rsidRPr="005464DE" w:rsidRDefault="0003320B" w:rsidP="004D2281">
                <w:pPr>
                  <w:jc w:val="center"/>
                  <w:rPr>
                    <w:rFonts w:asciiTheme="minorEastAsia" w:hAnsiTheme="minorEastAsia"/>
                    <w:sz w:val="18"/>
                    <w:szCs w:val="18"/>
                  </w:rPr>
                </w:pPr>
                <w:r w:rsidRPr="005464DE">
                  <w:rPr>
                    <w:rFonts w:asciiTheme="minorEastAsia" w:hAnsiTheme="minorEastAsia" w:hint="eastAsia"/>
                    <w:sz w:val="18"/>
                    <w:szCs w:val="18"/>
                  </w:rPr>
                  <w:t>比例（%）</w:t>
                </w:r>
              </w:p>
            </w:tc>
          </w:tr>
          <w:sdt>
            <w:sdtPr>
              <w:rPr>
                <w:rFonts w:asciiTheme="minorEastAsia" w:hAnsiTheme="minorEastAsia"/>
                <w:sz w:val="18"/>
                <w:szCs w:val="18"/>
              </w:rPr>
              <w:alias w:val="5%以下股东的表决情况"/>
              <w:tag w:val="_GBC_ff2a68bc4ae1452fa1f8ccc6beb2c08f"/>
              <w:id w:val="15541303"/>
              <w:lock w:val="sdtLocked"/>
              <w:placeholder>
                <w:docPart w:val="030730C1EC9840ABAF3DD4B8D277CB7B"/>
              </w:placeholder>
            </w:sdtPr>
            <w:sdtContent>
              <w:tr w:rsidR="0003320B" w:rsidRPr="005464DE" w:rsidTr="0003320B">
                <w:trPr>
                  <w:jc w:val="center"/>
                </w:trPr>
                <w:sdt>
                  <w:sdtPr>
                    <w:rPr>
                      <w:rFonts w:asciiTheme="minorEastAsia" w:hAnsiTheme="minorEastAsia"/>
                      <w:sz w:val="18"/>
                      <w:szCs w:val="18"/>
                    </w:rPr>
                    <w:alias w:val="5%以下股东的表决情况_议案序号"/>
                    <w:tag w:val="_GBC_003c0e2a3826430091463bd073774853"/>
                    <w:id w:val="15541295"/>
                    <w:lock w:val="sdtLocked"/>
                    <w:placeholder>
                      <w:docPart w:val="030730C1EC9840ABAF3DD4B8D277CB7B"/>
                    </w:placeholder>
                  </w:sdtPr>
                  <w:sdtContent>
                    <w:tc>
                      <w:tcPr>
                        <w:tcW w:w="775" w:type="dxa"/>
                        <w:vAlign w:val="center"/>
                      </w:tcPr>
                      <w:p w:rsidR="0003320B" w:rsidRPr="005464DE" w:rsidRDefault="0003320B" w:rsidP="004D2281">
                        <w:pPr>
                          <w:jc w:val="center"/>
                          <w:rPr>
                            <w:rFonts w:asciiTheme="minorEastAsia" w:hAnsiTheme="minorEastAsia"/>
                            <w:sz w:val="18"/>
                            <w:szCs w:val="18"/>
                          </w:rPr>
                        </w:pPr>
                        <w:r w:rsidRPr="005464DE">
                          <w:rPr>
                            <w:rFonts w:asciiTheme="minorEastAsia" w:hAnsiTheme="minorEastAsia" w:hint="eastAsia"/>
                            <w:sz w:val="18"/>
                            <w:szCs w:val="18"/>
                          </w:rPr>
                          <w:t>8</w:t>
                        </w:r>
                      </w:p>
                    </w:tc>
                  </w:sdtContent>
                </w:sdt>
                <w:sdt>
                  <w:sdtPr>
                    <w:rPr>
                      <w:rFonts w:asciiTheme="minorEastAsia" w:hAnsiTheme="minorEastAsia"/>
                      <w:sz w:val="18"/>
                      <w:szCs w:val="18"/>
                    </w:rPr>
                    <w:alias w:val="5%以下股东的表决情况_议案名称"/>
                    <w:tag w:val="_GBC_120f4cbdd0e24a8abf52609f00b310eb"/>
                    <w:id w:val="15541296"/>
                    <w:lock w:val="sdtLocked"/>
                    <w:placeholder>
                      <w:docPart w:val="030730C1EC9840ABAF3DD4B8D277CB7B"/>
                    </w:placeholder>
                  </w:sdtPr>
                  <w:sdtContent>
                    <w:tc>
                      <w:tcPr>
                        <w:tcW w:w="2276" w:type="dxa"/>
                      </w:tcPr>
                      <w:p w:rsidR="0003320B" w:rsidRPr="005464DE" w:rsidRDefault="0003320B" w:rsidP="004D2281">
                        <w:pPr>
                          <w:rPr>
                            <w:rFonts w:asciiTheme="minorEastAsia" w:hAnsiTheme="minorEastAsia"/>
                            <w:sz w:val="18"/>
                            <w:szCs w:val="18"/>
                          </w:rPr>
                        </w:pPr>
                        <w:r w:rsidRPr="005464DE">
                          <w:rPr>
                            <w:rFonts w:asciiTheme="minorEastAsia" w:hAnsiTheme="minorEastAsia" w:hint="eastAsia"/>
                            <w:sz w:val="18"/>
                            <w:szCs w:val="18"/>
                          </w:rPr>
                          <w:t>2015年度利润分配预案</w:t>
                        </w:r>
                      </w:p>
                    </w:tc>
                  </w:sdtContent>
                </w:sdt>
                <w:sdt>
                  <w:sdtPr>
                    <w:rPr>
                      <w:rFonts w:asciiTheme="minorEastAsia" w:hAnsiTheme="minorEastAsia"/>
                      <w:sz w:val="18"/>
                      <w:szCs w:val="18"/>
                    </w:rPr>
                    <w:alias w:val="5%以下股东的表决情况_同意票数"/>
                    <w:tag w:val="_GBC_8e6286abe9984117ab278ef08e91288b"/>
                    <w:id w:val="15541297"/>
                    <w:lock w:val="sdtLocked"/>
                    <w:placeholder>
                      <w:docPart w:val="030730C1EC9840ABAF3DD4B8D277CB7B"/>
                    </w:placeholder>
                  </w:sdtPr>
                  <w:sdtContent>
                    <w:tc>
                      <w:tcPr>
                        <w:tcW w:w="1418"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4,287,114,776</w:t>
                        </w:r>
                      </w:p>
                    </w:tc>
                  </w:sdtContent>
                </w:sdt>
                <w:sdt>
                  <w:sdtPr>
                    <w:rPr>
                      <w:rFonts w:asciiTheme="minorEastAsia" w:hAnsiTheme="minorEastAsia"/>
                      <w:sz w:val="18"/>
                      <w:szCs w:val="18"/>
                    </w:rPr>
                    <w:alias w:val="5%以下股东的表决情况_同意比例"/>
                    <w:tag w:val="_GBC_3fcebd7488784e99b72caeb430023bbd"/>
                    <w:id w:val="15541298"/>
                    <w:lock w:val="sdtLocked"/>
                    <w:placeholder>
                      <w:docPart w:val="030730C1EC9840ABAF3DD4B8D277CB7B"/>
                    </w:placeholder>
                  </w:sdtPr>
                  <w:sdtContent>
                    <w:tc>
                      <w:tcPr>
                        <w:tcW w:w="1134"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99.983494</w:t>
                        </w:r>
                      </w:p>
                    </w:tc>
                  </w:sdtContent>
                </w:sdt>
                <w:sdt>
                  <w:sdtPr>
                    <w:rPr>
                      <w:rFonts w:asciiTheme="minorEastAsia" w:hAnsiTheme="minorEastAsia"/>
                      <w:sz w:val="18"/>
                      <w:szCs w:val="18"/>
                    </w:rPr>
                    <w:alias w:val="5%以下股东的表决情况_反对票数"/>
                    <w:tag w:val="_GBC_a6adf5852dc1415eb83afa4dd02e7dc3"/>
                    <w:id w:val="15541299"/>
                    <w:lock w:val="sdtLocked"/>
                    <w:placeholder>
                      <w:docPart w:val="030730C1EC9840ABAF3DD4B8D277CB7B"/>
                    </w:placeholder>
                  </w:sdtPr>
                  <w:sdtContent>
                    <w:tc>
                      <w:tcPr>
                        <w:tcW w:w="1134"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80,250</w:t>
                        </w:r>
                      </w:p>
                    </w:tc>
                  </w:sdtContent>
                </w:sdt>
                <w:sdt>
                  <w:sdtPr>
                    <w:rPr>
                      <w:rFonts w:asciiTheme="minorEastAsia" w:hAnsiTheme="minorEastAsia"/>
                      <w:sz w:val="18"/>
                      <w:szCs w:val="18"/>
                    </w:rPr>
                    <w:alias w:val="5%以下股东的表决情况_反对比例"/>
                    <w:tag w:val="_GBC_6081e1c76d3140b3b861614f2c136ab4"/>
                    <w:id w:val="15541300"/>
                    <w:lock w:val="sdtLocked"/>
                    <w:placeholder>
                      <w:docPart w:val="030730C1EC9840ABAF3DD4B8D277CB7B"/>
                    </w:placeholder>
                  </w:sdtPr>
                  <w:sdtContent>
                    <w:tc>
                      <w:tcPr>
                        <w:tcW w:w="992"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0.001872</w:t>
                        </w:r>
                      </w:p>
                    </w:tc>
                  </w:sdtContent>
                </w:sdt>
                <w:sdt>
                  <w:sdtPr>
                    <w:rPr>
                      <w:rFonts w:asciiTheme="minorEastAsia" w:hAnsiTheme="minorEastAsia"/>
                      <w:sz w:val="18"/>
                      <w:szCs w:val="18"/>
                    </w:rPr>
                    <w:alias w:val="5%以下股东的表决情况_弃权票数"/>
                    <w:tag w:val="_GBC_255dc4ec80534d56b5adcf7034819a58"/>
                    <w:id w:val="15541301"/>
                    <w:lock w:val="sdtLocked"/>
                    <w:placeholder>
                      <w:docPart w:val="030730C1EC9840ABAF3DD4B8D277CB7B"/>
                    </w:placeholder>
                  </w:sdtPr>
                  <w:sdtContent>
                    <w:tc>
                      <w:tcPr>
                        <w:tcW w:w="1134"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627,486</w:t>
                        </w:r>
                      </w:p>
                    </w:tc>
                  </w:sdtContent>
                </w:sdt>
                <w:sdt>
                  <w:sdtPr>
                    <w:rPr>
                      <w:rFonts w:asciiTheme="minorEastAsia" w:hAnsiTheme="minorEastAsia"/>
                      <w:sz w:val="18"/>
                      <w:szCs w:val="18"/>
                    </w:rPr>
                    <w:alias w:val="5%以下股东的表决情况_弃权比例"/>
                    <w:tag w:val="_GBC_37be4574b88a45d597ee7cd40a850dec"/>
                    <w:id w:val="15541302"/>
                    <w:lock w:val="sdtLocked"/>
                    <w:placeholder>
                      <w:docPart w:val="030730C1EC9840ABAF3DD4B8D277CB7B"/>
                    </w:placeholder>
                  </w:sdtPr>
                  <w:sdtContent>
                    <w:tc>
                      <w:tcPr>
                        <w:tcW w:w="992"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0.014634</w:t>
                        </w:r>
                      </w:p>
                    </w:tc>
                  </w:sdtContent>
                </w:sdt>
              </w:tr>
            </w:sdtContent>
          </w:sdt>
          <w:sdt>
            <w:sdtPr>
              <w:rPr>
                <w:rFonts w:asciiTheme="minorEastAsia" w:hAnsiTheme="minorEastAsia"/>
                <w:sz w:val="18"/>
                <w:szCs w:val="18"/>
              </w:rPr>
              <w:alias w:val="5%以下股东的表决情况"/>
              <w:tag w:val="_GBC_ff2a68bc4ae1452fa1f8ccc6beb2c08f"/>
              <w:id w:val="15541312"/>
              <w:lock w:val="sdtLocked"/>
              <w:placeholder>
                <w:docPart w:val="030730C1EC9840ABAF3DD4B8D277CB7B"/>
              </w:placeholder>
            </w:sdtPr>
            <w:sdtContent>
              <w:tr w:rsidR="0003320B" w:rsidRPr="005464DE" w:rsidTr="0003320B">
                <w:trPr>
                  <w:jc w:val="center"/>
                </w:trPr>
                <w:sdt>
                  <w:sdtPr>
                    <w:rPr>
                      <w:rFonts w:asciiTheme="minorEastAsia" w:hAnsiTheme="minorEastAsia"/>
                      <w:sz w:val="18"/>
                      <w:szCs w:val="18"/>
                    </w:rPr>
                    <w:alias w:val="5%以下股东的表决情况_议案序号"/>
                    <w:tag w:val="_GBC_003c0e2a3826430091463bd073774853"/>
                    <w:id w:val="15541304"/>
                    <w:lock w:val="sdtLocked"/>
                    <w:placeholder>
                      <w:docPart w:val="030730C1EC9840ABAF3DD4B8D277CB7B"/>
                    </w:placeholder>
                  </w:sdtPr>
                  <w:sdtContent>
                    <w:tc>
                      <w:tcPr>
                        <w:tcW w:w="775" w:type="dxa"/>
                        <w:vAlign w:val="center"/>
                      </w:tcPr>
                      <w:p w:rsidR="0003320B" w:rsidRPr="005464DE" w:rsidRDefault="0003320B" w:rsidP="004D2281">
                        <w:pPr>
                          <w:jc w:val="center"/>
                          <w:rPr>
                            <w:rFonts w:asciiTheme="minorEastAsia" w:hAnsiTheme="minorEastAsia"/>
                            <w:sz w:val="18"/>
                            <w:szCs w:val="18"/>
                          </w:rPr>
                        </w:pPr>
                        <w:r w:rsidRPr="005464DE">
                          <w:rPr>
                            <w:rFonts w:asciiTheme="minorEastAsia" w:hAnsiTheme="minorEastAsia" w:hint="eastAsia"/>
                            <w:sz w:val="18"/>
                            <w:szCs w:val="18"/>
                          </w:rPr>
                          <w:t>9</w:t>
                        </w:r>
                      </w:p>
                    </w:tc>
                  </w:sdtContent>
                </w:sdt>
                <w:sdt>
                  <w:sdtPr>
                    <w:rPr>
                      <w:rFonts w:asciiTheme="minorEastAsia" w:hAnsiTheme="minorEastAsia"/>
                      <w:sz w:val="18"/>
                      <w:szCs w:val="18"/>
                    </w:rPr>
                    <w:alias w:val="5%以下股东的表决情况_议案名称"/>
                    <w:tag w:val="_GBC_120f4cbdd0e24a8abf52609f00b310eb"/>
                    <w:id w:val="15541305"/>
                    <w:lock w:val="sdtLocked"/>
                    <w:placeholder>
                      <w:docPart w:val="030730C1EC9840ABAF3DD4B8D277CB7B"/>
                    </w:placeholder>
                  </w:sdtPr>
                  <w:sdtContent>
                    <w:tc>
                      <w:tcPr>
                        <w:tcW w:w="2276" w:type="dxa"/>
                      </w:tcPr>
                      <w:p w:rsidR="0003320B" w:rsidRPr="005464DE" w:rsidRDefault="0003320B" w:rsidP="004D2281">
                        <w:pPr>
                          <w:rPr>
                            <w:rFonts w:asciiTheme="minorEastAsia" w:hAnsiTheme="minorEastAsia"/>
                            <w:sz w:val="18"/>
                            <w:szCs w:val="18"/>
                          </w:rPr>
                        </w:pPr>
                        <w:r w:rsidRPr="005464DE">
                          <w:rPr>
                            <w:rFonts w:asciiTheme="minorEastAsia" w:hAnsiTheme="minorEastAsia" w:hint="eastAsia"/>
                            <w:sz w:val="18"/>
                            <w:szCs w:val="18"/>
                          </w:rPr>
                          <w:t>关于聘请2016年度会计师事务所的议案</w:t>
                        </w:r>
                      </w:p>
                    </w:tc>
                  </w:sdtContent>
                </w:sdt>
                <w:sdt>
                  <w:sdtPr>
                    <w:rPr>
                      <w:rFonts w:asciiTheme="minorEastAsia" w:hAnsiTheme="minorEastAsia"/>
                      <w:sz w:val="18"/>
                      <w:szCs w:val="18"/>
                    </w:rPr>
                    <w:alias w:val="5%以下股东的表决情况_同意票数"/>
                    <w:tag w:val="_GBC_8e6286abe9984117ab278ef08e91288b"/>
                    <w:id w:val="15541306"/>
                    <w:lock w:val="sdtLocked"/>
                    <w:placeholder>
                      <w:docPart w:val="030730C1EC9840ABAF3DD4B8D277CB7B"/>
                    </w:placeholder>
                  </w:sdtPr>
                  <w:sdtContent>
                    <w:tc>
                      <w:tcPr>
                        <w:tcW w:w="1418"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4,286,606,776</w:t>
                        </w:r>
                      </w:p>
                    </w:tc>
                  </w:sdtContent>
                </w:sdt>
                <w:sdt>
                  <w:sdtPr>
                    <w:rPr>
                      <w:rFonts w:asciiTheme="minorEastAsia" w:hAnsiTheme="minorEastAsia"/>
                      <w:sz w:val="18"/>
                      <w:szCs w:val="18"/>
                    </w:rPr>
                    <w:alias w:val="5%以下股东的表决情况_同意比例"/>
                    <w:tag w:val="_GBC_3fcebd7488784e99b72caeb430023bbd"/>
                    <w:id w:val="15541307"/>
                    <w:lock w:val="sdtLocked"/>
                    <w:placeholder>
                      <w:docPart w:val="030730C1EC9840ABAF3DD4B8D277CB7B"/>
                    </w:placeholder>
                  </w:sdtPr>
                  <w:sdtContent>
                    <w:tc>
                      <w:tcPr>
                        <w:tcW w:w="1134"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99.971647</w:t>
                        </w:r>
                      </w:p>
                    </w:tc>
                  </w:sdtContent>
                </w:sdt>
                <w:sdt>
                  <w:sdtPr>
                    <w:rPr>
                      <w:rFonts w:asciiTheme="minorEastAsia" w:hAnsiTheme="minorEastAsia"/>
                      <w:sz w:val="18"/>
                      <w:szCs w:val="18"/>
                    </w:rPr>
                    <w:alias w:val="5%以下股东的表决情况_反对票数"/>
                    <w:tag w:val="_GBC_a6adf5852dc1415eb83afa4dd02e7dc3"/>
                    <w:id w:val="15541308"/>
                    <w:lock w:val="sdtLocked"/>
                    <w:placeholder>
                      <w:docPart w:val="030730C1EC9840ABAF3DD4B8D277CB7B"/>
                    </w:placeholder>
                  </w:sdtPr>
                  <w:sdtContent>
                    <w:tc>
                      <w:tcPr>
                        <w:tcW w:w="1134"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63,100</w:t>
                        </w:r>
                      </w:p>
                    </w:tc>
                  </w:sdtContent>
                </w:sdt>
                <w:sdt>
                  <w:sdtPr>
                    <w:rPr>
                      <w:rFonts w:asciiTheme="minorEastAsia" w:hAnsiTheme="minorEastAsia"/>
                      <w:sz w:val="18"/>
                      <w:szCs w:val="18"/>
                    </w:rPr>
                    <w:alias w:val="5%以下股东的表决情况_反对比例"/>
                    <w:tag w:val="_GBC_6081e1c76d3140b3b861614f2c136ab4"/>
                    <w:id w:val="15541309"/>
                    <w:lock w:val="sdtLocked"/>
                    <w:placeholder>
                      <w:docPart w:val="030730C1EC9840ABAF3DD4B8D277CB7B"/>
                    </w:placeholder>
                  </w:sdtPr>
                  <w:sdtContent>
                    <w:tc>
                      <w:tcPr>
                        <w:tcW w:w="992"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0.001472</w:t>
                        </w:r>
                      </w:p>
                    </w:tc>
                  </w:sdtContent>
                </w:sdt>
                <w:sdt>
                  <w:sdtPr>
                    <w:rPr>
                      <w:rFonts w:asciiTheme="minorEastAsia" w:hAnsiTheme="minorEastAsia"/>
                      <w:sz w:val="18"/>
                      <w:szCs w:val="18"/>
                    </w:rPr>
                    <w:alias w:val="5%以下股东的表决情况_弃权票数"/>
                    <w:tag w:val="_GBC_255dc4ec80534d56b5adcf7034819a58"/>
                    <w:id w:val="15541310"/>
                    <w:lock w:val="sdtLocked"/>
                    <w:placeholder>
                      <w:docPart w:val="030730C1EC9840ABAF3DD4B8D277CB7B"/>
                    </w:placeholder>
                  </w:sdtPr>
                  <w:sdtContent>
                    <w:tc>
                      <w:tcPr>
                        <w:tcW w:w="1134"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1,152,636</w:t>
                        </w:r>
                      </w:p>
                    </w:tc>
                  </w:sdtContent>
                </w:sdt>
                <w:sdt>
                  <w:sdtPr>
                    <w:rPr>
                      <w:rFonts w:asciiTheme="minorEastAsia" w:hAnsiTheme="minorEastAsia"/>
                      <w:sz w:val="18"/>
                      <w:szCs w:val="18"/>
                    </w:rPr>
                    <w:alias w:val="5%以下股东的表决情况_弃权比例"/>
                    <w:tag w:val="_GBC_37be4574b88a45d597ee7cd40a850dec"/>
                    <w:id w:val="15541311"/>
                    <w:lock w:val="sdtLocked"/>
                    <w:placeholder>
                      <w:docPart w:val="030730C1EC9840ABAF3DD4B8D277CB7B"/>
                    </w:placeholder>
                  </w:sdtPr>
                  <w:sdtContent>
                    <w:tc>
                      <w:tcPr>
                        <w:tcW w:w="992" w:type="dxa"/>
                        <w:vAlign w:val="center"/>
                      </w:tcPr>
                      <w:p w:rsidR="0003320B" w:rsidRPr="005464DE" w:rsidRDefault="00B40A4D" w:rsidP="0003320B">
                        <w:pPr>
                          <w:jc w:val="right"/>
                          <w:rPr>
                            <w:rFonts w:asciiTheme="minorEastAsia" w:hAnsiTheme="minorEastAsia"/>
                            <w:sz w:val="18"/>
                            <w:szCs w:val="18"/>
                          </w:rPr>
                        </w:pPr>
                        <w:r>
                          <w:rPr>
                            <w:rFonts w:asciiTheme="minorEastAsia" w:hAnsiTheme="minorEastAsia"/>
                            <w:sz w:val="18"/>
                            <w:szCs w:val="18"/>
                          </w:rPr>
                          <w:t>0.02688</w:t>
                        </w:r>
                        <w:r>
                          <w:rPr>
                            <w:rFonts w:asciiTheme="minorEastAsia" w:hAnsiTheme="minorEastAsia" w:hint="eastAsia"/>
                            <w:sz w:val="18"/>
                            <w:szCs w:val="18"/>
                          </w:rPr>
                          <w:t>1</w:t>
                        </w:r>
                      </w:p>
                    </w:tc>
                  </w:sdtContent>
                </w:sdt>
              </w:tr>
            </w:sdtContent>
          </w:sdt>
          <w:sdt>
            <w:sdtPr>
              <w:rPr>
                <w:rFonts w:asciiTheme="minorEastAsia" w:hAnsiTheme="minorEastAsia"/>
                <w:sz w:val="18"/>
                <w:szCs w:val="18"/>
              </w:rPr>
              <w:alias w:val="5%以下股东的表决情况"/>
              <w:tag w:val="_GBC_ff2a68bc4ae1452fa1f8ccc6beb2c08f"/>
              <w:id w:val="15541321"/>
              <w:lock w:val="sdtLocked"/>
              <w:placeholder>
                <w:docPart w:val="030730C1EC9840ABAF3DD4B8D277CB7B"/>
              </w:placeholder>
            </w:sdtPr>
            <w:sdtContent>
              <w:tr w:rsidR="0003320B" w:rsidRPr="005464DE" w:rsidTr="0003320B">
                <w:trPr>
                  <w:jc w:val="center"/>
                </w:trPr>
                <w:sdt>
                  <w:sdtPr>
                    <w:rPr>
                      <w:rFonts w:asciiTheme="minorEastAsia" w:hAnsiTheme="minorEastAsia"/>
                      <w:sz w:val="18"/>
                      <w:szCs w:val="18"/>
                    </w:rPr>
                    <w:alias w:val="5%以下股东的表决情况_议案序号"/>
                    <w:tag w:val="_GBC_003c0e2a3826430091463bd073774853"/>
                    <w:id w:val="15541313"/>
                    <w:lock w:val="sdtLocked"/>
                    <w:placeholder>
                      <w:docPart w:val="030730C1EC9840ABAF3DD4B8D277CB7B"/>
                    </w:placeholder>
                  </w:sdtPr>
                  <w:sdtContent>
                    <w:tc>
                      <w:tcPr>
                        <w:tcW w:w="775" w:type="dxa"/>
                        <w:vAlign w:val="center"/>
                      </w:tcPr>
                      <w:p w:rsidR="0003320B" w:rsidRPr="005464DE" w:rsidRDefault="0003320B" w:rsidP="004D2281">
                        <w:pPr>
                          <w:jc w:val="center"/>
                          <w:rPr>
                            <w:rFonts w:asciiTheme="minorEastAsia" w:hAnsiTheme="minorEastAsia"/>
                            <w:sz w:val="18"/>
                            <w:szCs w:val="18"/>
                          </w:rPr>
                        </w:pPr>
                        <w:r w:rsidRPr="005464DE">
                          <w:rPr>
                            <w:rFonts w:asciiTheme="minorEastAsia" w:hAnsiTheme="minorEastAsia" w:hint="eastAsia"/>
                            <w:sz w:val="18"/>
                            <w:szCs w:val="18"/>
                          </w:rPr>
                          <w:t>10.01</w:t>
                        </w:r>
                      </w:p>
                    </w:tc>
                  </w:sdtContent>
                </w:sdt>
                <w:sdt>
                  <w:sdtPr>
                    <w:rPr>
                      <w:rFonts w:asciiTheme="minorEastAsia" w:hAnsiTheme="minorEastAsia"/>
                      <w:sz w:val="18"/>
                      <w:szCs w:val="18"/>
                    </w:rPr>
                    <w:alias w:val="5%以下股东的表决情况_议案名称"/>
                    <w:tag w:val="_GBC_120f4cbdd0e24a8abf52609f00b310eb"/>
                    <w:id w:val="15541314"/>
                    <w:lock w:val="sdtLocked"/>
                    <w:placeholder>
                      <w:docPart w:val="030730C1EC9840ABAF3DD4B8D277CB7B"/>
                    </w:placeholder>
                  </w:sdtPr>
                  <w:sdtContent>
                    <w:tc>
                      <w:tcPr>
                        <w:tcW w:w="2276" w:type="dxa"/>
                      </w:tcPr>
                      <w:p w:rsidR="0003320B" w:rsidRPr="005464DE" w:rsidRDefault="0003320B" w:rsidP="004D2281">
                        <w:pPr>
                          <w:rPr>
                            <w:rFonts w:asciiTheme="minorEastAsia" w:hAnsiTheme="minorEastAsia"/>
                            <w:sz w:val="18"/>
                            <w:szCs w:val="18"/>
                          </w:rPr>
                        </w:pPr>
                        <w:r w:rsidRPr="005464DE">
                          <w:rPr>
                            <w:rFonts w:asciiTheme="minorEastAsia" w:hAnsiTheme="minorEastAsia" w:hint="eastAsia"/>
                            <w:sz w:val="18"/>
                            <w:szCs w:val="18"/>
                          </w:rPr>
                          <w:t>选举傅安平先生为第八届董事会董事</w:t>
                        </w:r>
                      </w:p>
                    </w:tc>
                  </w:sdtContent>
                </w:sdt>
                <w:sdt>
                  <w:sdtPr>
                    <w:rPr>
                      <w:rFonts w:asciiTheme="minorEastAsia" w:hAnsiTheme="minorEastAsia"/>
                      <w:sz w:val="18"/>
                      <w:szCs w:val="18"/>
                    </w:rPr>
                    <w:alias w:val="5%以下股东的表决情况_同意票数"/>
                    <w:tag w:val="_GBC_8e6286abe9984117ab278ef08e91288b"/>
                    <w:id w:val="15541315"/>
                    <w:lock w:val="sdtLocked"/>
                    <w:placeholder>
                      <w:docPart w:val="030730C1EC9840ABAF3DD4B8D277CB7B"/>
                    </w:placeholder>
                  </w:sdtPr>
                  <w:sdtContent>
                    <w:tc>
                      <w:tcPr>
                        <w:tcW w:w="1418"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4,278,184,542</w:t>
                        </w:r>
                      </w:p>
                    </w:tc>
                  </w:sdtContent>
                </w:sdt>
                <w:sdt>
                  <w:sdtPr>
                    <w:rPr>
                      <w:rFonts w:asciiTheme="minorEastAsia" w:hAnsiTheme="minorEastAsia"/>
                      <w:sz w:val="18"/>
                      <w:szCs w:val="18"/>
                    </w:rPr>
                    <w:alias w:val="5%以下股东的表决情况_同意比例"/>
                    <w:tag w:val="_GBC_3fcebd7488784e99b72caeb430023bbd"/>
                    <w:id w:val="15541316"/>
                    <w:lock w:val="sdtLocked"/>
                    <w:placeholder>
                      <w:docPart w:val="030730C1EC9840ABAF3DD4B8D277CB7B"/>
                    </w:placeholder>
                  </w:sdtPr>
                  <w:sdtContent>
                    <w:tc>
                      <w:tcPr>
                        <w:tcW w:w="1134"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99.775225</w:t>
                        </w:r>
                      </w:p>
                    </w:tc>
                  </w:sdtContent>
                </w:sdt>
                <w:sdt>
                  <w:sdtPr>
                    <w:rPr>
                      <w:rFonts w:asciiTheme="minorEastAsia" w:hAnsiTheme="minorEastAsia"/>
                      <w:sz w:val="18"/>
                      <w:szCs w:val="18"/>
                    </w:rPr>
                    <w:alias w:val="5%以下股东的表决情况_反对票数"/>
                    <w:tag w:val="_GBC_a6adf5852dc1415eb83afa4dd02e7dc3"/>
                    <w:id w:val="15541317"/>
                    <w:lock w:val="sdtLocked"/>
                    <w:placeholder>
                      <w:docPart w:val="030730C1EC9840ABAF3DD4B8D277CB7B"/>
                    </w:placeholder>
                  </w:sdtPr>
                  <w:sdtContent>
                    <w:tc>
                      <w:tcPr>
                        <w:tcW w:w="1134"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8,995,984</w:t>
                        </w:r>
                      </w:p>
                    </w:tc>
                  </w:sdtContent>
                </w:sdt>
                <w:sdt>
                  <w:sdtPr>
                    <w:rPr>
                      <w:rFonts w:asciiTheme="minorEastAsia" w:hAnsiTheme="minorEastAsia"/>
                      <w:sz w:val="18"/>
                      <w:szCs w:val="18"/>
                    </w:rPr>
                    <w:alias w:val="5%以下股东的表决情况_反对比例"/>
                    <w:tag w:val="_GBC_6081e1c76d3140b3b861614f2c136ab4"/>
                    <w:id w:val="15541318"/>
                    <w:lock w:val="sdtLocked"/>
                    <w:placeholder>
                      <w:docPart w:val="030730C1EC9840ABAF3DD4B8D277CB7B"/>
                    </w:placeholder>
                  </w:sdtPr>
                  <w:sdtContent>
                    <w:tc>
                      <w:tcPr>
                        <w:tcW w:w="992"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0.209803</w:t>
                        </w:r>
                      </w:p>
                    </w:tc>
                  </w:sdtContent>
                </w:sdt>
                <w:sdt>
                  <w:sdtPr>
                    <w:rPr>
                      <w:rFonts w:asciiTheme="minorEastAsia" w:hAnsiTheme="minorEastAsia"/>
                      <w:sz w:val="18"/>
                      <w:szCs w:val="18"/>
                    </w:rPr>
                    <w:alias w:val="5%以下股东的表决情况_弃权票数"/>
                    <w:tag w:val="_GBC_255dc4ec80534d56b5adcf7034819a58"/>
                    <w:id w:val="15541319"/>
                    <w:lock w:val="sdtLocked"/>
                    <w:placeholder>
                      <w:docPart w:val="030730C1EC9840ABAF3DD4B8D277CB7B"/>
                    </w:placeholder>
                  </w:sdtPr>
                  <w:sdtContent>
                    <w:tc>
                      <w:tcPr>
                        <w:tcW w:w="1134"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641,986</w:t>
                        </w:r>
                      </w:p>
                    </w:tc>
                  </w:sdtContent>
                </w:sdt>
                <w:sdt>
                  <w:sdtPr>
                    <w:rPr>
                      <w:rFonts w:asciiTheme="minorEastAsia" w:hAnsiTheme="minorEastAsia"/>
                      <w:sz w:val="18"/>
                      <w:szCs w:val="18"/>
                    </w:rPr>
                    <w:alias w:val="5%以下股东的表决情况_弃权比例"/>
                    <w:tag w:val="_GBC_37be4574b88a45d597ee7cd40a850dec"/>
                    <w:id w:val="15541320"/>
                    <w:lock w:val="sdtLocked"/>
                    <w:placeholder>
                      <w:docPart w:val="030730C1EC9840ABAF3DD4B8D277CB7B"/>
                    </w:placeholder>
                  </w:sdtPr>
                  <w:sdtContent>
                    <w:tc>
                      <w:tcPr>
                        <w:tcW w:w="992"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0.014972</w:t>
                        </w:r>
                      </w:p>
                    </w:tc>
                  </w:sdtContent>
                </w:sdt>
              </w:tr>
            </w:sdtContent>
          </w:sdt>
          <w:sdt>
            <w:sdtPr>
              <w:rPr>
                <w:rFonts w:asciiTheme="minorEastAsia" w:hAnsiTheme="minorEastAsia"/>
                <w:sz w:val="18"/>
                <w:szCs w:val="18"/>
              </w:rPr>
              <w:alias w:val="5%以下股东的表决情况"/>
              <w:tag w:val="_GBC_ff2a68bc4ae1452fa1f8ccc6beb2c08f"/>
              <w:id w:val="15541330"/>
              <w:lock w:val="sdtLocked"/>
              <w:placeholder>
                <w:docPart w:val="030730C1EC9840ABAF3DD4B8D277CB7B"/>
              </w:placeholder>
            </w:sdtPr>
            <w:sdtContent>
              <w:tr w:rsidR="0003320B" w:rsidRPr="005464DE" w:rsidTr="0003320B">
                <w:trPr>
                  <w:jc w:val="center"/>
                </w:trPr>
                <w:sdt>
                  <w:sdtPr>
                    <w:rPr>
                      <w:rFonts w:asciiTheme="minorEastAsia" w:hAnsiTheme="minorEastAsia"/>
                      <w:sz w:val="18"/>
                      <w:szCs w:val="18"/>
                    </w:rPr>
                    <w:alias w:val="5%以下股东的表决情况_议案序号"/>
                    <w:tag w:val="_GBC_003c0e2a3826430091463bd073774853"/>
                    <w:id w:val="15541322"/>
                    <w:lock w:val="sdtLocked"/>
                    <w:placeholder>
                      <w:docPart w:val="030730C1EC9840ABAF3DD4B8D277CB7B"/>
                    </w:placeholder>
                  </w:sdtPr>
                  <w:sdtContent>
                    <w:tc>
                      <w:tcPr>
                        <w:tcW w:w="775" w:type="dxa"/>
                        <w:vAlign w:val="center"/>
                      </w:tcPr>
                      <w:p w:rsidR="0003320B" w:rsidRPr="005464DE" w:rsidRDefault="0003320B" w:rsidP="004D2281">
                        <w:pPr>
                          <w:jc w:val="center"/>
                          <w:rPr>
                            <w:rFonts w:asciiTheme="minorEastAsia" w:hAnsiTheme="minorEastAsia"/>
                            <w:sz w:val="18"/>
                            <w:szCs w:val="18"/>
                          </w:rPr>
                        </w:pPr>
                        <w:r w:rsidRPr="005464DE">
                          <w:rPr>
                            <w:rFonts w:asciiTheme="minorEastAsia" w:hAnsiTheme="minorEastAsia"/>
                            <w:sz w:val="18"/>
                            <w:szCs w:val="18"/>
                          </w:rPr>
                          <w:t>10.02</w:t>
                        </w:r>
                      </w:p>
                    </w:tc>
                  </w:sdtContent>
                </w:sdt>
                <w:sdt>
                  <w:sdtPr>
                    <w:rPr>
                      <w:rFonts w:asciiTheme="minorEastAsia" w:hAnsiTheme="minorEastAsia"/>
                      <w:sz w:val="18"/>
                      <w:szCs w:val="18"/>
                    </w:rPr>
                    <w:alias w:val="5%以下股东的表决情况_议案名称"/>
                    <w:tag w:val="_GBC_120f4cbdd0e24a8abf52609f00b310eb"/>
                    <w:id w:val="15541323"/>
                    <w:lock w:val="sdtLocked"/>
                    <w:placeholder>
                      <w:docPart w:val="030730C1EC9840ABAF3DD4B8D277CB7B"/>
                    </w:placeholder>
                  </w:sdtPr>
                  <w:sdtContent>
                    <w:tc>
                      <w:tcPr>
                        <w:tcW w:w="2276" w:type="dxa"/>
                      </w:tcPr>
                      <w:p w:rsidR="0003320B" w:rsidRPr="005464DE" w:rsidRDefault="0003320B" w:rsidP="004D2281">
                        <w:pPr>
                          <w:rPr>
                            <w:rFonts w:asciiTheme="minorEastAsia" w:hAnsiTheme="minorEastAsia"/>
                            <w:sz w:val="18"/>
                            <w:szCs w:val="18"/>
                          </w:rPr>
                        </w:pPr>
                        <w:r w:rsidRPr="005464DE">
                          <w:rPr>
                            <w:rFonts w:asciiTheme="minorEastAsia" w:hAnsiTheme="minorEastAsia" w:hint="eastAsia"/>
                            <w:sz w:val="18"/>
                            <w:szCs w:val="18"/>
                          </w:rPr>
                          <w:t>选举陶以平先生为第八届董事会董事</w:t>
                        </w:r>
                      </w:p>
                    </w:tc>
                  </w:sdtContent>
                </w:sdt>
                <w:sdt>
                  <w:sdtPr>
                    <w:rPr>
                      <w:rFonts w:asciiTheme="minorEastAsia" w:hAnsiTheme="minorEastAsia"/>
                      <w:sz w:val="18"/>
                      <w:szCs w:val="18"/>
                    </w:rPr>
                    <w:alias w:val="5%以下股东的表决情况_同意票数"/>
                    <w:tag w:val="_GBC_8e6286abe9984117ab278ef08e91288b"/>
                    <w:id w:val="15541324"/>
                    <w:lock w:val="sdtLocked"/>
                    <w:placeholder>
                      <w:docPart w:val="030730C1EC9840ABAF3DD4B8D277CB7B"/>
                    </w:placeholder>
                  </w:sdtPr>
                  <w:sdtContent>
                    <w:tc>
                      <w:tcPr>
                        <w:tcW w:w="1418"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4,278,184,542</w:t>
                        </w:r>
                      </w:p>
                    </w:tc>
                  </w:sdtContent>
                </w:sdt>
                <w:sdt>
                  <w:sdtPr>
                    <w:rPr>
                      <w:rFonts w:asciiTheme="minorEastAsia" w:hAnsiTheme="minorEastAsia"/>
                      <w:sz w:val="18"/>
                      <w:szCs w:val="18"/>
                    </w:rPr>
                    <w:alias w:val="5%以下股东的表决情况_同意比例"/>
                    <w:tag w:val="_GBC_3fcebd7488784e99b72caeb430023bbd"/>
                    <w:id w:val="15541325"/>
                    <w:lock w:val="sdtLocked"/>
                    <w:placeholder>
                      <w:docPart w:val="030730C1EC9840ABAF3DD4B8D277CB7B"/>
                    </w:placeholder>
                  </w:sdtPr>
                  <w:sdtContent>
                    <w:tc>
                      <w:tcPr>
                        <w:tcW w:w="1134"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99.775225</w:t>
                        </w:r>
                      </w:p>
                    </w:tc>
                  </w:sdtContent>
                </w:sdt>
                <w:sdt>
                  <w:sdtPr>
                    <w:rPr>
                      <w:rFonts w:asciiTheme="minorEastAsia" w:hAnsiTheme="minorEastAsia"/>
                      <w:sz w:val="18"/>
                      <w:szCs w:val="18"/>
                    </w:rPr>
                    <w:alias w:val="5%以下股东的表决情况_反对票数"/>
                    <w:tag w:val="_GBC_a6adf5852dc1415eb83afa4dd02e7dc3"/>
                    <w:id w:val="15541326"/>
                    <w:lock w:val="sdtLocked"/>
                    <w:placeholder>
                      <w:docPart w:val="030730C1EC9840ABAF3DD4B8D277CB7B"/>
                    </w:placeholder>
                  </w:sdtPr>
                  <w:sdtContent>
                    <w:tc>
                      <w:tcPr>
                        <w:tcW w:w="1134"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8,995,984</w:t>
                        </w:r>
                      </w:p>
                    </w:tc>
                  </w:sdtContent>
                </w:sdt>
                <w:sdt>
                  <w:sdtPr>
                    <w:rPr>
                      <w:rFonts w:asciiTheme="minorEastAsia" w:hAnsiTheme="minorEastAsia"/>
                      <w:sz w:val="18"/>
                      <w:szCs w:val="18"/>
                    </w:rPr>
                    <w:alias w:val="5%以下股东的表决情况_反对比例"/>
                    <w:tag w:val="_GBC_6081e1c76d3140b3b861614f2c136ab4"/>
                    <w:id w:val="15541327"/>
                    <w:lock w:val="sdtLocked"/>
                    <w:placeholder>
                      <w:docPart w:val="030730C1EC9840ABAF3DD4B8D277CB7B"/>
                    </w:placeholder>
                  </w:sdtPr>
                  <w:sdtContent>
                    <w:tc>
                      <w:tcPr>
                        <w:tcW w:w="992"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0.209803</w:t>
                        </w:r>
                      </w:p>
                    </w:tc>
                  </w:sdtContent>
                </w:sdt>
                <w:sdt>
                  <w:sdtPr>
                    <w:rPr>
                      <w:rFonts w:asciiTheme="minorEastAsia" w:hAnsiTheme="minorEastAsia"/>
                      <w:sz w:val="18"/>
                      <w:szCs w:val="18"/>
                    </w:rPr>
                    <w:alias w:val="5%以下股东的表决情况_弃权票数"/>
                    <w:tag w:val="_GBC_255dc4ec80534d56b5adcf7034819a58"/>
                    <w:id w:val="15541328"/>
                    <w:lock w:val="sdtLocked"/>
                    <w:placeholder>
                      <w:docPart w:val="030730C1EC9840ABAF3DD4B8D277CB7B"/>
                    </w:placeholder>
                  </w:sdtPr>
                  <w:sdtContent>
                    <w:tc>
                      <w:tcPr>
                        <w:tcW w:w="1134"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641,986</w:t>
                        </w:r>
                      </w:p>
                    </w:tc>
                  </w:sdtContent>
                </w:sdt>
                <w:sdt>
                  <w:sdtPr>
                    <w:rPr>
                      <w:rFonts w:asciiTheme="minorEastAsia" w:hAnsiTheme="minorEastAsia"/>
                      <w:sz w:val="18"/>
                      <w:szCs w:val="18"/>
                    </w:rPr>
                    <w:alias w:val="5%以下股东的表决情况_弃权比例"/>
                    <w:tag w:val="_GBC_37be4574b88a45d597ee7cd40a850dec"/>
                    <w:id w:val="15541329"/>
                    <w:lock w:val="sdtLocked"/>
                    <w:placeholder>
                      <w:docPart w:val="030730C1EC9840ABAF3DD4B8D277CB7B"/>
                    </w:placeholder>
                  </w:sdtPr>
                  <w:sdtContent>
                    <w:tc>
                      <w:tcPr>
                        <w:tcW w:w="992"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0.014972</w:t>
                        </w:r>
                      </w:p>
                    </w:tc>
                  </w:sdtContent>
                </w:sdt>
              </w:tr>
            </w:sdtContent>
          </w:sdt>
          <w:sdt>
            <w:sdtPr>
              <w:rPr>
                <w:rFonts w:asciiTheme="minorEastAsia" w:hAnsiTheme="minorEastAsia"/>
                <w:sz w:val="18"/>
                <w:szCs w:val="18"/>
              </w:rPr>
              <w:alias w:val="5%以下股东的表决情况"/>
              <w:tag w:val="_GBC_ff2a68bc4ae1452fa1f8ccc6beb2c08f"/>
              <w:id w:val="15541339"/>
              <w:lock w:val="sdtLocked"/>
              <w:placeholder>
                <w:docPart w:val="030730C1EC9840ABAF3DD4B8D277CB7B"/>
              </w:placeholder>
            </w:sdtPr>
            <w:sdtContent>
              <w:tr w:rsidR="0003320B" w:rsidRPr="005464DE" w:rsidTr="0003320B">
                <w:trPr>
                  <w:jc w:val="center"/>
                </w:trPr>
                <w:sdt>
                  <w:sdtPr>
                    <w:rPr>
                      <w:rFonts w:asciiTheme="minorEastAsia" w:hAnsiTheme="minorEastAsia"/>
                      <w:sz w:val="18"/>
                      <w:szCs w:val="18"/>
                    </w:rPr>
                    <w:alias w:val="5%以下股东的表决情况_议案序号"/>
                    <w:tag w:val="_GBC_003c0e2a3826430091463bd073774853"/>
                    <w:id w:val="15541331"/>
                    <w:lock w:val="sdtLocked"/>
                    <w:placeholder>
                      <w:docPart w:val="030730C1EC9840ABAF3DD4B8D277CB7B"/>
                    </w:placeholder>
                  </w:sdtPr>
                  <w:sdtContent>
                    <w:tc>
                      <w:tcPr>
                        <w:tcW w:w="775" w:type="dxa"/>
                        <w:vAlign w:val="center"/>
                      </w:tcPr>
                      <w:p w:rsidR="0003320B" w:rsidRPr="005464DE" w:rsidRDefault="0003320B" w:rsidP="004D2281">
                        <w:pPr>
                          <w:jc w:val="center"/>
                          <w:rPr>
                            <w:rFonts w:asciiTheme="minorEastAsia" w:hAnsiTheme="minorEastAsia"/>
                            <w:sz w:val="18"/>
                            <w:szCs w:val="18"/>
                          </w:rPr>
                        </w:pPr>
                        <w:r w:rsidRPr="005464DE">
                          <w:rPr>
                            <w:rFonts w:asciiTheme="minorEastAsia" w:hAnsiTheme="minorEastAsia"/>
                            <w:sz w:val="18"/>
                            <w:szCs w:val="18"/>
                          </w:rPr>
                          <w:t>10.03</w:t>
                        </w:r>
                      </w:p>
                    </w:tc>
                  </w:sdtContent>
                </w:sdt>
                <w:sdt>
                  <w:sdtPr>
                    <w:rPr>
                      <w:rFonts w:asciiTheme="minorEastAsia" w:hAnsiTheme="minorEastAsia"/>
                      <w:sz w:val="18"/>
                      <w:szCs w:val="18"/>
                    </w:rPr>
                    <w:alias w:val="5%以下股东的表决情况_议案名称"/>
                    <w:tag w:val="_GBC_120f4cbdd0e24a8abf52609f00b310eb"/>
                    <w:id w:val="15541332"/>
                    <w:lock w:val="sdtLocked"/>
                    <w:placeholder>
                      <w:docPart w:val="030730C1EC9840ABAF3DD4B8D277CB7B"/>
                    </w:placeholder>
                  </w:sdtPr>
                  <w:sdtContent>
                    <w:tc>
                      <w:tcPr>
                        <w:tcW w:w="2276" w:type="dxa"/>
                      </w:tcPr>
                      <w:p w:rsidR="0003320B" w:rsidRPr="005464DE" w:rsidRDefault="0003320B" w:rsidP="004D2281">
                        <w:pPr>
                          <w:rPr>
                            <w:rFonts w:asciiTheme="minorEastAsia" w:hAnsiTheme="minorEastAsia"/>
                            <w:sz w:val="18"/>
                            <w:szCs w:val="18"/>
                          </w:rPr>
                        </w:pPr>
                        <w:r w:rsidRPr="005464DE">
                          <w:rPr>
                            <w:rFonts w:asciiTheme="minorEastAsia" w:hAnsiTheme="minorEastAsia" w:hint="eastAsia"/>
                            <w:sz w:val="18"/>
                            <w:szCs w:val="18"/>
                          </w:rPr>
                          <w:t>选举陈锦光先生为第八届董事会董事</w:t>
                        </w:r>
                      </w:p>
                    </w:tc>
                  </w:sdtContent>
                </w:sdt>
                <w:sdt>
                  <w:sdtPr>
                    <w:rPr>
                      <w:rFonts w:asciiTheme="minorEastAsia" w:hAnsiTheme="minorEastAsia"/>
                      <w:sz w:val="18"/>
                      <w:szCs w:val="18"/>
                    </w:rPr>
                    <w:alias w:val="5%以下股东的表决情况_同意票数"/>
                    <w:tag w:val="_GBC_8e6286abe9984117ab278ef08e91288b"/>
                    <w:id w:val="15541333"/>
                    <w:lock w:val="sdtLocked"/>
                    <w:placeholder>
                      <w:docPart w:val="030730C1EC9840ABAF3DD4B8D277CB7B"/>
                    </w:placeholder>
                  </w:sdtPr>
                  <w:sdtContent>
                    <w:tc>
                      <w:tcPr>
                        <w:tcW w:w="1418"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4,278,184,542</w:t>
                        </w:r>
                      </w:p>
                    </w:tc>
                  </w:sdtContent>
                </w:sdt>
                <w:sdt>
                  <w:sdtPr>
                    <w:rPr>
                      <w:rFonts w:asciiTheme="minorEastAsia" w:hAnsiTheme="minorEastAsia"/>
                      <w:sz w:val="18"/>
                      <w:szCs w:val="18"/>
                    </w:rPr>
                    <w:alias w:val="5%以下股东的表决情况_同意比例"/>
                    <w:tag w:val="_GBC_3fcebd7488784e99b72caeb430023bbd"/>
                    <w:id w:val="15541334"/>
                    <w:lock w:val="sdtLocked"/>
                    <w:placeholder>
                      <w:docPart w:val="030730C1EC9840ABAF3DD4B8D277CB7B"/>
                    </w:placeholder>
                  </w:sdtPr>
                  <w:sdtContent>
                    <w:tc>
                      <w:tcPr>
                        <w:tcW w:w="1134"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99.775225</w:t>
                        </w:r>
                      </w:p>
                    </w:tc>
                  </w:sdtContent>
                </w:sdt>
                <w:sdt>
                  <w:sdtPr>
                    <w:rPr>
                      <w:rFonts w:asciiTheme="minorEastAsia" w:hAnsiTheme="minorEastAsia"/>
                      <w:sz w:val="18"/>
                      <w:szCs w:val="18"/>
                    </w:rPr>
                    <w:alias w:val="5%以下股东的表决情况_反对票数"/>
                    <w:tag w:val="_GBC_a6adf5852dc1415eb83afa4dd02e7dc3"/>
                    <w:id w:val="15541335"/>
                    <w:lock w:val="sdtLocked"/>
                    <w:placeholder>
                      <w:docPart w:val="030730C1EC9840ABAF3DD4B8D277CB7B"/>
                    </w:placeholder>
                  </w:sdtPr>
                  <w:sdtContent>
                    <w:tc>
                      <w:tcPr>
                        <w:tcW w:w="1134"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8,995,984</w:t>
                        </w:r>
                      </w:p>
                    </w:tc>
                  </w:sdtContent>
                </w:sdt>
                <w:sdt>
                  <w:sdtPr>
                    <w:rPr>
                      <w:rFonts w:asciiTheme="minorEastAsia" w:hAnsiTheme="minorEastAsia"/>
                      <w:sz w:val="18"/>
                      <w:szCs w:val="18"/>
                    </w:rPr>
                    <w:alias w:val="5%以下股东的表决情况_反对比例"/>
                    <w:tag w:val="_GBC_6081e1c76d3140b3b861614f2c136ab4"/>
                    <w:id w:val="15541336"/>
                    <w:lock w:val="sdtLocked"/>
                    <w:placeholder>
                      <w:docPart w:val="030730C1EC9840ABAF3DD4B8D277CB7B"/>
                    </w:placeholder>
                  </w:sdtPr>
                  <w:sdtContent>
                    <w:tc>
                      <w:tcPr>
                        <w:tcW w:w="992"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0.209803</w:t>
                        </w:r>
                      </w:p>
                    </w:tc>
                  </w:sdtContent>
                </w:sdt>
                <w:sdt>
                  <w:sdtPr>
                    <w:rPr>
                      <w:rFonts w:asciiTheme="minorEastAsia" w:hAnsiTheme="minorEastAsia"/>
                      <w:sz w:val="18"/>
                      <w:szCs w:val="18"/>
                    </w:rPr>
                    <w:alias w:val="5%以下股东的表决情况_弃权票数"/>
                    <w:tag w:val="_GBC_255dc4ec80534d56b5adcf7034819a58"/>
                    <w:id w:val="15541337"/>
                    <w:lock w:val="sdtLocked"/>
                    <w:placeholder>
                      <w:docPart w:val="030730C1EC9840ABAF3DD4B8D277CB7B"/>
                    </w:placeholder>
                  </w:sdtPr>
                  <w:sdtContent>
                    <w:tc>
                      <w:tcPr>
                        <w:tcW w:w="1134"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641,986</w:t>
                        </w:r>
                      </w:p>
                    </w:tc>
                  </w:sdtContent>
                </w:sdt>
                <w:sdt>
                  <w:sdtPr>
                    <w:rPr>
                      <w:rFonts w:asciiTheme="minorEastAsia" w:hAnsiTheme="minorEastAsia"/>
                      <w:sz w:val="18"/>
                      <w:szCs w:val="18"/>
                    </w:rPr>
                    <w:alias w:val="5%以下股东的表决情况_弃权比例"/>
                    <w:tag w:val="_GBC_37be4574b88a45d597ee7cd40a850dec"/>
                    <w:id w:val="15541338"/>
                    <w:lock w:val="sdtLocked"/>
                    <w:placeholder>
                      <w:docPart w:val="030730C1EC9840ABAF3DD4B8D277CB7B"/>
                    </w:placeholder>
                  </w:sdtPr>
                  <w:sdtContent>
                    <w:tc>
                      <w:tcPr>
                        <w:tcW w:w="992"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0.014972</w:t>
                        </w:r>
                      </w:p>
                    </w:tc>
                  </w:sdtContent>
                </w:sdt>
              </w:tr>
            </w:sdtContent>
          </w:sdt>
          <w:sdt>
            <w:sdtPr>
              <w:rPr>
                <w:rFonts w:asciiTheme="minorEastAsia" w:hAnsiTheme="minorEastAsia"/>
                <w:sz w:val="18"/>
                <w:szCs w:val="18"/>
              </w:rPr>
              <w:alias w:val="5%以下股东的表决情况"/>
              <w:tag w:val="_GBC_ff2a68bc4ae1452fa1f8ccc6beb2c08f"/>
              <w:id w:val="15541348"/>
              <w:lock w:val="sdtLocked"/>
              <w:placeholder>
                <w:docPart w:val="030730C1EC9840ABAF3DD4B8D277CB7B"/>
              </w:placeholder>
            </w:sdtPr>
            <w:sdtContent>
              <w:tr w:rsidR="0003320B" w:rsidRPr="005464DE" w:rsidTr="0003320B">
                <w:trPr>
                  <w:jc w:val="center"/>
                </w:trPr>
                <w:sdt>
                  <w:sdtPr>
                    <w:rPr>
                      <w:rFonts w:asciiTheme="minorEastAsia" w:hAnsiTheme="minorEastAsia"/>
                      <w:sz w:val="18"/>
                      <w:szCs w:val="18"/>
                    </w:rPr>
                    <w:alias w:val="5%以下股东的表决情况_议案序号"/>
                    <w:tag w:val="_GBC_003c0e2a3826430091463bd073774853"/>
                    <w:id w:val="15541340"/>
                    <w:lock w:val="sdtLocked"/>
                    <w:placeholder>
                      <w:docPart w:val="030730C1EC9840ABAF3DD4B8D277CB7B"/>
                    </w:placeholder>
                  </w:sdtPr>
                  <w:sdtContent>
                    <w:tc>
                      <w:tcPr>
                        <w:tcW w:w="775" w:type="dxa"/>
                        <w:vAlign w:val="center"/>
                      </w:tcPr>
                      <w:p w:rsidR="0003320B" w:rsidRPr="005464DE" w:rsidRDefault="0003320B" w:rsidP="004D2281">
                        <w:pPr>
                          <w:jc w:val="center"/>
                          <w:rPr>
                            <w:rFonts w:asciiTheme="minorEastAsia" w:hAnsiTheme="minorEastAsia"/>
                            <w:sz w:val="18"/>
                            <w:szCs w:val="18"/>
                          </w:rPr>
                        </w:pPr>
                        <w:r w:rsidRPr="005464DE">
                          <w:rPr>
                            <w:rFonts w:asciiTheme="minorEastAsia" w:hAnsiTheme="minorEastAsia"/>
                            <w:sz w:val="18"/>
                            <w:szCs w:val="18"/>
                          </w:rPr>
                          <w:t>10.04</w:t>
                        </w:r>
                      </w:p>
                    </w:tc>
                  </w:sdtContent>
                </w:sdt>
                <w:sdt>
                  <w:sdtPr>
                    <w:rPr>
                      <w:rFonts w:asciiTheme="minorEastAsia" w:hAnsiTheme="minorEastAsia"/>
                      <w:sz w:val="18"/>
                      <w:szCs w:val="18"/>
                    </w:rPr>
                    <w:alias w:val="5%以下股东的表决情况_议案名称"/>
                    <w:tag w:val="_GBC_120f4cbdd0e24a8abf52609f00b310eb"/>
                    <w:id w:val="15541341"/>
                    <w:lock w:val="sdtLocked"/>
                    <w:placeholder>
                      <w:docPart w:val="030730C1EC9840ABAF3DD4B8D277CB7B"/>
                    </w:placeholder>
                  </w:sdtPr>
                  <w:sdtContent>
                    <w:tc>
                      <w:tcPr>
                        <w:tcW w:w="2276" w:type="dxa"/>
                      </w:tcPr>
                      <w:p w:rsidR="0003320B" w:rsidRPr="005464DE" w:rsidRDefault="0003320B" w:rsidP="004D2281">
                        <w:pPr>
                          <w:rPr>
                            <w:rFonts w:asciiTheme="minorEastAsia" w:hAnsiTheme="minorEastAsia"/>
                            <w:sz w:val="18"/>
                            <w:szCs w:val="18"/>
                          </w:rPr>
                        </w:pPr>
                        <w:r w:rsidRPr="005464DE">
                          <w:rPr>
                            <w:rFonts w:asciiTheme="minorEastAsia" w:hAnsiTheme="minorEastAsia" w:hint="eastAsia"/>
                            <w:sz w:val="18"/>
                            <w:szCs w:val="18"/>
                          </w:rPr>
                          <w:t>选举薛鹤峰先生为第八届董事会董事</w:t>
                        </w:r>
                      </w:p>
                    </w:tc>
                  </w:sdtContent>
                </w:sdt>
                <w:sdt>
                  <w:sdtPr>
                    <w:rPr>
                      <w:rFonts w:asciiTheme="minorEastAsia" w:hAnsiTheme="minorEastAsia"/>
                      <w:sz w:val="18"/>
                      <w:szCs w:val="18"/>
                    </w:rPr>
                    <w:alias w:val="5%以下股东的表决情况_同意票数"/>
                    <w:tag w:val="_GBC_8e6286abe9984117ab278ef08e91288b"/>
                    <w:id w:val="15541342"/>
                    <w:lock w:val="sdtLocked"/>
                    <w:placeholder>
                      <w:docPart w:val="030730C1EC9840ABAF3DD4B8D277CB7B"/>
                    </w:placeholder>
                  </w:sdtPr>
                  <w:sdtContent>
                    <w:tc>
                      <w:tcPr>
                        <w:tcW w:w="1418"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4,278,184,542</w:t>
                        </w:r>
                      </w:p>
                    </w:tc>
                  </w:sdtContent>
                </w:sdt>
                <w:sdt>
                  <w:sdtPr>
                    <w:rPr>
                      <w:rFonts w:asciiTheme="minorEastAsia" w:hAnsiTheme="minorEastAsia"/>
                      <w:sz w:val="18"/>
                      <w:szCs w:val="18"/>
                    </w:rPr>
                    <w:alias w:val="5%以下股东的表决情况_同意比例"/>
                    <w:tag w:val="_GBC_3fcebd7488784e99b72caeb430023bbd"/>
                    <w:id w:val="15541343"/>
                    <w:lock w:val="sdtLocked"/>
                    <w:placeholder>
                      <w:docPart w:val="030730C1EC9840ABAF3DD4B8D277CB7B"/>
                    </w:placeholder>
                  </w:sdtPr>
                  <w:sdtContent>
                    <w:tc>
                      <w:tcPr>
                        <w:tcW w:w="1134"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99.775225</w:t>
                        </w:r>
                      </w:p>
                    </w:tc>
                  </w:sdtContent>
                </w:sdt>
                <w:sdt>
                  <w:sdtPr>
                    <w:rPr>
                      <w:rFonts w:asciiTheme="minorEastAsia" w:hAnsiTheme="minorEastAsia"/>
                      <w:sz w:val="18"/>
                      <w:szCs w:val="18"/>
                    </w:rPr>
                    <w:alias w:val="5%以下股东的表决情况_反对票数"/>
                    <w:tag w:val="_GBC_a6adf5852dc1415eb83afa4dd02e7dc3"/>
                    <w:id w:val="15541344"/>
                    <w:lock w:val="sdtLocked"/>
                    <w:placeholder>
                      <w:docPart w:val="030730C1EC9840ABAF3DD4B8D277CB7B"/>
                    </w:placeholder>
                  </w:sdtPr>
                  <w:sdtContent>
                    <w:tc>
                      <w:tcPr>
                        <w:tcW w:w="1134"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8,995,984</w:t>
                        </w:r>
                      </w:p>
                    </w:tc>
                  </w:sdtContent>
                </w:sdt>
                <w:sdt>
                  <w:sdtPr>
                    <w:rPr>
                      <w:rFonts w:asciiTheme="minorEastAsia" w:hAnsiTheme="minorEastAsia"/>
                      <w:sz w:val="18"/>
                      <w:szCs w:val="18"/>
                    </w:rPr>
                    <w:alias w:val="5%以下股东的表决情况_反对比例"/>
                    <w:tag w:val="_GBC_6081e1c76d3140b3b861614f2c136ab4"/>
                    <w:id w:val="15541345"/>
                    <w:lock w:val="sdtLocked"/>
                    <w:placeholder>
                      <w:docPart w:val="030730C1EC9840ABAF3DD4B8D277CB7B"/>
                    </w:placeholder>
                  </w:sdtPr>
                  <w:sdtContent>
                    <w:tc>
                      <w:tcPr>
                        <w:tcW w:w="992"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0.209803</w:t>
                        </w:r>
                      </w:p>
                    </w:tc>
                  </w:sdtContent>
                </w:sdt>
                <w:sdt>
                  <w:sdtPr>
                    <w:rPr>
                      <w:rFonts w:asciiTheme="minorEastAsia" w:hAnsiTheme="minorEastAsia"/>
                      <w:sz w:val="18"/>
                      <w:szCs w:val="18"/>
                    </w:rPr>
                    <w:alias w:val="5%以下股东的表决情况_弃权票数"/>
                    <w:tag w:val="_GBC_255dc4ec80534d56b5adcf7034819a58"/>
                    <w:id w:val="15541346"/>
                    <w:lock w:val="sdtLocked"/>
                    <w:placeholder>
                      <w:docPart w:val="030730C1EC9840ABAF3DD4B8D277CB7B"/>
                    </w:placeholder>
                  </w:sdtPr>
                  <w:sdtContent>
                    <w:tc>
                      <w:tcPr>
                        <w:tcW w:w="1134"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641,986</w:t>
                        </w:r>
                      </w:p>
                    </w:tc>
                  </w:sdtContent>
                </w:sdt>
                <w:sdt>
                  <w:sdtPr>
                    <w:rPr>
                      <w:rFonts w:asciiTheme="minorEastAsia" w:hAnsiTheme="minorEastAsia"/>
                      <w:sz w:val="18"/>
                      <w:szCs w:val="18"/>
                    </w:rPr>
                    <w:alias w:val="5%以下股东的表决情况_弃权比例"/>
                    <w:tag w:val="_GBC_37be4574b88a45d597ee7cd40a850dec"/>
                    <w:id w:val="15541347"/>
                    <w:lock w:val="sdtLocked"/>
                    <w:placeholder>
                      <w:docPart w:val="030730C1EC9840ABAF3DD4B8D277CB7B"/>
                    </w:placeholder>
                  </w:sdtPr>
                  <w:sdtContent>
                    <w:tc>
                      <w:tcPr>
                        <w:tcW w:w="992"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0.014972</w:t>
                        </w:r>
                      </w:p>
                    </w:tc>
                  </w:sdtContent>
                </w:sdt>
              </w:tr>
            </w:sdtContent>
          </w:sdt>
          <w:sdt>
            <w:sdtPr>
              <w:rPr>
                <w:rFonts w:asciiTheme="minorEastAsia" w:hAnsiTheme="minorEastAsia"/>
                <w:sz w:val="18"/>
                <w:szCs w:val="18"/>
              </w:rPr>
              <w:alias w:val="5%以下股东的表决情况"/>
              <w:tag w:val="_GBC_ff2a68bc4ae1452fa1f8ccc6beb2c08f"/>
              <w:id w:val="15541357"/>
              <w:lock w:val="sdtLocked"/>
              <w:placeholder>
                <w:docPart w:val="030730C1EC9840ABAF3DD4B8D277CB7B"/>
              </w:placeholder>
            </w:sdtPr>
            <w:sdtContent>
              <w:tr w:rsidR="0003320B" w:rsidRPr="005464DE" w:rsidTr="0003320B">
                <w:trPr>
                  <w:jc w:val="center"/>
                </w:trPr>
                <w:sdt>
                  <w:sdtPr>
                    <w:rPr>
                      <w:rFonts w:asciiTheme="minorEastAsia" w:hAnsiTheme="minorEastAsia"/>
                      <w:sz w:val="18"/>
                      <w:szCs w:val="18"/>
                    </w:rPr>
                    <w:alias w:val="5%以下股东的表决情况_议案序号"/>
                    <w:tag w:val="_GBC_003c0e2a3826430091463bd073774853"/>
                    <w:id w:val="15541349"/>
                    <w:lock w:val="sdtLocked"/>
                    <w:placeholder>
                      <w:docPart w:val="030730C1EC9840ABAF3DD4B8D277CB7B"/>
                    </w:placeholder>
                  </w:sdtPr>
                  <w:sdtContent>
                    <w:tc>
                      <w:tcPr>
                        <w:tcW w:w="775" w:type="dxa"/>
                        <w:vAlign w:val="center"/>
                      </w:tcPr>
                      <w:p w:rsidR="0003320B" w:rsidRPr="005464DE" w:rsidRDefault="0003320B" w:rsidP="004D2281">
                        <w:pPr>
                          <w:jc w:val="center"/>
                          <w:rPr>
                            <w:rFonts w:asciiTheme="minorEastAsia" w:hAnsiTheme="minorEastAsia"/>
                            <w:sz w:val="18"/>
                            <w:szCs w:val="18"/>
                          </w:rPr>
                        </w:pPr>
                        <w:r w:rsidRPr="005464DE">
                          <w:rPr>
                            <w:rFonts w:asciiTheme="minorEastAsia" w:hAnsiTheme="minorEastAsia"/>
                            <w:sz w:val="18"/>
                            <w:szCs w:val="18"/>
                          </w:rPr>
                          <w:t>10.05</w:t>
                        </w:r>
                      </w:p>
                    </w:tc>
                  </w:sdtContent>
                </w:sdt>
                <w:sdt>
                  <w:sdtPr>
                    <w:rPr>
                      <w:rFonts w:asciiTheme="minorEastAsia" w:hAnsiTheme="minorEastAsia"/>
                      <w:sz w:val="18"/>
                      <w:szCs w:val="18"/>
                    </w:rPr>
                    <w:alias w:val="5%以下股东的表决情况_议案名称"/>
                    <w:tag w:val="_GBC_120f4cbdd0e24a8abf52609f00b310eb"/>
                    <w:id w:val="15541350"/>
                    <w:lock w:val="sdtLocked"/>
                    <w:placeholder>
                      <w:docPart w:val="030730C1EC9840ABAF3DD4B8D277CB7B"/>
                    </w:placeholder>
                  </w:sdtPr>
                  <w:sdtContent>
                    <w:tc>
                      <w:tcPr>
                        <w:tcW w:w="2276" w:type="dxa"/>
                      </w:tcPr>
                      <w:p w:rsidR="0003320B" w:rsidRPr="005464DE" w:rsidRDefault="0003320B" w:rsidP="004D2281">
                        <w:pPr>
                          <w:rPr>
                            <w:rFonts w:asciiTheme="minorEastAsia" w:hAnsiTheme="minorEastAsia"/>
                            <w:sz w:val="18"/>
                            <w:szCs w:val="18"/>
                          </w:rPr>
                        </w:pPr>
                        <w:r w:rsidRPr="005464DE">
                          <w:rPr>
                            <w:rFonts w:asciiTheme="minorEastAsia" w:hAnsiTheme="minorEastAsia" w:hint="eastAsia"/>
                            <w:sz w:val="18"/>
                            <w:szCs w:val="18"/>
                          </w:rPr>
                          <w:t>选举陈信健先生为第八届董事会董事</w:t>
                        </w:r>
                      </w:p>
                    </w:tc>
                  </w:sdtContent>
                </w:sdt>
                <w:sdt>
                  <w:sdtPr>
                    <w:rPr>
                      <w:rFonts w:asciiTheme="minorEastAsia" w:hAnsiTheme="minorEastAsia"/>
                      <w:sz w:val="18"/>
                      <w:szCs w:val="18"/>
                    </w:rPr>
                    <w:alias w:val="5%以下股东的表决情况_同意票数"/>
                    <w:tag w:val="_GBC_8e6286abe9984117ab278ef08e91288b"/>
                    <w:id w:val="15541351"/>
                    <w:lock w:val="sdtLocked"/>
                    <w:placeholder>
                      <w:docPart w:val="030730C1EC9840ABAF3DD4B8D277CB7B"/>
                    </w:placeholder>
                  </w:sdtPr>
                  <w:sdtContent>
                    <w:tc>
                      <w:tcPr>
                        <w:tcW w:w="1418"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4,278,184,542</w:t>
                        </w:r>
                      </w:p>
                    </w:tc>
                  </w:sdtContent>
                </w:sdt>
                <w:sdt>
                  <w:sdtPr>
                    <w:rPr>
                      <w:rFonts w:asciiTheme="minorEastAsia" w:hAnsiTheme="minorEastAsia"/>
                      <w:sz w:val="18"/>
                      <w:szCs w:val="18"/>
                    </w:rPr>
                    <w:alias w:val="5%以下股东的表决情况_同意比例"/>
                    <w:tag w:val="_GBC_3fcebd7488784e99b72caeb430023bbd"/>
                    <w:id w:val="15541352"/>
                    <w:lock w:val="sdtLocked"/>
                    <w:placeholder>
                      <w:docPart w:val="030730C1EC9840ABAF3DD4B8D277CB7B"/>
                    </w:placeholder>
                  </w:sdtPr>
                  <w:sdtContent>
                    <w:tc>
                      <w:tcPr>
                        <w:tcW w:w="1134"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99.775225</w:t>
                        </w:r>
                      </w:p>
                    </w:tc>
                  </w:sdtContent>
                </w:sdt>
                <w:sdt>
                  <w:sdtPr>
                    <w:rPr>
                      <w:rFonts w:asciiTheme="minorEastAsia" w:hAnsiTheme="minorEastAsia"/>
                      <w:sz w:val="18"/>
                      <w:szCs w:val="18"/>
                    </w:rPr>
                    <w:alias w:val="5%以下股东的表决情况_反对票数"/>
                    <w:tag w:val="_GBC_a6adf5852dc1415eb83afa4dd02e7dc3"/>
                    <w:id w:val="15541353"/>
                    <w:lock w:val="sdtLocked"/>
                    <w:placeholder>
                      <w:docPart w:val="030730C1EC9840ABAF3DD4B8D277CB7B"/>
                    </w:placeholder>
                  </w:sdtPr>
                  <w:sdtContent>
                    <w:tc>
                      <w:tcPr>
                        <w:tcW w:w="1134"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8,995,984</w:t>
                        </w:r>
                      </w:p>
                    </w:tc>
                  </w:sdtContent>
                </w:sdt>
                <w:sdt>
                  <w:sdtPr>
                    <w:rPr>
                      <w:rFonts w:asciiTheme="minorEastAsia" w:hAnsiTheme="minorEastAsia"/>
                      <w:sz w:val="18"/>
                      <w:szCs w:val="18"/>
                    </w:rPr>
                    <w:alias w:val="5%以下股东的表决情况_反对比例"/>
                    <w:tag w:val="_GBC_6081e1c76d3140b3b861614f2c136ab4"/>
                    <w:id w:val="15541354"/>
                    <w:lock w:val="sdtLocked"/>
                    <w:placeholder>
                      <w:docPart w:val="030730C1EC9840ABAF3DD4B8D277CB7B"/>
                    </w:placeholder>
                  </w:sdtPr>
                  <w:sdtContent>
                    <w:tc>
                      <w:tcPr>
                        <w:tcW w:w="992"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0.209803</w:t>
                        </w:r>
                      </w:p>
                    </w:tc>
                  </w:sdtContent>
                </w:sdt>
                <w:sdt>
                  <w:sdtPr>
                    <w:rPr>
                      <w:rFonts w:asciiTheme="minorEastAsia" w:hAnsiTheme="minorEastAsia"/>
                      <w:sz w:val="18"/>
                      <w:szCs w:val="18"/>
                    </w:rPr>
                    <w:alias w:val="5%以下股东的表决情况_弃权票数"/>
                    <w:tag w:val="_GBC_255dc4ec80534d56b5adcf7034819a58"/>
                    <w:id w:val="15541355"/>
                    <w:lock w:val="sdtLocked"/>
                    <w:placeholder>
                      <w:docPart w:val="030730C1EC9840ABAF3DD4B8D277CB7B"/>
                    </w:placeholder>
                  </w:sdtPr>
                  <w:sdtContent>
                    <w:tc>
                      <w:tcPr>
                        <w:tcW w:w="1134"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641,986</w:t>
                        </w:r>
                      </w:p>
                    </w:tc>
                  </w:sdtContent>
                </w:sdt>
                <w:sdt>
                  <w:sdtPr>
                    <w:rPr>
                      <w:rFonts w:asciiTheme="minorEastAsia" w:hAnsiTheme="minorEastAsia"/>
                      <w:sz w:val="18"/>
                      <w:szCs w:val="18"/>
                    </w:rPr>
                    <w:alias w:val="5%以下股东的表决情况_弃权比例"/>
                    <w:tag w:val="_GBC_37be4574b88a45d597ee7cd40a850dec"/>
                    <w:id w:val="15541356"/>
                    <w:lock w:val="sdtLocked"/>
                    <w:placeholder>
                      <w:docPart w:val="030730C1EC9840ABAF3DD4B8D277CB7B"/>
                    </w:placeholder>
                  </w:sdtPr>
                  <w:sdtContent>
                    <w:tc>
                      <w:tcPr>
                        <w:tcW w:w="992"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0.014972</w:t>
                        </w:r>
                      </w:p>
                    </w:tc>
                  </w:sdtContent>
                </w:sdt>
              </w:tr>
            </w:sdtContent>
          </w:sdt>
          <w:sdt>
            <w:sdtPr>
              <w:rPr>
                <w:rFonts w:asciiTheme="minorEastAsia" w:hAnsiTheme="minorEastAsia"/>
                <w:sz w:val="18"/>
                <w:szCs w:val="18"/>
              </w:rPr>
              <w:alias w:val="5%以下股东的表决情况"/>
              <w:tag w:val="_GBC_ff2a68bc4ae1452fa1f8ccc6beb2c08f"/>
              <w:id w:val="15541366"/>
              <w:lock w:val="sdtLocked"/>
              <w:placeholder>
                <w:docPart w:val="030730C1EC9840ABAF3DD4B8D277CB7B"/>
              </w:placeholder>
            </w:sdtPr>
            <w:sdtContent>
              <w:tr w:rsidR="0003320B" w:rsidRPr="005464DE" w:rsidTr="0003320B">
                <w:trPr>
                  <w:jc w:val="center"/>
                </w:trPr>
                <w:sdt>
                  <w:sdtPr>
                    <w:rPr>
                      <w:rFonts w:asciiTheme="minorEastAsia" w:hAnsiTheme="minorEastAsia"/>
                      <w:sz w:val="18"/>
                      <w:szCs w:val="18"/>
                    </w:rPr>
                    <w:alias w:val="5%以下股东的表决情况_议案序号"/>
                    <w:tag w:val="_GBC_003c0e2a3826430091463bd073774853"/>
                    <w:id w:val="15541358"/>
                    <w:lock w:val="sdtLocked"/>
                    <w:placeholder>
                      <w:docPart w:val="030730C1EC9840ABAF3DD4B8D277CB7B"/>
                    </w:placeholder>
                  </w:sdtPr>
                  <w:sdtContent>
                    <w:tc>
                      <w:tcPr>
                        <w:tcW w:w="775" w:type="dxa"/>
                        <w:vAlign w:val="center"/>
                      </w:tcPr>
                      <w:p w:rsidR="0003320B" w:rsidRPr="005464DE" w:rsidRDefault="0003320B" w:rsidP="004D2281">
                        <w:pPr>
                          <w:jc w:val="center"/>
                          <w:rPr>
                            <w:rFonts w:asciiTheme="minorEastAsia" w:hAnsiTheme="minorEastAsia"/>
                            <w:sz w:val="18"/>
                            <w:szCs w:val="18"/>
                          </w:rPr>
                        </w:pPr>
                        <w:r w:rsidRPr="005464DE">
                          <w:rPr>
                            <w:rFonts w:asciiTheme="minorEastAsia" w:hAnsiTheme="minorEastAsia"/>
                            <w:sz w:val="18"/>
                            <w:szCs w:val="18"/>
                          </w:rPr>
                          <w:t>11.01</w:t>
                        </w:r>
                      </w:p>
                    </w:tc>
                  </w:sdtContent>
                </w:sdt>
                <w:sdt>
                  <w:sdtPr>
                    <w:rPr>
                      <w:rFonts w:asciiTheme="minorEastAsia" w:hAnsiTheme="minorEastAsia"/>
                      <w:sz w:val="18"/>
                      <w:szCs w:val="18"/>
                    </w:rPr>
                    <w:alias w:val="5%以下股东的表决情况_议案名称"/>
                    <w:tag w:val="_GBC_120f4cbdd0e24a8abf52609f00b310eb"/>
                    <w:id w:val="15541359"/>
                    <w:lock w:val="sdtLocked"/>
                    <w:placeholder>
                      <w:docPart w:val="030730C1EC9840ABAF3DD4B8D277CB7B"/>
                    </w:placeholder>
                  </w:sdtPr>
                  <w:sdtContent>
                    <w:tc>
                      <w:tcPr>
                        <w:tcW w:w="2276" w:type="dxa"/>
                      </w:tcPr>
                      <w:p w:rsidR="0003320B" w:rsidRPr="005464DE" w:rsidRDefault="0003320B" w:rsidP="004D2281">
                        <w:pPr>
                          <w:rPr>
                            <w:rFonts w:asciiTheme="minorEastAsia" w:hAnsiTheme="minorEastAsia"/>
                            <w:sz w:val="18"/>
                            <w:szCs w:val="18"/>
                          </w:rPr>
                        </w:pPr>
                        <w:r w:rsidRPr="005464DE">
                          <w:rPr>
                            <w:rFonts w:asciiTheme="minorEastAsia" w:hAnsiTheme="minorEastAsia" w:hint="eastAsia"/>
                            <w:sz w:val="18"/>
                            <w:szCs w:val="18"/>
                          </w:rPr>
                          <w:t>选举苏锡嘉先生为第六届监事会外部监事</w:t>
                        </w:r>
                      </w:p>
                    </w:tc>
                  </w:sdtContent>
                </w:sdt>
                <w:sdt>
                  <w:sdtPr>
                    <w:rPr>
                      <w:rFonts w:asciiTheme="minorEastAsia" w:hAnsiTheme="minorEastAsia"/>
                      <w:sz w:val="18"/>
                      <w:szCs w:val="18"/>
                    </w:rPr>
                    <w:alias w:val="5%以下股东的表决情况_同意票数"/>
                    <w:tag w:val="_GBC_8e6286abe9984117ab278ef08e91288b"/>
                    <w:id w:val="15541360"/>
                    <w:lock w:val="sdtLocked"/>
                    <w:placeholder>
                      <w:docPart w:val="030730C1EC9840ABAF3DD4B8D277CB7B"/>
                    </w:placeholder>
                  </w:sdtPr>
                  <w:sdtContent>
                    <w:tc>
                      <w:tcPr>
                        <w:tcW w:w="1418"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4,287,117,426</w:t>
                        </w:r>
                      </w:p>
                    </w:tc>
                  </w:sdtContent>
                </w:sdt>
                <w:sdt>
                  <w:sdtPr>
                    <w:rPr>
                      <w:rFonts w:asciiTheme="minorEastAsia" w:hAnsiTheme="minorEastAsia"/>
                      <w:sz w:val="18"/>
                      <w:szCs w:val="18"/>
                    </w:rPr>
                    <w:alias w:val="5%以下股东的表决情况_同意比例"/>
                    <w:tag w:val="_GBC_3fcebd7488784e99b72caeb430023bbd"/>
                    <w:id w:val="15541361"/>
                    <w:lock w:val="sdtLocked"/>
                    <w:placeholder>
                      <w:docPart w:val="030730C1EC9840ABAF3DD4B8D277CB7B"/>
                    </w:placeholder>
                  </w:sdtPr>
                  <w:sdtContent>
                    <w:tc>
                      <w:tcPr>
                        <w:tcW w:w="1134"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99.983556</w:t>
                        </w:r>
                      </w:p>
                    </w:tc>
                  </w:sdtContent>
                </w:sdt>
                <w:sdt>
                  <w:sdtPr>
                    <w:rPr>
                      <w:rFonts w:asciiTheme="minorEastAsia" w:hAnsiTheme="minorEastAsia"/>
                      <w:sz w:val="18"/>
                      <w:szCs w:val="18"/>
                    </w:rPr>
                    <w:alias w:val="5%以下股东的表决情况_反对票数"/>
                    <w:tag w:val="_GBC_a6adf5852dc1415eb83afa4dd02e7dc3"/>
                    <w:id w:val="15541362"/>
                    <w:lock w:val="sdtLocked"/>
                    <w:placeholder>
                      <w:docPart w:val="030730C1EC9840ABAF3DD4B8D277CB7B"/>
                    </w:placeholder>
                  </w:sdtPr>
                  <w:sdtContent>
                    <w:tc>
                      <w:tcPr>
                        <w:tcW w:w="1134"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62,100</w:t>
                        </w:r>
                      </w:p>
                    </w:tc>
                  </w:sdtContent>
                </w:sdt>
                <w:sdt>
                  <w:sdtPr>
                    <w:rPr>
                      <w:rFonts w:asciiTheme="minorEastAsia" w:hAnsiTheme="minorEastAsia"/>
                      <w:sz w:val="18"/>
                      <w:szCs w:val="18"/>
                    </w:rPr>
                    <w:alias w:val="5%以下股东的表决情况_反对比例"/>
                    <w:tag w:val="_GBC_6081e1c76d3140b3b861614f2c136ab4"/>
                    <w:id w:val="15541363"/>
                    <w:lock w:val="sdtLocked"/>
                    <w:placeholder>
                      <w:docPart w:val="030730C1EC9840ABAF3DD4B8D277CB7B"/>
                    </w:placeholder>
                  </w:sdtPr>
                  <w:sdtContent>
                    <w:tc>
                      <w:tcPr>
                        <w:tcW w:w="992"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0.001448</w:t>
                        </w:r>
                      </w:p>
                    </w:tc>
                  </w:sdtContent>
                </w:sdt>
                <w:sdt>
                  <w:sdtPr>
                    <w:rPr>
                      <w:rFonts w:asciiTheme="minorEastAsia" w:hAnsiTheme="minorEastAsia"/>
                      <w:sz w:val="18"/>
                      <w:szCs w:val="18"/>
                    </w:rPr>
                    <w:alias w:val="5%以下股东的表决情况_弃权票数"/>
                    <w:tag w:val="_GBC_255dc4ec80534d56b5adcf7034819a58"/>
                    <w:id w:val="15541364"/>
                    <w:lock w:val="sdtLocked"/>
                    <w:placeholder>
                      <w:docPart w:val="030730C1EC9840ABAF3DD4B8D277CB7B"/>
                    </w:placeholder>
                  </w:sdtPr>
                  <w:sdtContent>
                    <w:tc>
                      <w:tcPr>
                        <w:tcW w:w="1134"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642,986</w:t>
                        </w:r>
                      </w:p>
                    </w:tc>
                  </w:sdtContent>
                </w:sdt>
                <w:sdt>
                  <w:sdtPr>
                    <w:rPr>
                      <w:rFonts w:asciiTheme="minorEastAsia" w:hAnsiTheme="minorEastAsia"/>
                      <w:sz w:val="18"/>
                      <w:szCs w:val="18"/>
                    </w:rPr>
                    <w:alias w:val="5%以下股东的表决情况_弃权比例"/>
                    <w:tag w:val="_GBC_37be4574b88a45d597ee7cd40a850dec"/>
                    <w:id w:val="15541365"/>
                    <w:lock w:val="sdtLocked"/>
                    <w:placeholder>
                      <w:docPart w:val="030730C1EC9840ABAF3DD4B8D277CB7B"/>
                    </w:placeholder>
                  </w:sdtPr>
                  <w:sdtContent>
                    <w:tc>
                      <w:tcPr>
                        <w:tcW w:w="992"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0.014996</w:t>
                        </w:r>
                      </w:p>
                    </w:tc>
                  </w:sdtContent>
                </w:sdt>
              </w:tr>
            </w:sdtContent>
          </w:sdt>
          <w:sdt>
            <w:sdtPr>
              <w:rPr>
                <w:rFonts w:asciiTheme="minorEastAsia" w:hAnsiTheme="minorEastAsia"/>
                <w:sz w:val="18"/>
                <w:szCs w:val="18"/>
              </w:rPr>
              <w:alias w:val="5%以下股东的表决情况"/>
              <w:tag w:val="_GBC_ff2a68bc4ae1452fa1f8ccc6beb2c08f"/>
              <w:id w:val="15541375"/>
              <w:lock w:val="sdtLocked"/>
              <w:placeholder>
                <w:docPart w:val="827D2E06C1B04CBDA712DA10396B9993"/>
              </w:placeholder>
            </w:sdtPr>
            <w:sdtContent>
              <w:tr w:rsidR="0003320B" w:rsidRPr="005464DE" w:rsidTr="0003320B">
                <w:trPr>
                  <w:jc w:val="center"/>
                </w:trPr>
                <w:sdt>
                  <w:sdtPr>
                    <w:rPr>
                      <w:rFonts w:asciiTheme="minorEastAsia" w:hAnsiTheme="minorEastAsia"/>
                      <w:sz w:val="18"/>
                      <w:szCs w:val="18"/>
                    </w:rPr>
                    <w:alias w:val="5%以下股东的表决情况_议案序号"/>
                    <w:tag w:val="_GBC_003c0e2a3826430091463bd073774853"/>
                    <w:id w:val="15541367"/>
                    <w:lock w:val="sdtLocked"/>
                    <w:placeholder>
                      <w:docPart w:val="030730C1EC9840ABAF3DD4B8D277CB7B"/>
                    </w:placeholder>
                  </w:sdtPr>
                  <w:sdtContent>
                    <w:tc>
                      <w:tcPr>
                        <w:tcW w:w="775" w:type="dxa"/>
                        <w:vAlign w:val="center"/>
                      </w:tcPr>
                      <w:p w:rsidR="0003320B" w:rsidRPr="005464DE" w:rsidRDefault="0003320B" w:rsidP="004D2281">
                        <w:pPr>
                          <w:jc w:val="center"/>
                          <w:rPr>
                            <w:rFonts w:asciiTheme="minorEastAsia" w:hAnsiTheme="minorEastAsia"/>
                            <w:sz w:val="18"/>
                            <w:szCs w:val="18"/>
                          </w:rPr>
                        </w:pPr>
                        <w:r w:rsidRPr="005464DE">
                          <w:rPr>
                            <w:rFonts w:asciiTheme="minorEastAsia" w:hAnsiTheme="minorEastAsia"/>
                            <w:sz w:val="18"/>
                            <w:szCs w:val="18"/>
                          </w:rPr>
                          <w:t>11.02</w:t>
                        </w:r>
                      </w:p>
                    </w:tc>
                  </w:sdtContent>
                </w:sdt>
                <w:sdt>
                  <w:sdtPr>
                    <w:rPr>
                      <w:rFonts w:asciiTheme="minorEastAsia" w:hAnsiTheme="minorEastAsia"/>
                      <w:sz w:val="18"/>
                      <w:szCs w:val="18"/>
                    </w:rPr>
                    <w:alias w:val="5%以下股东的表决情况_议案名称"/>
                    <w:tag w:val="_GBC_120f4cbdd0e24a8abf52609f00b310eb"/>
                    <w:id w:val="15541368"/>
                    <w:lock w:val="sdtLocked"/>
                    <w:placeholder>
                      <w:docPart w:val="030730C1EC9840ABAF3DD4B8D277CB7B"/>
                    </w:placeholder>
                  </w:sdtPr>
                  <w:sdtContent>
                    <w:tc>
                      <w:tcPr>
                        <w:tcW w:w="2276" w:type="dxa"/>
                      </w:tcPr>
                      <w:p w:rsidR="0003320B" w:rsidRPr="005464DE" w:rsidRDefault="0003320B" w:rsidP="004D2281">
                        <w:pPr>
                          <w:rPr>
                            <w:rFonts w:asciiTheme="minorEastAsia" w:hAnsiTheme="minorEastAsia"/>
                            <w:sz w:val="18"/>
                            <w:szCs w:val="18"/>
                          </w:rPr>
                        </w:pPr>
                        <w:r w:rsidRPr="005464DE">
                          <w:rPr>
                            <w:rFonts w:asciiTheme="minorEastAsia" w:hAnsiTheme="minorEastAsia" w:hint="eastAsia"/>
                            <w:sz w:val="18"/>
                            <w:szCs w:val="18"/>
                          </w:rPr>
                          <w:t>选举夏大慰先生为第六届监事会外部监事</w:t>
                        </w:r>
                      </w:p>
                    </w:tc>
                  </w:sdtContent>
                </w:sdt>
                <w:sdt>
                  <w:sdtPr>
                    <w:rPr>
                      <w:rFonts w:asciiTheme="minorEastAsia" w:hAnsiTheme="minorEastAsia"/>
                      <w:sz w:val="18"/>
                      <w:szCs w:val="18"/>
                    </w:rPr>
                    <w:alias w:val="5%以下股东的表决情况_同意票数"/>
                    <w:tag w:val="_GBC_8e6286abe9984117ab278ef08e91288b"/>
                    <w:id w:val="15541369"/>
                    <w:lock w:val="sdtLocked"/>
                    <w:placeholder>
                      <w:docPart w:val="030730C1EC9840ABAF3DD4B8D277CB7B"/>
                    </w:placeholder>
                  </w:sdtPr>
                  <w:sdtContent>
                    <w:tc>
                      <w:tcPr>
                        <w:tcW w:w="1418"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4,287,117,426</w:t>
                        </w:r>
                      </w:p>
                    </w:tc>
                  </w:sdtContent>
                </w:sdt>
                <w:sdt>
                  <w:sdtPr>
                    <w:rPr>
                      <w:rFonts w:asciiTheme="minorEastAsia" w:hAnsiTheme="minorEastAsia"/>
                      <w:sz w:val="18"/>
                      <w:szCs w:val="18"/>
                    </w:rPr>
                    <w:alias w:val="5%以下股东的表决情况_同意比例"/>
                    <w:tag w:val="_GBC_3fcebd7488784e99b72caeb430023bbd"/>
                    <w:id w:val="15541370"/>
                    <w:lock w:val="sdtLocked"/>
                    <w:placeholder>
                      <w:docPart w:val="030730C1EC9840ABAF3DD4B8D277CB7B"/>
                    </w:placeholder>
                  </w:sdtPr>
                  <w:sdtContent>
                    <w:tc>
                      <w:tcPr>
                        <w:tcW w:w="1134"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99.983556</w:t>
                        </w:r>
                      </w:p>
                    </w:tc>
                  </w:sdtContent>
                </w:sdt>
                <w:sdt>
                  <w:sdtPr>
                    <w:rPr>
                      <w:rFonts w:asciiTheme="minorEastAsia" w:hAnsiTheme="minorEastAsia"/>
                      <w:sz w:val="18"/>
                      <w:szCs w:val="18"/>
                    </w:rPr>
                    <w:alias w:val="5%以下股东的表决情况_反对票数"/>
                    <w:tag w:val="_GBC_a6adf5852dc1415eb83afa4dd02e7dc3"/>
                    <w:id w:val="15541371"/>
                    <w:lock w:val="sdtLocked"/>
                    <w:placeholder>
                      <w:docPart w:val="030730C1EC9840ABAF3DD4B8D277CB7B"/>
                    </w:placeholder>
                  </w:sdtPr>
                  <w:sdtContent>
                    <w:tc>
                      <w:tcPr>
                        <w:tcW w:w="1134"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62,100</w:t>
                        </w:r>
                      </w:p>
                    </w:tc>
                  </w:sdtContent>
                </w:sdt>
                <w:sdt>
                  <w:sdtPr>
                    <w:rPr>
                      <w:rFonts w:asciiTheme="minorEastAsia" w:hAnsiTheme="minorEastAsia"/>
                      <w:sz w:val="18"/>
                      <w:szCs w:val="18"/>
                    </w:rPr>
                    <w:alias w:val="5%以下股东的表决情况_反对比例"/>
                    <w:tag w:val="_GBC_6081e1c76d3140b3b861614f2c136ab4"/>
                    <w:id w:val="15541372"/>
                    <w:lock w:val="sdtLocked"/>
                    <w:placeholder>
                      <w:docPart w:val="030730C1EC9840ABAF3DD4B8D277CB7B"/>
                    </w:placeholder>
                  </w:sdtPr>
                  <w:sdtContent>
                    <w:tc>
                      <w:tcPr>
                        <w:tcW w:w="992"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0.001448</w:t>
                        </w:r>
                      </w:p>
                    </w:tc>
                  </w:sdtContent>
                </w:sdt>
                <w:sdt>
                  <w:sdtPr>
                    <w:rPr>
                      <w:rFonts w:asciiTheme="minorEastAsia" w:hAnsiTheme="minorEastAsia"/>
                      <w:sz w:val="18"/>
                      <w:szCs w:val="18"/>
                    </w:rPr>
                    <w:alias w:val="5%以下股东的表决情况_弃权票数"/>
                    <w:tag w:val="_GBC_255dc4ec80534d56b5adcf7034819a58"/>
                    <w:id w:val="15541373"/>
                    <w:lock w:val="sdtLocked"/>
                    <w:placeholder>
                      <w:docPart w:val="030730C1EC9840ABAF3DD4B8D277CB7B"/>
                    </w:placeholder>
                  </w:sdtPr>
                  <w:sdtContent>
                    <w:tc>
                      <w:tcPr>
                        <w:tcW w:w="1134"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642,986</w:t>
                        </w:r>
                      </w:p>
                    </w:tc>
                  </w:sdtContent>
                </w:sdt>
                <w:sdt>
                  <w:sdtPr>
                    <w:rPr>
                      <w:rFonts w:asciiTheme="minorEastAsia" w:hAnsiTheme="minorEastAsia"/>
                      <w:sz w:val="18"/>
                      <w:szCs w:val="18"/>
                    </w:rPr>
                    <w:alias w:val="5%以下股东的表决情况_弃权比例"/>
                    <w:tag w:val="_GBC_37be4574b88a45d597ee7cd40a850dec"/>
                    <w:id w:val="15541374"/>
                    <w:lock w:val="sdtLocked"/>
                    <w:placeholder>
                      <w:docPart w:val="030730C1EC9840ABAF3DD4B8D277CB7B"/>
                    </w:placeholder>
                  </w:sdtPr>
                  <w:sdtContent>
                    <w:tc>
                      <w:tcPr>
                        <w:tcW w:w="992" w:type="dxa"/>
                        <w:vAlign w:val="center"/>
                      </w:tcPr>
                      <w:p w:rsidR="0003320B" w:rsidRPr="005464DE" w:rsidRDefault="0003320B" w:rsidP="0003320B">
                        <w:pPr>
                          <w:jc w:val="right"/>
                          <w:rPr>
                            <w:rFonts w:asciiTheme="minorEastAsia" w:hAnsiTheme="minorEastAsia"/>
                            <w:sz w:val="18"/>
                            <w:szCs w:val="18"/>
                          </w:rPr>
                        </w:pPr>
                        <w:r w:rsidRPr="005464DE">
                          <w:rPr>
                            <w:rFonts w:asciiTheme="minorEastAsia" w:hAnsiTheme="minorEastAsia"/>
                            <w:sz w:val="18"/>
                            <w:szCs w:val="18"/>
                          </w:rPr>
                          <w:t>0.014996</w:t>
                        </w:r>
                      </w:p>
                    </w:tc>
                  </w:sdtContent>
                </w:sdt>
              </w:tr>
            </w:sdtContent>
          </w:sdt>
        </w:tbl>
        <w:p w:rsidR="0001473C" w:rsidRPr="00FA1BC5" w:rsidRDefault="00730025">
          <w:pPr>
            <w:rPr>
              <w:rFonts w:asciiTheme="minorEastAsia" w:hAnsiTheme="minorEastAsia"/>
            </w:rPr>
          </w:pPr>
        </w:p>
      </w:sdtContent>
    </w:sdt>
    <w:sdt>
      <w:sdtPr>
        <w:rPr>
          <w:rFonts w:asciiTheme="minorEastAsia" w:eastAsiaTheme="minorEastAsia" w:hAnsiTheme="minorEastAsia" w:cstheme="minorBidi" w:hint="eastAsia"/>
          <w:b w:val="0"/>
          <w:bCs w:val="0"/>
          <w:sz w:val="24"/>
          <w:szCs w:val="24"/>
        </w:rPr>
        <w:tag w:val="_GBC_79dcebfcab52481588760e8aa1f7b4f3"/>
        <w:id w:val="23748522"/>
        <w:lock w:val="sdtLocked"/>
        <w:placeholder>
          <w:docPart w:val="GBC22222222222222222222222222222"/>
        </w:placeholder>
      </w:sdtPr>
      <w:sdtEndPr>
        <w:rPr>
          <w:sz w:val="21"/>
          <w:szCs w:val="22"/>
        </w:rPr>
      </w:sdtEndPr>
      <w:sdtContent>
        <w:p w:rsidR="0001473C" w:rsidRPr="00FA1BC5" w:rsidRDefault="00C85301" w:rsidP="00024B6D">
          <w:pPr>
            <w:pStyle w:val="2"/>
            <w:keepNext w:val="0"/>
            <w:keepLines w:val="0"/>
            <w:numPr>
              <w:ilvl w:val="0"/>
              <w:numId w:val="7"/>
            </w:numPr>
            <w:spacing w:before="0" w:after="0" w:line="360" w:lineRule="auto"/>
            <w:rPr>
              <w:rFonts w:asciiTheme="minorEastAsia" w:eastAsiaTheme="minorEastAsia" w:hAnsiTheme="minorEastAsia" w:cstheme="minorBidi"/>
              <w:b w:val="0"/>
              <w:bCs w:val="0"/>
              <w:sz w:val="24"/>
              <w:szCs w:val="24"/>
            </w:rPr>
          </w:pPr>
          <w:r w:rsidRPr="00FA1BC5">
            <w:rPr>
              <w:rFonts w:asciiTheme="minorEastAsia" w:eastAsiaTheme="minorEastAsia" w:hAnsiTheme="minorEastAsia" w:cstheme="minorBidi" w:hint="eastAsia"/>
              <w:b w:val="0"/>
              <w:bCs w:val="0"/>
              <w:sz w:val="24"/>
              <w:szCs w:val="24"/>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p w:rsidR="00024B6D" w:rsidRPr="00FA1BC5" w:rsidRDefault="00C253C9" w:rsidP="00024B6D">
              <w:pPr>
                <w:spacing w:line="360" w:lineRule="auto"/>
                <w:rPr>
                  <w:rFonts w:asciiTheme="minorEastAsia" w:hAnsiTheme="minorEastAsia"/>
                  <w:sz w:val="24"/>
                  <w:szCs w:val="24"/>
                </w:rPr>
              </w:pPr>
              <w:r w:rsidRPr="00FA1BC5">
                <w:rPr>
                  <w:rFonts w:asciiTheme="minorEastAsia" w:hAnsiTheme="minorEastAsia" w:hint="eastAsia"/>
                  <w:sz w:val="24"/>
                  <w:szCs w:val="24"/>
                </w:rPr>
                <w:t>本次股东大会议案均为普通决议事项，全部获得表决通过。</w:t>
              </w:r>
            </w:p>
            <w:p w:rsidR="0001473C" w:rsidRPr="00FA1BC5" w:rsidRDefault="00730025" w:rsidP="00024B6D">
              <w:pPr>
                <w:spacing w:line="360" w:lineRule="auto"/>
                <w:rPr>
                  <w:rFonts w:asciiTheme="minorEastAsia" w:hAnsiTheme="minorEastAsia"/>
                </w:rPr>
              </w:pPr>
            </w:p>
          </w:sdtContent>
        </w:sdt>
      </w:sdtContent>
    </w:sdt>
    <w:p w:rsidR="0001473C" w:rsidRPr="00FA1BC5" w:rsidRDefault="00C85301" w:rsidP="00024B6D">
      <w:pPr>
        <w:pStyle w:val="1"/>
        <w:keepNext w:val="0"/>
        <w:keepLines w:val="0"/>
        <w:numPr>
          <w:ilvl w:val="0"/>
          <w:numId w:val="3"/>
        </w:numPr>
        <w:spacing w:before="0" w:after="0" w:line="360" w:lineRule="auto"/>
        <w:rPr>
          <w:rFonts w:asciiTheme="minorEastAsia" w:hAnsiTheme="minorEastAsia"/>
          <w:sz w:val="24"/>
          <w:szCs w:val="24"/>
        </w:rPr>
      </w:pPr>
      <w:r w:rsidRPr="00FA1BC5">
        <w:rPr>
          <w:rFonts w:asciiTheme="minorEastAsia" w:hAnsiTheme="minorEastAsia" w:hint="eastAsia"/>
          <w:sz w:val="24"/>
          <w:szCs w:val="24"/>
        </w:rPr>
        <w:t>律师见证情况</w:t>
      </w:r>
    </w:p>
    <w:p w:rsidR="0001473C" w:rsidRPr="00FA1BC5" w:rsidRDefault="00C85301" w:rsidP="00024B6D">
      <w:pPr>
        <w:pStyle w:val="2"/>
        <w:keepNext w:val="0"/>
        <w:keepLines w:val="0"/>
        <w:numPr>
          <w:ilvl w:val="0"/>
          <w:numId w:val="12"/>
        </w:numPr>
        <w:spacing w:before="0" w:after="0" w:line="360" w:lineRule="auto"/>
        <w:rPr>
          <w:rFonts w:asciiTheme="minorEastAsia" w:eastAsiaTheme="minorEastAsia" w:hAnsiTheme="minorEastAsia"/>
          <w:b w:val="0"/>
          <w:sz w:val="24"/>
          <w:szCs w:val="24"/>
        </w:rPr>
      </w:pPr>
      <w:r w:rsidRPr="00FA1BC5">
        <w:rPr>
          <w:rFonts w:asciiTheme="minorEastAsia" w:eastAsiaTheme="minorEastAsia" w:hAnsiTheme="minorEastAsia" w:hint="eastAsia"/>
          <w:b w:val="0"/>
          <w:sz w:val="24"/>
          <w:szCs w:val="24"/>
        </w:rPr>
        <w:t>本次股东大会</w:t>
      </w:r>
      <w:proofErr w:type="gramStart"/>
      <w:r w:rsidR="00130677">
        <w:rPr>
          <w:rFonts w:asciiTheme="minorEastAsia" w:eastAsiaTheme="minorEastAsia" w:hAnsiTheme="minorEastAsia" w:hint="eastAsia"/>
          <w:b w:val="0"/>
          <w:sz w:val="24"/>
          <w:szCs w:val="24"/>
        </w:rPr>
        <w:t>鉴</w:t>
      </w:r>
      <w:r w:rsidRPr="00FA1BC5">
        <w:rPr>
          <w:rFonts w:asciiTheme="minorEastAsia" w:eastAsiaTheme="minorEastAsia" w:hAnsiTheme="minorEastAsia" w:hint="eastAsia"/>
          <w:b w:val="0"/>
          <w:sz w:val="24"/>
          <w:szCs w:val="24"/>
        </w:rPr>
        <w:t>证</w:t>
      </w:r>
      <w:proofErr w:type="gramEnd"/>
      <w:r w:rsidRPr="00FA1BC5">
        <w:rPr>
          <w:rFonts w:asciiTheme="minorEastAsia" w:eastAsiaTheme="minorEastAsia" w:hAnsiTheme="minorEastAsia" w:hint="eastAsia"/>
          <w:b w:val="0"/>
          <w:sz w:val="24"/>
          <w:szCs w:val="24"/>
        </w:rPr>
        <w:t>的律师事务所：</w:t>
      </w:r>
      <w:sdt>
        <w:sdtPr>
          <w:rPr>
            <w:rFonts w:asciiTheme="minorEastAsia" w:eastAsiaTheme="minorEastAsia" w:hAnsiTheme="min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C253C9" w:rsidRPr="00FA1BC5">
            <w:rPr>
              <w:rFonts w:asciiTheme="minorEastAsia" w:eastAsiaTheme="minorEastAsia" w:hAnsiTheme="minorEastAsia" w:hint="eastAsia"/>
              <w:b w:val="0"/>
              <w:sz w:val="24"/>
              <w:szCs w:val="24"/>
            </w:rPr>
            <w:t>国浩律师（上海）事务所</w:t>
          </w:r>
        </w:sdtContent>
      </w:sdt>
    </w:p>
    <w:p w:rsidR="0001473C" w:rsidRPr="00FA1BC5" w:rsidRDefault="00C85301" w:rsidP="00BB41F5">
      <w:pPr>
        <w:spacing w:line="360" w:lineRule="auto"/>
        <w:ind w:firstLineChars="200" w:firstLine="480"/>
        <w:rPr>
          <w:rFonts w:asciiTheme="minorEastAsia" w:hAnsiTheme="minorEastAsia"/>
          <w:sz w:val="24"/>
          <w:szCs w:val="24"/>
        </w:rPr>
      </w:pPr>
      <w:r w:rsidRPr="00FA1BC5">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C253C9" w:rsidRPr="00FA1BC5">
            <w:rPr>
              <w:rFonts w:asciiTheme="minorEastAsia" w:hAnsiTheme="minorEastAsia" w:hint="eastAsia"/>
              <w:sz w:val="24"/>
              <w:szCs w:val="24"/>
            </w:rPr>
            <w:t>孙立、杨继伟</w:t>
          </w:r>
        </w:sdtContent>
      </w:sdt>
    </w:p>
    <w:sdt>
      <w:sdtPr>
        <w:rPr>
          <w:rFonts w:asciiTheme="minorEastAsia" w:eastAsiaTheme="minorEastAsia" w:hAnsiTheme="minorEastAsia" w:cstheme="minorBidi" w:hint="eastAsia"/>
          <w:b w:val="0"/>
          <w:bCs w:val="0"/>
          <w:sz w:val="24"/>
          <w:szCs w:val="24"/>
        </w:rPr>
        <w:tag w:val="_GBC_d0c7b16910d244b89157dac74317ac6e"/>
        <w:id w:val="2304220"/>
        <w:lock w:val="sdtLocked"/>
        <w:placeholder>
          <w:docPart w:val="GBC22222222222222222222222222222"/>
        </w:placeholder>
      </w:sdtPr>
      <w:sdtContent>
        <w:p w:rsidR="0001473C" w:rsidRPr="00FA1BC5" w:rsidRDefault="00C85301" w:rsidP="00024B6D">
          <w:pPr>
            <w:pStyle w:val="2"/>
            <w:keepNext w:val="0"/>
            <w:keepLines w:val="0"/>
            <w:numPr>
              <w:ilvl w:val="0"/>
              <w:numId w:val="12"/>
            </w:numPr>
            <w:spacing w:before="0" w:after="0" w:line="360" w:lineRule="auto"/>
            <w:rPr>
              <w:rFonts w:asciiTheme="minorEastAsia" w:eastAsiaTheme="minorEastAsia" w:hAnsiTheme="minorEastAsia"/>
              <w:b w:val="0"/>
              <w:sz w:val="24"/>
              <w:szCs w:val="24"/>
            </w:rPr>
          </w:pPr>
          <w:r w:rsidRPr="00FA1BC5">
            <w:rPr>
              <w:rFonts w:asciiTheme="minorEastAsia" w:eastAsiaTheme="minorEastAsia" w:hAnsiTheme="minorEastAsia" w:hint="eastAsia"/>
              <w:b w:val="0"/>
              <w:sz w:val="24"/>
              <w:szCs w:val="24"/>
            </w:rPr>
            <w:t>律师</w:t>
          </w:r>
          <w:proofErr w:type="gramStart"/>
          <w:r w:rsidR="00130677">
            <w:rPr>
              <w:rFonts w:asciiTheme="minorEastAsia" w:eastAsiaTheme="minorEastAsia" w:hAnsiTheme="minorEastAsia" w:hint="eastAsia"/>
              <w:b w:val="0"/>
              <w:sz w:val="24"/>
              <w:szCs w:val="24"/>
            </w:rPr>
            <w:t>鉴</w:t>
          </w:r>
          <w:r w:rsidRPr="00FA1BC5">
            <w:rPr>
              <w:rFonts w:asciiTheme="minorEastAsia" w:eastAsiaTheme="minorEastAsia" w:hAnsiTheme="minorEastAsia" w:hint="eastAsia"/>
              <w:b w:val="0"/>
              <w:sz w:val="24"/>
              <w:szCs w:val="24"/>
            </w:rPr>
            <w:t>证</w:t>
          </w:r>
          <w:proofErr w:type="gramEnd"/>
          <w:r w:rsidRPr="00FA1BC5">
            <w:rPr>
              <w:rFonts w:asciiTheme="minorEastAsia" w:eastAsiaTheme="minorEastAsia" w:hAnsiTheme="minorEastAsia" w:hint="eastAsia"/>
              <w:b w:val="0"/>
              <w:sz w:val="24"/>
              <w:szCs w:val="24"/>
            </w:rPr>
            <w:t>结论意见：</w:t>
          </w:r>
        </w:p>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p w:rsidR="00024B6D" w:rsidRPr="00FA1BC5" w:rsidRDefault="00C253C9" w:rsidP="007F2A7A">
              <w:pPr>
                <w:spacing w:line="360" w:lineRule="auto"/>
                <w:ind w:firstLineChars="200" w:firstLine="480"/>
                <w:rPr>
                  <w:rFonts w:asciiTheme="minorEastAsia" w:hAnsiTheme="minorEastAsia"/>
                  <w:sz w:val="24"/>
                  <w:szCs w:val="24"/>
                </w:rPr>
              </w:pPr>
              <w:r w:rsidRPr="00FA1BC5">
                <w:rPr>
                  <w:rFonts w:asciiTheme="minorEastAsia" w:hAnsiTheme="minorEastAsia" w:hint="eastAsia"/>
                  <w:sz w:val="24"/>
                  <w:szCs w:val="24"/>
                </w:rPr>
                <w:t>本次股东大会的召集、召开程序符合法律、法规及《公司章程》的规定；出席本次股东大会的人员资格均合法有效；本次股东大会的表决程序符合有关法律、法规及《公司章程》的规定，表决结果合法有效。</w:t>
              </w:r>
            </w:p>
            <w:p w:rsidR="0001473C" w:rsidRPr="00FA1BC5" w:rsidRDefault="00730025">
              <w:pPr>
                <w:rPr>
                  <w:rFonts w:asciiTheme="minorEastAsia" w:hAnsiTheme="minorEastAsia"/>
                  <w:sz w:val="24"/>
                  <w:szCs w:val="24"/>
                </w:rPr>
              </w:pPr>
            </w:p>
          </w:sdtContent>
        </w:sdt>
      </w:sdtContent>
    </w:sdt>
    <w:p w:rsidR="0001473C" w:rsidRPr="00FA1BC5" w:rsidRDefault="00C85301" w:rsidP="00024B6D">
      <w:pPr>
        <w:pStyle w:val="1"/>
        <w:keepNext w:val="0"/>
        <w:keepLines w:val="0"/>
        <w:numPr>
          <w:ilvl w:val="0"/>
          <w:numId w:val="3"/>
        </w:numPr>
        <w:spacing w:before="0" w:after="0" w:line="360" w:lineRule="auto"/>
        <w:rPr>
          <w:rFonts w:asciiTheme="minorEastAsia" w:hAnsiTheme="minorEastAsia"/>
          <w:sz w:val="24"/>
          <w:szCs w:val="24"/>
        </w:rPr>
      </w:pPr>
      <w:r w:rsidRPr="00FA1BC5">
        <w:rPr>
          <w:rFonts w:asciiTheme="minorEastAsia" w:hAnsiTheme="minorEastAsia" w:hint="eastAsia"/>
          <w:sz w:val="24"/>
          <w:szCs w:val="24"/>
        </w:rPr>
        <w:t>备查文件目录</w:t>
      </w:r>
    </w:p>
    <w:p w:rsidR="0001473C" w:rsidRPr="00FA1BC5" w:rsidRDefault="00C85301" w:rsidP="00024B6D">
      <w:pPr>
        <w:pStyle w:val="2"/>
        <w:keepNext w:val="0"/>
        <w:keepLines w:val="0"/>
        <w:numPr>
          <w:ilvl w:val="0"/>
          <w:numId w:val="14"/>
        </w:numPr>
        <w:spacing w:before="0" w:after="0" w:line="360" w:lineRule="auto"/>
        <w:rPr>
          <w:rFonts w:asciiTheme="minorEastAsia" w:eastAsiaTheme="minorEastAsia" w:hAnsiTheme="minorEastAsia"/>
          <w:b w:val="0"/>
          <w:sz w:val="24"/>
          <w:szCs w:val="24"/>
        </w:rPr>
      </w:pPr>
      <w:r w:rsidRPr="00FA1BC5">
        <w:rPr>
          <w:rFonts w:asciiTheme="minorEastAsia" w:eastAsiaTheme="minorEastAsia" w:hAnsiTheme="minorEastAsia" w:hint="eastAsia"/>
          <w:b w:val="0"/>
          <w:sz w:val="24"/>
          <w:szCs w:val="24"/>
        </w:rPr>
        <w:t>经与会董事和记录人签字确认并加盖董事会印章的股东大会决议；</w:t>
      </w:r>
    </w:p>
    <w:p w:rsidR="0001473C" w:rsidRPr="00FA1BC5" w:rsidRDefault="00C85301" w:rsidP="00024B6D">
      <w:pPr>
        <w:pStyle w:val="2"/>
        <w:keepNext w:val="0"/>
        <w:keepLines w:val="0"/>
        <w:numPr>
          <w:ilvl w:val="0"/>
          <w:numId w:val="14"/>
        </w:numPr>
        <w:spacing w:before="0" w:after="0" w:line="360" w:lineRule="auto"/>
        <w:rPr>
          <w:rFonts w:asciiTheme="minorEastAsia" w:eastAsiaTheme="minorEastAsia" w:hAnsiTheme="minorEastAsia"/>
          <w:b w:val="0"/>
          <w:sz w:val="24"/>
          <w:szCs w:val="24"/>
        </w:rPr>
      </w:pPr>
      <w:r w:rsidRPr="00FA1BC5">
        <w:rPr>
          <w:rFonts w:asciiTheme="minorEastAsia" w:eastAsiaTheme="minorEastAsia" w:hAnsiTheme="minorEastAsia" w:hint="eastAsia"/>
          <w:b w:val="0"/>
          <w:sz w:val="24"/>
          <w:szCs w:val="24"/>
        </w:rPr>
        <w:t>经</w:t>
      </w:r>
      <w:proofErr w:type="gramStart"/>
      <w:r w:rsidR="00130677">
        <w:rPr>
          <w:rFonts w:asciiTheme="minorEastAsia" w:eastAsiaTheme="minorEastAsia" w:hAnsiTheme="minorEastAsia" w:hint="eastAsia"/>
          <w:b w:val="0"/>
          <w:sz w:val="24"/>
          <w:szCs w:val="24"/>
        </w:rPr>
        <w:t>鉴</w:t>
      </w:r>
      <w:r w:rsidRPr="00FA1BC5">
        <w:rPr>
          <w:rFonts w:asciiTheme="minorEastAsia" w:eastAsiaTheme="minorEastAsia" w:hAnsiTheme="minorEastAsia" w:hint="eastAsia"/>
          <w:b w:val="0"/>
          <w:sz w:val="24"/>
          <w:szCs w:val="24"/>
        </w:rPr>
        <w:t>证</w:t>
      </w:r>
      <w:proofErr w:type="gramEnd"/>
      <w:r w:rsidRPr="00FA1BC5">
        <w:rPr>
          <w:rFonts w:asciiTheme="minorEastAsia" w:eastAsiaTheme="minorEastAsia" w:hAnsiTheme="minorEastAsia" w:hint="eastAsia"/>
          <w:b w:val="0"/>
          <w:sz w:val="24"/>
          <w:szCs w:val="24"/>
        </w:rPr>
        <w:t>的律师事务所主任签字并加盖公章的法律意见书</w:t>
      </w:r>
      <w:r w:rsidR="00C253C9" w:rsidRPr="00FA1BC5">
        <w:rPr>
          <w:rFonts w:asciiTheme="minorEastAsia" w:eastAsiaTheme="minorEastAsia" w:hAnsiTheme="minorEastAsia" w:hint="eastAsia"/>
          <w:b w:val="0"/>
          <w:sz w:val="24"/>
          <w:szCs w:val="24"/>
        </w:rPr>
        <w:t>。</w:t>
      </w:r>
    </w:p>
    <w:p w:rsidR="00C253C9" w:rsidRDefault="00C253C9" w:rsidP="00C253C9"/>
    <w:p w:rsidR="00C253C9" w:rsidRPr="00C253C9" w:rsidRDefault="00C253C9" w:rsidP="00C253C9"/>
    <w:p w:rsidR="0001473C" w:rsidRDefault="00730025" w:rsidP="0003320B">
      <w:pPr>
        <w:spacing w:line="360" w:lineRule="auto"/>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FA6CAA">
            <w:rPr>
              <w:rFonts w:hint="eastAsia"/>
              <w:sz w:val="24"/>
              <w:szCs w:val="24"/>
            </w:rPr>
            <w:t>兴业银行股份有限公司</w:t>
          </w:r>
        </w:sdtContent>
      </w:sdt>
    </w:p>
    <w:p w:rsidR="0001473C" w:rsidRDefault="00730025" w:rsidP="0003320B">
      <w:pPr>
        <w:spacing w:line="360" w:lineRule="auto"/>
        <w:ind w:rightChars="175" w:right="368"/>
        <w:jc w:val="right"/>
        <w:rPr>
          <w:sz w:val="24"/>
          <w:szCs w:val="24"/>
        </w:rPr>
      </w:pP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16-05-24T00:00:00Z">
            <w:dateFormat w:val="yyyy'年'M'月'd'日'"/>
            <w:lid w:val="zh-CN"/>
            <w:storeMappedDataAs w:val="dateTime"/>
            <w:calendar w:val="gregorian"/>
          </w:date>
        </w:sdtPr>
        <w:sdtContent>
          <w:r w:rsidR="00C85301">
            <w:rPr>
              <w:rFonts w:asciiTheme="minorEastAsia" w:hAnsiTheme="minorEastAsia" w:hint="eastAsia"/>
              <w:sz w:val="24"/>
              <w:szCs w:val="24"/>
            </w:rPr>
            <w:t>2016年5月24日</w:t>
          </w:r>
        </w:sdtContent>
      </w:sdt>
    </w:p>
    <w:sectPr w:rsidR="0001473C" w:rsidSect="0081586E">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4DE" w:rsidRDefault="005464DE" w:rsidP="000A5346">
      <w:r>
        <w:separator/>
      </w:r>
    </w:p>
  </w:endnote>
  <w:endnote w:type="continuationSeparator" w:id="1">
    <w:p w:rsidR="005464DE" w:rsidRDefault="005464DE" w:rsidP="000A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5918"/>
      <w:docPartObj>
        <w:docPartGallery w:val="Page Numbers (Bottom of Page)"/>
        <w:docPartUnique/>
      </w:docPartObj>
    </w:sdtPr>
    <w:sdtContent>
      <w:p w:rsidR="005464DE" w:rsidRDefault="005464DE">
        <w:pPr>
          <w:pStyle w:val="a7"/>
          <w:jc w:val="center"/>
        </w:pPr>
        <w:fldSimple w:instr=" PAGE   \* MERGEFORMAT ">
          <w:r w:rsidR="00130677" w:rsidRPr="00130677">
            <w:rPr>
              <w:noProof/>
              <w:lang w:val="zh-CN"/>
            </w:rPr>
            <w:t>6</w:t>
          </w:r>
        </w:fldSimple>
      </w:p>
    </w:sdtContent>
  </w:sdt>
  <w:p w:rsidR="005464DE" w:rsidRDefault="005464D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4DE" w:rsidRDefault="005464DE" w:rsidP="000A5346">
      <w:r>
        <w:separator/>
      </w:r>
    </w:p>
  </w:footnote>
  <w:footnote w:type="continuationSeparator" w:id="1">
    <w:p w:rsidR="005464DE" w:rsidRDefault="005464DE" w:rsidP="000A5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7612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8C5DB8"/>
    <w:rsid w:val="0000463F"/>
    <w:rsid w:val="00005814"/>
    <w:rsid w:val="00007894"/>
    <w:rsid w:val="00011B58"/>
    <w:rsid w:val="00011D6B"/>
    <w:rsid w:val="00013BAC"/>
    <w:rsid w:val="00013C7A"/>
    <w:rsid w:val="0001473C"/>
    <w:rsid w:val="0001513D"/>
    <w:rsid w:val="000209EB"/>
    <w:rsid w:val="00023FE2"/>
    <w:rsid w:val="00024791"/>
    <w:rsid w:val="00024B6D"/>
    <w:rsid w:val="000270C9"/>
    <w:rsid w:val="00027708"/>
    <w:rsid w:val="000307D1"/>
    <w:rsid w:val="000316DE"/>
    <w:rsid w:val="00033043"/>
    <w:rsid w:val="0003320B"/>
    <w:rsid w:val="000355FC"/>
    <w:rsid w:val="0003600A"/>
    <w:rsid w:val="00036E39"/>
    <w:rsid w:val="000415E2"/>
    <w:rsid w:val="00041B70"/>
    <w:rsid w:val="00044C1D"/>
    <w:rsid w:val="0004638D"/>
    <w:rsid w:val="00046810"/>
    <w:rsid w:val="000474F3"/>
    <w:rsid w:val="00051AF2"/>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0091"/>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677"/>
    <w:rsid w:val="00130D75"/>
    <w:rsid w:val="00135412"/>
    <w:rsid w:val="00136B4D"/>
    <w:rsid w:val="00137804"/>
    <w:rsid w:val="00142572"/>
    <w:rsid w:val="00142BE7"/>
    <w:rsid w:val="00144A2D"/>
    <w:rsid w:val="00147BA3"/>
    <w:rsid w:val="001509BD"/>
    <w:rsid w:val="00154F63"/>
    <w:rsid w:val="0017242D"/>
    <w:rsid w:val="001728A8"/>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784F"/>
    <w:rsid w:val="0023362A"/>
    <w:rsid w:val="00236115"/>
    <w:rsid w:val="002370D9"/>
    <w:rsid w:val="00244577"/>
    <w:rsid w:val="002464F4"/>
    <w:rsid w:val="00251316"/>
    <w:rsid w:val="00252A82"/>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53B2"/>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704A"/>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5404"/>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BBF"/>
    <w:rsid w:val="00537CD7"/>
    <w:rsid w:val="00541CA4"/>
    <w:rsid w:val="00541D93"/>
    <w:rsid w:val="005443EB"/>
    <w:rsid w:val="005464DE"/>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1FC0"/>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3DBE"/>
    <w:rsid w:val="006350F6"/>
    <w:rsid w:val="00637683"/>
    <w:rsid w:val="00637BBF"/>
    <w:rsid w:val="00637D82"/>
    <w:rsid w:val="00640106"/>
    <w:rsid w:val="0064281B"/>
    <w:rsid w:val="00644C25"/>
    <w:rsid w:val="0064661F"/>
    <w:rsid w:val="0064773D"/>
    <w:rsid w:val="0064798C"/>
    <w:rsid w:val="00650073"/>
    <w:rsid w:val="00650B0F"/>
    <w:rsid w:val="006536E4"/>
    <w:rsid w:val="00654590"/>
    <w:rsid w:val="0065550D"/>
    <w:rsid w:val="00660A93"/>
    <w:rsid w:val="00675FB6"/>
    <w:rsid w:val="006775D3"/>
    <w:rsid w:val="006800B3"/>
    <w:rsid w:val="00681310"/>
    <w:rsid w:val="00686268"/>
    <w:rsid w:val="0069090F"/>
    <w:rsid w:val="00692532"/>
    <w:rsid w:val="00695C7D"/>
    <w:rsid w:val="006B2C0E"/>
    <w:rsid w:val="006B3409"/>
    <w:rsid w:val="006B56A9"/>
    <w:rsid w:val="006B6815"/>
    <w:rsid w:val="006C23F3"/>
    <w:rsid w:val="006C6684"/>
    <w:rsid w:val="006C6E81"/>
    <w:rsid w:val="006C71BD"/>
    <w:rsid w:val="006D219E"/>
    <w:rsid w:val="006D2DEE"/>
    <w:rsid w:val="006D420A"/>
    <w:rsid w:val="006D553C"/>
    <w:rsid w:val="006D6B31"/>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58B1"/>
    <w:rsid w:val="00730012"/>
    <w:rsid w:val="00730025"/>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2765"/>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A7A"/>
    <w:rsid w:val="007F2DFB"/>
    <w:rsid w:val="007F2F92"/>
    <w:rsid w:val="00800869"/>
    <w:rsid w:val="00801EFA"/>
    <w:rsid w:val="008073A7"/>
    <w:rsid w:val="00807AB6"/>
    <w:rsid w:val="008126FB"/>
    <w:rsid w:val="00812DB1"/>
    <w:rsid w:val="00813917"/>
    <w:rsid w:val="0081586E"/>
    <w:rsid w:val="00816032"/>
    <w:rsid w:val="00820210"/>
    <w:rsid w:val="008207F4"/>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40A6"/>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909"/>
    <w:rsid w:val="008E371A"/>
    <w:rsid w:val="008E596B"/>
    <w:rsid w:val="008F15CA"/>
    <w:rsid w:val="008F2ACB"/>
    <w:rsid w:val="008F4EEA"/>
    <w:rsid w:val="008F7E70"/>
    <w:rsid w:val="009003F6"/>
    <w:rsid w:val="00901807"/>
    <w:rsid w:val="00902240"/>
    <w:rsid w:val="0090457F"/>
    <w:rsid w:val="0091321A"/>
    <w:rsid w:val="00914A95"/>
    <w:rsid w:val="009278A1"/>
    <w:rsid w:val="00927CC9"/>
    <w:rsid w:val="00931325"/>
    <w:rsid w:val="0093179D"/>
    <w:rsid w:val="00932D84"/>
    <w:rsid w:val="00933320"/>
    <w:rsid w:val="00933ABB"/>
    <w:rsid w:val="00933BFC"/>
    <w:rsid w:val="00934892"/>
    <w:rsid w:val="00941234"/>
    <w:rsid w:val="0094186D"/>
    <w:rsid w:val="00942575"/>
    <w:rsid w:val="0094357B"/>
    <w:rsid w:val="00943E5D"/>
    <w:rsid w:val="00945862"/>
    <w:rsid w:val="00945FA8"/>
    <w:rsid w:val="00946D24"/>
    <w:rsid w:val="00947FFA"/>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C2D59"/>
    <w:rsid w:val="009D3111"/>
    <w:rsid w:val="009D6FBE"/>
    <w:rsid w:val="009D7948"/>
    <w:rsid w:val="009E13E0"/>
    <w:rsid w:val="009E2422"/>
    <w:rsid w:val="009E3815"/>
    <w:rsid w:val="009E3C2D"/>
    <w:rsid w:val="009E6841"/>
    <w:rsid w:val="009E714A"/>
    <w:rsid w:val="009F0CC1"/>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485A"/>
    <w:rsid w:val="00A5503D"/>
    <w:rsid w:val="00A605F6"/>
    <w:rsid w:val="00A62093"/>
    <w:rsid w:val="00A625EC"/>
    <w:rsid w:val="00A670B9"/>
    <w:rsid w:val="00A72546"/>
    <w:rsid w:val="00A732CB"/>
    <w:rsid w:val="00A75709"/>
    <w:rsid w:val="00A76C52"/>
    <w:rsid w:val="00A819E8"/>
    <w:rsid w:val="00A8232E"/>
    <w:rsid w:val="00A84995"/>
    <w:rsid w:val="00A85E4A"/>
    <w:rsid w:val="00A86143"/>
    <w:rsid w:val="00A86B82"/>
    <w:rsid w:val="00A87A5F"/>
    <w:rsid w:val="00A95691"/>
    <w:rsid w:val="00A95B72"/>
    <w:rsid w:val="00A97146"/>
    <w:rsid w:val="00A979DD"/>
    <w:rsid w:val="00AA1C47"/>
    <w:rsid w:val="00AA291D"/>
    <w:rsid w:val="00AA3C83"/>
    <w:rsid w:val="00AA5E72"/>
    <w:rsid w:val="00AA6069"/>
    <w:rsid w:val="00AA7505"/>
    <w:rsid w:val="00AA7C07"/>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0A4D"/>
    <w:rsid w:val="00B423B7"/>
    <w:rsid w:val="00B43B0B"/>
    <w:rsid w:val="00B46BAB"/>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302A"/>
    <w:rsid w:val="00BA31C0"/>
    <w:rsid w:val="00BA5867"/>
    <w:rsid w:val="00BA76DD"/>
    <w:rsid w:val="00BA7EBC"/>
    <w:rsid w:val="00BB0850"/>
    <w:rsid w:val="00BB2AD0"/>
    <w:rsid w:val="00BB2FFC"/>
    <w:rsid w:val="00BB3ADA"/>
    <w:rsid w:val="00BB41F5"/>
    <w:rsid w:val="00BB496A"/>
    <w:rsid w:val="00BB5497"/>
    <w:rsid w:val="00BB6F9B"/>
    <w:rsid w:val="00BB76A0"/>
    <w:rsid w:val="00BC1014"/>
    <w:rsid w:val="00BC4521"/>
    <w:rsid w:val="00BC4BC3"/>
    <w:rsid w:val="00BC5DE4"/>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253C9"/>
    <w:rsid w:val="00C3028C"/>
    <w:rsid w:val="00C31861"/>
    <w:rsid w:val="00C3330C"/>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26A7"/>
    <w:rsid w:val="00C6371D"/>
    <w:rsid w:val="00C6533B"/>
    <w:rsid w:val="00C65853"/>
    <w:rsid w:val="00C66567"/>
    <w:rsid w:val="00C66E4C"/>
    <w:rsid w:val="00C7509C"/>
    <w:rsid w:val="00C76965"/>
    <w:rsid w:val="00C76AE5"/>
    <w:rsid w:val="00C76CF2"/>
    <w:rsid w:val="00C77E35"/>
    <w:rsid w:val="00C80E4D"/>
    <w:rsid w:val="00C81131"/>
    <w:rsid w:val="00C823BD"/>
    <w:rsid w:val="00C823C0"/>
    <w:rsid w:val="00C825C2"/>
    <w:rsid w:val="00C85301"/>
    <w:rsid w:val="00C87EFC"/>
    <w:rsid w:val="00C90663"/>
    <w:rsid w:val="00C914B2"/>
    <w:rsid w:val="00C93396"/>
    <w:rsid w:val="00C96B4E"/>
    <w:rsid w:val="00CA40B0"/>
    <w:rsid w:val="00CA5963"/>
    <w:rsid w:val="00CA5F3C"/>
    <w:rsid w:val="00CA6285"/>
    <w:rsid w:val="00CA62D8"/>
    <w:rsid w:val="00CA701F"/>
    <w:rsid w:val="00CB5618"/>
    <w:rsid w:val="00CB7741"/>
    <w:rsid w:val="00CC0740"/>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8A7"/>
    <w:rsid w:val="00D3552C"/>
    <w:rsid w:val="00D35A83"/>
    <w:rsid w:val="00D37666"/>
    <w:rsid w:val="00D40E5E"/>
    <w:rsid w:val="00D41A60"/>
    <w:rsid w:val="00D41A97"/>
    <w:rsid w:val="00D42DF0"/>
    <w:rsid w:val="00D432B7"/>
    <w:rsid w:val="00D43FFF"/>
    <w:rsid w:val="00D526AB"/>
    <w:rsid w:val="00D56390"/>
    <w:rsid w:val="00D564D7"/>
    <w:rsid w:val="00D62CAD"/>
    <w:rsid w:val="00D6300E"/>
    <w:rsid w:val="00D66231"/>
    <w:rsid w:val="00D662D3"/>
    <w:rsid w:val="00D6663F"/>
    <w:rsid w:val="00D66C89"/>
    <w:rsid w:val="00D6718D"/>
    <w:rsid w:val="00D67AAC"/>
    <w:rsid w:val="00D72C3E"/>
    <w:rsid w:val="00D74508"/>
    <w:rsid w:val="00D75432"/>
    <w:rsid w:val="00D76C04"/>
    <w:rsid w:val="00D8066C"/>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1F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64C2"/>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1E86"/>
    <w:rsid w:val="00F4394B"/>
    <w:rsid w:val="00F44A63"/>
    <w:rsid w:val="00F52CF3"/>
    <w:rsid w:val="00F53ED4"/>
    <w:rsid w:val="00F56CFF"/>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1BC5"/>
    <w:rsid w:val="00FA2572"/>
    <w:rsid w:val="00FA28FE"/>
    <w:rsid w:val="00FA4372"/>
    <w:rsid w:val="00FA5BA8"/>
    <w:rsid w:val="00FA6CAA"/>
    <w:rsid w:val="00FB33C3"/>
    <w:rsid w:val="00FB5F54"/>
    <w:rsid w:val="00FB63DB"/>
    <w:rsid w:val="00FC4C29"/>
    <w:rsid w:val="00FC5A34"/>
    <w:rsid w:val="00FD1905"/>
    <w:rsid w:val="00FD20A5"/>
    <w:rsid w:val="00FD3374"/>
    <w:rsid w:val="00FD4D53"/>
    <w:rsid w:val="00FE0418"/>
    <w:rsid w:val="00FE0A88"/>
    <w:rsid w:val="00FE1CA2"/>
    <w:rsid w:val="00FE3ACE"/>
    <w:rsid w:val="00FE4655"/>
    <w:rsid w:val="00FE46A9"/>
    <w:rsid w:val="00FE4A6A"/>
    <w:rsid w:val="00FF017B"/>
    <w:rsid w:val="00FF22CF"/>
    <w:rsid w:val="00FF2459"/>
    <w:rsid w:val="00FF2A46"/>
    <w:rsid w:val="00FF2A70"/>
    <w:rsid w:val="00FF54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semiHidden/>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CH\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u w:val="single"/>
            </w:rPr>
            <w:t xml:space="preserve">　　　</w:t>
          </w:r>
        </w:p>
      </w:docPartBody>
    </w:docPart>
    <w:docPart>
      <w:docPartPr>
        <w:name w:val="DefaultPlaceholder_22675703"/>
        <w:category>
          <w:name w:val="常规"/>
          <w:gallery w:val="placeholder"/>
        </w:category>
        <w:types>
          <w:type w:val="bbPlcHdr"/>
        </w:types>
        <w:behaviors>
          <w:behavior w:val="content"/>
        </w:behaviors>
        <w:guid w:val="{53325225-9DEB-4A02-9303-4A62F82C1F56}"/>
      </w:docPartPr>
      <w:docPartBody>
        <w:p w:rsidR="00E61C7D" w:rsidRDefault="005E335F">
          <w:r w:rsidRPr="005C0B76">
            <w:rPr>
              <w:rStyle w:val="a3"/>
              <w:rFonts w:hint="eastAsia"/>
            </w:rPr>
            <w:t>单击此处输入文字。</w:t>
          </w:r>
        </w:p>
      </w:docPartBody>
    </w:docPart>
    <w:docPart>
      <w:docPartPr>
        <w:name w:val="634DE09B14E140E189DABB0F6302D434"/>
        <w:category>
          <w:name w:val="常规"/>
          <w:gallery w:val="placeholder"/>
        </w:category>
        <w:types>
          <w:type w:val="bbPlcHdr"/>
        </w:types>
        <w:behaviors>
          <w:behavior w:val="content"/>
        </w:behaviors>
        <w:guid w:val="{3F7EC577-8DAF-4B3A-AD9F-52E345D07AD1}"/>
      </w:docPartPr>
      <w:docPartBody>
        <w:p w:rsidR="00E61C7D" w:rsidRDefault="005E335F" w:rsidP="005E335F">
          <w:pPr>
            <w:pStyle w:val="634DE09B14E140E189DABB0F6302D434"/>
          </w:pPr>
          <w:r w:rsidRPr="00E35F94">
            <w:rPr>
              <w:rStyle w:val="a3"/>
              <w:rFonts w:hint="eastAsia"/>
              <w:u w:val="single"/>
            </w:rPr>
            <w:t xml:space="preserve">　　　</w:t>
          </w:r>
        </w:p>
      </w:docPartBody>
    </w:docPart>
    <w:docPart>
      <w:docPartPr>
        <w:name w:val="66BEE389E4D2424198DC9545685A90CB"/>
        <w:category>
          <w:name w:val="常规"/>
          <w:gallery w:val="placeholder"/>
        </w:category>
        <w:types>
          <w:type w:val="bbPlcHdr"/>
        </w:types>
        <w:behaviors>
          <w:behavior w:val="content"/>
        </w:behaviors>
        <w:guid w:val="{6515A685-667F-4A12-AD9B-E2F94AB607C6}"/>
      </w:docPartPr>
      <w:docPartBody>
        <w:p w:rsidR="00E61C7D" w:rsidRDefault="005E335F" w:rsidP="005E335F">
          <w:pPr>
            <w:pStyle w:val="66BEE389E4D2424198DC9545685A90CB"/>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AF6F96BF124D4CB3BC0CB3BFD1B165B5"/>
        <w:category>
          <w:name w:val="常规"/>
          <w:gallery w:val="placeholder"/>
        </w:category>
        <w:types>
          <w:type w:val="bbPlcHdr"/>
        </w:types>
        <w:behaviors>
          <w:behavior w:val="content"/>
        </w:behaviors>
        <w:guid w:val="{4B9E0DAC-F2C2-4C2A-9D40-1EF9F8652E60}"/>
      </w:docPartPr>
      <w:docPartBody>
        <w:p w:rsidR="00E61C7D" w:rsidRDefault="005E335F" w:rsidP="005E335F">
          <w:pPr>
            <w:pStyle w:val="AF6F96BF124D4CB3BC0CB3BFD1B165B5"/>
          </w:pPr>
          <w:r w:rsidRPr="00E35F94">
            <w:rPr>
              <w:rStyle w:val="a3"/>
              <w:rFonts w:hint="eastAsia"/>
              <w:u w:val="single"/>
            </w:rPr>
            <w:t xml:space="preserve">　　　</w:t>
          </w:r>
        </w:p>
      </w:docPartBody>
    </w:docPart>
    <w:docPart>
      <w:docPartPr>
        <w:name w:val="97F25C75D6D04BBB8776DD520BE5A402"/>
        <w:category>
          <w:name w:val="常规"/>
          <w:gallery w:val="placeholder"/>
        </w:category>
        <w:types>
          <w:type w:val="bbPlcHdr"/>
        </w:types>
        <w:behaviors>
          <w:behavior w:val="content"/>
        </w:behaviors>
        <w:guid w:val="{409C713D-61A1-4A08-8AC8-A2431EB52815}"/>
      </w:docPartPr>
      <w:docPartBody>
        <w:p w:rsidR="00E61C7D" w:rsidRDefault="005E335F" w:rsidP="005E335F">
          <w:pPr>
            <w:pStyle w:val="97F25C75D6D04BBB8776DD520BE5A402"/>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8283C678DA3C4FBFA0B474E511AEEC4A"/>
        <w:category>
          <w:name w:val="常规"/>
          <w:gallery w:val="placeholder"/>
        </w:category>
        <w:types>
          <w:type w:val="bbPlcHdr"/>
        </w:types>
        <w:behaviors>
          <w:behavior w:val="content"/>
        </w:behaviors>
        <w:guid w:val="{2C5903A9-2C9F-40BA-AC21-08E6F7027A06}"/>
      </w:docPartPr>
      <w:docPartBody>
        <w:p w:rsidR="00E61C7D" w:rsidRDefault="005E335F" w:rsidP="005E335F">
          <w:pPr>
            <w:pStyle w:val="8283C678DA3C4FBFA0B474E511AEEC4A"/>
          </w:pPr>
          <w:r w:rsidRPr="00E35F94">
            <w:rPr>
              <w:rStyle w:val="a3"/>
              <w:rFonts w:hint="eastAsia"/>
              <w:u w:val="single"/>
            </w:rPr>
            <w:t xml:space="preserve">　　　</w:t>
          </w:r>
        </w:p>
      </w:docPartBody>
    </w:docPart>
    <w:docPart>
      <w:docPartPr>
        <w:name w:val="E27DCB5B48FD4DF7A75FE1099F5BFB07"/>
        <w:category>
          <w:name w:val="常规"/>
          <w:gallery w:val="placeholder"/>
        </w:category>
        <w:types>
          <w:type w:val="bbPlcHdr"/>
        </w:types>
        <w:behaviors>
          <w:behavior w:val="content"/>
        </w:behaviors>
        <w:guid w:val="{81182DC1-A936-4C63-87A4-D65532C2AF27}"/>
      </w:docPartPr>
      <w:docPartBody>
        <w:p w:rsidR="00E61C7D" w:rsidRDefault="005E335F" w:rsidP="005E335F">
          <w:pPr>
            <w:pStyle w:val="E27DCB5B48FD4DF7A75FE1099F5BFB0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099833AB408743A18980DFE242A27BA7"/>
        <w:category>
          <w:name w:val="常规"/>
          <w:gallery w:val="placeholder"/>
        </w:category>
        <w:types>
          <w:type w:val="bbPlcHdr"/>
        </w:types>
        <w:behaviors>
          <w:behavior w:val="content"/>
        </w:behaviors>
        <w:guid w:val="{C3E87DF5-A92F-4B9D-8667-181EC0670467}"/>
      </w:docPartPr>
      <w:docPartBody>
        <w:p w:rsidR="00E61C7D" w:rsidRDefault="005E335F" w:rsidP="005E335F">
          <w:pPr>
            <w:pStyle w:val="099833AB408743A18980DFE242A27BA7"/>
          </w:pPr>
          <w:r w:rsidRPr="00E35F94">
            <w:rPr>
              <w:rStyle w:val="a3"/>
              <w:rFonts w:hint="eastAsia"/>
              <w:u w:val="single"/>
            </w:rPr>
            <w:t xml:space="preserve">　　　</w:t>
          </w:r>
        </w:p>
      </w:docPartBody>
    </w:docPart>
    <w:docPart>
      <w:docPartPr>
        <w:name w:val="F8755CB5B3B44377BADFE231EC2E48C0"/>
        <w:category>
          <w:name w:val="常规"/>
          <w:gallery w:val="placeholder"/>
        </w:category>
        <w:types>
          <w:type w:val="bbPlcHdr"/>
        </w:types>
        <w:behaviors>
          <w:behavior w:val="content"/>
        </w:behaviors>
        <w:guid w:val="{90515FE2-699C-4FDB-8050-72689578A8B4}"/>
      </w:docPartPr>
      <w:docPartBody>
        <w:p w:rsidR="00E61C7D" w:rsidRDefault="005E335F" w:rsidP="005E335F">
          <w:pPr>
            <w:pStyle w:val="F8755CB5B3B44377BADFE231EC2E48C0"/>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B87A825BD24F4A27923A61EAADFF32F0"/>
        <w:category>
          <w:name w:val="常规"/>
          <w:gallery w:val="placeholder"/>
        </w:category>
        <w:types>
          <w:type w:val="bbPlcHdr"/>
        </w:types>
        <w:behaviors>
          <w:behavior w:val="content"/>
        </w:behaviors>
        <w:guid w:val="{92E0147A-94E4-46FA-A37F-BB47B3BFC596}"/>
      </w:docPartPr>
      <w:docPartBody>
        <w:p w:rsidR="00E61C7D" w:rsidRDefault="005E335F" w:rsidP="005E335F">
          <w:pPr>
            <w:pStyle w:val="B87A825BD24F4A27923A61EAADFF32F0"/>
          </w:pPr>
          <w:r w:rsidRPr="00E35F94">
            <w:rPr>
              <w:rStyle w:val="a3"/>
              <w:rFonts w:hint="eastAsia"/>
              <w:u w:val="single"/>
            </w:rPr>
            <w:t xml:space="preserve">　　　</w:t>
          </w:r>
        </w:p>
      </w:docPartBody>
    </w:docPart>
    <w:docPart>
      <w:docPartPr>
        <w:name w:val="49DFA4FE0BBA4BCC8A7CBF498BC298D3"/>
        <w:category>
          <w:name w:val="常规"/>
          <w:gallery w:val="placeholder"/>
        </w:category>
        <w:types>
          <w:type w:val="bbPlcHdr"/>
        </w:types>
        <w:behaviors>
          <w:behavior w:val="content"/>
        </w:behaviors>
        <w:guid w:val="{9D508005-07FB-47C4-904A-05C7B0E046C4}"/>
      </w:docPartPr>
      <w:docPartBody>
        <w:p w:rsidR="00E61C7D" w:rsidRDefault="005E335F" w:rsidP="005E335F">
          <w:pPr>
            <w:pStyle w:val="49DFA4FE0BBA4BCC8A7CBF498BC298D3"/>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BE4B370E44064BB0BF5A512E85FB299A"/>
        <w:category>
          <w:name w:val="常规"/>
          <w:gallery w:val="placeholder"/>
        </w:category>
        <w:types>
          <w:type w:val="bbPlcHdr"/>
        </w:types>
        <w:behaviors>
          <w:behavior w:val="content"/>
        </w:behaviors>
        <w:guid w:val="{DB2DC670-C8BE-44B5-921D-8189A6EAB005}"/>
      </w:docPartPr>
      <w:docPartBody>
        <w:p w:rsidR="00E61C7D" w:rsidRDefault="005E335F" w:rsidP="005E335F">
          <w:pPr>
            <w:pStyle w:val="BE4B370E44064BB0BF5A512E85FB299A"/>
          </w:pPr>
          <w:r w:rsidRPr="00E35F94">
            <w:rPr>
              <w:rStyle w:val="a3"/>
              <w:rFonts w:hint="eastAsia"/>
              <w:u w:val="single"/>
            </w:rPr>
            <w:t xml:space="preserve">　　　</w:t>
          </w:r>
        </w:p>
      </w:docPartBody>
    </w:docPart>
    <w:docPart>
      <w:docPartPr>
        <w:name w:val="B9AAC33703B543B380BC30FDD4DAF518"/>
        <w:category>
          <w:name w:val="常规"/>
          <w:gallery w:val="placeholder"/>
        </w:category>
        <w:types>
          <w:type w:val="bbPlcHdr"/>
        </w:types>
        <w:behaviors>
          <w:behavior w:val="content"/>
        </w:behaviors>
        <w:guid w:val="{1C669043-62BB-40FC-A273-727EEB3FDBE9}"/>
      </w:docPartPr>
      <w:docPartBody>
        <w:p w:rsidR="00E61C7D" w:rsidRDefault="005E335F" w:rsidP="005E335F">
          <w:pPr>
            <w:pStyle w:val="B9AAC33703B543B380BC30FDD4DAF518"/>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4D99B32C6D6D48FA8BB43B107BBC2415"/>
        <w:category>
          <w:name w:val="常规"/>
          <w:gallery w:val="placeholder"/>
        </w:category>
        <w:types>
          <w:type w:val="bbPlcHdr"/>
        </w:types>
        <w:behaviors>
          <w:behavior w:val="content"/>
        </w:behaviors>
        <w:guid w:val="{86A17F88-823D-41A5-AD47-FCE4A65842F1}"/>
      </w:docPartPr>
      <w:docPartBody>
        <w:p w:rsidR="00E61C7D" w:rsidRDefault="005E335F" w:rsidP="005E335F">
          <w:pPr>
            <w:pStyle w:val="4D99B32C6D6D48FA8BB43B107BBC2415"/>
          </w:pPr>
          <w:r w:rsidRPr="00E35F94">
            <w:rPr>
              <w:rStyle w:val="a3"/>
              <w:rFonts w:hint="eastAsia"/>
              <w:u w:val="single"/>
            </w:rPr>
            <w:t xml:space="preserve">　　　</w:t>
          </w:r>
        </w:p>
      </w:docPartBody>
    </w:docPart>
    <w:docPart>
      <w:docPartPr>
        <w:name w:val="98E1F9685AAB4F1F89E2B20DB306A167"/>
        <w:category>
          <w:name w:val="常规"/>
          <w:gallery w:val="placeholder"/>
        </w:category>
        <w:types>
          <w:type w:val="bbPlcHdr"/>
        </w:types>
        <w:behaviors>
          <w:behavior w:val="content"/>
        </w:behaviors>
        <w:guid w:val="{5B48A494-B04B-4B8F-B947-5AD770626806}"/>
      </w:docPartPr>
      <w:docPartBody>
        <w:p w:rsidR="00E61C7D" w:rsidRDefault="005E335F" w:rsidP="005E335F">
          <w:pPr>
            <w:pStyle w:val="98E1F9685AAB4F1F89E2B20DB306A16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2EC48D43B8E44C6EAD1131EE87A65B3F"/>
        <w:category>
          <w:name w:val="常规"/>
          <w:gallery w:val="placeholder"/>
        </w:category>
        <w:types>
          <w:type w:val="bbPlcHdr"/>
        </w:types>
        <w:behaviors>
          <w:behavior w:val="content"/>
        </w:behaviors>
        <w:guid w:val="{9A5CA42F-1826-4AF4-BE87-C3A639563486}"/>
      </w:docPartPr>
      <w:docPartBody>
        <w:p w:rsidR="00E61C7D" w:rsidRDefault="005E335F" w:rsidP="005E335F">
          <w:pPr>
            <w:pStyle w:val="2EC48D43B8E44C6EAD1131EE87A65B3F"/>
          </w:pPr>
          <w:r w:rsidRPr="00E35F94">
            <w:rPr>
              <w:rStyle w:val="a3"/>
              <w:rFonts w:hint="eastAsia"/>
              <w:u w:val="single"/>
            </w:rPr>
            <w:t xml:space="preserve">　　　</w:t>
          </w:r>
        </w:p>
      </w:docPartBody>
    </w:docPart>
    <w:docPart>
      <w:docPartPr>
        <w:name w:val="BCFF61C06A314DA9B14AFEE94BFF2EE9"/>
        <w:category>
          <w:name w:val="常规"/>
          <w:gallery w:val="placeholder"/>
        </w:category>
        <w:types>
          <w:type w:val="bbPlcHdr"/>
        </w:types>
        <w:behaviors>
          <w:behavior w:val="content"/>
        </w:behaviors>
        <w:guid w:val="{C6572A77-9F2D-48E5-A922-8E191133DF3C}"/>
      </w:docPartPr>
      <w:docPartBody>
        <w:p w:rsidR="00E61C7D" w:rsidRDefault="005E335F" w:rsidP="005E335F">
          <w:pPr>
            <w:pStyle w:val="BCFF61C06A314DA9B14AFEE94BFF2EE9"/>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A59F974730914C0BBF79345A9D8D3886"/>
        <w:category>
          <w:name w:val="常规"/>
          <w:gallery w:val="placeholder"/>
        </w:category>
        <w:types>
          <w:type w:val="bbPlcHdr"/>
        </w:types>
        <w:behaviors>
          <w:behavior w:val="content"/>
        </w:behaviors>
        <w:guid w:val="{D6811ACF-4462-4A41-9878-DCF0CA41FC3A}"/>
      </w:docPartPr>
      <w:docPartBody>
        <w:p w:rsidR="00E61C7D" w:rsidRDefault="005E335F" w:rsidP="005E335F">
          <w:pPr>
            <w:pStyle w:val="A59F974730914C0BBF79345A9D8D3886"/>
          </w:pPr>
          <w:r w:rsidRPr="00E35F94">
            <w:rPr>
              <w:rStyle w:val="a3"/>
              <w:rFonts w:hint="eastAsia"/>
              <w:u w:val="single"/>
            </w:rPr>
            <w:t xml:space="preserve">　　　</w:t>
          </w:r>
        </w:p>
      </w:docPartBody>
    </w:docPart>
    <w:docPart>
      <w:docPartPr>
        <w:name w:val="8B971B6CF9CA4E02998C3C95F1C37088"/>
        <w:category>
          <w:name w:val="常规"/>
          <w:gallery w:val="placeholder"/>
        </w:category>
        <w:types>
          <w:type w:val="bbPlcHdr"/>
        </w:types>
        <w:behaviors>
          <w:behavior w:val="content"/>
        </w:behaviors>
        <w:guid w:val="{AA70CC73-46F2-4F7C-A409-FF10B04EE08B}"/>
      </w:docPartPr>
      <w:docPartBody>
        <w:p w:rsidR="00E61C7D" w:rsidRDefault="005E335F" w:rsidP="005E335F">
          <w:pPr>
            <w:pStyle w:val="8B971B6CF9CA4E02998C3C95F1C37088"/>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616B46421619455BB4B149044359B73B"/>
        <w:category>
          <w:name w:val="常规"/>
          <w:gallery w:val="placeholder"/>
        </w:category>
        <w:types>
          <w:type w:val="bbPlcHdr"/>
        </w:types>
        <w:behaviors>
          <w:behavior w:val="content"/>
        </w:behaviors>
        <w:guid w:val="{9BB1625C-6DC8-4F35-868B-499BA65180FC}"/>
      </w:docPartPr>
      <w:docPartBody>
        <w:p w:rsidR="00E61C7D" w:rsidRDefault="00E61C7D" w:rsidP="00E61C7D">
          <w:pPr>
            <w:pStyle w:val="616B46421619455BB4B149044359B73B"/>
          </w:pPr>
          <w:r w:rsidRPr="00E35F94">
            <w:rPr>
              <w:rStyle w:val="a3"/>
              <w:rFonts w:hint="eastAsia"/>
              <w:u w:val="single"/>
            </w:rPr>
            <w:t xml:space="preserve">　　　</w:t>
          </w:r>
        </w:p>
      </w:docPartBody>
    </w:docPart>
    <w:docPart>
      <w:docPartPr>
        <w:name w:val="112F4C0B2BE5497A8A66B5820A00135E"/>
        <w:category>
          <w:name w:val="常规"/>
          <w:gallery w:val="placeholder"/>
        </w:category>
        <w:types>
          <w:type w:val="bbPlcHdr"/>
        </w:types>
        <w:behaviors>
          <w:behavior w:val="content"/>
        </w:behaviors>
        <w:guid w:val="{BFA55568-BFAF-4A21-8EB1-2E5E0376E52E}"/>
      </w:docPartPr>
      <w:docPartBody>
        <w:p w:rsidR="00E61C7D" w:rsidRDefault="00E61C7D" w:rsidP="00E61C7D">
          <w:pPr>
            <w:pStyle w:val="112F4C0B2BE5497A8A66B5820A00135E"/>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ACDD76E9B2304D9E8D168E88C8765A3F"/>
        <w:category>
          <w:name w:val="常规"/>
          <w:gallery w:val="placeholder"/>
        </w:category>
        <w:types>
          <w:type w:val="bbPlcHdr"/>
        </w:types>
        <w:behaviors>
          <w:behavior w:val="content"/>
        </w:behaviors>
        <w:guid w:val="{833462DD-41D2-4A70-A7C3-F977E12DFAB6}"/>
      </w:docPartPr>
      <w:docPartBody>
        <w:p w:rsidR="00E61C7D" w:rsidRDefault="00E61C7D" w:rsidP="00E61C7D">
          <w:pPr>
            <w:pStyle w:val="ACDD76E9B2304D9E8D168E88C8765A3F"/>
          </w:pPr>
          <w:r w:rsidRPr="00E35F94">
            <w:rPr>
              <w:rStyle w:val="a3"/>
              <w:rFonts w:hint="eastAsia"/>
              <w:u w:val="single"/>
            </w:rPr>
            <w:t xml:space="preserve">　　　</w:t>
          </w:r>
        </w:p>
      </w:docPartBody>
    </w:docPart>
    <w:docPart>
      <w:docPartPr>
        <w:name w:val="C528928803594B7892B486BE672DAF5B"/>
        <w:category>
          <w:name w:val="常规"/>
          <w:gallery w:val="placeholder"/>
        </w:category>
        <w:types>
          <w:type w:val="bbPlcHdr"/>
        </w:types>
        <w:behaviors>
          <w:behavior w:val="content"/>
        </w:behaviors>
        <w:guid w:val="{2521EF8C-EE93-4668-BADC-45E946A1572D}"/>
      </w:docPartPr>
      <w:docPartBody>
        <w:p w:rsidR="00E61C7D" w:rsidRDefault="00E61C7D" w:rsidP="00E61C7D">
          <w:pPr>
            <w:pStyle w:val="C528928803594B7892B486BE672DAF5B"/>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0D82B219DDC84A3AB3A6E8256B121342"/>
        <w:category>
          <w:name w:val="常规"/>
          <w:gallery w:val="placeholder"/>
        </w:category>
        <w:types>
          <w:type w:val="bbPlcHdr"/>
        </w:types>
        <w:behaviors>
          <w:behavior w:val="content"/>
        </w:behaviors>
        <w:guid w:val="{7CCC910F-AD39-47B5-89EC-0B51215CDC4F}"/>
      </w:docPartPr>
      <w:docPartBody>
        <w:p w:rsidR="00E61C7D" w:rsidRDefault="00E61C7D" w:rsidP="00E61C7D">
          <w:pPr>
            <w:pStyle w:val="0D82B219DDC84A3AB3A6E8256B121342"/>
          </w:pPr>
          <w:r w:rsidRPr="00E35F94">
            <w:rPr>
              <w:rStyle w:val="a3"/>
              <w:rFonts w:hint="eastAsia"/>
              <w:u w:val="single"/>
            </w:rPr>
            <w:t xml:space="preserve">　　　</w:t>
          </w:r>
        </w:p>
      </w:docPartBody>
    </w:docPart>
    <w:docPart>
      <w:docPartPr>
        <w:name w:val="A3A08397709E4BACA9D1F50288DE48F3"/>
        <w:category>
          <w:name w:val="常规"/>
          <w:gallery w:val="placeholder"/>
        </w:category>
        <w:types>
          <w:type w:val="bbPlcHdr"/>
        </w:types>
        <w:behaviors>
          <w:behavior w:val="content"/>
        </w:behaviors>
        <w:guid w:val="{2502028E-54BE-42A1-947B-B732BAD32898}"/>
      </w:docPartPr>
      <w:docPartBody>
        <w:p w:rsidR="00E61C7D" w:rsidRDefault="00E61C7D" w:rsidP="00E61C7D">
          <w:pPr>
            <w:pStyle w:val="A3A08397709E4BACA9D1F50288DE48F3"/>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034E87B95A394B9EB667145EE41A972D"/>
        <w:category>
          <w:name w:val="常规"/>
          <w:gallery w:val="placeholder"/>
        </w:category>
        <w:types>
          <w:type w:val="bbPlcHdr"/>
        </w:types>
        <w:behaviors>
          <w:behavior w:val="content"/>
        </w:behaviors>
        <w:guid w:val="{068766DA-186B-42D8-9C99-D40737B5216F}"/>
      </w:docPartPr>
      <w:docPartBody>
        <w:p w:rsidR="00E61C7D" w:rsidRDefault="00E61C7D" w:rsidP="00E61C7D">
          <w:pPr>
            <w:pStyle w:val="034E87B95A394B9EB667145EE41A972D"/>
          </w:pPr>
          <w:r w:rsidRPr="00E35F94">
            <w:rPr>
              <w:rStyle w:val="a3"/>
              <w:rFonts w:hint="eastAsia"/>
              <w:u w:val="single"/>
            </w:rPr>
            <w:t xml:space="preserve">　　　</w:t>
          </w:r>
        </w:p>
      </w:docPartBody>
    </w:docPart>
    <w:docPart>
      <w:docPartPr>
        <w:name w:val="378F4F7CE8AB4E7B9E0FE0AB90DB85C8"/>
        <w:category>
          <w:name w:val="常规"/>
          <w:gallery w:val="placeholder"/>
        </w:category>
        <w:types>
          <w:type w:val="bbPlcHdr"/>
        </w:types>
        <w:behaviors>
          <w:behavior w:val="content"/>
        </w:behaviors>
        <w:guid w:val="{344AB67F-9924-4994-A6A6-2806A5ECDF59}"/>
      </w:docPartPr>
      <w:docPartBody>
        <w:p w:rsidR="00E61C7D" w:rsidRDefault="00E61C7D" w:rsidP="00E61C7D">
          <w:pPr>
            <w:pStyle w:val="378F4F7CE8AB4E7B9E0FE0AB90DB85C8"/>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A2F87B3A6A014A5ABF8BDC78288B38D0"/>
        <w:category>
          <w:name w:val="常规"/>
          <w:gallery w:val="placeholder"/>
        </w:category>
        <w:types>
          <w:type w:val="bbPlcHdr"/>
        </w:types>
        <w:behaviors>
          <w:behavior w:val="content"/>
        </w:behaviors>
        <w:guid w:val="{D2BC399A-C7E7-49A2-AB83-AE604F5774DB}"/>
      </w:docPartPr>
      <w:docPartBody>
        <w:p w:rsidR="00E61C7D" w:rsidRDefault="00E61C7D" w:rsidP="00E61C7D">
          <w:pPr>
            <w:pStyle w:val="A2F87B3A6A014A5ABF8BDC78288B38D0"/>
          </w:pPr>
          <w:r w:rsidRPr="00E35F94">
            <w:rPr>
              <w:rStyle w:val="a3"/>
              <w:rFonts w:hint="eastAsia"/>
              <w:u w:val="single"/>
            </w:rPr>
            <w:t xml:space="preserve">　　　</w:t>
          </w:r>
        </w:p>
      </w:docPartBody>
    </w:docPart>
    <w:docPart>
      <w:docPartPr>
        <w:name w:val="FC8D75DBA5FE4E93A40FB5D1758833ED"/>
        <w:category>
          <w:name w:val="常规"/>
          <w:gallery w:val="placeholder"/>
        </w:category>
        <w:types>
          <w:type w:val="bbPlcHdr"/>
        </w:types>
        <w:behaviors>
          <w:behavior w:val="content"/>
        </w:behaviors>
        <w:guid w:val="{7F16EBCB-8FD2-4215-9861-21B6E6078470}"/>
      </w:docPartPr>
      <w:docPartBody>
        <w:p w:rsidR="00E61C7D" w:rsidRDefault="00E61C7D" w:rsidP="00E61C7D">
          <w:pPr>
            <w:pStyle w:val="FC8D75DBA5FE4E93A40FB5D1758833ED"/>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9C85D9BB38344A14B9ACBD23C60C74FD"/>
        <w:category>
          <w:name w:val="常规"/>
          <w:gallery w:val="placeholder"/>
        </w:category>
        <w:types>
          <w:type w:val="bbPlcHdr"/>
        </w:types>
        <w:behaviors>
          <w:behavior w:val="content"/>
        </w:behaviors>
        <w:guid w:val="{942EB1A2-194D-40DD-98EE-2D4FC1A61C68}"/>
      </w:docPartPr>
      <w:docPartBody>
        <w:p w:rsidR="00000000" w:rsidRDefault="00D25927" w:rsidP="00D25927">
          <w:pPr>
            <w:pStyle w:val="9C85D9BB38344A14B9ACBD23C60C74FD"/>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030730C1EC9840ABAF3DD4B8D277CB7B"/>
        <w:category>
          <w:name w:val="常规"/>
          <w:gallery w:val="placeholder"/>
        </w:category>
        <w:types>
          <w:type w:val="bbPlcHdr"/>
        </w:types>
        <w:behaviors>
          <w:behavior w:val="content"/>
        </w:behaviors>
        <w:guid w:val="{59445DF7-0C0F-475B-8814-0F8398EA8ECB}"/>
      </w:docPartPr>
      <w:docPartBody>
        <w:p w:rsidR="00000000" w:rsidRDefault="00D25927" w:rsidP="00D25927">
          <w:pPr>
            <w:pStyle w:val="030730C1EC9840ABAF3DD4B8D277CB7B"/>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827D2E06C1B04CBDA712DA10396B9993"/>
        <w:category>
          <w:name w:val="常规"/>
          <w:gallery w:val="placeholder"/>
        </w:category>
        <w:types>
          <w:type w:val="bbPlcHdr"/>
        </w:types>
        <w:behaviors>
          <w:behavior w:val="content"/>
        </w:behaviors>
        <w:guid w:val="{621BABBE-8AC8-42BF-A357-C869D04C9E36}"/>
      </w:docPartPr>
      <w:docPartBody>
        <w:p w:rsidR="00000000" w:rsidRDefault="00D25927" w:rsidP="00D25927">
          <w:pPr>
            <w:pStyle w:val="827D2E06C1B04CBDA712DA10396B9993"/>
          </w:pPr>
          <w:r w:rsidRPr="005C0B76">
            <w:rPr>
              <w:rStyle w:val="a3"/>
              <w:rFonts w:hint="eastAsia"/>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E8A"/>
    <w:rsid w:val="000B1F8E"/>
    <w:rsid w:val="000B6D93"/>
    <w:rsid w:val="000F21C0"/>
    <w:rsid w:val="001B4F05"/>
    <w:rsid w:val="001D6373"/>
    <w:rsid w:val="00234A6B"/>
    <w:rsid w:val="002D4B03"/>
    <w:rsid w:val="002D5EEE"/>
    <w:rsid w:val="002D5F81"/>
    <w:rsid w:val="00314113"/>
    <w:rsid w:val="00346347"/>
    <w:rsid w:val="00363843"/>
    <w:rsid w:val="003B477F"/>
    <w:rsid w:val="003E67D6"/>
    <w:rsid w:val="003F1711"/>
    <w:rsid w:val="004D70C6"/>
    <w:rsid w:val="0058791E"/>
    <w:rsid w:val="00590B74"/>
    <w:rsid w:val="005E335F"/>
    <w:rsid w:val="00634967"/>
    <w:rsid w:val="00637A9C"/>
    <w:rsid w:val="0064529B"/>
    <w:rsid w:val="0069188B"/>
    <w:rsid w:val="0071227B"/>
    <w:rsid w:val="00730704"/>
    <w:rsid w:val="00754F3A"/>
    <w:rsid w:val="00763356"/>
    <w:rsid w:val="007A43B6"/>
    <w:rsid w:val="007F351C"/>
    <w:rsid w:val="008308A6"/>
    <w:rsid w:val="008806BB"/>
    <w:rsid w:val="00884511"/>
    <w:rsid w:val="00895624"/>
    <w:rsid w:val="00912985"/>
    <w:rsid w:val="0091537E"/>
    <w:rsid w:val="00932870"/>
    <w:rsid w:val="00937873"/>
    <w:rsid w:val="009A3160"/>
    <w:rsid w:val="009C1599"/>
    <w:rsid w:val="009F6AB7"/>
    <w:rsid w:val="00A10E8A"/>
    <w:rsid w:val="00A92A8E"/>
    <w:rsid w:val="00AB661F"/>
    <w:rsid w:val="00AF0D03"/>
    <w:rsid w:val="00B40799"/>
    <w:rsid w:val="00B55528"/>
    <w:rsid w:val="00B570BB"/>
    <w:rsid w:val="00B67034"/>
    <w:rsid w:val="00B744F4"/>
    <w:rsid w:val="00B92C58"/>
    <w:rsid w:val="00C046A6"/>
    <w:rsid w:val="00C26E89"/>
    <w:rsid w:val="00CA57B3"/>
    <w:rsid w:val="00CF19E0"/>
    <w:rsid w:val="00D14420"/>
    <w:rsid w:val="00D25927"/>
    <w:rsid w:val="00D51605"/>
    <w:rsid w:val="00D558B9"/>
    <w:rsid w:val="00DC38EF"/>
    <w:rsid w:val="00DE3D72"/>
    <w:rsid w:val="00E21A6A"/>
    <w:rsid w:val="00E537EB"/>
    <w:rsid w:val="00E613B7"/>
    <w:rsid w:val="00E61C7D"/>
    <w:rsid w:val="00E67919"/>
    <w:rsid w:val="00E7345B"/>
    <w:rsid w:val="00EC286D"/>
    <w:rsid w:val="00ED4770"/>
    <w:rsid w:val="00ED5C78"/>
    <w:rsid w:val="00EE2A54"/>
    <w:rsid w:val="00EF0090"/>
    <w:rsid w:val="00F77E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C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5927"/>
  </w:style>
  <w:style w:type="paragraph" w:customStyle="1" w:styleId="ADC5E8691900475DA5D4DB5D4961DA57">
    <w:name w:val="ADC5E8691900475DA5D4DB5D4961DA57"/>
    <w:rsid w:val="00A10E8A"/>
    <w:pPr>
      <w:widowControl w:val="0"/>
      <w:jc w:val="both"/>
    </w:pPr>
  </w:style>
  <w:style w:type="paragraph" w:customStyle="1" w:styleId="634DE09B14E140E189DABB0F6302D434">
    <w:name w:val="634DE09B14E140E189DABB0F6302D434"/>
    <w:rsid w:val="005E335F"/>
    <w:pPr>
      <w:widowControl w:val="0"/>
      <w:jc w:val="both"/>
    </w:pPr>
  </w:style>
  <w:style w:type="paragraph" w:customStyle="1" w:styleId="66BEE389E4D2424198DC9545685A90CB">
    <w:name w:val="66BEE389E4D2424198DC9545685A90CB"/>
    <w:rsid w:val="005E335F"/>
    <w:pPr>
      <w:widowControl w:val="0"/>
      <w:jc w:val="both"/>
    </w:pPr>
  </w:style>
  <w:style w:type="paragraph" w:customStyle="1" w:styleId="AF6F96BF124D4CB3BC0CB3BFD1B165B5">
    <w:name w:val="AF6F96BF124D4CB3BC0CB3BFD1B165B5"/>
    <w:rsid w:val="005E335F"/>
    <w:pPr>
      <w:widowControl w:val="0"/>
      <w:jc w:val="both"/>
    </w:pPr>
  </w:style>
  <w:style w:type="paragraph" w:customStyle="1" w:styleId="97F25C75D6D04BBB8776DD520BE5A402">
    <w:name w:val="97F25C75D6D04BBB8776DD520BE5A402"/>
    <w:rsid w:val="005E335F"/>
    <w:pPr>
      <w:widowControl w:val="0"/>
      <w:jc w:val="both"/>
    </w:pPr>
  </w:style>
  <w:style w:type="paragraph" w:customStyle="1" w:styleId="8283C678DA3C4FBFA0B474E511AEEC4A">
    <w:name w:val="8283C678DA3C4FBFA0B474E511AEEC4A"/>
    <w:rsid w:val="005E335F"/>
    <w:pPr>
      <w:widowControl w:val="0"/>
      <w:jc w:val="both"/>
    </w:pPr>
  </w:style>
  <w:style w:type="paragraph" w:customStyle="1" w:styleId="E27DCB5B48FD4DF7A75FE1099F5BFB07">
    <w:name w:val="E27DCB5B48FD4DF7A75FE1099F5BFB07"/>
    <w:rsid w:val="005E335F"/>
    <w:pPr>
      <w:widowControl w:val="0"/>
      <w:jc w:val="both"/>
    </w:pPr>
  </w:style>
  <w:style w:type="paragraph" w:customStyle="1" w:styleId="099833AB408743A18980DFE242A27BA7">
    <w:name w:val="099833AB408743A18980DFE242A27BA7"/>
    <w:rsid w:val="005E335F"/>
    <w:pPr>
      <w:widowControl w:val="0"/>
      <w:jc w:val="both"/>
    </w:pPr>
  </w:style>
  <w:style w:type="paragraph" w:customStyle="1" w:styleId="F8755CB5B3B44377BADFE231EC2E48C0">
    <w:name w:val="F8755CB5B3B44377BADFE231EC2E48C0"/>
    <w:rsid w:val="005E335F"/>
    <w:pPr>
      <w:widowControl w:val="0"/>
      <w:jc w:val="both"/>
    </w:pPr>
  </w:style>
  <w:style w:type="paragraph" w:customStyle="1" w:styleId="B87A825BD24F4A27923A61EAADFF32F0">
    <w:name w:val="B87A825BD24F4A27923A61EAADFF32F0"/>
    <w:rsid w:val="005E335F"/>
    <w:pPr>
      <w:widowControl w:val="0"/>
      <w:jc w:val="both"/>
    </w:pPr>
  </w:style>
  <w:style w:type="paragraph" w:customStyle="1" w:styleId="49DFA4FE0BBA4BCC8A7CBF498BC298D3">
    <w:name w:val="49DFA4FE0BBA4BCC8A7CBF498BC298D3"/>
    <w:rsid w:val="005E335F"/>
    <w:pPr>
      <w:widowControl w:val="0"/>
      <w:jc w:val="both"/>
    </w:pPr>
  </w:style>
  <w:style w:type="paragraph" w:customStyle="1" w:styleId="BE4B370E44064BB0BF5A512E85FB299A">
    <w:name w:val="BE4B370E44064BB0BF5A512E85FB299A"/>
    <w:rsid w:val="005E335F"/>
    <w:pPr>
      <w:widowControl w:val="0"/>
      <w:jc w:val="both"/>
    </w:pPr>
  </w:style>
  <w:style w:type="paragraph" w:customStyle="1" w:styleId="B9AAC33703B543B380BC30FDD4DAF518">
    <w:name w:val="B9AAC33703B543B380BC30FDD4DAF518"/>
    <w:rsid w:val="005E335F"/>
    <w:pPr>
      <w:widowControl w:val="0"/>
      <w:jc w:val="both"/>
    </w:pPr>
  </w:style>
  <w:style w:type="paragraph" w:customStyle="1" w:styleId="4D99B32C6D6D48FA8BB43B107BBC2415">
    <w:name w:val="4D99B32C6D6D48FA8BB43B107BBC2415"/>
    <w:rsid w:val="005E335F"/>
    <w:pPr>
      <w:widowControl w:val="0"/>
      <w:jc w:val="both"/>
    </w:pPr>
  </w:style>
  <w:style w:type="paragraph" w:customStyle="1" w:styleId="98E1F9685AAB4F1F89E2B20DB306A167">
    <w:name w:val="98E1F9685AAB4F1F89E2B20DB306A167"/>
    <w:rsid w:val="005E335F"/>
    <w:pPr>
      <w:widowControl w:val="0"/>
      <w:jc w:val="both"/>
    </w:pPr>
  </w:style>
  <w:style w:type="paragraph" w:customStyle="1" w:styleId="2EC48D43B8E44C6EAD1131EE87A65B3F">
    <w:name w:val="2EC48D43B8E44C6EAD1131EE87A65B3F"/>
    <w:rsid w:val="005E335F"/>
    <w:pPr>
      <w:widowControl w:val="0"/>
      <w:jc w:val="both"/>
    </w:pPr>
  </w:style>
  <w:style w:type="paragraph" w:customStyle="1" w:styleId="BCFF61C06A314DA9B14AFEE94BFF2EE9">
    <w:name w:val="BCFF61C06A314DA9B14AFEE94BFF2EE9"/>
    <w:rsid w:val="005E335F"/>
    <w:pPr>
      <w:widowControl w:val="0"/>
      <w:jc w:val="both"/>
    </w:pPr>
  </w:style>
  <w:style w:type="paragraph" w:customStyle="1" w:styleId="A59F974730914C0BBF79345A9D8D3886">
    <w:name w:val="A59F974730914C0BBF79345A9D8D3886"/>
    <w:rsid w:val="005E335F"/>
    <w:pPr>
      <w:widowControl w:val="0"/>
      <w:jc w:val="both"/>
    </w:pPr>
  </w:style>
  <w:style w:type="paragraph" w:customStyle="1" w:styleId="8B971B6CF9CA4E02998C3C95F1C37088">
    <w:name w:val="8B971B6CF9CA4E02998C3C95F1C37088"/>
    <w:rsid w:val="005E335F"/>
    <w:pPr>
      <w:widowControl w:val="0"/>
      <w:jc w:val="both"/>
    </w:pPr>
  </w:style>
  <w:style w:type="paragraph" w:customStyle="1" w:styleId="B2E6EE7F700C43AE98EC27C0E770872F">
    <w:name w:val="B2E6EE7F700C43AE98EC27C0E770872F"/>
    <w:rsid w:val="005E335F"/>
    <w:pPr>
      <w:widowControl w:val="0"/>
      <w:jc w:val="both"/>
    </w:pPr>
  </w:style>
  <w:style w:type="paragraph" w:customStyle="1" w:styleId="6022985A58BC437A90749B5AE93C05D5">
    <w:name w:val="6022985A58BC437A90749B5AE93C05D5"/>
    <w:rsid w:val="005E335F"/>
    <w:pPr>
      <w:widowControl w:val="0"/>
      <w:jc w:val="both"/>
    </w:pPr>
  </w:style>
  <w:style w:type="paragraph" w:customStyle="1" w:styleId="2E8B57AA66374101BC05B20EA8EE2167">
    <w:name w:val="2E8B57AA66374101BC05B20EA8EE2167"/>
    <w:rsid w:val="005E335F"/>
    <w:pPr>
      <w:widowControl w:val="0"/>
      <w:jc w:val="both"/>
    </w:pPr>
  </w:style>
  <w:style w:type="paragraph" w:customStyle="1" w:styleId="3229F9C44F3F47C39504A756846C60D5">
    <w:name w:val="3229F9C44F3F47C39504A756846C60D5"/>
    <w:rsid w:val="005E335F"/>
    <w:pPr>
      <w:widowControl w:val="0"/>
      <w:jc w:val="both"/>
    </w:pPr>
  </w:style>
  <w:style w:type="paragraph" w:customStyle="1" w:styleId="92BBD3DC95D84F3E96AFC175AEEDF9B5">
    <w:name w:val="92BBD3DC95D84F3E96AFC175AEEDF9B5"/>
    <w:rsid w:val="005E335F"/>
    <w:pPr>
      <w:widowControl w:val="0"/>
      <w:jc w:val="both"/>
    </w:pPr>
  </w:style>
  <w:style w:type="paragraph" w:customStyle="1" w:styleId="5AE43AEA24094E01A1F9CE257CB33FD2">
    <w:name w:val="5AE43AEA24094E01A1F9CE257CB33FD2"/>
    <w:rsid w:val="005E335F"/>
    <w:pPr>
      <w:widowControl w:val="0"/>
      <w:jc w:val="both"/>
    </w:pPr>
  </w:style>
  <w:style w:type="paragraph" w:customStyle="1" w:styleId="5D54F581AC1543DCBFB00C052E08C265">
    <w:name w:val="5D54F581AC1543DCBFB00C052E08C265"/>
    <w:rsid w:val="005E335F"/>
    <w:pPr>
      <w:widowControl w:val="0"/>
      <w:jc w:val="both"/>
    </w:pPr>
  </w:style>
  <w:style w:type="paragraph" w:customStyle="1" w:styleId="9BC55B1FEF3243C2907A9712E24995DA">
    <w:name w:val="9BC55B1FEF3243C2907A9712E24995DA"/>
    <w:rsid w:val="005E335F"/>
    <w:pPr>
      <w:widowControl w:val="0"/>
      <w:jc w:val="both"/>
    </w:pPr>
  </w:style>
  <w:style w:type="paragraph" w:customStyle="1" w:styleId="AE9E24370B9E4EEEA0ED78B178158D4B">
    <w:name w:val="AE9E24370B9E4EEEA0ED78B178158D4B"/>
    <w:rsid w:val="005E335F"/>
    <w:pPr>
      <w:widowControl w:val="0"/>
      <w:jc w:val="both"/>
    </w:pPr>
  </w:style>
  <w:style w:type="paragraph" w:customStyle="1" w:styleId="B0F85C071176461A9393C8A6288EEFB4">
    <w:name w:val="B0F85C071176461A9393C8A6288EEFB4"/>
    <w:rsid w:val="005E335F"/>
    <w:pPr>
      <w:widowControl w:val="0"/>
      <w:jc w:val="both"/>
    </w:pPr>
  </w:style>
  <w:style w:type="paragraph" w:customStyle="1" w:styleId="5A34CA6AC7D546888F2EF55B0534ED6C">
    <w:name w:val="5A34CA6AC7D546888F2EF55B0534ED6C"/>
    <w:rsid w:val="005E335F"/>
    <w:pPr>
      <w:widowControl w:val="0"/>
      <w:jc w:val="both"/>
    </w:pPr>
  </w:style>
  <w:style w:type="paragraph" w:customStyle="1" w:styleId="1EB1191B4EB44F369FC59808A8B67FF5">
    <w:name w:val="1EB1191B4EB44F369FC59808A8B67FF5"/>
    <w:rsid w:val="005E335F"/>
    <w:pPr>
      <w:widowControl w:val="0"/>
      <w:jc w:val="both"/>
    </w:pPr>
  </w:style>
  <w:style w:type="paragraph" w:customStyle="1" w:styleId="F51FED4DE0A94761A51A194347506620">
    <w:name w:val="F51FED4DE0A94761A51A194347506620"/>
    <w:rsid w:val="005E335F"/>
    <w:pPr>
      <w:widowControl w:val="0"/>
      <w:jc w:val="both"/>
    </w:pPr>
  </w:style>
  <w:style w:type="paragraph" w:customStyle="1" w:styleId="0138F5BC445747EB99204FFD7B4C52BA">
    <w:name w:val="0138F5BC445747EB99204FFD7B4C52BA"/>
    <w:rsid w:val="005E335F"/>
    <w:pPr>
      <w:widowControl w:val="0"/>
      <w:jc w:val="both"/>
    </w:pPr>
  </w:style>
  <w:style w:type="paragraph" w:customStyle="1" w:styleId="616B46421619455BB4B149044359B73B">
    <w:name w:val="616B46421619455BB4B149044359B73B"/>
    <w:rsid w:val="00E61C7D"/>
    <w:pPr>
      <w:widowControl w:val="0"/>
      <w:jc w:val="both"/>
    </w:pPr>
  </w:style>
  <w:style w:type="paragraph" w:customStyle="1" w:styleId="112F4C0B2BE5497A8A66B5820A00135E">
    <w:name w:val="112F4C0B2BE5497A8A66B5820A00135E"/>
    <w:rsid w:val="00E61C7D"/>
    <w:pPr>
      <w:widowControl w:val="0"/>
      <w:jc w:val="both"/>
    </w:pPr>
  </w:style>
  <w:style w:type="paragraph" w:customStyle="1" w:styleId="ACDD76E9B2304D9E8D168E88C8765A3F">
    <w:name w:val="ACDD76E9B2304D9E8D168E88C8765A3F"/>
    <w:rsid w:val="00E61C7D"/>
    <w:pPr>
      <w:widowControl w:val="0"/>
      <w:jc w:val="both"/>
    </w:pPr>
  </w:style>
  <w:style w:type="paragraph" w:customStyle="1" w:styleId="C528928803594B7892B486BE672DAF5B">
    <w:name w:val="C528928803594B7892B486BE672DAF5B"/>
    <w:rsid w:val="00E61C7D"/>
    <w:pPr>
      <w:widowControl w:val="0"/>
      <w:jc w:val="both"/>
    </w:pPr>
  </w:style>
  <w:style w:type="paragraph" w:customStyle="1" w:styleId="0D82B219DDC84A3AB3A6E8256B121342">
    <w:name w:val="0D82B219DDC84A3AB3A6E8256B121342"/>
    <w:rsid w:val="00E61C7D"/>
    <w:pPr>
      <w:widowControl w:val="0"/>
      <w:jc w:val="both"/>
    </w:pPr>
  </w:style>
  <w:style w:type="paragraph" w:customStyle="1" w:styleId="A3A08397709E4BACA9D1F50288DE48F3">
    <w:name w:val="A3A08397709E4BACA9D1F50288DE48F3"/>
    <w:rsid w:val="00E61C7D"/>
    <w:pPr>
      <w:widowControl w:val="0"/>
      <w:jc w:val="both"/>
    </w:pPr>
  </w:style>
  <w:style w:type="paragraph" w:customStyle="1" w:styleId="034E87B95A394B9EB667145EE41A972D">
    <w:name w:val="034E87B95A394B9EB667145EE41A972D"/>
    <w:rsid w:val="00E61C7D"/>
    <w:pPr>
      <w:widowControl w:val="0"/>
      <w:jc w:val="both"/>
    </w:pPr>
  </w:style>
  <w:style w:type="paragraph" w:customStyle="1" w:styleId="378F4F7CE8AB4E7B9E0FE0AB90DB85C8">
    <w:name w:val="378F4F7CE8AB4E7B9E0FE0AB90DB85C8"/>
    <w:rsid w:val="00E61C7D"/>
    <w:pPr>
      <w:widowControl w:val="0"/>
      <w:jc w:val="both"/>
    </w:pPr>
  </w:style>
  <w:style w:type="paragraph" w:customStyle="1" w:styleId="A2F87B3A6A014A5ABF8BDC78288B38D0">
    <w:name w:val="A2F87B3A6A014A5ABF8BDC78288B38D0"/>
    <w:rsid w:val="00E61C7D"/>
    <w:pPr>
      <w:widowControl w:val="0"/>
      <w:jc w:val="both"/>
    </w:pPr>
  </w:style>
  <w:style w:type="paragraph" w:customStyle="1" w:styleId="FC8D75DBA5FE4E93A40FB5D1758833ED">
    <w:name w:val="FC8D75DBA5FE4E93A40FB5D1758833ED"/>
    <w:rsid w:val="00E61C7D"/>
    <w:pPr>
      <w:widowControl w:val="0"/>
      <w:jc w:val="both"/>
    </w:pPr>
  </w:style>
  <w:style w:type="paragraph" w:customStyle="1" w:styleId="CD561FC7935246EB8BE040BF2DF320BC">
    <w:name w:val="CD561FC7935246EB8BE040BF2DF320BC"/>
    <w:rsid w:val="00E61C7D"/>
    <w:pPr>
      <w:widowControl w:val="0"/>
      <w:jc w:val="both"/>
    </w:pPr>
  </w:style>
  <w:style w:type="paragraph" w:customStyle="1" w:styleId="94721798382F4C0FAA9B1DB79D0E6DAF">
    <w:name w:val="94721798382F4C0FAA9B1DB79D0E6DAF"/>
    <w:rsid w:val="00E61C7D"/>
    <w:pPr>
      <w:widowControl w:val="0"/>
      <w:jc w:val="both"/>
    </w:pPr>
  </w:style>
  <w:style w:type="paragraph" w:customStyle="1" w:styleId="C25E234426BB46028CF509CD48DE29C9">
    <w:name w:val="C25E234426BB46028CF509CD48DE29C9"/>
    <w:rsid w:val="00E61C7D"/>
    <w:pPr>
      <w:widowControl w:val="0"/>
      <w:jc w:val="both"/>
    </w:pPr>
  </w:style>
  <w:style w:type="paragraph" w:customStyle="1" w:styleId="AA5D74616BE64A4EB6E99F2FF0AE30AC">
    <w:name w:val="AA5D74616BE64A4EB6E99F2FF0AE30AC"/>
    <w:rsid w:val="00E61C7D"/>
    <w:pPr>
      <w:widowControl w:val="0"/>
      <w:jc w:val="both"/>
    </w:pPr>
  </w:style>
  <w:style w:type="paragraph" w:customStyle="1" w:styleId="84A6D68CE7014E4AAA256E6950C0DD1F">
    <w:name w:val="84A6D68CE7014E4AAA256E6950C0DD1F"/>
    <w:rsid w:val="00E61C7D"/>
    <w:pPr>
      <w:widowControl w:val="0"/>
      <w:jc w:val="both"/>
    </w:pPr>
  </w:style>
  <w:style w:type="paragraph" w:customStyle="1" w:styleId="BE2C256B31944150A92ACC422F27D2B3">
    <w:name w:val="BE2C256B31944150A92ACC422F27D2B3"/>
    <w:rsid w:val="00E61C7D"/>
    <w:pPr>
      <w:widowControl w:val="0"/>
      <w:jc w:val="both"/>
    </w:pPr>
  </w:style>
  <w:style w:type="paragraph" w:customStyle="1" w:styleId="89FE84FFD77642EF9C13111764F3EE75">
    <w:name w:val="89FE84FFD77642EF9C13111764F3EE75"/>
    <w:rsid w:val="00E61C7D"/>
    <w:pPr>
      <w:widowControl w:val="0"/>
      <w:jc w:val="both"/>
    </w:pPr>
  </w:style>
  <w:style w:type="paragraph" w:customStyle="1" w:styleId="F23646AD68F042B0A6F34F87F2E4997A">
    <w:name w:val="F23646AD68F042B0A6F34F87F2E4997A"/>
    <w:rsid w:val="00D25927"/>
    <w:pPr>
      <w:widowControl w:val="0"/>
      <w:jc w:val="both"/>
    </w:pPr>
  </w:style>
  <w:style w:type="paragraph" w:customStyle="1" w:styleId="4BB6DCF0CC0947F58A82775142D0D31A">
    <w:name w:val="4BB6DCF0CC0947F58A82775142D0D31A"/>
    <w:rsid w:val="00D25927"/>
    <w:pPr>
      <w:widowControl w:val="0"/>
      <w:jc w:val="both"/>
    </w:pPr>
  </w:style>
  <w:style w:type="paragraph" w:customStyle="1" w:styleId="9C85D9BB38344A14B9ACBD23C60C74FD">
    <w:name w:val="9C85D9BB38344A14B9ACBD23C60C74FD"/>
    <w:rsid w:val="00D25927"/>
    <w:pPr>
      <w:widowControl w:val="0"/>
      <w:jc w:val="both"/>
    </w:pPr>
  </w:style>
  <w:style w:type="paragraph" w:customStyle="1" w:styleId="030730C1EC9840ABAF3DD4B8D277CB7B">
    <w:name w:val="030730C1EC9840ABAF3DD4B8D277CB7B"/>
    <w:rsid w:val="00D25927"/>
    <w:pPr>
      <w:widowControl w:val="0"/>
      <w:jc w:val="both"/>
    </w:pPr>
  </w:style>
  <w:style w:type="paragraph" w:customStyle="1" w:styleId="827D2E06C1B04CBDA712DA10396B9993">
    <w:name w:val="827D2E06C1B04CBDA712DA10396B9993"/>
    <w:rsid w:val="00D25927"/>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兴业银行股份有限公司</clcta-gie:GongSiFaDingZhongWenMingCheng>
  <clcta-be:GuDongDaHuiZhaoKaiNianDu xmlns:clcta-be="clcta-be">2015</clcta-be:GuDongDaHuiZhaoKaiNianDu>
  <clcta-be:GuDongDaHuiJieCi xmlns:clcta-be="clcta-be"/>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]]></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]]></t:sse>
</t:template>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748AD031-41D9-48E1-95F4-867B2B43C154}">
  <ds:schemaRefs>
    <ds:schemaRef ds:uri="http://mapping.word.org/2014/section/customize"/>
  </ds:schemaRefs>
</ds:datastoreItem>
</file>

<file path=customXml/itemProps3.xml><?xml version="1.0" encoding="utf-8"?>
<ds:datastoreItem xmlns:ds="http://schemas.openxmlformats.org/officeDocument/2006/customXml" ds:itemID="{E86EFB58-A4A8-4493-AEF4-BE683442ED64}">
  <ds:schemaRefs>
    <ds:schemaRef ds:uri="http://mapping.word.org/2012/mapping"/>
  </ds:schemaRefs>
</ds:datastoreItem>
</file>

<file path=customXml/itemProps4.xml><?xml version="1.0" encoding="utf-8"?>
<ds:datastoreItem xmlns:ds="http://schemas.openxmlformats.org/officeDocument/2006/customXml" ds:itemID="{A350D159-642C-481D-A99F-25242F67D1C3}">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489</TotalTime>
  <Pages>6</Pages>
  <Words>1917</Words>
  <Characters>3125</Characters>
  <Application>Microsoft Office Word</Application>
  <DocSecurity>0</DocSecurity>
  <Lines>520</Lines>
  <Paragraphs>720</Paragraphs>
  <ScaleCrop>false</ScaleCrop>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陈志伟</cp:lastModifiedBy>
  <cp:revision>92</cp:revision>
  <cp:lastPrinted>2016-05-23T08:36:00Z</cp:lastPrinted>
  <dcterms:created xsi:type="dcterms:W3CDTF">2016-05-20T01:59:00Z</dcterms:created>
  <dcterms:modified xsi:type="dcterms:W3CDTF">2016-05-23T09:21:00Z</dcterms:modified>
</cp:coreProperties>
</file>