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23" w:rsidRDefault="003A2CCC" w:rsidP="008A2B23">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62ef04c8e14e4c76b304f7775b7d8722"/>
          <w:id w:val="29458297"/>
          <w:lock w:val="sdtLocked"/>
          <w:placeholder>
            <w:docPart w:val="GBC22222222222222222222222222222"/>
          </w:placeholder>
        </w:sdtPr>
        <w:sdtContent>
          <w:r>
            <w:rPr>
              <w:rFonts w:asciiTheme="majorEastAsia" w:eastAsiaTheme="majorEastAsia" w:hAnsiTheme="majorEastAsia" w:hint="eastAsia"/>
              <w:b/>
              <w:sz w:val="24"/>
              <w:szCs w:val="24"/>
            </w:rPr>
            <w:t>601166</w:t>
          </w:r>
        </w:sdtContent>
      </w:sdt>
      <w:r>
        <w:rPr>
          <w:rFonts w:asciiTheme="majorEastAsia" w:eastAsiaTheme="majorEastAsia" w:hAnsiTheme="majorEastAsia" w:hint="eastAsia"/>
          <w:b/>
          <w:sz w:val="24"/>
          <w:szCs w:val="24"/>
        </w:rPr>
        <w:t xml:space="preserve">  </w:t>
      </w:r>
      <w:r w:rsidR="008A2B23">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81c31f6c68a741c1acb30ff1595bc381"/>
          <w:id w:val="29458299"/>
          <w:lock w:val="sdtLocked"/>
          <w:placeholder>
            <w:docPart w:val="GBC22222222222222222222222222222"/>
          </w:placeholder>
        </w:sdtPr>
        <w:sdtContent>
          <w:r>
            <w:rPr>
              <w:rFonts w:asciiTheme="majorEastAsia" w:eastAsiaTheme="majorEastAsia" w:hAnsiTheme="majorEastAsia" w:hint="eastAsia"/>
              <w:b/>
              <w:sz w:val="24"/>
              <w:szCs w:val="24"/>
            </w:rPr>
            <w:t>兴业银行</w:t>
          </w:r>
        </w:sdtContent>
      </w:sdt>
      <w:r>
        <w:rPr>
          <w:rFonts w:asciiTheme="majorEastAsia" w:eastAsiaTheme="majorEastAsia" w:hAnsiTheme="majorEastAsia" w:hint="eastAsia"/>
          <w:b/>
          <w:sz w:val="24"/>
          <w:szCs w:val="24"/>
        </w:rPr>
        <w:t xml:space="preserve"> </w:t>
      </w:r>
      <w:r w:rsidR="008A2B23">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Pr>
              <w:rFonts w:asciiTheme="majorEastAsia" w:eastAsiaTheme="majorEastAsia" w:hAnsiTheme="majorEastAsia" w:hint="eastAsia"/>
              <w:b/>
              <w:sz w:val="24"/>
              <w:szCs w:val="24"/>
            </w:rPr>
            <w:t>2016-</w:t>
          </w:r>
          <w:r w:rsidR="008A2B23">
            <w:rPr>
              <w:rFonts w:asciiTheme="majorEastAsia" w:eastAsiaTheme="majorEastAsia" w:hAnsiTheme="majorEastAsia" w:hint="eastAsia"/>
              <w:b/>
              <w:sz w:val="24"/>
              <w:szCs w:val="24"/>
            </w:rPr>
            <w:t>44</w:t>
          </w:r>
        </w:sdtContent>
      </w:sdt>
    </w:p>
    <w:p w:rsidR="00561289" w:rsidRPr="008A2B23" w:rsidRDefault="008A2B23" w:rsidP="00121651">
      <w:pPr>
        <w:spacing w:beforeLines="50"/>
        <w:ind w:right="-58"/>
        <w:jc w:val="left"/>
        <w:rPr>
          <w:rFonts w:asciiTheme="majorEastAsia" w:eastAsiaTheme="majorEastAsia" w:hAnsiTheme="majorEastAsia"/>
          <w:b/>
          <w:sz w:val="24"/>
          <w:szCs w:val="24"/>
        </w:rPr>
      </w:pPr>
      <w:r w:rsidRPr="001813DD">
        <w:rPr>
          <w:rFonts w:asciiTheme="majorEastAsia" w:eastAsiaTheme="majorEastAsia" w:hAnsiTheme="majorEastAsia" w:hint="eastAsia"/>
          <w:b/>
          <w:sz w:val="24"/>
          <w:szCs w:val="24"/>
        </w:rPr>
        <w:t xml:space="preserve">优先股代码：360005、360012     </w:t>
      </w:r>
      <w:r>
        <w:rPr>
          <w:rFonts w:asciiTheme="majorEastAsia" w:eastAsiaTheme="majorEastAsia" w:hAnsiTheme="majorEastAsia" w:hint="eastAsia"/>
          <w:b/>
          <w:sz w:val="24"/>
          <w:szCs w:val="24"/>
        </w:rPr>
        <w:t xml:space="preserve">  </w:t>
      </w:r>
      <w:r w:rsidRPr="001813DD">
        <w:rPr>
          <w:rFonts w:asciiTheme="majorEastAsia" w:eastAsiaTheme="majorEastAsia" w:hAnsiTheme="majorEastAsia" w:hint="eastAsia"/>
          <w:b/>
          <w:sz w:val="24"/>
          <w:szCs w:val="24"/>
        </w:rPr>
        <w:t xml:space="preserve">   优先股简称：兴业优1、兴业优2</w:t>
      </w:r>
    </w:p>
    <w:p w:rsidR="00561289" w:rsidRDefault="00561289">
      <w:pPr>
        <w:jc w:val="right"/>
        <w:rPr>
          <w:rFonts w:asciiTheme="majorEastAsia" w:eastAsiaTheme="majorEastAsia" w:hAnsiTheme="majorEastAsia"/>
          <w:b/>
          <w:sz w:val="24"/>
          <w:szCs w:val="24"/>
        </w:rPr>
      </w:pPr>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黑体" w:eastAsia="黑体" w:hAnsi="黑体"/>
              <w:color w:val="FF0000"/>
              <w:sz w:val="36"/>
              <w:szCs w:val="36"/>
            </w:rPr>
            <w:alias w:val="公司法定中文名称"/>
            <w:tag w:val="_GBC_68a22e448a8d49e99e72158d579eee94"/>
            <w:id w:val="23700341"/>
            <w:lock w:val="sdtLocked"/>
            <w:dataBinding w:prefixMappings="xmlns:clcta-gie='clcta-gie'" w:xpath="/*/clcta-gie:GongSiFaDingZhongWenMingCheng" w:storeItemID="{BA98B501-917D-472D-AC19-F30F1EB82784}"/>
            <w:text/>
          </w:sdtPr>
          <w:sdtEndPr>
            <w:rPr>
              <w:rFonts w:hint="eastAsia"/>
            </w:rPr>
          </w:sdtEndPr>
          <w:sdtContent>
            <w:p w:rsidR="002F1BE2" w:rsidRPr="00A346A6" w:rsidRDefault="004756BA" w:rsidP="002F1BE2">
              <w:pPr>
                <w:jc w:val="center"/>
                <w:rPr>
                  <w:rFonts w:ascii="黑体" w:eastAsia="黑体" w:hAnsi="黑体"/>
                  <w:color w:val="FF0000"/>
                  <w:sz w:val="36"/>
                  <w:szCs w:val="36"/>
                </w:rPr>
              </w:pPr>
              <w:r w:rsidRPr="00A346A6">
                <w:rPr>
                  <w:rFonts w:ascii="黑体" w:eastAsia="黑体" w:hAnsi="黑体" w:hint="eastAsia"/>
                  <w:color w:val="FF0000"/>
                  <w:sz w:val="36"/>
                  <w:szCs w:val="36"/>
                </w:rPr>
                <w:t>兴业银行股份有限公司</w:t>
              </w:r>
            </w:p>
          </w:sdtContent>
        </w:sdt>
        <w:p w:rsidR="00561289" w:rsidRPr="002F1BE2" w:rsidRDefault="003A2CCC" w:rsidP="002F1BE2">
          <w:pPr>
            <w:jc w:val="center"/>
            <w:rPr>
              <w:rFonts w:asciiTheme="majorEastAsia" w:eastAsiaTheme="majorEastAsia" w:hAnsiTheme="majorEastAsia"/>
              <w:b/>
              <w:sz w:val="36"/>
              <w:szCs w:val="36"/>
            </w:rPr>
          </w:pPr>
          <w:r w:rsidRPr="00A346A6">
            <w:rPr>
              <w:rFonts w:ascii="黑体" w:eastAsia="黑体" w:hAnsi="黑体" w:hint="eastAsia"/>
              <w:color w:val="FF0000"/>
              <w:sz w:val="36"/>
              <w:szCs w:val="36"/>
              <w:shd w:val="solid" w:color="FFFFFF" w:fill="auto"/>
            </w:rPr>
            <w:t>关于</w:t>
          </w:r>
          <w:sdt>
            <w:sdtPr>
              <w:rPr>
                <w:rFonts w:ascii="黑体" w:eastAsia="黑体" w:hAnsi="黑体" w:hint="eastAsia"/>
                <w:color w:val="FF0000"/>
                <w:sz w:val="36"/>
                <w:szCs w:val="36"/>
                <w:shd w:val="solid" w:color="FFFFFF" w:fill="auto"/>
              </w:rPr>
              <w:alias w:val="股东大会召开年度"/>
              <w:tag w:val="_GBC_f84040d2c69147eba7ac555edc2a8477"/>
              <w:id w:val="2901258"/>
              <w:lock w:val="sdtLocked"/>
              <w:dataBinding w:prefixMappings="xmlns:clcta-be='clcta-be'" w:xpath="/*/clcta-be:GuDongDaHuiZhaoKaiNianDu" w:storeItemID="{BA98B501-917D-472D-AC19-F30F1EB82784}"/>
              <w:text/>
            </w:sdtPr>
            <w:sdtContent>
              <w:r w:rsidR="008A2B23" w:rsidRPr="00A346A6">
                <w:rPr>
                  <w:rFonts w:ascii="黑体" w:eastAsia="黑体" w:hAnsi="黑体" w:hint="eastAsia"/>
                  <w:color w:val="FF0000"/>
                  <w:sz w:val="36"/>
                  <w:szCs w:val="36"/>
                  <w:shd w:val="solid" w:color="FFFFFF" w:fill="auto"/>
                </w:rPr>
                <w:t>2016</w:t>
              </w:r>
            </w:sdtContent>
          </w:sdt>
          <w:r w:rsidRPr="00A346A6">
            <w:rPr>
              <w:rFonts w:ascii="黑体" w:eastAsia="黑体" w:hAnsi="黑体" w:hint="eastAsia"/>
              <w:color w:val="FF0000"/>
              <w:sz w:val="36"/>
              <w:szCs w:val="36"/>
              <w:shd w:val="solid" w:color="FFFFFF" w:fill="auto"/>
            </w:rPr>
            <w:t>年第</w:t>
          </w:r>
          <w:sdt>
            <w:sdtPr>
              <w:rPr>
                <w:rFonts w:ascii="黑体" w:eastAsia="黑体" w:hAnsi="黑体" w:hint="eastAsia"/>
                <w:color w:val="FF0000"/>
                <w:sz w:val="36"/>
                <w:szCs w:val="36"/>
                <w:shd w:val="solid" w:color="FFFFFF" w:fill="auto"/>
              </w:rPr>
              <w:alias w:val="股东大会届次"/>
              <w:tag w:val="_GBC_a05de517aff245a89e03ab823b7161ad"/>
              <w:id w:val="2901266"/>
              <w:lock w:val="sdtLocked"/>
              <w:dataBinding w:prefixMappings="xmlns:clcta-be='clcta-be'" w:xpath="/*/clcta-be:GuDongDaHuiJieCi" w:storeItemID="{BA98B501-917D-472D-AC19-F30F1EB82784}"/>
              <w:text/>
            </w:sdtPr>
            <w:sdtContent>
              <w:r w:rsidR="008A2B23" w:rsidRPr="00A346A6">
                <w:rPr>
                  <w:rFonts w:ascii="黑体" w:eastAsia="黑体" w:hAnsi="黑体" w:hint="eastAsia"/>
                  <w:color w:val="FF0000"/>
                  <w:sz w:val="36"/>
                  <w:szCs w:val="36"/>
                  <w:shd w:val="solid" w:color="FFFFFF" w:fill="auto"/>
                </w:rPr>
                <w:t>二</w:t>
              </w:r>
            </w:sdtContent>
          </w:sdt>
          <w:r w:rsidRPr="00A346A6">
            <w:rPr>
              <w:rFonts w:ascii="黑体" w:eastAsia="黑体" w:hAnsi="黑体" w:hint="eastAsia"/>
              <w:color w:val="FF0000"/>
              <w:sz w:val="36"/>
              <w:szCs w:val="36"/>
              <w:shd w:val="solid" w:color="FFFFFF" w:fill="auto"/>
            </w:rPr>
            <w:t>次临时股东大会延期</w:t>
          </w:r>
          <w:r w:rsidR="00121651">
            <w:rPr>
              <w:rFonts w:ascii="黑体" w:eastAsia="黑体" w:hAnsi="黑体" w:hint="eastAsia"/>
              <w:color w:val="FF0000"/>
              <w:sz w:val="36"/>
              <w:szCs w:val="36"/>
              <w:shd w:val="solid" w:color="FFFFFF" w:fill="auto"/>
            </w:rPr>
            <w:t>召开的</w:t>
          </w:r>
          <w:r w:rsidRPr="00A346A6">
            <w:rPr>
              <w:rFonts w:ascii="黑体" w:eastAsia="黑体" w:hAnsi="黑体" w:hint="eastAsia"/>
              <w:color w:val="FF0000"/>
              <w:sz w:val="36"/>
              <w:szCs w:val="36"/>
              <w:shd w:val="solid" w:color="FFFFFF" w:fill="auto"/>
            </w:rPr>
            <w:t>公告</w:t>
          </w:r>
        </w:p>
      </w:sdtContent>
    </w:sdt>
    <w:p w:rsidR="00561289" w:rsidRDefault="00561289">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hint="eastAsia"/>
            <w:sz w:val="24"/>
          </w:rPr>
          <w:alias w:val="模块:本公司董事会及全体董事保证本公告内容不存在任何虚假记载、误导..."/>
          <w:tag w:val="_GBC_948a49bb19ca4a1894b7fe4f3f901e44"/>
          <w:id w:val="2304221"/>
          <w:lock w:val="sdtLocked"/>
        </w:sdtPr>
        <w:sdtContent>
          <w:tr w:rsidR="00561289" w:rsidTr="002C1998">
            <w:tc>
              <w:tcPr>
                <w:tcW w:w="8522" w:type="dxa"/>
              </w:tcPr>
              <w:p w:rsidR="00561289" w:rsidRDefault="003A2CCC">
                <w:pPr>
                  <w:autoSpaceDE w:val="0"/>
                  <w:autoSpaceDN w:val="0"/>
                  <w:adjustRightInd w:val="0"/>
                  <w:snapToGrid w:val="0"/>
                  <w:spacing w:line="360" w:lineRule="auto"/>
                  <w:rPr>
                    <w:rFonts w:ascii="仿宋_GB2312" w:eastAsia="仿宋_GB2312" w:hAnsi="宋体"/>
                    <w:sz w:val="24"/>
                  </w:rPr>
                </w:pPr>
                <w:r>
                  <w:rPr>
                    <w:rFonts w:ascii="仿宋_GB2312" w:eastAsia="仿宋_GB2312" w:hAnsi="宋体" w:hint="eastAsia"/>
                    <w:sz w:val="24"/>
                  </w:rPr>
                  <w:t xml:space="preserve">    </w:t>
                </w:r>
                <w:r w:rsidRPr="00B9092E">
                  <w:rPr>
                    <w:rFonts w:asciiTheme="minorEastAsia" w:hAnsiTheme="minorEastAsia" w:hint="eastAsia"/>
                    <w:sz w:val="24"/>
                  </w:rPr>
                  <w:t>本公司董事会及全体董事保证本公告内容不存在任何虚假记载、误导性陈述或者重大遗漏，并对其内容的真实性、准确性和完整性承担个别及连带责任。</w:t>
                </w:r>
              </w:p>
            </w:tc>
          </w:tr>
        </w:sdtContent>
      </w:sdt>
    </w:tbl>
    <w:p w:rsidR="00561289" w:rsidRDefault="00561289">
      <w:pPr>
        <w:autoSpaceDE w:val="0"/>
        <w:autoSpaceDN w:val="0"/>
        <w:adjustRightInd w:val="0"/>
        <w:snapToGrid w:val="0"/>
        <w:spacing w:line="360" w:lineRule="auto"/>
        <w:ind w:firstLineChars="200" w:firstLine="480"/>
        <w:rPr>
          <w:rFonts w:ascii="仿宋_GB2312" w:eastAsia="仿宋_GB2312" w:hAnsi="宋体"/>
          <w:sz w:val="24"/>
        </w:rPr>
      </w:pPr>
    </w:p>
    <w:p w:rsidR="00561289" w:rsidRDefault="003A2CCC" w:rsidP="008A2B23">
      <w:pPr>
        <w:pStyle w:val="1"/>
        <w:keepNext w:val="0"/>
        <w:keepLines w:val="0"/>
        <w:spacing w:before="0" w:after="0" w:line="360" w:lineRule="auto"/>
        <w:rPr>
          <w:sz w:val="24"/>
          <w:szCs w:val="24"/>
        </w:rPr>
      </w:pPr>
      <w:r>
        <w:rPr>
          <w:rFonts w:hint="eastAsia"/>
          <w:sz w:val="24"/>
          <w:szCs w:val="24"/>
        </w:rPr>
        <w:t>重要内容提示：</w:t>
      </w:r>
    </w:p>
    <w:p w:rsidR="00561289" w:rsidRDefault="003A2CCC" w:rsidP="008A2B23">
      <w:pPr>
        <w:pStyle w:val="a4"/>
        <w:numPr>
          <w:ilvl w:val="0"/>
          <w:numId w:val="1"/>
        </w:numPr>
        <w:spacing w:line="360" w:lineRule="auto"/>
        <w:ind w:firstLineChars="0"/>
      </w:pPr>
      <w:r>
        <w:rPr>
          <w:rFonts w:ascii="宋体" w:eastAsia="宋体" w:hAnsi="宋体" w:cs="宋体" w:hint="eastAsia"/>
          <w:color w:val="000000"/>
          <w:kern w:val="0"/>
          <w:sz w:val="24"/>
        </w:rPr>
        <w:t>会议延期后的召开时间：</w:t>
      </w:r>
      <w:sdt>
        <w:sdtPr>
          <w:rPr>
            <w:rFonts w:asciiTheme="minorEastAsia" w:hAnsiTheme="minorEastAsia" w:hint="eastAsia"/>
            <w:kern w:val="0"/>
            <w:sz w:val="24"/>
            <w:szCs w:val="24"/>
          </w:rPr>
          <w:alias w:val="股东大会召开时间"/>
          <w:tag w:val="_GBC_43889fc03634460293b6bd9afa52d98b"/>
          <w:id w:val="27626917"/>
          <w:lock w:val="sdtLocked"/>
          <w:placeholder>
            <w:docPart w:val="GBC22222222222222222222222222222"/>
          </w:placeholder>
          <w:dataBinding w:prefixMappings="xmlns:clcta-be='clcta-be'" w:xpath="/*/clcta-be:GuDongDaHuiZhaoKaiShiJian" w:storeItemID="{BA98B501-917D-472D-AC19-F30F1EB82784}"/>
          <w:date w:fullDate="2016-12-19T00:00:00Z">
            <w:dateFormat w:val="yyyy'年'M'月'd'日'"/>
            <w:lid w:val="zh-CN"/>
            <w:storeMappedDataAs w:val="dateTime"/>
            <w:calendar w:val="gregorian"/>
          </w:date>
        </w:sdtPr>
        <w:sdtContent>
          <w:r w:rsidR="004756BA">
            <w:rPr>
              <w:rFonts w:asciiTheme="minorEastAsia" w:hAnsiTheme="minorEastAsia" w:hint="eastAsia"/>
              <w:kern w:val="0"/>
              <w:sz w:val="24"/>
              <w:szCs w:val="24"/>
            </w:rPr>
            <w:t>2016年12月19日</w:t>
          </w:r>
        </w:sdtContent>
      </w:sdt>
    </w:p>
    <w:p w:rsidR="00561289" w:rsidRDefault="003A2CCC" w:rsidP="008A2B23">
      <w:pPr>
        <w:pStyle w:val="1"/>
        <w:keepNext w:val="0"/>
        <w:keepLines w:val="0"/>
        <w:numPr>
          <w:ilvl w:val="0"/>
          <w:numId w:val="3"/>
        </w:numPr>
        <w:spacing w:before="0" w:after="0" w:line="360" w:lineRule="auto"/>
        <w:rPr>
          <w:sz w:val="24"/>
          <w:szCs w:val="24"/>
        </w:rPr>
      </w:pPr>
      <w:r>
        <w:rPr>
          <w:rFonts w:hint="eastAsia"/>
          <w:sz w:val="24"/>
          <w:szCs w:val="24"/>
        </w:rPr>
        <w:t>原股东大会有关情况</w:t>
      </w:r>
    </w:p>
    <w:p w:rsidR="00561289" w:rsidRDefault="003A2CCC" w:rsidP="008A2B23">
      <w:pPr>
        <w:pStyle w:val="2"/>
        <w:keepNext w:val="0"/>
        <w:keepLines w:val="0"/>
        <w:numPr>
          <w:ilvl w:val="0"/>
          <w:numId w:val="4"/>
        </w:numPr>
        <w:spacing w:before="0" w:after="0" w:line="360" w:lineRule="auto"/>
        <w:rPr>
          <w:b w:val="0"/>
          <w:sz w:val="24"/>
          <w:szCs w:val="24"/>
        </w:rPr>
      </w:pPr>
      <w:r>
        <w:rPr>
          <w:rFonts w:hint="eastAsia"/>
          <w:b w:val="0"/>
          <w:sz w:val="24"/>
          <w:szCs w:val="24"/>
        </w:rPr>
        <w:t>原股东大会的类型和届次</w:t>
      </w:r>
    </w:p>
    <w:sdt>
      <w:sdtPr>
        <w:rPr>
          <w:rFonts w:hint="eastAsia"/>
          <w:sz w:val="24"/>
          <w:szCs w:val="24"/>
        </w:rPr>
        <w:alias w:val=""/>
        <w:tag w:val="_GBC_36e84f59124248338b52ec271633a405"/>
        <w:id w:val="2901284"/>
        <w:lock w:val="sdtLocked"/>
        <w:placeholder>
          <w:docPart w:val="GBC22222222222222222222222222222"/>
        </w:placeholder>
      </w:sdtPr>
      <w:sdtContent>
        <w:bookmarkStart w:id="0" w:name="_GoBack" w:displacedByCustomXml="prev"/>
        <w:bookmarkEnd w:id="0" w:displacedByCustomXml="prev"/>
        <w:p w:rsidR="00561289" w:rsidRPr="000E30DF" w:rsidRDefault="006B4F0A" w:rsidP="008A2B23">
          <w:pPr>
            <w:spacing w:line="360" w:lineRule="auto"/>
            <w:rPr>
              <w:sz w:val="24"/>
              <w:szCs w:val="24"/>
            </w:rPr>
          </w:pPr>
          <w:sdt>
            <w:sdtPr>
              <w:rPr>
                <w:rFonts w:hint="eastAsia"/>
                <w:sz w:val="24"/>
                <w:szCs w:val="24"/>
              </w:rPr>
              <w:alias w:val="股东大会召开年度"/>
              <w:tag w:val="_GBC_41453efa327f4ae6a93091b33c624145"/>
              <w:id w:val="2901280"/>
              <w:lock w:val="sdtLocked"/>
              <w:dataBinding w:prefixMappings="xmlns:clcta-be='clcta-be'" w:xpath="/*/clcta-be:GuDongDaHuiZhaoKaiNianDu" w:storeItemID="{BA98B501-917D-472D-AC19-F30F1EB82784}"/>
              <w:text/>
            </w:sdtPr>
            <w:sdtContent>
              <w:r w:rsidR="008A2B23">
                <w:rPr>
                  <w:rFonts w:hint="eastAsia"/>
                  <w:sz w:val="24"/>
                  <w:szCs w:val="24"/>
                </w:rPr>
                <w:t>2016</w:t>
              </w:r>
            </w:sdtContent>
          </w:sdt>
          <w:r w:rsidR="003A2CCC">
            <w:rPr>
              <w:rFonts w:hint="eastAsia"/>
              <w:sz w:val="24"/>
              <w:szCs w:val="24"/>
            </w:rPr>
            <w:t>年第</w:t>
          </w:r>
          <w:sdt>
            <w:sdtPr>
              <w:rPr>
                <w:rFonts w:hint="eastAsia"/>
                <w:sz w:val="24"/>
                <w:szCs w:val="24"/>
              </w:rPr>
              <w:alias w:val="股东大会届次"/>
              <w:tag w:val="_GBC_642038dba8a2424888c8a1811b4ee73f"/>
              <w:id w:val="2901274"/>
              <w:lock w:val="sdtLocked"/>
              <w:dataBinding w:prefixMappings="xmlns:clcta-be='clcta-be'" w:xpath="/*/clcta-be:GuDongDaHuiJieCi" w:storeItemID="{BA98B501-917D-472D-AC19-F30F1EB82784}"/>
              <w:text/>
            </w:sdtPr>
            <w:sdtContent>
              <w:r w:rsidR="008A2B23">
                <w:rPr>
                  <w:rFonts w:hint="eastAsia"/>
                  <w:sz w:val="24"/>
                  <w:szCs w:val="24"/>
                </w:rPr>
                <w:t>二</w:t>
              </w:r>
            </w:sdtContent>
          </w:sdt>
          <w:r w:rsidR="003A2CCC">
            <w:rPr>
              <w:rFonts w:hint="eastAsia"/>
              <w:sz w:val="24"/>
              <w:szCs w:val="24"/>
            </w:rPr>
            <w:t>次临时股东大会</w:t>
          </w:r>
        </w:p>
      </w:sdtContent>
    </w:sdt>
    <w:p w:rsidR="00561289" w:rsidRDefault="003A2CCC" w:rsidP="008A2B23">
      <w:pPr>
        <w:pStyle w:val="2"/>
        <w:keepNext w:val="0"/>
        <w:keepLines w:val="0"/>
        <w:numPr>
          <w:ilvl w:val="0"/>
          <w:numId w:val="4"/>
        </w:numPr>
        <w:spacing w:before="0" w:after="0" w:line="360" w:lineRule="auto"/>
        <w:rPr>
          <w:b w:val="0"/>
          <w:sz w:val="24"/>
          <w:szCs w:val="24"/>
        </w:rPr>
      </w:pPr>
      <w:r>
        <w:rPr>
          <w:rFonts w:hint="eastAsia"/>
          <w:b w:val="0"/>
          <w:sz w:val="24"/>
          <w:szCs w:val="24"/>
        </w:rPr>
        <w:t>原股东大会召开日期：</w:t>
      </w:r>
      <w:sdt>
        <w:sdtPr>
          <w:rPr>
            <w:rFonts w:asciiTheme="minorEastAsia" w:eastAsiaTheme="minorEastAsia" w:hAnsiTheme="minorEastAsia" w:hint="eastAsia"/>
            <w:b w:val="0"/>
            <w:sz w:val="24"/>
            <w:szCs w:val="24"/>
          </w:rPr>
          <w:alias w:val="原股东大会召开日期"/>
          <w:tag w:val="_GBC_421669e5e4894df08b8e9854c908d6ae"/>
          <w:id w:val="22424696"/>
          <w:lock w:val="sdtLocked"/>
          <w:placeholder>
            <w:docPart w:val="GBC22222222222222222222222222222"/>
          </w:placeholder>
          <w:date w:fullDate="2016-11-14T00:00:00Z">
            <w:dateFormat w:val="yyyy'年'M'月'd'日'"/>
            <w:lid w:val="zh-CN"/>
            <w:storeMappedDataAs w:val="dateTime"/>
            <w:calendar w:val="gregorian"/>
          </w:date>
        </w:sdtPr>
        <w:sdtContent>
          <w:r w:rsidR="008A2B23">
            <w:rPr>
              <w:rFonts w:asciiTheme="minorEastAsia" w:eastAsiaTheme="minorEastAsia" w:hAnsiTheme="minorEastAsia" w:hint="eastAsia"/>
              <w:b w:val="0"/>
              <w:sz w:val="24"/>
              <w:szCs w:val="24"/>
            </w:rPr>
            <w:t>2016年11月14日</w:t>
          </w:r>
        </w:sdtContent>
      </w:sdt>
    </w:p>
    <w:p w:rsidR="00561289" w:rsidRDefault="003A2CCC" w:rsidP="008A2B23">
      <w:pPr>
        <w:pStyle w:val="2"/>
        <w:keepNext w:val="0"/>
        <w:keepLines w:val="0"/>
        <w:numPr>
          <w:ilvl w:val="0"/>
          <w:numId w:val="4"/>
        </w:numPr>
        <w:spacing w:before="0" w:after="0" w:line="360" w:lineRule="auto"/>
        <w:rPr>
          <w:b w:val="0"/>
          <w:sz w:val="24"/>
          <w:szCs w:val="24"/>
        </w:rPr>
      </w:pPr>
      <w:r>
        <w:rPr>
          <w:rFonts w:hint="eastAsia"/>
          <w:b w:val="0"/>
          <w:sz w:val="24"/>
          <w:szCs w:val="24"/>
        </w:rPr>
        <w:t>原股东大会股权登记日</w:t>
      </w:r>
    </w:p>
    <w:sdt>
      <w:sdtPr>
        <w:rPr>
          <w:rFonts w:ascii="宋体" w:hAnsi="宋体" w:cs="宋体" w:hint="eastAsia"/>
          <w:b/>
          <w:kern w:val="0"/>
          <w:sz w:val="24"/>
        </w:rPr>
        <w:alias w:val="选项模块:股份类别:A股"/>
        <w:tag w:val="_GBC_6b3b9278206d447ab501c92e475501da"/>
        <w:id w:val="22424824"/>
        <w:lock w:val="sdtLocked"/>
        <w:placeholder>
          <w:docPart w:val="GBC22222222222222222222222222222"/>
        </w:placeholder>
      </w:sdtPr>
      <w:sdtEndPr>
        <w:rPr>
          <w:rFonts w:hint="default"/>
          <w:b w:val="0"/>
          <w:szCs w:val="24"/>
        </w:r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1397"/>
            <w:gridCol w:w="2017"/>
            <w:gridCol w:w="2825"/>
          </w:tblGrid>
          <w:tr w:rsidR="00561289" w:rsidTr="00FA5CE2">
            <w:trPr>
              <w:jc w:val="center"/>
            </w:trPr>
            <w:tc>
              <w:tcPr>
                <w:tcW w:w="2410" w:type="dxa"/>
                <w:tcBorders>
                  <w:top w:val="single" w:sz="4" w:space="0" w:color="auto"/>
                  <w:left w:val="single" w:sz="4" w:space="0" w:color="auto"/>
                  <w:bottom w:val="single" w:sz="4" w:space="0" w:color="auto"/>
                  <w:right w:val="single" w:sz="4" w:space="0" w:color="auto"/>
                </w:tcBorders>
              </w:tcPr>
              <w:p w:rsidR="00561289" w:rsidRDefault="003A2CCC" w:rsidP="008A2B23">
                <w:pPr>
                  <w:widowControl/>
                  <w:spacing w:line="360" w:lineRule="auto"/>
                  <w:jc w:val="center"/>
                  <w:rPr>
                    <w:rFonts w:ascii="宋体" w:hAnsi="宋体" w:cs="宋体"/>
                    <w:b/>
                    <w:kern w:val="0"/>
                    <w:sz w:val="24"/>
                    <w:szCs w:val="24"/>
                  </w:rPr>
                </w:pPr>
                <w:r>
                  <w:rPr>
                    <w:rFonts w:ascii="宋体" w:hAnsi="宋体" w:cs="宋体" w:hint="eastAsia"/>
                    <w:b/>
                    <w:kern w:val="0"/>
                    <w:sz w:val="24"/>
                  </w:rPr>
                  <w:t>股份类别</w:t>
                </w:r>
              </w:p>
            </w:tc>
            <w:tc>
              <w:tcPr>
                <w:tcW w:w="1429" w:type="dxa"/>
                <w:tcBorders>
                  <w:top w:val="single" w:sz="4" w:space="0" w:color="auto"/>
                  <w:left w:val="single" w:sz="4" w:space="0" w:color="auto"/>
                  <w:bottom w:val="single" w:sz="4" w:space="0" w:color="auto"/>
                  <w:right w:val="single" w:sz="4" w:space="0" w:color="auto"/>
                </w:tcBorders>
              </w:tcPr>
              <w:p w:rsidR="00561289" w:rsidRDefault="003A2CCC" w:rsidP="008A2B23">
                <w:pPr>
                  <w:widowControl/>
                  <w:spacing w:line="360" w:lineRule="auto"/>
                  <w:jc w:val="center"/>
                  <w:rPr>
                    <w:rFonts w:ascii="宋体" w:hAnsi="宋体" w:cs="宋体"/>
                    <w:b/>
                    <w:kern w:val="0"/>
                    <w:sz w:val="24"/>
                    <w:szCs w:val="24"/>
                  </w:rPr>
                </w:pPr>
                <w:r>
                  <w:rPr>
                    <w:rFonts w:ascii="宋体" w:hAnsi="宋体" w:cs="宋体" w:hint="eastAsia"/>
                    <w:b/>
                    <w:kern w:val="0"/>
                    <w:sz w:val="24"/>
                  </w:rPr>
                  <w:t>股票代码</w:t>
                </w:r>
              </w:p>
            </w:tc>
            <w:tc>
              <w:tcPr>
                <w:tcW w:w="2126" w:type="dxa"/>
                <w:tcBorders>
                  <w:top w:val="single" w:sz="4" w:space="0" w:color="auto"/>
                  <w:left w:val="single" w:sz="4" w:space="0" w:color="auto"/>
                  <w:bottom w:val="single" w:sz="4" w:space="0" w:color="auto"/>
                  <w:right w:val="single" w:sz="4" w:space="0" w:color="auto"/>
                </w:tcBorders>
              </w:tcPr>
              <w:p w:rsidR="00561289" w:rsidRDefault="003A2CCC" w:rsidP="008A2B23">
                <w:pPr>
                  <w:widowControl/>
                  <w:spacing w:line="360" w:lineRule="auto"/>
                  <w:jc w:val="center"/>
                  <w:rPr>
                    <w:rFonts w:ascii="宋体" w:hAnsi="宋体" w:cs="宋体"/>
                    <w:b/>
                    <w:kern w:val="0"/>
                    <w:sz w:val="24"/>
                    <w:szCs w:val="24"/>
                  </w:rPr>
                </w:pPr>
                <w:r>
                  <w:rPr>
                    <w:rFonts w:ascii="宋体" w:hAnsi="宋体" w:cs="宋体" w:hint="eastAsia"/>
                    <w:b/>
                    <w:kern w:val="0"/>
                    <w:sz w:val="24"/>
                  </w:rPr>
                  <w:t>股票简称</w:t>
                </w:r>
              </w:p>
            </w:tc>
            <w:tc>
              <w:tcPr>
                <w:tcW w:w="2931" w:type="dxa"/>
                <w:tcBorders>
                  <w:top w:val="single" w:sz="4" w:space="0" w:color="auto"/>
                  <w:left w:val="single" w:sz="4" w:space="0" w:color="auto"/>
                  <w:bottom w:val="single" w:sz="4" w:space="0" w:color="auto"/>
                  <w:right w:val="single" w:sz="4" w:space="0" w:color="auto"/>
                </w:tcBorders>
              </w:tcPr>
              <w:p w:rsidR="00561289" w:rsidRDefault="003A2CCC" w:rsidP="008A2B23">
                <w:pPr>
                  <w:widowControl/>
                  <w:spacing w:line="360" w:lineRule="auto"/>
                  <w:jc w:val="center"/>
                  <w:rPr>
                    <w:rFonts w:ascii="宋体" w:hAnsi="宋体" w:cs="宋体"/>
                    <w:b/>
                    <w:kern w:val="0"/>
                    <w:sz w:val="24"/>
                    <w:szCs w:val="24"/>
                  </w:rPr>
                </w:pPr>
                <w:r>
                  <w:rPr>
                    <w:rFonts w:ascii="宋体" w:hAnsi="宋体" w:cs="宋体" w:hint="eastAsia"/>
                    <w:b/>
                    <w:kern w:val="0"/>
                    <w:sz w:val="24"/>
                  </w:rPr>
                  <w:t>股权登记日</w:t>
                </w:r>
              </w:p>
            </w:tc>
          </w:tr>
          <w:tr w:rsidR="00561289" w:rsidTr="00FA5CE2">
            <w:trPr>
              <w:jc w:val="center"/>
            </w:trPr>
            <w:tc>
              <w:tcPr>
                <w:tcW w:w="2410" w:type="dxa"/>
                <w:tcBorders>
                  <w:top w:val="single" w:sz="4" w:space="0" w:color="auto"/>
                  <w:left w:val="single" w:sz="4" w:space="0" w:color="auto"/>
                  <w:bottom w:val="single" w:sz="4" w:space="0" w:color="auto"/>
                  <w:right w:val="single" w:sz="4" w:space="0" w:color="auto"/>
                </w:tcBorders>
              </w:tcPr>
              <w:p w:rsidR="00561289" w:rsidRDefault="003A2CCC" w:rsidP="008A2B23">
                <w:pPr>
                  <w:widowControl/>
                  <w:spacing w:line="360" w:lineRule="auto"/>
                  <w:jc w:val="center"/>
                  <w:rPr>
                    <w:rFonts w:ascii="宋体" w:hAnsi="宋体" w:cs="宋体"/>
                    <w:kern w:val="0"/>
                    <w:sz w:val="24"/>
                    <w:szCs w:val="24"/>
                  </w:rPr>
                </w:pPr>
                <w:r>
                  <w:rPr>
                    <w:rFonts w:ascii="宋体" w:hAnsi="宋体" w:cs="宋体" w:hint="eastAsia"/>
                    <w:kern w:val="0"/>
                    <w:sz w:val="24"/>
                  </w:rPr>
                  <w:t>Ａ股</w:t>
                </w:r>
              </w:p>
            </w:tc>
            <w:sdt>
              <w:sdtPr>
                <w:rPr>
                  <w:rFonts w:ascii="宋体" w:hAnsi="宋体" w:cs="宋体"/>
                  <w:kern w:val="0"/>
                  <w:sz w:val="24"/>
                  <w:szCs w:val="24"/>
                </w:rPr>
                <w:alias w:val="A股代码"/>
                <w:tag w:val="_GBC_e03e888af6f64a069ba18345edad3fcd"/>
                <w:id w:val="22424748"/>
                <w:lock w:val="sdtLocked"/>
              </w:sdtPr>
              <w:sdtContent>
                <w:tc>
                  <w:tcPr>
                    <w:tcW w:w="1429" w:type="dxa"/>
                    <w:tcBorders>
                      <w:top w:val="single" w:sz="4" w:space="0" w:color="auto"/>
                      <w:left w:val="single" w:sz="4" w:space="0" w:color="auto"/>
                      <w:bottom w:val="single" w:sz="4" w:space="0" w:color="auto"/>
                      <w:right w:val="single" w:sz="4" w:space="0" w:color="auto"/>
                    </w:tcBorders>
                  </w:tcPr>
                  <w:p w:rsidR="00561289" w:rsidRDefault="003A2CCC" w:rsidP="008A2B23">
                    <w:pPr>
                      <w:widowControl/>
                      <w:spacing w:line="360" w:lineRule="auto"/>
                      <w:jc w:val="center"/>
                      <w:rPr>
                        <w:rFonts w:ascii="宋体" w:hAnsi="宋体" w:cs="宋体"/>
                        <w:kern w:val="0"/>
                        <w:sz w:val="24"/>
                        <w:szCs w:val="24"/>
                      </w:rPr>
                    </w:pPr>
                    <w:r>
                      <w:rPr>
                        <w:rFonts w:ascii="宋体" w:hAnsi="宋体" w:cs="宋体"/>
                        <w:kern w:val="0"/>
                        <w:sz w:val="24"/>
                        <w:szCs w:val="24"/>
                      </w:rPr>
                      <w:t>601166</w:t>
                    </w:r>
                  </w:p>
                </w:tc>
              </w:sdtContent>
            </w:sdt>
            <w:sdt>
              <w:sdtPr>
                <w:rPr>
                  <w:rFonts w:ascii="宋体" w:hAnsi="宋体" w:cs="宋体"/>
                  <w:kern w:val="0"/>
                  <w:sz w:val="24"/>
                  <w:szCs w:val="24"/>
                </w:rPr>
                <w:alias w:val="A股简称"/>
                <w:tag w:val="_GBC_b69a3a127d9a4ff1a6935b863cdd20c0"/>
                <w:id w:val="6836109"/>
                <w:lock w:val="sdtLocked"/>
              </w:sdtPr>
              <w:sdtContent>
                <w:tc>
                  <w:tcPr>
                    <w:tcW w:w="2126" w:type="dxa"/>
                    <w:tcBorders>
                      <w:top w:val="single" w:sz="4" w:space="0" w:color="auto"/>
                      <w:left w:val="single" w:sz="4" w:space="0" w:color="auto"/>
                      <w:bottom w:val="single" w:sz="4" w:space="0" w:color="auto"/>
                      <w:right w:val="single" w:sz="4" w:space="0" w:color="auto"/>
                    </w:tcBorders>
                  </w:tcPr>
                  <w:p w:rsidR="00561289" w:rsidRDefault="003A2CCC" w:rsidP="008A2B23">
                    <w:pPr>
                      <w:widowControl/>
                      <w:spacing w:line="360" w:lineRule="auto"/>
                      <w:jc w:val="center"/>
                      <w:rPr>
                        <w:rFonts w:ascii="宋体" w:hAnsi="宋体" w:cs="宋体"/>
                        <w:kern w:val="0"/>
                        <w:sz w:val="24"/>
                        <w:szCs w:val="24"/>
                      </w:rPr>
                    </w:pPr>
                    <w:r>
                      <w:rPr>
                        <w:rFonts w:ascii="宋体" w:hAnsi="宋体" w:cs="宋体"/>
                        <w:kern w:val="0"/>
                        <w:sz w:val="24"/>
                        <w:szCs w:val="24"/>
                      </w:rPr>
                      <w:t>兴业银行</w:t>
                    </w:r>
                  </w:p>
                </w:tc>
              </w:sdtContent>
            </w:sdt>
            <w:tc>
              <w:tcPr>
                <w:tcW w:w="2931" w:type="dxa"/>
                <w:tcBorders>
                  <w:top w:val="single" w:sz="4" w:space="0" w:color="auto"/>
                  <w:left w:val="single" w:sz="4" w:space="0" w:color="auto"/>
                  <w:bottom w:val="single" w:sz="4" w:space="0" w:color="auto"/>
                  <w:right w:val="single" w:sz="4" w:space="0" w:color="auto"/>
                </w:tcBorders>
              </w:tcPr>
              <w:sdt>
                <w:sdtPr>
                  <w:rPr>
                    <w:rFonts w:ascii="宋体" w:hAnsi="宋体" w:cs="宋体"/>
                    <w:kern w:val="0"/>
                    <w:sz w:val="24"/>
                    <w:szCs w:val="24"/>
                  </w:rPr>
                  <w:alias w:val="股东大会股权登记日"/>
                  <w:tag w:val="_GBC_568eb2edc9cb47a789e17af9bb4eff7f"/>
                  <w:id w:val="15658237"/>
                  <w:lock w:val="sdtLocked"/>
                  <w:date w:fullDate="2016-11-07T00:00:00Z">
                    <w:dateFormat w:val="yyyy/M/d"/>
                    <w:lid w:val="zh-CN"/>
                    <w:storeMappedDataAs w:val="dateTime"/>
                    <w:calendar w:val="gregorian"/>
                  </w:date>
                </w:sdtPr>
                <w:sdtContent>
                  <w:p w:rsidR="00561289" w:rsidRDefault="008A2B23" w:rsidP="008A2B23">
                    <w:pPr>
                      <w:widowControl/>
                      <w:spacing w:line="360" w:lineRule="auto"/>
                      <w:jc w:val="center"/>
                      <w:rPr>
                        <w:rFonts w:ascii="宋体" w:hAnsi="宋体" w:cs="宋体"/>
                        <w:kern w:val="0"/>
                        <w:sz w:val="24"/>
                        <w:szCs w:val="24"/>
                      </w:rPr>
                    </w:pPr>
                    <w:r>
                      <w:rPr>
                        <w:rFonts w:ascii="宋体" w:hAnsi="宋体" w:cs="宋体" w:hint="eastAsia"/>
                        <w:kern w:val="0"/>
                        <w:sz w:val="24"/>
                        <w:szCs w:val="24"/>
                      </w:rPr>
                      <w:t>2016/11/7</w:t>
                    </w:r>
                  </w:p>
                </w:sdtContent>
              </w:sdt>
            </w:tc>
          </w:tr>
        </w:tbl>
      </w:sdtContent>
    </w:sdt>
    <w:p w:rsidR="00561289" w:rsidRDefault="003A2CCC" w:rsidP="008A2B23">
      <w:pPr>
        <w:pStyle w:val="1"/>
        <w:keepNext w:val="0"/>
        <w:keepLines w:val="0"/>
        <w:numPr>
          <w:ilvl w:val="0"/>
          <w:numId w:val="3"/>
        </w:numPr>
        <w:spacing w:before="0" w:after="0" w:line="360" w:lineRule="auto"/>
        <w:rPr>
          <w:sz w:val="24"/>
          <w:szCs w:val="24"/>
        </w:rPr>
      </w:pPr>
      <w:r>
        <w:rPr>
          <w:rFonts w:hint="eastAsia"/>
          <w:sz w:val="24"/>
          <w:szCs w:val="24"/>
        </w:rPr>
        <w:t>股东大会延期原因</w:t>
      </w:r>
    </w:p>
    <w:p w:rsidR="00561289" w:rsidRPr="008A2B23" w:rsidRDefault="006B4F0A" w:rsidP="008A2B23">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股东大会延期原因"/>
          <w:tag w:val="_GBC_23a23eb21bef45838f2e53cac584dcf4"/>
          <w:id w:val="22424812"/>
          <w:lock w:val="sdtLocked"/>
          <w:placeholder>
            <w:docPart w:val="GBC22222222222222222222222222222"/>
          </w:placeholder>
        </w:sdtPr>
        <w:sdtContent>
          <w:r w:rsidR="008A2B23" w:rsidRPr="008A2B23">
            <w:rPr>
              <w:rFonts w:asciiTheme="minorEastAsia" w:hAnsiTheme="minorEastAsia" w:hint="eastAsia"/>
              <w:sz w:val="24"/>
              <w:szCs w:val="24"/>
            </w:rPr>
            <w:t>本公司于2016年</w:t>
          </w:r>
          <w:r w:rsidR="008A2B23">
            <w:rPr>
              <w:rFonts w:asciiTheme="minorEastAsia" w:hAnsiTheme="minorEastAsia" w:hint="eastAsia"/>
              <w:sz w:val="24"/>
              <w:szCs w:val="24"/>
            </w:rPr>
            <w:t>10</w:t>
          </w:r>
          <w:r w:rsidR="008A2B23" w:rsidRPr="008A2B23">
            <w:rPr>
              <w:rFonts w:asciiTheme="minorEastAsia" w:hAnsiTheme="minorEastAsia" w:hint="eastAsia"/>
              <w:sz w:val="24"/>
              <w:szCs w:val="24"/>
            </w:rPr>
            <w:t>月</w:t>
          </w:r>
          <w:r w:rsidR="008A2B23">
            <w:rPr>
              <w:rFonts w:asciiTheme="minorEastAsia" w:hAnsiTheme="minorEastAsia" w:hint="eastAsia"/>
              <w:sz w:val="24"/>
              <w:szCs w:val="24"/>
            </w:rPr>
            <w:t>29</w:t>
          </w:r>
          <w:r w:rsidR="008A2B23" w:rsidRPr="008A2B23">
            <w:rPr>
              <w:rFonts w:asciiTheme="minorEastAsia" w:hAnsiTheme="minorEastAsia" w:hint="eastAsia"/>
              <w:sz w:val="24"/>
              <w:szCs w:val="24"/>
            </w:rPr>
            <w:t>日发布《</w:t>
          </w:r>
          <w:r w:rsidR="008A2B23">
            <w:rPr>
              <w:rFonts w:asciiTheme="minorEastAsia" w:hAnsiTheme="minorEastAsia" w:hint="eastAsia"/>
              <w:sz w:val="24"/>
              <w:szCs w:val="24"/>
            </w:rPr>
            <w:t>兴业银行</w:t>
          </w:r>
          <w:r w:rsidR="008A2B23" w:rsidRPr="008A2B23">
            <w:rPr>
              <w:rFonts w:asciiTheme="minorEastAsia" w:hAnsiTheme="minorEastAsia" w:hint="eastAsia"/>
              <w:sz w:val="24"/>
              <w:szCs w:val="24"/>
            </w:rPr>
            <w:t>股份有限公司关于召开2016年第</w:t>
          </w:r>
          <w:r w:rsidR="008A2B23">
            <w:rPr>
              <w:rFonts w:asciiTheme="minorEastAsia" w:hAnsiTheme="minorEastAsia" w:hint="eastAsia"/>
              <w:sz w:val="24"/>
              <w:szCs w:val="24"/>
            </w:rPr>
            <w:t>二</w:t>
          </w:r>
          <w:r w:rsidR="008A2B23" w:rsidRPr="008A2B23">
            <w:rPr>
              <w:rFonts w:asciiTheme="minorEastAsia" w:hAnsiTheme="minorEastAsia" w:hint="eastAsia"/>
              <w:sz w:val="24"/>
              <w:szCs w:val="24"/>
            </w:rPr>
            <w:t>次临时股东大会的通知》（详见《中国证券报》、《上海证券报》、《证券时报》</w:t>
          </w:r>
          <w:r w:rsidR="008A2B23">
            <w:rPr>
              <w:rFonts w:asciiTheme="minorEastAsia" w:hAnsiTheme="minorEastAsia" w:hint="eastAsia"/>
              <w:sz w:val="24"/>
              <w:szCs w:val="24"/>
            </w:rPr>
            <w:t>、《证券日报》</w:t>
          </w:r>
          <w:r w:rsidR="008A2B23" w:rsidRPr="008A2B23">
            <w:rPr>
              <w:rFonts w:asciiTheme="minorEastAsia" w:hAnsiTheme="minorEastAsia" w:hint="eastAsia"/>
              <w:sz w:val="24"/>
              <w:szCs w:val="24"/>
            </w:rPr>
            <w:t>及上海证券交易所网站</w:t>
          </w:r>
          <w:r w:rsidR="008A2B23">
            <w:rPr>
              <w:rFonts w:asciiTheme="minorEastAsia" w:hAnsiTheme="minorEastAsia" w:hint="eastAsia"/>
              <w:sz w:val="24"/>
              <w:szCs w:val="24"/>
            </w:rPr>
            <w:t>，</w:t>
          </w:r>
          <w:r w:rsidR="008A2B23" w:rsidRPr="008A2B23">
            <w:rPr>
              <w:rFonts w:asciiTheme="minorEastAsia" w:hAnsiTheme="minorEastAsia" w:hint="eastAsia"/>
              <w:sz w:val="24"/>
              <w:szCs w:val="24"/>
            </w:rPr>
            <w:t>原定于2016年11月1</w:t>
          </w:r>
          <w:r w:rsidR="008A2B23">
            <w:rPr>
              <w:rFonts w:asciiTheme="minorEastAsia" w:hAnsiTheme="minorEastAsia" w:hint="eastAsia"/>
              <w:sz w:val="24"/>
              <w:szCs w:val="24"/>
            </w:rPr>
            <w:t>4</w:t>
          </w:r>
          <w:r w:rsidR="008A2B23" w:rsidRPr="008A2B23">
            <w:rPr>
              <w:rFonts w:asciiTheme="minorEastAsia" w:hAnsiTheme="minorEastAsia" w:hint="eastAsia"/>
              <w:sz w:val="24"/>
              <w:szCs w:val="24"/>
            </w:rPr>
            <w:t>日</w:t>
          </w:r>
          <w:r w:rsidR="008A2B23">
            <w:rPr>
              <w:rFonts w:asciiTheme="minorEastAsia" w:hAnsiTheme="minorEastAsia" w:hint="eastAsia"/>
              <w:sz w:val="24"/>
              <w:szCs w:val="24"/>
            </w:rPr>
            <w:t>下</w:t>
          </w:r>
          <w:r w:rsidR="008A2B23" w:rsidRPr="008A2B23">
            <w:rPr>
              <w:rFonts w:asciiTheme="minorEastAsia" w:hAnsiTheme="minorEastAsia" w:hint="eastAsia"/>
              <w:sz w:val="24"/>
              <w:szCs w:val="24"/>
            </w:rPr>
            <w:t>午</w:t>
          </w:r>
          <w:r w:rsidR="008A2B23">
            <w:rPr>
              <w:rFonts w:asciiTheme="minorEastAsia" w:hAnsiTheme="minorEastAsia" w:hint="eastAsia"/>
              <w:sz w:val="24"/>
              <w:szCs w:val="24"/>
            </w:rPr>
            <w:t>14</w:t>
          </w:r>
          <w:r w:rsidR="008A2B23" w:rsidRPr="008A2B23">
            <w:rPr>
              <w:rFonts w:asciiTheme="minorEastAsia" w:hAnsiTheme="minorEastAsia" w:hint="eastAsia"/>
              <w:sz w:val="24"/>
              <w:szCs w:val="24"/>
            </w:rPr>
            <w:t>:30召开公司2016年第</w:t>
          </w:r>
          <w:r w:rsidR="008A2B23">
            <w:rPr>
              <w:rFonts w:asciiTheme="minorEastAsia" w:hAnsiTheme="minorEastAsia" w:hint="eastAsia"/>
              <w:sz w:val="24"/>
              <w:szCs w:val="24"/>
            </w:rPr>
            <w:t>二</w:t>
          </w:r>
          <w:r w:rsidR="008A2B23" w:rsidRPr="008A2B23">
            <w:rPr>
              <w:rFonts w:asciiTheme="minorEastAsia" w:hAnsiTheme="minorEastAsia" w:hint="eastAsia"/>
              <w:sz w:val="24"/>
              <w:szCs w:val="24"/>
            </w:rPr>
            <w:t>次临时股东大会。由于</w:t>
          </w:r>
          <w:r w:rsidR="005B3743">
            <w:rPr>
              <w:rFonts w:asciiTheme="minorEastAsia" w:hAnsiTheme="minorEastAsia" w:hint="eastAsia"/>
              <w:sz w:val="24"/>
              <w:szCs w:val="24"/>
            </w:rPr>
            <w:t>会议拟审议第</w:t>
          </w:r>
          <w:r w:rsidR="00152E79">
            <w:rPr>
              <w:rFonts w:asciiTheme="minorEastAsia" w:hAnsiTheme="minorEastAsia" w:hint="eastAsia"/>
              <w:sz w:val="24"/>
              <w:szCs w:val="24"/>
            </w:rPr>
            <w:t>4</w:t>
          </w:r>
          <w:r w:rsidR="005B3743">
            <w:rPr>
              <w:rFonts w:asciiTheme="minorEastAsia" w:hAnsiTheme="minorEastAsia" w:hint="eastAsia"/>
              <w:sz w:val="24"/>
              <w:szCs w:val="24"/>
            </w:rPr>
            <w:t>项议案所涉及的关联交易业务品种需求尚待进一步内部汇总核定</w:t>
          </w:r>
          <w:r w:rsidR="008A2B23" w:rsidRPr="008A2B23">
            <w:rPr>
              <w:rFonts w:asciiTheme="minorEastAsia" w:hAnsiTheme="minorEastAsia" w:hint="eastAsia"/>
              <w:sz w:val="24"/>
              <w:szCs w:val="24"/>
            </w:rPr>
            <w:t>，</w:t>
          </w:r>
          <w:r w:rsidR="006F0E3B" w:rsidRPr="008A2B23">
            <w:rPr>
              <w:rFonts w:asciiTheme="minorEastAsia" w:hAnsiTheme="minorEastAsia" w:hint="eastAsia"/>
              <w:sz w:val="24"/>
              <w:szCs w:val="24"/>
            </w:rPr>
            <w:t>现</w:t>
          </w:r>
          <w:r w:rsidR="008A2B23" w:rsidRPr="008A2B23">
            <w:rPr>
              <w:rFonts w:asciiTheme="minorEastAsia" w:hAnsiTheme="minorEastAsia" w:hint="eastAsia"/>
              <w:sz w:val="24"/>
              <w:szCs w:val="24"/>
            </w:rPr>
            <w:t>将2016年第</w:t>
          </w:r>
          <w:r w:rsidR="006F0E3B">
            <w:rPr>
              <w:rFonts w:asciiTheme="minorEastAsia" w:hAnsiTheme="minorEastAsia" w:hint="eastAsia"/>
              <w:sz w:val="24"/>
              <w:szCs w:val="24"/>
            </w:rPr>
            <w:t>二</w:t>
          </w:r>
          <w:r w:rsidR="008A2B23" w:rsidRPr="008A2B23">
            <w:rPr>
              <w:rFonts w:asciiTheme="minorEastAsia" w:hAnsiTheme="minorEastAsia" w:hint="eastAsia"/>
              <w:sz w:val="24"/>
              <w:szCs w:val="24"/>
            </w:rPr>
            <w:t>次临时股东大会延期至2016年12 月1</w:t>
          </w:r>
          <w:r w:rsidR="008A2B23">
            <w:rPr>
              <w:rFonts w:asciiTheme="minorEastAsia" w:hAnsiTheme="minorEastAsia" w:hint="eastAsia"/>
              <w:sz w:val="24"/>
              <w:szCs w:val="24"/>
            </w:rPr>
            <w:t>9</w:t>
          </w:r>
          <w:r w:rsidR="008A2B23" w:rsidRPr="008A2B23">
            <w:rPr>
              <w:rFonts w:asciiTheme="minorEastAsia" w:hAnsiTheme="minorEastAsia" w:hint="eastAsia"/>
              <w:sz w:val="24"/>
              <w:szCs w:val="24"/>
            </w:rPr>
            <w:t>日</w:t>
          </w:r>
          <w:r w:rsidR="008A2B23">
            <w:rPr>
              <w:rFonts w:asciiTheme="minorEastAsia" w:hAnsiTheme="minorEastAsia" w:hint="eastAsia"/>
              <w:sz w:val="24"/>
              <w:szCs w:val="24"/>
            </w:rPr>
            <w:t>下</w:t>
          </w:r>
          <w:r w:rsidR="008A2B23" w:rsidRPr="008A2B23">
            <w:rPr>
              <w:rFonts w:asciiTheme="minorEastAsia" w:hAnsiTheme="minorEastAsia" w:hint="eastAsia"/>
              <w:sz w:val="24"/>
              <w:szCs w:val="24"/>
            </w:rPr>
            <w:t>午</w:t>
          </w:r>
          <w:r w:rsidR="008A2B23">
            <w:rPr>
              <w:rFonts w:asciiTheme="minorEastAsia" w:hAnsiTheme="minorEastAsia" w:hint="eastAsia"/>
              <w:sz w:val="24"/>
              <w:szCs w:val="24"/>
            </w:rPr>
            <w:t>14:</w:t>
          </w:r>
          <w:r w:rsidR="008A2B23" w:rsidRPr="008A2B23">
            <w:rPr>
              <w:rFonts w:asciiTheme="minorEastAsia" w:hAnsiTheme="minorEastAsia" w:hint="eastAsia"/>
              <w:sz w:val="24"/>
              <w:szCs w:val="24"/>
            </w:rPr>
            <w:t>30 召开。本次延期召开股东大会符合相关法律法规的要求。</w:t>
          </w:r>
        </w:sdtContent>
      </w:sdt>
    </w:p>
    <w:p w:rsidR="00561289" w:rsidRDefault="003A2CCC" w:rsidP="008A2B23">
      <w:pPr>
        <w:pStyle w:val="1"/>
        <w:keepNext w:val="0"/>
        <w:keepLines w:val="0"/>
        <w:numPr>
          <w:ilvl w:val="0"/>
          <w:numId w:val="3"/>
        </w:numPr>
        <w:spacing w:before="0" w:after="0" w:line="360" w:lineRule="auto"/>
        <w:rPr>
          <w:sz w:val="24"/>
          <w:szCs w:val="24"/>
        </w:rPr>
      </w:pPr>
      <w:r>
        <w:rPr>
          <w:rFonts w:hint="eastAsia"/>
          <w:sz w:val="24"/>
          <w:szCs w:val="24"/>
        </w:rPr>
        <w:t>延期后股东大会的有关情况</w:t>
      </w:r>
    </w:p>
    <w:p w:rsidR="00561289" w:rsidRDefault="003A2CCC" w:rsidP="008A2B23">
      <w:pPr>
        <w:pStyle w:val="2"/>
        <w:keepNext w:val="0"/>
        <w:keepLines w:val="0"/>
        <w:numPr>
          <w:ilvl w:val="0"/>
          <w:numId w:val="5"/>
        </w:numPr>
        <w:spacing w:before="0" w:after="0" w:line="360" w:lineRule="auto"/>
        <w:rPr>
          <w:b w:val="0"/>
          <w:sz w:val="24"/>
          <w:szCs w:val="24"/>
        </w:rPr>
      </w:pPr>
      <w:r>
        <w:rPr>
          <w:rFonts w:hint="eastAsia"/>
          <w:b w:val="0"/>
          <w:kern w:val="0"/>
          <w:sz w:val="24"/>
          <w:szCs w:val="24"/>
        </w:rPr>
        <w:t>延期后的现场会议的日期、时间</w:t>
      </w:r>
    </w:p>
    <w:p w:rsidR="00561289" w:rsidRDefault="003A2CCC" w:rsidP="008A2B23">
      <w:pPr>
        <w:pStyle w:val="a4"/>
        <w:spacing w:line="360" w:lineRule="auto"/>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d14f584339f4423abfcc48b026065414"/>
          <w:id w:val="22424838"/>
          <w:lock w:val="sdtLocked"/>
          <w:placeholder>
            <w:docPart w:val="GBC22222222222222222222222222222"/>
          </w:placeholder>
          <w:dataBinding w:prefixMappings="xmlns:clcta-be='clcta-be'" w:xpath="/*/clcta-be:GuDongDaHuiZhaoKaiShiJian" w:storeItemID="{BA98B501-917D-472D-AC19-F30F1EB82784}"/>
          <w:date w:fullDate="2016-12-19T00:00:00Z">
            <w:dateFormat w:val="yyyy'年'M'月'd'日'"/>
            <w:lid w:val="zh-CN"/>
            <w:storeMappedDataAs w:val="dateTime"/>
            <w:calendar w:val="gregorian"/>
          </w:date>
        </w:sdtPr>
        <w:sdtContent>
          <w:r w:rsidR="004756BA">
            <w:rPr>
              <w:rFonts w:asciiTheme="minorEastAsia" w:hAnsiTheme="minorEastAsia" w:hint="eastAsia"/>
              <w:sz w:val="24"/>
              <w:szCs w:val="24"/>
            </w:rPr>
            <w:t>2016年12月19日</w:t>
          </w:r>
        </w:sdtContent>
      </w:sdt>
      <w:sdt>
        <w:sdtPr>
          <w:rPr>
            <w:rFonts w:asciiTheme="minorEastAsia" w:hAnsiTheme="minorEastAsia" w:hint="eastAsia"/>
            <w:sz w:val="24"/>
            <w:szCs w:val="24"/>
          </w:rPr>
          <w:alias w:val="股东大会现场会议召开时间"/>
          <w:tag w:val="_GBC_646c6bfcb70b4b63b73c05bfa7292880"/>
          <w:id w:val="15658281"/>
          <w:lock w:val="sdtLocked"/>
          <w:placeholder>
            <w:docPart w:val="GBC22222222222222222222222222222"/>
          </w:placeholder>
        </w:sdtPr>
        <w:sdtEndPr>
          <w:rPr>
            <w:rFonts w:asciiTheme="minorHAnsi" w:hAnsiTheme="minorHAnsi"/>
          </w:rPr>
        </w:sdtEndPr>
        <w:sdtContent>
          <w:r w:rsidR="008A2B23">
            <w:rPr>
              <w:rFonts w:asciiTheme="minorEastAsia" w:hAnsiTheme="minorEastAsia" w:hint="eastAsia"/>
              <w:sz w:val="24"/>
              <w:szCs w:val="24"/>
            </w:rPr>
            <w:t>14</w:t>
          </w:r>
          <w:r>
            <w:rPr>
              <w:rFonts w:asciiTheme="minorEastAsia" w:hAnsiTheme="minorEastAsia" w:hint="eastAsia"/>
              <w:sz w:val="24"/>
              <w:szCs w:val="24"/>
            </w:rPr>
            <w:t>点</w:t>
          </w:r>
          <w:r w:rsidR="008A2B23">
            <w:rPr>
              <w:rFonts w:asciiTheme="minorEastAsia" w:hAnsiTheme="minorEastAsia" w:hint="eastAsia"/>
              <w:sz w:val="24"/>
              <w:szCs w:val="24"/>
            </w:rPr>
            <w:t>30</w:t>
          </w:r>
          <w:r>
            <w:rPr>
              <w:rFonts w:asciiTheme="minorEastAsia" w:hAnsiTheme="minorEastAsia" w:hint="eastAsia"/>
              <w:sz w:val="24"/>
              <w:szCs w:val="24"/>
            </w:rPr>
            <w:t>分</w:t>
          </w:r>
        </w:sdtContent>
      </w:sdt>
    </w:p>
    <w:p w:rsidR="00561289" w:rsidRDefault="003A2CCC" w:rsidP="008A2B23">
      <w:pPr>
        <w:pStyle w:val="2"/>
        <w:keepNext w:val="0"/>
        <w:keepLines w:val="0"/>
        <w:numPr>
          <w:ilvl w:val="0"/>
          <w:numId w:val="5"/>
        </w:numPr>
        <w:spacing w:before="0" w:after="0" w:line="360" w:lineRule="auto"/>
        <w:rPr>
          <w:b w:val="0"/>
          <w:kern w:val="0"/>
          <w:sz w:val="24"/>
          <w:szCs w:val="24"/>
        </w:rPr>
      </w:pPr>
      <w:r>
        <w:rPr>
          <w:rFonts w:hint="eastAsia"/>
          <w:b w:val="0"/>
          <w:kern w:val="0"/>
          <w:sz w:val="24"/>
          <w:szCs w:val="24"/>
        </w:rPr>
        <w:lastRenderedPageBreak/>
        <w:t>延期后的网络投票起止日期和投票时间</w:t>
      </w:r>
    </w:p>
    <w:sdt>
      <w:sdtPr>
        <w:rPr>
          <w:rFonts w:ascii="宋体" w:hAnsi="宋体" w:hint="eastAsia"/>
          <w:sz w:val="24"/>
        </w:rPr>
        <w:alias w:val="选项模块:网络投票系统:上海证券交易所交易系统"/>
        <w:tag w:val="_GBC_5319eb4545f440628e559753a78ff67e"/>
        <w:id w:val="18578501"/>
        <w:lock w:val="sdtLocked"/>
        <w:placeholder>
          <w:docPart w:val="GBC22222222222222222222222222222"/>
        </w:placeholder>
      </w:sdtPr>
      <w:sdtEndPr>
        <w:rPr>
          <w:rFonts w:asciiTheme="minorEastAsia" w:hAnsiTheme="minorEastAsia"/>
          <w:szCs w:val="24"/>
        </w:rPr>
      </w:sdtEndPr>
      <w:sdtContent>
        <w:p w:rsidR="00561289" w:rsidRDefault="003A2CCC" w:rsidP="008A2B2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网络投票的起止时间：自</w:t>
          </w:r>
          <w:sdt>
            <w:sdtPr>
              <w:rPr>
                <w:rFonts w:ascii="宋体" w:hAnsi="宋体" w:hint="eastAsia"/>
                <w:sz w:val="24"/>
              </w:rPr>
              <w:alias w:val="股东大会投票日期"/>
              <w:tag w:val="_GBC_4191367f535348fcaebc85d0880f28ca"/>
              <w:id w:val="18991199"/>
              <w:lock w:val="sdtLocked"/>
              <w:placeholder>
                <w:docPart w:val="GBC22222222222222222222222222222"/>
              </w:placeholder>
              <w:date w:fullDate="2016-12-19T00:00:00Z">
                <w:dateFormat w:val="yyyy'年'M'月'd'日'"/>
                <w:lid w:val="zh-CN"/>
                <w:storeMappedDataAs w:val="dateTime"/>
                <w:calendar w:val="gregorian"/>
              </w:date>
            </w:sdtPr>
            <w:sdtContent>
              <w:r w:rsidR="008A2B23">
                <w:rPr>
                  <w:rFonts w:ascii="宋体" w:hAnsi="宋体" w:hint="eastAsia"/>
                  <w:sz w:val="24"/>
                </w:rPr>
                <w:t>2016年12月19日</w:t>
              </w:r>
            </w:sdtContent>
          </w:sdt>
        </w:p>
        <w:p w:rsidR="00561289" w:rsidRDefault="003A2CCC" w:rsidP="008A2B23">
          <w:pPr>
            <w:adjustRightInd w:val="0"/>
            <w:snapToGrid w:val="0"/>
            <w:spacing w:line="360" w:lineRule="auto"/>
            <w:ind w:firstLineChars="1200" w:firstLine="2880"/>
            <w:rPr>
              <w:rFonts w:ascii="宋体" w:hAnsi="宋体"/>
              <w:color w:val="000000"/>
              <w:sz w:val="24"/>
            </w:rPr>
          </w:pPr>
          <w:r>
            <w:rPr>
              <w:rFonts w:ascii="宋体" w:hAnsi="宋体" w:hint="eastAsia"/>
              <w:color w:val="000000"/>
              <w:sz w:val="24"/>
            </w:rPr>
            <w:t>至</w:t>
          </w:r>
          <w:sdt>
            <w:sdtPr>
              <w:rPr>
                <w:rFonts w:ascii="宋体" w:hAnsi="宋体" w:hint="eastAsia"/>
                <w:sz w:val="24"/>
              </w:rPr>
              <w:alias w:val="网络投票截止日期"/>
              <w:tag w:val="_GBC_21989678ab754f06a5d31166e79f8def"/>
              <w:id w:val="18991203"/>
              <w:lock w:val="sdtLocked"/>
              <w:placeholder>
                <w:docPart w:val="GBC22222222222222222222222222222"/>
              </w:placeholder>
              <w:date w:fullDate="2016-12-19T00:00:00Z">
                <w:dateFormat w:val="yyyy'年'M'月'd'日'"/>
                <w:lid w:val="zh-CN"/>
                <w:storeMappedDataAs w:val="dateTime"/>
                <w:calendar w:val="gregorian"/>
              </w:date>
            </w:sdtPr>
            <w:sdtContent>
              <w:r w:rsidR="008A2B23">
                <w:rPr>
                  <w:rFonts w:ascii="宋体" w:hAnsi="宋体" w:hint="eastAsia"/>
                  <w:sz w:val="24"/>
                </w:rPr>
                <w:t>2016年12月19日</w:t>
              </w:r>
            </w:sdtContent>
          </w:sdt>
        </w:p>
        <w:p w:rsidR="00561289" w:rsidRDefault="003A2CCC" w:rsidP="008A2B23">
          <w:pPr>
            <w:adjustRightInd w:val="0"/>
            <w:snapToGrid w:val="0"/>
            <w:spacing w:line="360" w:lineRule="auto"/>
            <w:ind w:firstLine="465"/>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561289" w:rsidRDefault="003A2CCC" w:rsidP="008A2B23">
      <w:pPr>
        <w:pStyle w:val="2"/>
        <w:keepNext w:val="0"/>
        <w:keepLines w:val="0"/>
        <w:numPr>
          <w:ilvl w:val="0"/>
          <w:numId w:val="5"/>
        </w:numPr>
        <w:spacing w:before="0" w:after="0" w:line="360" w:lineRule="auto"/>
        <w:rPr>
          <w:b w:val="0"/>
          <w:kern w:val="0"/>
          <w:sz w:val="24"/>
          <w:szCs w:val="24"/>
        </w:rPr>
      </w:pPr>
      <w:r>
        <w:rPr>
          <w:rFonts w:hint="eastAsia"/>
          <w:b w:val="0"/>
          <w:kern w:val="0"/>
          <w:sz w:val="24"/>
          <w:szCs w:val="24"/>
        </w:rPr>
        <w:t>延期召开的股东</w:t>
      </w:r>
      <w:r w:rsidRPr="006F0E3B">
        <w:rPr>
          <w:rFonts w:asciiTheme="minorEastAsia" w:eastAsiaTheme="minorEastAsia" w:hAnsiTheme="minorEastAsia" w:hint="eastAsia"/>
          <w:b w:val="0"/>
          <w:kern w:val="0"/>
          <w:sz w:val="24"/>
          <w:szCs w:val="24"/>
        </w:rPr>
        <w:t>大会股权登记日不变，其他相关事项参照公司</w:t>
      </w:r>
      <w:sdt>
        <w:sdtPr>
          <w:rPr>
            <w:rFonts w:asciiTheme="minorEastAsia" w:eastAsiaTheme="minorEastAsia" w:hAnsiTheme="minorEastAsia" w:hint="eastAsia"/>
            <w:b w:val="0"/>
            <w:kern w:val="0"/>
            <w:sz w:val="24"/>
            <w:szCs w:val="24"/>
          </w:rPr>
          <w:alias w:val="原临时公告刊登日期"/>
          <w:tag w:val="_GBC_54ff2b93a8dd43068be30ed5938eefda"/>
          <w:id w:val="22424815"/>
          <w:lock w:val="sdtLocked"/>
          <w:placeholder>
            <w:docPart w:val="GBC22222222222222222222222222222"/>
          </w:placeholder>
          <w:date w:fullDate="2016-10-29T00:00:00Z">
            <w:dateFormat w:val="yyyy'年'M'月'd'日'"/>
            <w:lid w:val="zh-CN"/>
            <w:storeMappedDataAs w:val="dateTime"/>
            <w:calendar w:val="gregorian"/>
          </w:date>
        </w:sdtPr>
        <w:sdtContent>
          <w:r w:rsidR="008A2B23" w:rsidRPr="006F0E3B">
            <w:rPr>
              <w:rFonts w:asciiTheme="minorEastAsia" w:eastAsiaTheme="minorEastAsia" w:hAnsiTheme="minorEastAsia" w:hint="eastAsia"/>
              <w:b w:val="0"/>
              <w:kern w:val="0"/>
              <w:sz w:val="24"/>
              <w:szCs w:val="24"/>
            </w:rPr>
            <w:t>2016年10月29日</w:t>
          </w:r>
        </w:sdtContent>
      </w:sdt>
      <w:r w:rsidRPr="006F0E3B">
        <w:rPr>
          <w:rFonts w:asciiTheme="minorEastAsia" w:eastAsiaTheme="minorEastAsia" w:hAnsiTheme="minorEastAsia" w:hint="eastAsia"/>
          <w:b w:val="0"/>
          <w:kern w:val="0"/>
          <w:sz w:val="24"/>
          <w:szCs w:val="24"/>
        </w:rPr>
        <w:t>刊登的</w:t>
      </w:r>
      <w:r w:rsidR="00B9092E" w:rsidRPr="006F0E3B">
        <w:rPr>
          <w:rFonts w:asciiTheme="minorEastAsia" w:eastAsiaTheme="minorEastAsia" w:hAnsiTheme="minorEastAsia" w:hint="eastAsia"/>
          <w:b w:val="0"/>
          <w:kern w:val="0"/>
          <w:sz w:val="24"/>
          <w:szCs w:val="24"/>
        </w:rPr>
        <w:t>《关于召开2016年第二次临时股东大会的通知》</w:t>
      </w:r>
      <w:r w:rsidRPr="006F0E3B">
        <w:rPr>
          <w:rFonts w:asciiTheme="minorEastAsia" w:eastAsiaTheme="minorEastAsia" w:hAnsiTheme="minorEastAsia" w:hint="eastAsia"/>
          <w:b w:val="0"/>
          <w:kern w:val="0"/>
          <w:sz w:val="24"/>
          <w:szCs w:val="24"/>
        </w:rPr>
        <w:t>（公告编号:</w:t>
      </w:r>
      <w:sdt>
        <w:sdtPr>
          <w:rPr>
            <w:rFonts w:asciiTheme="minorEastAsia" w:eastAsiaTheme="minorEastAsia" w:hAnsiTheme="minorEastAsia" w:hint="eastAsia"/>
            <w:b w:val="0"/>
            <w:kern w:val="0"/>
            <w:sz w:val="24"/>
            <w:szCs w:val="24"/>
          </w:rPr>
          <w:alias w:val="原临时公告编号"/>
          <w:tag w:val="_GBC_0a69f07bace64b189de61c93f0ddc644"/>
          <w:id w:val="22424818"/>
          <w:lock w:val="sdtLocked"/>
          <w:placeholder>
            <w:docPart w:val="GBC22222222222222222222222222222"/>
          </w:placeholder>
        </w:sdtPr>
        <w:sdtContent>
          <w:r w:rsidR="008A2B23" w:rsidRPr="006F0E3B">
            <w:rPr>
              <w:rFonts w:asciiTheme="minorEastAsia" w:eastAsiaTheme="minorEastAsia" w:hAnsiTheme="minorEastAsia" w:hint="eastAsia"/>
              <w:b w:val="0"/>
              <w:kern w:val="0"/>
              <w:sz w:val="24"/>
              <w:szCs w:val="24"/>
            </w:rPr>
            <w:t>2016-41</w:t>
          </w:r>
        </w:sdtContent>
      </w:sdt>
      <w:r w:rsidRPr="006F0E3B">
        <w:rPr>
          <w:rFonts w:asciiTheme="minorEastAsia" w:eastAsiaTheme="minorEastAsia" w:hAnsiTheme="minorEastAsia" w:hint="eastAsia"/>
          <w:b w:val="0"/>
          <w:kern w:val="0"/>
          <w:sz w:val="24"/>
          <w:szCs w:val="24"/>
        </w:rPr>
        <w:t>）。</w:t>
      </w:r>
    </w:p>
    <w:sdt>
      <w:sdtPr>
        <w:rPr>
          <w:rFonts w:hint="eastAsia"/>
          <w:b w:val="0"/>
          <w:bCs w:val="0"/>
          <w:kern w:val="2"/>
          <w:sz w:val="24"/>
          <w:szCs w:val="24"/>
        </w:rPr>
        <w:alias w:val="模块:其他事项"/>
        <w:tag w:val="_GBC_f62b83c12bac4454814e94120ae57054"/>
        <w:id w:val="8326445"/>
        <w:lock w:val="sdtLocked"/>
        <w:placeholder>
          <w:docPart w:val="GBC22222222222222222222222222222"/>
        </w:placeholder>
      </w:sdtPr>
      <w:sdtEndPr>
        <w:rPr>
          <w:rFonts w:hint="default"/>
          <w:sz w:val="21"/>
          <w:szCs w:val="22"/>
        </w:rPr>
      </w:sdtEndPr>
      <w:sdtContent>
        <w:p w:rsidR="00561289" w:rsidRDefault="003A2CCC" w:rsidP="008A2B23">
          <w:pPr>
            <w:pStyle w:val="1"/>
            <w:keepNext w:val="0"/>
            <w:keepLines w:val="0"/>
            <w:numPr>
              <w:ilvl w:val="0"/>
              <w:numId w:val="3"/>
            </w:numPr>
            <w:spacing w:before="0" w:after="0" w:line="360" w:lineRule="auto"/>
            <w:rPr>
              <w:sz w:val="24"/>
              <w:szCs w:val="24"/>
            </w:rPr>
          </w:pPr>
          <w:r>
            <w:rPr>
              <w:rFonts w:hint="eastAsia"/>
              <w:sz w:val="24"/>
              <w:szCs w:val="24"/>
            </w:rPr>
            <w:t>其他事项</w:t>
          </w:r>
        </w:p>
        <w:p w:rsidR="00561289" w:rsidRDefault="006B4F0A" w:rsidP="008A2B23">
          <w:pPr>
            <w:pStyle w:val="a4"/>
            <w:spacing w:line="360" w:lineRule="auto"/>
            <w:ind w:left="420" w:firstLineChars="0" w:firstLine="0"/>
          </w:pPr>
          <w:sdt>
            <w:sdtPr>
              <w:rPr>
                <w:rFonts w:asciiTheme="minorEastAsia" w:hAnsiTheme="minorEastAsia"/>
                <w:sz w:val="24"/>
                <w:szCs w:val="24"/>
              </w:rPr>
              <w:alias w:val="其他事项"/>
              <w:tag w:val="_GBC_48e5811212934c90aeeccfacc68a1fb4"/>
              <w:id w:val="27626910"/>
              <w:lock w:val="sdtLocked"/>
              <w:placeholder>
                <w:docPart w:val="GBC22222222222222222222222222222"/>
              </w:placeholder>
            </w:sdtPr>
            <w:sdtContent>
              <w:r w:rsidR="008A2B23" w:rsidRPr="008A2B23">
                <w:rPr>
                  <w:rFonts w:asciiTheme="minorEastAsia" w:hAnsiTheme="minorEastAsia" w:hint="eastAsia"/>
                  <w:sz w:val="24"/>
                  <w:szCs w:val="24"/>
                </w:rPr>
                <w:t>由此给广大投资者带来的不便，敬请谅解！</w:t>
              </w:r>
              <w:r w:rsidR="008A2B23" w:rsidRPr="008A2B23">
                <w:rPr>
                  <w:rFonts w:asciiTheme="minorEastAsia" w:hAnsiTheme="minorEastAsia" w:hint="eastAsia"/>
                  <w:sz w:val="24"/>
                  <w:szCs w:val="24"/>
                </w:rPr>
                <w:cr/>
              </w:r>
            </w:sdtContent>
          </w:sdt>
        </w:p>
      </w:sdtContent>
    </w:sdt>
    <w:p w:rsidR="00561289" w:rsidRDefault="006B4F0A" w:rsidP="008A2B23">
      <w:pPr>
        <w:spacing w:line="360" w:lineRule="auto"/>
        <w:jc w:val="right"/>
        <w:rPr>
          <w:sz w:val="24"/>
          <w:szCs w:val="24"/>
        </w:rPr>
      </w:pPr>
      <w:sdt>
        <w:sdtPr>
          <w:rPr>
            <w:rFonts w:hint="eastAsia"/>
            <w:sz w:val="24"/>
            <w:szCs w:val="24"/>
          </w:rPr>
          <w:alias w:val="公司法定中文名称"/>
          <w:tag w:val="_GBC_c44ceae95e534757bd8ab67f39494852"/>
          <w:id w:val="23700344"/>
          <w:lock w:val="sdtLocked"/>
          <w:placeholder>
            <w:docPart w:val="GBC22222222222222222222222222222"/>
          </w:placeholder>
          <w:dataBinding w:prefixMappings="xmlns:clcta-gie='clcta-gie'" w:xpath="/*/clcta-gie:GongSiFaDingZhongWenMingCheng" w:storeItemID="{BA98B501-917D-472D-AC19-F30F1EB82784}"/>
          <w:text/>
        </w:sdtPr>
        <w:sdtContent>
          <w:r w:rsidR="004756BA">
            <w:rPr>
              <w:rFonts w:hint="eastAsia"/>
              <w:sz w:val="24"/>
              <w:szCs w:val="24"/>
            </w:rPr>
            <w:t>兴业银行股份有限公司</w:t>
          </w:r>
        </w:sdtContent>
      </w:sdt>
      <w:r w:rsidR="003A2CCC">
        <w:rPr>
          <w:rFonts w:hint="eastAsia"/>
          <w:sz w:val="24"/>
          <w:szCs w:val="24"/>
        </w:rPr>
        <w:t>董事会</w:t>
      </w:r>
    </w:p>
    <w:p w:rsidR="00561289" w:rsidRPr="005B3743" w:rsidRDefault="006B4F0A" w:rsidP="008A2B23">
      <w:pPr>
        <w:spacing w:line="360" w:lineRule="auto"/>
        <w:ind w:rightChars="175" w:right="368"/>
        <w:jc w:val="right"/>
        <w:rPr>
          <w:rFonts w:asciiTheme="minorEastAsia" w:hAnsiTheme="minorEastAsia"/>
          <w:sz w:val="24"/>
          <w:szCs w:val="24"/>
        </w:rPr>
      </w:pPr>
      <w:sdt>
        <w:sdtPr>
          <w:rPr>
            <w:rFonts w:asciiTheme="minorEastAsia" w:hAnsiTheme="minorEastAsia" w:hint="eastAsia"/>
            <w:sz w:val="24"/>
            <w:szCs w:val="24"/>
          </w:rPr>
          <w:alias w:val="临时公告日期"/>
          <w:tag w:val="_GBC_8bf5823f8a5a4a96b9d14297cfa35ce6"/>
          <w:id w:val="2142614"/>
          <w:lock w:val="sdtLocked"/>
          <w:placeholder>
            <w:docPart w:val="GBC22222222222222222222222222222"/>
          </w:placeholder>
          <w:date w:fullDate="2016-11-09T00:00:00Z">
            <w:dateFormat w:val="yyyy'年'M'月'd'日'"/>
            <w:lid w:val="zh-CN"/>
            <w:storeMappedDataAs w:val="dateTime"/>
            <w:calendar w:val="gregorian"/>
          </w:date>
        </w:sdtPr>
        <w:sdtContent>
          <w:r w:rsidR="006F0E3B">
            <w:rPr>
              <w:rFonts w:asciiTheme="minorEastAsia" w:hAnsiTheme="minorEastAsia" w:hint="eastAsia"/>
              <w:sz w:val="24"/>
              <w:szCs w:val="24"/>
            </w:rPr>
            <w:t>2016年11月9日</w:t>
          </w:r>
        </w:sdtContent>
      </w:sdt>
    </w:p>
    <w:p w:rsidR="00561289" w:rsidRDefault="00561289">
      <w:pPr>
        <w:ind w:right="-58"/>
        <w:jc w:val="right"/>
      </w:pPr>
    </w:p>
    <w:p w:rsidR="00561289" w:rsidRDefault="00561289">
      <w:pPr>
        <w:pStyle w:val="a4"/>
        <w:ind w:left="420" w:firstLineChars="0" w:firstLine="0"/>
      </w:pPr>
    </w:p>
    <w:sectPr w:rsidR="00561289"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F44" w:rsidRDefault="00402F44" w:rsidP="000A5346">
      <w:r>
        <w:separator/>
      </w:r>
    </w:p>
  </w:endnote>
  <w:endnote w:type="continuationSeparator" w:id="1">
    <w:p w:rsidR="00402F44" w:rsidRDefault="00402F44"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F44" w:rsidRDefault="00402F44" w:rsidP="000A5346">
      <w:r>
        <w:separator/>
      </w:r>
    </w:p>
  </w:footnote>
  <w:footnote w:type="continuationSeparator" w:id="1">
    <w:p w:rsidR="00402F44" w:rsidRDefault="00402F44"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nsid w:val="176E7FC6"/>
    <w:multiLevelType w:val="hybridMultilevel"/>
    <w:tmpl w:val="4F76CA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FD7F3E"/>
    <w:multiLevelType w:val="hybridMultilevel"/>
    <w:tmpl w:val="8F682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EF0"/>
    <w:rsid w:val="0000622B"/>
    <w:rsid w:val="000075E1"/>
    <w:rsid w:val="00007894"/>
    <w:rsid w:val="00011B58"/>
    <w:rsid w:val="00011D6B"/>
    <w:rsid w:val="00011E7C"/>
    <w:rsid w:val="00013C7A"/>
    <w:rsid w:val="00014DAA"/>
    <w:rsid w:val="0001513D"/>
    <w:rsid w:val="00016A68"/>
    <w:rsid w:val="000209EB"/>
    <w:rsid w:val="00023FE2"/>
    <w:rsid w:val="00024791"/>
    <w:rsid w:val="00024B0F"/>
    <w:rsid w:val="000316A0"/>
    <w:rsid w:val="000316DE"/>
    <w:rsid w:val="000320FF"/>
    <w:rsid w:val="00036E39"/>
    <w:rsid w:val="000415E2"/>
    <w:rsid w:val="00041AFF"/>
    <w:rsid w:val="00041B70"/>
    <w:rsid w:val="0005296D"/>
    <w:rsid w:val="0005330F"/>
    <w:rsid w:val="000552DE"/>
    <w:rsid w:val="00055D12"/>
    <w:rsid w:val="0005649D"/>
    <w:rsid w:val="00057954"/>
    <w:rsid w:val="00057AAF"/>
    <w:rsid w:val="0006154D"/>
    <w:rsid w:val="000657A0"/>
    <w:rsid w:val="00071209"/>
    <w:rsid w:val="00071335"/>
    <w:rsid w:val="00071DCE"/>
    <w:rsid w:val="00071DFD"/>
    <w:rsid w:val="00071EFB"/>
    <w:rsid w:val="0007584E"/>
    <w:rsid w:val="0007700C"/>
    <w:rsid w:val="000843BF"/>
    <w:rsid w:val="000847A8"/>
    <w:rsid w:val="0008599D"/>
    <w:rsid w:val="0008617F"/>
    <w:rsid w:val="00091E1F"/>
    <w:rsid w:val="00093A5E"/>
    <w:rsid w:val="00094CDA"/>
    <w:rsid w:val="00095035"/>
    <w:rsid w:val="0009529B"/>
    <w:rsid w:val="0009688B"/>
    <w:rsid w:val="00097314"/>
    <w:rsid w:val="000A0447"/>
    <w:rsid w:val="000A0B83"/>
    <w:rsid w:val="000A0BA2"/>
    <w:rsid w:val="000A2CC0"/>
    <w:rsid w:val="000A2F81"/>
    <w:rsid w:val="000A5346"/>
    <w:rsid w:val="000A581B"/>
    <w:rsid w:val="000A777E"/>
    <w:rsid w:val="000A779D"/>
    <w:rsid w:val="000B1C0F"/>
    <w:rsid w:val="000B26F4"/>
    <w:rsid w:val="000B5402"/>
    <w:rsid w:val="000B61DD"/>
    <w:rsid w:val="000B6EFB"/>
    <w:rsid w:val="000C126A"/>
    <w:rsid w:val="000C1CD5"/>
    <w:rsid w:val="000C26F1"/>
    <w:rsid w:val="000C2BA7"/>
    <w:rsid w:val="000C4D9C"/>
    <w:rsid w:val="000C4F6E"/>
    <w:rsid w:val="000D0554"/>
    <w:rsid w:val="000D408E"/>
    <w:rsid w:val="000D4135"/>
    <w:rsid w:val="000D46D2"/>
    <w:rsid w:val="000D70E1"/>
    <w:rsid w:val="000D71C2"/>
    <w:rsid w:val="000E2BD7"/>
    <w:rsid w:val="000E4C4B"/>
    <w:rsid w:val="000E5CEE"/>
    <w:rsid w:val="000E5D69"/>
    <w:rsid w:val="000E65BF"/>
    <w:rsid w:val="000F005D"/>
    <w:rsid w:val="000F2FE3"/>
    <w:rsid w:val="000F32A6"/>
    <w:rsid w:val="000F39F7"/>
    <w:rsid w:val="000F4243"/>
    <w:rsid w:val="00102EE0"/>
    <w:rsid w:val="00105374"/>
    <w:rsid w:val="00110400"/>
    <w:rsid w:val="00110C53"/>
    <w:rsid w:val="00110FD3"/>
    <w:rsid w:val="00111FD6"/>
    <w:rsid w:val="00117BC7"/>
    <w:rsid w:val="00120E15"/>
    <w:rsid w:val="00121651"/>
    <w:rsid w:val="00123A27"/>
    <w:rsid w:val="0013329D"/>
    <w:rsid w:val="001345D6"/>
    <w:rsid w:val="00135412"/>
    <w:rsid w:val="00136B4D"/>
    <w:rsid w:val="00142572"/>
    <w:rsid w:val="00142BE7"/>
    <w:rsid w:val="00144A2D"/>
    <w:rsid w:val="00145AE4"/>
    <w:rsid w:val="00146AE6"/>
    <w:rsid w:val="00147BA3"/>
    <w:rsid w:val="001509BD"/>
    <w:rsid w:val="00152E79"/>
    <w:rsid w:val="00154F63"/>
    <w:rsid w:val="001627BA"/>
    <w:rsid w:val="001656ED"/>
    <w:rsid w:val="001745A0"/>
    <w:rsid w:val="00174FAC"/>
    <w:rsid w:val="001763D0"/>
    <w:rsid w:val="00183AD3"/>
    <w:rsid w:val="00186AC7"/>
    <w:rsid w:val="0019044B"/>
    <w:rsid w:val="00191AE4"/>
    <w:rsid w:val="00192312"/>
    <w:rsid w:val="00192FA9"/>
    <w:rsid w:val="001953C1"/>
    <w:rsid w:val="00196816"/>
    <w:rsid w:val="001A0B7F"/>
    <w:rsid w:val="001A2E2D"/>
    <w:rsid w:val="001A3084"/>
    <w:rsid w:val="001A4B40"/>
    <w:rsid w:val="001A5AD2"/>
    <w:rsid w:val="001A6EA4"/>
    <w:rsid w:val="001B0753"/>
    <w:rsid w:val="001B0861"/>
    <w:rsid w:val="001B0FAE"/>
    <w:rsid w:val="001B11FC"/>
    <w:rsid w:val="001B3894"/>
    <w:rsid w:val="001B39F3"/>
    <w:rsid w:val="001C0B03"/>
    <w:rsid w:val="001C1F7E"/>
    <w:rsid w:val="001C2826"/>
    <w:rsid w:val="001C3E4D"/>
    <w:rsid w:val="001C3E6D"/>
    <w:rsid w:val="001C61C9"/>
    <w:rsid w:val="001C6DB0"/>
    <w:rsid w:val="001C7710"/>
    <w:rsid w:val="001D05A4"/>
    <w:rsid w:val="001D157D"/>
    <w:rsid w:val="001D269D"/>
    <w:rsid w:val="001D5AFC"/>
    <w:rsid w:val="001D6ABC"/>
    <w:rsid w:val="001E1D88"/>
    <w:rsid w:val="001E6D93"/>
    <w:rsid w:val="001E75C4"/>
    <w:rsid w:val="001F2083"/>
    <w:rsid w:val="001F422F"/>
    <w:rsid w:val="001F6B2B"/>
    <w:rsid w:val="00202534"/>
    <w:rsid w:val="002048A3"/>
    <w:rsid w:val="00206BC7"/>
    <w:rsid w:val="00207652"/>
    <w:rsid w:val="00207743"/>
    <w:rsid w:val="00213781"/>
    <w:rsid w:val="00214ACE"/>
    <w:rsid w:val="00215E68"/>
    <w:rsid w:val="00216775"/>
    <w:rsid w:val="002207DC"/>
    <w:rsid w:val="002217D3"/>
    <w:rsid w:val="00224529"/>
    <w:rsid w:val="0022784F"/>
    <w:rsid w:val="00230F96"/>
    <w:rsid w:val="00231D36"/>
    <w:rsid w:val="0023362A"/>
    <w:rsid w:val="002370D9"/>
    <w:rsid w:val="002432E5"/>
    <w:rsid w:val="00244577"/>
    <w:rsid w:val="00250A64"/>
    <w:rsid w:val="00254100"/>
    <w:rsid w:val="0025534A"/>
    <w:rsid w:val="0026315D"/>
    <w:rsid w:val="00264A3A"/>
    <w:rsid w:val="00264CAD"/>
    <w:rsid w:val="002659BF"/>
    <w:rsid w:val="00265D6C"/>
    <w:rsid w:val="00265E5F"/>
    <w:rsid w:val="0026718A"/>
    <w:rsid w:val="00272C91"/>
    <w:rsid w:val="00272F07"/>
    <w:rsid w:val="00275078"/>
    <w:rsid w:val="00276EB0"/>
    <w:rsid w:val="00277C1E"/>
    <w:rsid w:val="00281CD4"/>
    <w:rsid w:val="002820C2"/>
    <w:rsid w:val="0028573B"/>
    <w:rsid w:val="002859DB"/>
    <w:rsid w:val="00290FC6"/>
    <w:rsid w:val="002930BD"/>
    <w:rsid w:val="002948E5"/>
    <w:rsid w:val="00295147"/>
    <w:rsid w:val="00295A30"/>
    <w:rsid w:val="00296B71"/>
    <w:rsid w:val="002A2075"/>
    <w:rsid w:val="002A20B3"/>
    <w:rsid w:val="002A3368"/>
    <w:rsid w:val="002A40E8"/>
    <w:rsid w:val="002A5BD6"/>
    <w:rsid w:val="002A6062"/>
    <w:rsid w:val="002B03CC"/>
    <w:rsid w:val="002B0DEC"/>
    <w:rsid w:val="002B3462"/>
    <w:rsid w:val="002B7FB0"/>
    <w:rsid w:val="002C0A13"/>
    <w:rsid w:val="002C1998"/>
    <w:rsid w:val="002C4298"/>
    <w:rsid w:val="002C51A6"/>
    <w:rsid w:val="002C578E"/>
    <w:rsid w:val="002C73D0"/>
    <w:rsid w:val="002D11F5"/>
    <w:rsid w:val="002D1C0D"/>
    <w:rsid w:val="002D7A46"/>
    <w:rsid w:val="002E0F85"/>
    <w:rsid w:val="002E17BB"/>
    <w:rsid w:val="002E3CFE"/>
    <w:rsid w:val="002E5862"/>
    <w:rsid w:val="002E6FED"/>
    <w:rsid w:val="002F0218"/>
    <w:rsid w:val="002F4615"/>
    <w:rsid w:val="002F7887"/>
    <w:rsid w:val="00300E0C"/>
    <w:rsid w:val="003068DE"/>
    <w:rsid w:val="00306CA5"/>
    <w:rsid w:val="003071F3"/>
    <w:rsid w:val="00317BC2"/>
    <w:rsid w:val="003216A9"/>
    <w:rsid w:val="0032367F"/>
    <w:rsid w:val="00323A21"/>
    <w:rsid w:val="0032458D"/>
    <w:rsid w:val="003253F1"/>
    <w:rsid w:val="00325654"/>
    <w:rsid w:val="0032604F"/>
    <w:rsid w:val="00331C12"/>
    <w:rsid w:val="00335113"/>
    <w:rsid w:val="00337BE0"/>
    <w:rsid w:val="003402FE"/>
    <w:rsid w:val="003428F3"/>
    <w:rsid w:val="0034755D"/>
    <w:rsid w:val="00352FEF"/>
    <w:rsid w:val="0035344A"/>
    <w:rsid w:val="00353872"/>
    <w:rsid w:val="00356E10"/>
    <w:rsid w:val="00357EA0"/>
    <w:rsid w:val="00361700"/>
    <w:rsid w:val="003651DF"/>
    <w:rsid w:val="00366CCD"/>
    <w:rsid w:val="00367453"/>
    <w:rsid w:val="00370B90"/>
    <w:rsid w:val="00374A19"/>
    <w:rsid w:val="00375B9C"/>
    <w:rsid w:val="00376606"/>
    <w:rsid w:val="003766EF"/>
    <w:rsid w:val="003843C8"/>
    <w:rsid w:val="0038738F"/>
    <w:rsid w:val="00393988"/>
    <w:rsid w:val="00394A8C"/>
    <w:rsid w:val="00395F09"/>
    <w:rsid w:val="003966B0"/>
    <w:rsid w:val="003A016D"/>
    <w:rsid w:val="003A041B"/>
    <w:rsid w:val="003A2CCC"/>
    <w:rsid w:val="003A3353"/>
    <w:rsid w:val="003A5862"/>
    <w:rsid w:val="003A594F"/>
    <w:rsid w:val="003A6E06"/>
    <w:rsid w:val="003B142A"/>
    <w:rsid w:val="003B5C0B"/>
    <w:rsid w:val="003B6F09"/>
    <w:rsid w:val="003B772C"/>
    <w:rsid w:val="003C0DA5"/>
    <w:rsid w:val="003C16A8"/>
    <w:rsid w:val="003C6D08"/>
    <w:rsid w:val="003D0C6A"/>
    <w:rsid w:val="003D4895"/>
    <w:rsid w:val="003D508E"/>
    <w:rsid w:val="003E1749"/>
    <w:rsid w:val="003E2F2A"/>
    <w:rsid w:val="003E2F5B"/>
    <w:rsid w:val="003E4198"/>
    <w:rsid w:val="003E4F31"/>
    <w:rsid w:val="003E6330"/>
    <w:rsid w:val="003F333E"/>
    <w:rsid w:val="003F59BF"/>
    <w:rsid w:val="003F619C"/>
    <w:rsid w:val="003F651E"/>
    <w:rsid w:val="00402F44"/>
    <w:rsid w:val="00404DF5"/>
    <w:rsid w:val="00405849"/>
    <w:rsid w:val="00405F2E"/>
    <w:rsid w:val="0040650F"/>
    <w:rsid w:val="004150E8"/>
    <w:rsid w:val="00415211"/>
    <w:rsid w:val="00423B5B"/>
    <w:rsid w:val="004240D4"/>
    <w:rsid w:val="00424E22"/>
    <w:rsid w:val="00425642"/>
    <w:rsid w:val="00426491"/>
    <w:rsid w:val="00427543"/>
    <w:rsid w:val="00430B69"/>
    <w:rsid w:val="0043754A"/>
    <w:rsid w:val="004377F0"/>
    <w:rsid w:val="00437CE1"/>
    <w:rsid w:val="00442A1B"/>
    <w:rsid w:val="004443A8"/>
    <w:rsid w:val="00444D15"/>
    <w:rsid w:val="004452CF"/>
    <w:rsid w:val="004462D1"/>
    <w:rsid w:val="00447880"/>
    <w:rsid w:val="0046022C"/>
    <w:rsid w:val="00460544"/>
    <w:rsid w:val="0046389B"/>
    <w:rsid w:val="004640B3"/>
    <w:rsid w:val="004677A9"/>
    <w:rsid w:val="004700D5"/>
    <w:rsid w:val="00471C18"/>
    <w:rsid w:val="004756BA"/>
    <w:rsid w:val="004770E5"/>
    <w:rsid w:val="00482007"/>
    <w:rsid w:val="004824A9"/>
    <w:rsid w:val="0048261B"/>
    <w:rsid w:val="0048475F"/>
    <w:rsid w:val="00484A20"/>
    <w:rsid w:val="00490CC5"/>
    <w:rsid w:val="00491D85"/>
    <w:rsid w:val="004923D4"/>
    <w:rsid w:val="00493080"/>
    <w:rsid w:val="00496916"/>
    <w:rsid w:val="004A1747"/>
    <w:rsid w:val="004A1FDB"/>
    <w:rsid w:val="004A2D0E"/>
    <w:rsid w:val="004A330D"/>
    <w:rsid w:val="004A3F7D"/>
    <w:rsid w:val="004A4FC9"/>
    <w:rsid w:val="004A6E8A"/>
    <w:rsid w:val="004B1154"/>
    <w:rsid w:val="004B1C50"/>
    <w:rsid w:val="004B35E5"/>
    <w:rsid w:val="004B3704"/>
    <w:rsid w:val="004B6EAD"/>
    <w:rsid w:val="004B735F"/>
    <w:rsid w:val="004B744D"/>
    <w:rsid w:val="004C2C49"/>
    <w:rsid w:val="004C7913"/>
    <w:rsid w:val="004D2D6C"/>
    <w:rsid w:val="004D2FF1"/>
    <w:rsid w:val="004D4A66"/>
    <w:rsid w:val="004D55A9"/>
    <w:rsid w:val="004D6C6D"/>
    <w:rsid w:val="004D6D5C"/>
    <w:rsid w:val="004D76A4"/>
    <w:rsid w:val="004E35CE"/>
    <w:rsid w:val="004E6841"/>
    <w:rsid w:val="004F0C29"/>
    <w:rsid w:val="004F0C8D"/>
    <w:rsid w:val="004F383D"/>
    <w:rsid w:val="004F3E45"/>
    <w:rsid w:val="004F5D84"/>
    <w:rsid w:val="004F75C1"/>
    <w:rsid w:val="004F7871"/>
    <w:rsid w:val="005008F9"/>
    <w:rsid w:val="00501DE4"/>
    <w:rsid w:val="00502892"/>
    <w:rsid w:val="00503448"/>
    <w:rsid w:val="00503EC5"/>
    <w:rsid w:val="00504C06"/>
    <w:rsid w:val="0050528F"/>
    <w:rsid w:val="0050633D"/>
    <w:rsid w:val="00507910"/>
    <w:rsid w:val="0051261C"/>
    <w:rsid w:val="0051318F"/>
    <w:rsid w:val="00513AA2"/>
    <w:rsid w:val="005173B0"/>
    <w:rsid w:val="00521184"/>
    <w:rsid w:val="00526671"/>
    <w:rsid w:val="00530B9D"/>
    <w:rsid w:val="00530BC3"/>
    <w:rsid w:val="0053277A"/>
    <w:rsid w:val="00533839"/>
    <w:rsid w:val="0053497E"/>
    <w:rsid w:val="00536BBF"/>
    <w:rsid w:val="00537CD7"/>
    <w:rsid w:val="00541D93"/>
    <w:rsid w:val="00543F21"/>
    <w:rsid w:val="00544318"/>
    <w:rsid w:val="005443EB"/>
    <w:rsid w:val="00545344"/>
    <w:rsid w:val="005465C2"/>
    <w:rsid w:val="00547C23"/>
    <w:rsid w:val="0055150E"/>
    <w:rsid w:val="005543F1"/>
    <w:rsid w:val="00554723"/>
    <w:rsid w:val="0055573D"/>
    <w:rsid w:val="00555DE5"/>
    <w:rsid w:val="00560B7B"/>
    <w:rsid w:val="00561289"/>
    <w:rsid w:val="00561A5A"/>
    <w:rsid w:val="005633F3"/>
    <w:rsid w:val="005658C9"/>
    <w:rsid w:val="005755D1"/>
    <w:rsid w:val="00580A5C"/>
    <w:rsid w:val="0058191C"/>
    <w:rsid w:val="00581D6A"/>
    <w:rsid w:val="005876FC"/>
    <w:rsid w:val="0059056B"/>
    <w:rsid w:val="00591B49"/>
    <w:rsid w:val="0059356D"/>
    <w:rsid w:val="00594A91"/>
    <w:rsid w:val="005970A7"/>
    <w:rsid w:val="005A1457"/>
    <w:rsid w:val="005A1EDA"/>
    <w:rsid w:val="005A26F2"/>
    <w:rsid w:val="005A2FBD"/>
    <w:rsid w:val="005A53C1"/>
    <w:rsid w:val="005A5B25"/>
    <w:rsid w:val="005A5C2E"/>
    <w:rsid w:val="005B236C"/>
    <w:rsid w:val="005B3743"/>
    <w:rsid w:val="005B4D00"/>
    <w:rsid w:val="005B4EB2"/>
    <w:rsid w:val="005C0F43"/>
    <w:rsid w:val="005C1B88"/>
    <w:rsid w:val="005C5D26"/>
    <w:rsid w:val="005D4820"/>
    <w:rsid w:val="005D5B49"/>
    <w:rsid w:val="005D6A27"/>
    <w:rsid w:val="005D7D35"/>
    <w:rsid w:val="005E05A5"/>
    <w:rsid w:val="005E0600"/>
    <w:rsid w:val="005E0636"/>
    <w:rsid w:val="005E1DCC"/>
    <w:rsid w:val="005E1F3C"/>
    <w:rsid w:val="005E2BF5"/>
    <w:rsid w:val="005E344D"/>
    <w:rsid w:val="005E70DF"/>
    <w:rsid w:val="005F0F25"/>
    <w:rsid w:val="005F0FC0"/>
    <w:rsid w:val="005F24D8"/>
    <w:rsid w:val="005F5073"/>
    <w:rsid w:val="005F6043"/>
    <w:rsid w:val="006026D7"/>
    <w:rsid w:val="00603347"/>
    <w:rsid w:val="00604BA9"/>
    <w:rsid w:val="00606026"/>
    <w:rsid w:val="0060615A"/>
    <w:rsid w:val="00607A44"/>
    <w:rsid w:val="00610692"/>
    <w:rsid w:val="00610DA7"/>
    <w:rsid w:val="00611348"/>
    <w:rsid w:val="006136ED"/>
    <w:rsid w:val="006149BA"/>
    <w:rsid w:val="00617BE8"/>
    <w:rsid w:val="006208E7"/>
    <w:rsid w:val="00621CB3"/>
    <w:rsid w:val="00622196"/>
    <w:rsid w:val="00624BC4"/>
    <w:rsid w:val="00630145"/>
    <w:rsid w:val="006310D7"/>
    <w:rsid w:val="006315A8"/>
    <w:rsid w:val="00637BBF"/>
    <w:rsid w:val="00637D27"/>
    <w:rsid w:val="00637D82"/>
    <w:rsid w:val="00640106"/>
    <w:rsid w:val="00644C25"/>
    <w:rsid w:val="0064661F"/>
    <w:rsid w:val="0064773D"/>
    <w:rsid w:val="0064798C"/>
    <w:rsid w:val="00650B0F"/>
    <w:rsid w:val="00652AAD"/>
    <w:rsid w:val="00654590"/>
    <w:rsid w:val="0065550D"/>
    <w:rsid w:val="00674AEB"/>
    <w:rsid w:val="00675CB6"/>
    <w:rsid w:val="006775D3"/>
    <w:rsid w:val="006800B3"/>
    <w:rsid w:val="00681310"/>
    <w:rsid w:val="00681474"/>
    <w:rsid w:val="00681F63"/>
    <w:rsid w:val="00686268"/>
    <w:rsid w:val="00692118"/>
    <w:rsid w:val="00692532"/>
    <w:rsid w:val="00695C7D"/>
    <w:rsid w:val="006A0A03"/>
    <w:rsid w:val="006A2470"/>
    <w:rsid w:val="006A2D38"/>
    <w:rsid w:val="006A7E6C"/>
    <w:rsid w:val="006B3409"/>
    <w:rsid w:val="006B4F0A"/>
    <w:rsid w:val="006B56A9"/>
    <w:rsid w:val="006B6815"/>
    <w:rsid w:val="006C1BEB"/>
    <w:rsid w:val="006C3189"/>
    <w:rsid w:val="006C6684"/>
    <w:rsid w:val="006C6BCF"/>
    <w:rsid w:val="006C6E81"/>
    <w:rsid w:val="006D219E"/>
    <w:rsid w:val="006D26B5"/>
    <w:rsid w:val="006D2DEE"/>
    <w:rsid w:val="006D420A"/>
    <w:rsid w:val="006D553C"/>
    <w:rsid w:val="006D6908"/>
    <w:rsid w:val="006E4344"/>
    <w:rsid w:val="006E5D45"/>
    <w:rsid w:val="006E6123"/>
    <w:rsid w:val="006E6358"/>
    <w:rsid w:val="006F0E3B"/>
    <w:rsid w:val="006F42F8"/>
    <w:rsid w:val="006F53B5"/>
    <w:rsid w:val="006F6D69"/>
    <w:rsid w:val="006F7462"/>
    <w:rsid w:val="00700132"/>
    <w:rsid w:val="00702F53"/>
    <w:rsid w:val="00703E29"/>
    <w:rsid w:val="0070411A"/>
    <w:rsid w:val="00704EED"/>
    <w:rsid w:val="00707527"/>
    <w:rsid w:val="0071102F"/>
    <w:rsid w:val="00713304"/>
    <w:rsid w:val="007138A7"/>
    <w:rsid w:val="007138E6"/>
    <w:rsid w:val="00715DED"/>
    <w:rsid w:val="0072567D"/>
    <w:rsid w:val="007258B1"/>
    <w:rsid w:val="00730012"/>
    <w:rsid w:val="007303A5"/>
    <w:rsid w:val="007313FD"/>
    <w:rsid w:val="007324A9"/>
    <w:rsid w:val="007360F2"/>
    <w:rsid w:val="00740988"/>
    <w:rsid w:val="00740AA9"/>
    <w:rsid w:val="007456C7"/>
    <w:rsid w:val="007475E2"/>
    <w:rsid w:val="0075159E"/>
    <w:rsid w:val="00751CB0"/>
    <w:rsid w:val="007530BA"/>
    <w:rsid w:val="00754B42"/>
    <w:rsid w:val="0075511E"/>
    <w:rsid w:val="00755AB7"/>
    <w:rsid w:val="00760C74"/>
    <w:rsid w:val="00764B52"/>
    <w:rsid w:val="00765194"/>
    <w:rsid w:val="007664EE"/>
    <w:rsid w:val="00766608"/>
    <w:rsid w:val="007672B9"/>
    <w:rsid w:val="0077016A"/>
    <w:rsid w:val="007755A3"/>
    <w:rsid w:val="00783FAF"/>
    <w:rsid w:val="00792C7B"/>
    <w:rsid w:val="007951BF"/>
    <w:rsid w:val="0079698F"/>
    <w:rsid w:val="007A1462"/>
    <w:rsid w:val="007A1EA2"/>
    <w:rsid w:val="007A4620"/>
    <w:rsid w:val="007A4CF8"/>
    <w:rsid w:val="007A580E"/>
    <w:rsid w:val="007A5EEB"/>
    <w:rsid w:val="007A63DB"/>
    <w:rsid w:val="007B0851"/>
    <w:rsid w:val="007B1BBD"/>
    <w:rsid w:val="007B2222"/>
    <w:rsid w:val="007B40F7"/>
    <w:rsid w:val="007B54AA"/>
    <w:rsid w:val="007C0558"/>
    <w:rsid w:val="007C270D"/>
    <w:rsid w:val="007C28AA"/>
    <w:rsid w:val="007C2908"/>
    <w:rsid w:val="007C3027"/>
    <w:rsid w:val="007C4C7C"/>
    <w:rsid w:val="007C4D82"/>
    <w:rsid w:val="007C5260"/>
    <w:rsid w:val="007D2ECF"/>
    <w:rsid w:val="007D43E7"/>
    <w:rsid w:val="007D6893"/>
    <w:rsid w:val="007E01D7"/>
    <w:rsid w:val="007E26F1"/>
    <w:rsid w:val="007E5D35"/>
    <w:rsid w:val="007F1A07"/>
    <w:rsid w:val="007F23D2"/>
    <w:rsid w:val="007F2DFB"/>
    <w:rsid w:val="007F2F92"/>
    <w:rsid w:val="007F3AEE"/>
    <w:rsid w:val="007F4653"/>
    <w:rsid w:val="007F471F"/>
    <w:rsid w:val="00800893"/>
    <w:rsid w:val="00801EFA"/>
    <w:rsid w:val="00803176"/>
    <w:rsid w:val="00806033"/>
    <w:rsid w:val="00806E59"/>
    <w:rsid w:val="008073A7"/>
    <w:rsid w:val="00807B57"/>
    <w:rsid w:val="00810BF8"/>
    <w:rsid w:val="00813917"/>
    <w:rsid w:val="00813F09"/>
    <w:rsid w:val="00814CAB"/>
    <w:rsid w:val="0081586E"/>
    <w:rsid w:val="00816032"/>
    <w:rsid w:val="00820210"/>
    <w:rsid w:val="00820C09"/>
    <w:rsid w:val="00821EE5"/>
    <w:rsid w:val="008222E6"/>
    <w:rsid w:val="008224C8"/>
    <w:rsid w:val="00822AA8"/>
    <w:rsid w:val="00824D3A"/>
    <w:rsid w:val="0083010A"/>
    <w:rsid w:val="00831FC0"/>
    <w:rsid w:val="008328FA"/>
    <w:rsid w:val="0083307E"/>
    <w:rsid w:val="0083648C"/>
    <w:rsid w:val="008367F5"/>
    <w:rsid w:val="008442E4"/>
    <w:rsid w:val="00846D95"/>
    <w:rsid w:val="008531D2"/>
    <w:rsid w:val="008573C5"/>
    <w:rsid w:val="00861AE5"/>
    <w:rsid w:val="00862B46"/>
    <w:rsid w:val="00862EC3"/>
    <w:rsid w:val="00865F95"/>
    <w:rsid w:val="0087074B"/>
    <w:rsid w:val="00871507"/>
    <w:rsid w:val="0087601E"/>
    <w:rsid w:val="00876218"/>
    <w:rsid w:val="00876CAD"/>
    <w:rsid w:val="008804AB"/>
    <w:rsid w:val="00882C4D"/>
    <w:rsid w:val="0088305F"/>
    <w:rsid w:val="00885291"/>
    <w:rsid w:val="0088596B"/>
    <w:rsid w:val="00887502"/>
    <w:rsid w:val="00895C85"/>
    <w:rsid w:val="00895E83"/>
    <w:rsid w:val="008A2795"/>
    <w:rsid w:val="008A2A43"/>
    <w:rsid w:val="008A2B23"/>
    <w:rsid w:val="008A402C"/>
    <w:rsid w:val="008A5DB4"/>
    <w:rsid w:val="008A5F7E"/>
    <w:rsid w:val="008A6969"/>
    <w:rsid w:val="008A7D7C"/>
    <w:rsid w:val="008B379F"/>
    <w:rsid w:val="008B3809"/>
    <w:rsid w:val="008B5D12"/>
    <w:rsid w:val="008B74D6"/>
    <w:rsid w:val="008C1E16"/>
    <w:rsid w:val="008C2F86"/>
    <w:rsid w:val="008C307D"/>
    <w:rsid w:val="008C441C"/>
    <w:rsid w:val="008C4C7B"/>
    <w:rsid w:val="008C5451"/>
    <w:rsid w:val="008C5DB8"/>
    <w:rsid w:val="008C6A69"/>
    <w:rsid w:val="008C6EF5"/>
    <w:rsid w:val="008C7C1D"/>
    <w:rsid w:val="008D068D"/>
    <w:rsid w:val="008D0764"/>
    <w:rsid w:val="008D27ED"/>
    <w:rsid w:val="008D3A24"/>
    <w:rsid w:val="008D75D1"/>
    <w:rsid w:val="008E2909"/>
    <w:rsid w:val="008E371A"/>
    <w:rsid w:val="008E4F0C"/>
    <w:rsid w:val="008E596B"/>
    <w:rsid w:val="008F054A"/>
    <w:rsid w:val="008F15CA"/>
    <w:rsid w:val="008F2ACB"/>
    <w:rsid w:val="008F3D66"/>
    <w:rsid w:val="008F7EB1"/>
    <w:rsid w:val="009003F6"/>
    <w:rsid w:val="00902240"/>
    <w:rsid w:val="00904E4D"/>
    <w:rsid w:val="00913296"/>
    <w:rsid w:val="009154D9"/>
    <w:rsid w:val="00916FD9"/>
    <w:rsid w:val="009178E3"/>
    <w:rsid w:val="00926436"/>
    <w:rsid w:val="009278A1"/>
    <w:rsid w:val="00927CC9"/>
    <w:rsid w:val="00930785"/>
    <w:rsid w:val="00930E04"/>
    <w:rsid w:val="00931325"/>
    <w:rsid w:val="0093179D"/>
    <w:rsid w:val="00932D84"/>
    <w:rsid w:val="00932ECB"/>
    <w:rsid w:val="00933ABB"/>
    <w:rsid w:val="00933BFC"/>
    <w:rsid w:val="00941234"/>
    <w:rsid w:val="0094186D"/>
    <w:rsid w:val="00942575"/>
    <w:rsid w:val="0094357B"/>
    <w:rsid w:val="00945D56"/>
    <w:rsid w:val="00946D24"/>
    <w:rsid w:val="00947FFA"/>
    <w:rsid w:val="00950AAF"/>
    <w:rsid w:val="00951D84"/>
    <w:rsid w:val="009540D5"/>
    <w:rsid w:val="00955841"/>
    <w:rsid w:val="0095624A"/>
    <w:rsid w:val="00961884"/>
    <w:rsid w:val="009628E8"/>
    <w:rsid w:val="00966207"/>
    <w:rsid w:val="00966C93"/>
    <w:rsid w:val="00966D57"/>
    <w:rsid w:val="00967711"/>
    <w:rsid w:val="00967785"/>
    <w:rsid w:val="009704A2"/>
    <w:rsid w:val="00970E60"/>
    <w:rsid w:val="009717F8"/>
    <w:rsid w:val="00971E03"/>
    <w:rsid w:val="009722CB"/>
    <w:rsid w:val="00974212"/>
    <w:rsid w:val="0097707A"/>
    <w:rsid w:val="00977C25"/>
    <w:rsid w:val="009828C4"/>
    <w:rsid w:val="00983F0D"/>
    <w:rsid w:val="00997254"/>
    <w:rsid w:val="009A1B98"/>
    <w:rsid w:val="009A240C"/>
    <w:rsid w:val="009A5C7D"/>
    <w:rsid w:val="009A5DAF"/>
    <w:rsid w:val="009A6874"/>
    <w:rsid w:val="009A7601"/>
    <w:rsid w:val="009B026F"/>
    <w:rsid w:val="009B3ABD"/>
    <w:rsid w:val="009B7AEF"/>
    <w:rsid w:val="009C16F8"/>
    <w:rsid w:val="009D3111"/>
    <w:rsid w:val="009D334A"/>
    <w:rsid w:val="009D6FBE"/>
    <w:rsid w:val="009E13E0"/>
    <w:rsid w:val="009E1B59"/>
    <w:rsid w:val="009E2422"/>
    <w:rsid w:val="009E3118"/>
    <w:rsid w:val="009E3815"/>
    <w:rsid w:val="009E3C2D"/>
    <w:rsid w:val="009E3F9D"/>
    <w:rsid w:val="009E714A"/>
    <w:rsid w:val="009F0CC1"/>
    <w:rsid w:val="009F0D77"/>
    <w:rsid w:val="009F1A88"/>
    <w:rsid w:val="009F3885"/>
    <w:rsid w:val="009F3DA9"/>
    <w:rsid w:val="009F43ED"/>
    <w:rsid w:val="009F505D"/>
    <w:rsid w:val="009F5743"/>
    <w:rsid w:val="009F5C91"/>
    <w:rsid w:val="009F61D8"/>
    <w:rsid w:val="00A00EF8"/>
    <w:rsid w:val="00A056CC"/>
    <w:rsid w:val="00A06C7A"/>
    <w:rsid w:val="00A10C5C"/>
    <w:rsid w:val="00A11286"/>
    <w:rsid w:val="00A11394"/>
    <w:rsid w:val="00A20428"/>
    <w:rsid w:val="00A2244E"/>
    <w:rsid w:val="00A23612"/>
    <w:rsid w:val="00A23A2C"/>
    <w:rsid w:val="00A24451"/>
    <w:rsid w:val="00A25B82"/>
    <w:rsid w:val="00A3014C"/>
    <w:rsid w:val="00A304A8"/>
    <w:rsid w:val="00A31830"/>
    <w:rsid w:val="00A327AA"/>
    <w:rsid w:val="00A346A6"/>
    <w:rsid w:val="00A3732D"/>
    <w:rsid w:val="00A409D2"/>
    <w:rsid w:val="00A4105C"/>
    <w:rsid w:val="00A41507"/>
    <w:rsid w:val="00A41B30"/>
    <w:rsid w:val="00A41D14"/>
    <w:rsid w:val="00A4206C"/>
    <w:rsid w:val="00A455B0"/>
    <w:rsid w:val="00A473BE"/>
    <w:rsid w:val="00A47ADF"/>
    <w:rsid w:val="00A51842"/>
    <w:rsid w:val="00A52454"/>
    <w:rsid w:val="00A52A9E"/>
    <w:rsid w:val="00A530BC"/>
    <w:rsid w:val="00A5503D"/>
    <w:rsid w:val="00A62093"/>
    <w:rsid w:val="00A625EC"/>
    <w:rsid w:val="00A670B9"/>
    <w:rsid w:val="00A72546"/>
    <w:rsid w:val="00A74559"/>
    <w:rsid w:val="00A7526A"/>
    <w:rsid w:val="00A75709"/>
    <w:rsid w:val="00A8232E"/>
    <w:rsid w:val="00A84995"/>
    <w:rsid w:val="00A85E4A"/>
    <w:rsid w:val="00A86143"/>
    <w:rsid w:val="00A86B82"/>
    <w:rsid w:val="00A87A5F"/>
    <w:rsid w:val="00A964BD"/>
    <w:rsid w:val="00A979DD"/>
    <w:rsid w:val="00AA1C47"/>
    <w:rsid w:val="00AA3C83"/>
    <w:rsid w:val="00AA5E72"/>
    <w:rsid w:val="00AA6069"/>
    <w:rsid w:val="00AA7102"/>
    <w:rsid w:val="00AB0831"/>
    <w:rsid w:val="00AB1F2F"/>
    <w:rsid w:val="00AB4698"/>
    <w:rsid w:val="00AB6B5F"/>
    <w:rsid w:val="00AC0223"/>
    <w:rsid w:val="00AC0EEE"/>
    <w:rsid w:val="00AC14B1"/>
    <w:rsid w:val="00AC4F9E"/>
    <w:rsid w:val="00AD1B3E"/>
    <w:rsid w:val="00AD1D01"/>
    <w:rsid w:val="00AD2B2A"/>
    <w:rsid w:val="00AD3237"/>
    <w:rsid w:val="00AD5304"/>
    <w:rsid w:val="00AD589B"/>
    <w:rsid w:val="00AD70C1"/>
    <w:rsid w:val="00AE16B6"/>
    <w:rsid w:val="00AE24BF"/>
    <w:rsid w:val="00AE34ED"/>
    <w:rsid w:val="00AE3A96"/>
    <w:rsid w:val="00AF1BCF"/>
    <w:rsid w:val="00AF3530"/>
    <w:rsid w:val="00AF519C"/>
    <w:rsid w:val="00AF78B6"/>
    <w:rsid w:val="00B00964"/>
    <w:rsid w:val="00B0118B"/>
    <w:rsid w:val="00B02A59"/>
    <w:rsid w:val="00B03C06"/>
    <w:rsid w:val="00B079F8"/>
    <w:rsid w:val="00B1112F"/>
    <w:rsid w:val="00B12B9F"/>
    <w:rsid w:val="00B16B54"/>
    <w:rsid w:val="00B21775"/>
    <w:rsid w:val="00B220C8"/>
    <w:rsid w:val="00B232A4"/>
    <w:rsid w:val="00B2503F"/>
    <w:rsid w:val="00B25514"/>
    <w:rsid w:val="00B30E28"/>
    <w:rsid w:val="00B413F2"/>
    <w:rsid w:val="00B423B7"/>
    <w:rsid w:val="00B46BAB"/>
    <w:rsid w:val="00B47730"/>
    <w:rsid w:val="00B47C6F"/>
    <w:rsid w:val="00B47D6F"/>
    <w:rsid w:val="00B47F45"/>
    <w:rsid w:val="00B50D6B"/>
    <w:rsid w:val="00B523BF"/>
    <w:rsid w:val="00B5278E"/>
    <w:rsid w:val="00B53A02"/>
    <w:rsid w:val="00B555DE"/>
    <w:rsid w:val="00B6051E"/>
    <w:rsid w:val="00B70394"/>
    <w:rsid w:val="00B72F06"/>
    <w:rsid w:val="00B73783"/>
    <w:rsid w:val="00B73C2D"/>
    <w:rsid w:val="00B76C1C"/>
    <w:rsid w:val="00B82274"/>
    <w:rsid w:val="00B82B7A"/>
    <w:rsid w:val="00B82C84"/>
    <w:rsid w:val="00B84BB2"/>
    <w:rsid w:val="00B85437"/>
    <w:rsid w:val="00B9092E"/>
    <w:rsid w:val="00B95321"/>
    <w:rsid w:val="00B96BA1"/>
    <w:rsid w:val="00B97B6F"/>
    <w:rsid w:val="00B97E3A"/>
    <w:rsid w:val="00BA07DF"/>
    <w:rsid w:val="00BA1185"/>
    <w:rsid w:val="00BA17EA"/>
    <w:rsid w:val="00BA230D"/>
    <w:rsid w:val="00BA2515"/>
    <w:rsid w:val="00BA25D9"/>
    <w:rsid w:val="00BA31C0"/>
    <w:rsid w:val="00BA5867"/>
    <w:rsid w:val="00BA58FD"/>
    <w:rsid w:val="00BA5B70"/>
    <w:rsid w:val="00BA7382"/>
    <w:rsid w:val="00BA7EBC"/>
    <w:rsid w:val="00BB0850"/>
    <w:rsid w:val="00BB2FFC"/>
    <w:rsid w:val="00BB496A"/>
    <w:rsid w:val="00BB6105"/>
    <w:rsid w:val="00BB76A0"/>
    <w:rsid w:val="00BB7816"/>
    <w:rsid w:val="00BC22EA"/>
    <w:rsid w:val="00BC2958"/>
    <w:rsid w:val="00BC33E9"/>
    <w:rsid w:val="00BC4521"/>
    <w:rsid w:val="00BC5DE4"/>
    <w:rsid w:val="00BC7D3B"/>
    <w:rsid w:val="00BD129B"/>
    <w:rsid w:val="00BD13DC"/>
    <w:rsid w:val="00BD27AB"/>
    <w:rsid w:val="00BD42DE"/>
    <w:rsid w:val="00BD4E92"/>
    <w:rsid w:val="00BD5079"/>
    <w:rsid w:val="00BD5E7C"/>
    <w:rsid w:val="00BE14A3"/>
    <w:rsid w:val="00BE17F4"/>
    <w:rsid w:val="00BE22B3"/>
    <w:rsid w:val="00BE422C"/>
    <w:rsid w:val="00BE614C"/>
    <w:rsid w:val="00BE67AE"/>
    <w:rsid w:val="00BF17E1"/>
    <w:rsid w:val="00BF1E70"/>
    <w:rsid w:val="00BF2FE9"/>
    <w:rsid w:val="00BF47CB"/>
    <w:rsid w:val="00C01659"/>
    <w:rsid w:val="00C02066"/>
    <w:rsid w:val="00C027BB"/>
    <w:rsid w:val="00C034E6"/>
    <w:rsid w:val="00C062AE"/>
    <w:rsid w:val="00C06B3F"/>
    <w:rsid w:val="00C13F3C"/>
    <w:rsid w:val="00C144FC"/>
    <w:rsid w:val="00C154E0"/>
    <w:rsid w:val="00C1607F"/>
    <w:rsid w:val="00C16743"/>
    <w:rsid w:val="00C176BF"/>
    <w:rsid w:val="00C3028C"/>
    <w:rsid w:val="00C30D11"/>
    <w:rsid w:val="00C31861"/>
    <w:rsid w:val="00C3330C"/>
    <w:rsid w:val="00C356F5"/>
    <w:rsid w:val="00C36CB8"/>
    <w:rsid w:val="00C415DA"/>
    <w:rsid w:val="00C446BC"/>
    <w:rsid w:val="00C448F8"/>
    <w:rsid w:val="00C44970"/>
    <w:rsid w:val="00C44CAA"/>
    <w:rsid w:val="00C4655E"/>
    <w:rsid w:val="00C47C71"/>
    <w:rsid w:val="00C50EFF"/>
    <w:rsid w:val="00C52357"/>
    <w:rsid w:val="00C525BD"/>
    <w:rsid w:val="00C52D17"/>
    <w:rsid w:val="00C53580"/>
    <w:rsid w:val="00C5731A"/>
    <w:rsid w:val="00C57A49"/>
    <w:rsid w:val="00C6058E"/>
    <w:rsid w:val="00C60C47"/>
    <w:rsid w:val="00C6371D"/>
    <w:rsid w:val="00C6533B"/>
    <w:rsid w:val="00C65853"/>
    <w:rsid w:val="00C65A02"/>
    <w:rsid w:val="00C67A0D"/>
    <w:rsid w:val="00C7509C"/>
    <w:rsid w:val="00C76965"/>
    <w:rsid w:val="00C76AE5"/>
    <w:rsid w:val="00C81131"/>
    <w:rsid w:val="00C823BD"/>
    <w:rsid w:val="00C823C0"/>
    <w:rsid w:val="00C82ADF"/>
    <w:rsid w:val="00C85898"/>
    <w:rsid w:val="00C85B23"/>
    <w:rsid w:val="00C85DFC"/>
    <w:rsid w:val="00C87D04"/>
    <w:rsid w:val="00C87EFC"/>
    <w:rsid w:val="00C914B2"/>
    <w:rsid w:val="00C93E0F"/>
    <w:rsid w:val="00C96AA0"/>
    <w:rsid w:val="00C96B4E"/>
    <w:rsid w:val="00CA40B0"/>
    <w:rsid w:val="00CA5963"/>
    <w:rsid w:val="00CA5F3C"/>
    <w:rsid w:val="00CA6285"/>
    <w:rsid w:val="00CA62D8"/>
    <w:rsid w:val="00CB23BD"/>
    <w:rsid w:val="00CB3998"/>
    <w:rsid w:val="00CB5618"/>
    <w:rsid w:val="00CB577A"/>
    <w:rsid w:val="00CC290D"/>
    <w:rsid w:val="00CD0519"/>
    <w:rsid w:val="00CD09B1"/>
    <w:rsid w:val="00CD2075"/>
    <w:rsid w:val="00CD4E82"/>
    <w:rsid w:val="00CD5F14"/>
    <w:rsid w:val="00CD6A04"/>
    <w:rsid w:val="00CE374C"/>
    <w:rsid w:val="00CE4A6D"/>
    <w:rsid w:val="00CE5795"/>
    <w:rsid w:val="00CE63C1"/>
    <w:rsid w:val="00CF1E4D"/>
    <w:rsid w:val="00CF2A56"/>
    <w:rsid w:val="00CF44E4"/>
    <w:rsid w:val="00CF46A3"/>
    <w:rsid w:val="00CF5FE7"/>
    <w:rsid w:val="00D07067"/>
    <w:rsid w:val="00D075AA"/>
    <w:rsid w:val="00D10370"/>
    <w:rsid w:val="00D11861"/>
    <w:rsid w:val="00D11D57"/>
    <w:rsid w:val="00D15067"/>
    <w:rsid w:val="00D16E03"/>
    <w:rsid w:val="00D200F8"/>
    <w:rsid w:val="00D208E9"/>
    <w:rsid w:val="00D2146D"/>
    <w:rsid w:val="00D234C0"/>
    <w:rsid w:val="00D23EC6"/>
    <w:rsid w:val="00D2601F"/>
    <w:rsid w:val="00D27CC0"/>
    <w:rsid w:val="00D30E41"/>
    <w:rsid w:val="00D31534"/>
    <w:rsid w:val="00D32EF8"/>
    <w:rsid w:val="00D338A7"/>
    <w:rsid w:val="00D35734"/>
    <w:rsid w:val="00D35A83"/>
    <w:rsid w:val="00D40975"/>
    <w:rsid w:val="00D40E5E"/>
    <w:rsid w:val="00D41A97"/>
    <w:rsid w:val="00D42DF0"/>
    <w:rsid w:val="00D432B7"/>
    <w:rsid w:val="00D526AB"/>
    <w:rsid w:val="00D56390"/>
    <w:rsid w:val="00D564D7"/>
    <w:rsid w:val="00D5664C"/>
    <w:rsid w:val="00D578DE"/>
    <w:rsid w:val="00D605E6"/>
    <w:rsid w:val="00D62577"/>
    <w:rsid w:val="00D62CAD"/>
    <w:rsid w:val="00D6300E"/>
    <w:rsid w:val="00D662D3"/>
    <w:rsid w:val="00D6663F"/>
    <w:rsid w:val="00D6718D"/>
    <w:rsid w:val="00D67AAC"/>
    <w:rsid w:val="00D70021"/>
    <w:rsid w:val="00D70156"/>
    <w:rsid w:val="00D72C3E"/>
    <w:rsid w:val="00D74508"/>
    <w:rsid w:val="00D75432"/>
    <w:rsid w:val="00D776E0"/>
    <w:rsid w:val="00D83B77"/>
    <w:rsid w:val="00D83E3D"/>
    <w:rsid w:val="00D84631"/>
    <w:rsid w:val="00D9330E"/>
    <w:rsid w:val="00DA0D71"/>
    <w:rsid w:val="00DA3E29"/>
    <w:rsid w:val="00DA40EF"/>
    <w:rsid w:val="00DA50DD"/>
    <w:rsid w:val="00DA57AB"/>
    <w:rsid w:val="00DA5B2E"/>
    <w:rsid w:val="00DA6098"/>
    <w:rsid w:val="00DA7208"/>
    <w:rsid w:val="00DB0709"/>
    <w:rsid w:val="00DB091D"/>
    <w:rsid w:val="00DB42D3"/>
    <w:rsid w:val="00DB4607"/>
    <w:rsid w:val="00DB6A1E"/>
    <w:rsid w:val="00DB77A2"/>
    <w:rsid w:val="00DC13DB"/>
    <w:rsid w:val="00DC3E00"/>
    <w:rsid w:val="00DC5BD7"/>
    <w:rsid w:val="00DC678B"/>
    <w:rsid w:val="00DD0F39"/>
    <w:rsid w:val="00DD1C1A"/>
    <w:rsid w:val="00DD1D73"/>
    <w:rsid w:val="00DD24C7"/>
    <w:rsid w:val="00DD2C71"/>
    <w:rsid w:val="00DD402D"/>
    <w:rsid w:val="00DD5114"/>
    <w:rsid w:val="00DD63D0"/>
    <w:rsid w:val="00DD6882"/>
    <w:rsid w:val="00DE1E8E"/>
    <w:rsid w:val="00DE4050"/>
    <w:rsid w:val="00DE6C13"/>
    <w:rsid w:val="00DE71AD"/>
    <w:rsid w:val="00DF0B58"/>
    <w:rsid w:val="00DF13E9"/>
    <w:rsid w:val="00DF3259"/>
    <w:rsid w:val="00DF3935"/>
    <w:rsid w:val="00E00586"/>
    <w:rsid w:val="00E03013"/>
    <w:rsid w:val="00E05768"/>
    <w:rsid w:val="00E06E01"/>
    <w:rsid w:val="00E07261"/>
    <w:rsid w:val="00E163F5"/>
    <w:rsid w:val="00E16CF4"/>
    <w:rsid w:val="00E17AAA"/>
    <w:rsid w:val="00E2023C"/>
    <w:rsid w:val="00E254DE"/>
    <w:rsid w:val="00E279C7"/>
    <w:rsid w:val="00E27F47"/>
    <w:rsid w:val="00E337B2"/>
    <w:rsid w:val="00E36046"/>
    <w:rsid w:val="00E368C1"/>
    <w:rsid w:val="00E42686"/>
    <w:rsid w:val="00E45713"/>
    <w:rsid w:val="00E5141A"/>
    <w:rsid w:val="00E525EF"/>
    <w:rsid w:val="00E52B61"/>
    <w:rsid w:val="00E542ED"/>
    <w:rsid w:val="00E551C4"/>
    <w:rsid w:val="00E5608B"/>
    <w:rsid w:val="00E564F8"/>
    <w:rsid w:val="00E57237"/>
    <w:rsid w:val="00E57487"/>
    <w:rsid w:val="00E64429"/>
    <w:rsid w:val="00E65054"/>
    <w:rsid w:val="00E6534B"/>
    <w:rsid w:val="00E66780"/>
    <w:rsid w:val="00E6678D"/>
    <w:rsid w:val="00E705B8"/>
    <w:rsid w:val="00E711DA"/>
    <w:rsid w:val="00E7715F"/>
    <w:rsid w:val="00E773DC"/>
    <w:rsid w:val="00E810AC"/>
    <w:rsid w:val="00E828AC"/>
    <w:rsid w:val="00E87CC3"/>
    <w:rsid w:val="00E91098"/>
    <w:rsid w:val="00E9210B"/>
    <w:rsid w:val="00EA3AE2"/>
    <w:rsid w:val="00EA4CD3"/>
    <w:rsid w:val="00EA4FFB"/>
    <w:rsid w:val="00EA6164"/>
    <w:rsid w:val="00EA7A01"/>
    <w:rsid w:val="00EA7BB7"/>
    <w:rsid w:val="00EA7CCD"/>
    <w:rsid w:val="00EB154B"/>
    <w:rsid w:val="00EB234D"/>
    <w:rsid w:val="00EB5C44"/>
    <w:rsid w:val="00EB5FE0"/>
    <w:rsid w:val="00EC185B"/>
    <w:rsid w:val="00EC428E"/>
    <w:rsid w:val="00EC50AD"/>
    <w:rsid w:val="00ED0449"/>
    <w:rsid w:val="00ED1087"/>
    <w:rsid w:val="00ED5A7B"/>
    <w:rsid w:val="00ED769C"/>
    <w:rsid w:val="00EE1C35"/>
    <w:rsid w:val="00EE2292"/>
    <w:rsid w:val="00EE372B"/>
    <w:rsid w:val="00EE4651"/>
    <w:rsid w:val="00EE7822"/>
    <w:rsid w:val="00EE7ED0"/>
    <w:rsid w:val="00EF09B7"/>
    <w:rsid w:val="00EF16B0"/>
    <w:rsid w:val="00EF18F6"/>
    <w:rsid w:val="00EF7B9C"/>
    <w:rsid w:val="00F00F7F"/>
    <w:rsid w:val="00F02848"/>
    <w:rsid w:val="00F03447"/>
    <w:rsid w:val="00F05B1C"/>
    <w:rsid w:val="00F07290"/>
    <w:rsid w:val="00F119AC"/>
    <w:rsid w:val="00F12B7F"/>
    <w:rsid w:val="00F135AB"/>
    <w:rsid w:val="00F14B55"/>
    <w:rsid w:val="00F154D3"/>
    <w:rsid w:val="00F15DF3"/>
    <w:rsid w:val="00F16609"/>
    <w:rsid w:val="00F2023C"/>
    <w:rsid w:val="00F20512"/>
    <w:rsid w:val="00F23425"/>
    <w:rsid w:val="00F23596"/>
    <w:rsid w:val="00F244D4"/>
    <w:rsid w:val="00F26062"/>
    <w:rsid w:val="00F330F8"/>
    <w:rsid w:val="00F350B8"/>
    <w:rsid w:val="00F378BC"/>
    <w:rsid w:val="00F4014E"/>
    <w:rsid w:val="00F41415"/>
    <w:rsid w:val="00F4394B"/>
    <w:rsid w:val="00F44A63"/>
    <w:rsid w:val="00F45334"/>
    <w:rsid w:val="00F479E9"/>
    <w:rsid w:val="00F533E4"/>
    <w:rsid w:val="00F5587C"/>
    <w:rsid w:val="00F56CFF"/>
    <w:rsid w:val="00F57183"/>
    <w:rsid w:val="00F600C5"/>
    <w:rsid w:val="00F618BE"/>
    <w:rsid w:val="00F6669E"/>
    <w:rsid w:val="00F666D6"/>
    <w:rsid w:val="00F67D23"/>
    <w:rsid w:val="00F7320A"/>
    <w:rsid w:val="00F74046"/>
    <w:rsid w:val="00F74414"/>
    <w:rsid w:val="00F75D20"/>
    <w:rsid w:val="00F80FF3"/>
    <w:rsid w:val="00F87EFB"/>
    <w:rsid w:val="00F90C71"/>
    <w:rsid w:val="00F91F35"/>
    <w:rsid w:val="00F922A6"/>
    <w:rsid w:val="00F94792"/>
    <w:rsid w:val="00F96A74"/>
    <w:rsid w:val="00FA2572"/>
    <w:rsid w:val="00FA28FE"/>
    <w:rsid w:val="00FA4372"/>
    <w:rsid w:val="00FA5CE2"/>
    <w:rsid w:val="00FB0403"/>
    <w:rsid w:val="00FB33C3"/>
    <w:rsid w:val="00FB5F54"/>
    <w:rsid w:val="00FB6C04"/>
    <w:rsid w:val="00FC4C29"/>
    <w:rsid w:val="00FD1625"/>
    <w:rsid w:val="00FD1905"/>
    <w:rsid w:val="00FD20A5"/>
    <w:rsid w:val="00FD3374"/>
    <w:rsid w:val="00FD7736"/>
    <w:rsid w:val="00FE102D"/>
    <w:rsid w:val="00FE1CA2"/>
    <w:rsid w:val="00FE4655"/>
    <w:rsid w:val="00FE46A9"/>
    <w:rsid w:val="00FE4A6A"/>
    <w:rsid w:val="00FE6863"/>
    <w:rsid w:val="00FF1D89"/>
    <w:rsid w:val="00FF1E2E"/>
    <w:rsid w:val="00FF22CF"/>
    <w:rsid w:val="00FF2991"/>
    <w:rsid w:val="00FF4DF1"/>
    <w:rsid w:val="00FF5B20"/>
    <w:rsid w:val="00FF5D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D6C6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semiHidden/>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A5346"/>
    <w:rPr>
      <w:sz w:val="18"/>
      <w:szCs w:val="18"/>
    </w:rPr>
  </w:style>
  <w:style w:type="paragraph" w:styleId="a7">
    <w:name w:val="footer"/>
    <w:basedOn w:val="a"/>
    <w:link w:val="Char1"/>
    <w:uiPriority w:val="99"/>
    <w:semiHidden/>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0A5346"/>
    <w:rPr>
      <w:sz w:val="18"/>
      <w:szCs w:val="18"/>
    </w:rPr>
  </w:style>
  <w:style w:type="character" w:customStyle="1" w:styleId="2Char">
    <w:name w:val="标题 2 Char"/>
    <w:basedOn w:val="a0"/>
    <w:link w:val="2"/>
    <w:uiPriority w:val="9"/>
    <w:rsid w:val="004D6C6D"/>
    <w:rPr>
      <w:rFonts w:asciiTheme="majorHAnsi" w:eastAsiaTheme="majorEastAsia" w:hAnsiTheme="majorHAnsi" w:cstheme="majorBidi"/>
      <w:b/>
      <w:bCs/>
      <w:sz w:val="32"/>
      <w:szCs w:val="32"/>
    </w:rPr>
  </w:style>
  <w:style w:type="table" w:styleId="a8">
    <w:name w:val="Table Grid"/>
    <w:basedOn w:val="a1"/>
    <w:uiPriority w:val="59"/>
    <w:rsid w:val="002C19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Document Map"/>
    <w:basedOn w:val="a"/>
    <w:link w:val="Char2"/>
    <w:uiPriority w:val="99"/>
    <w:semiHidden/>
    <w:unhideWhenUsed/>
    <w:rsid w:val="000D4135"/>
    <w:rPr>
      <w:rFonts w:ascii="宋体" w:eastAsia="宋体"/>
      <w:sz w:val="18"/>
      <w:szCs w:val="18"/>
    </w:rPr>
  </w:style>
  <w:style w:type="character" w:customStyle="1" w:styleId="Char2">
    <w:name w:val="文档结构图 Char"/>
    <w:basedOn w:val="a0"/>
    <w:link w:val="a9"/>
    <w:uiPriority w:val="99"/>
    <w:semiHidden/>
    <w:rsid w:val="000D4135"/>
    <w:rPr>
      <w:rFonts w:ascii="宋体" w:eastAsia="宋体"/>
      <w:sz w:val="18"/>
      <w:szCs w:val="18"/>
    </w:rPr>
  </w:style>
  <w:style w:type="character" w:customStyle="1" w:styleId="10">
    <w:name w:val="样式1"/>
    <w:uiPriority w:val="1"/>
    <w:rsid w:val="00D200F8"/>
  </w:style>
  <w:style w:type="character" w:customStyle="1" w:styleId="20">
    <w:name w:val="样式2"/>
    <w:basedOn w:val="10"/>
    <w:uiPriority w:val="1"/>
    <w:rsid w:val="00A41D14"/>
  </w:style>
  <w:style w:type="character" w:customStyle="1" w:styleId="3">
    <w:name w:val="样式3"/>
    <w:basedOn w:val="10"/>
    <w:uiPriority w:val="1"/>
    <w:rsid w:val="00C50EFF"/>
  </w:style>
  <w:style w:type="character" w:customStyle="1" w:styleId="4">
    <w:name w:val="样式4"/>
    <w:basedOn w:val="10"/>
    <w:uiPriority w:val="1"/>
    <w:rsid w:val="00A20428"/>
  </w:style>
  <w:style w:type="character" w:customStyle="1" w:styleId="5">
    <w:name w:val="样式5"/>
    <w:basedOn w:val="10"/>
    <w:uiPriority w:val="1"/>
    <w:rsid w:val="00A20428"/>
  </w:style>
  <w:style w:type="character" w:customStyle="1" w:styleId="6">
    <w:name w:val="样式6"/>
    <w:basedOn w:val="4"/>
    <w:uiPriority w:val="1"/>
    <w:rsid w:val="00882C4D"/>
  </w:style>
  <w:style w:type="character" w:customStyle="1" w:styleId="7">
    <w:name w:val="样式7"/>
    <w:basedOn w:val="4"/>
    <w:uiPriority w:val="1"/>
    <w:rsid w:val="00882C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CH\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58791E" w:rsidRDefault="00A10E8A" w:rsidP="00A10E8A">
          <w:pPr>
            <w:pStyle w:val="9F3DF1A127DD4BAF8FE0AECC20C48225"/>
          </w:pPr>
          <w:r w:rsidRPr="006C08EB">
            <w:rPr>
              <w:rFonts w:asciiTheme="majorEastAsia" w:eastAsiaTheme="majorEastAsia" w:hAnsiTheme="majorEastAsia" w:hint="eastAsia"/>
              <w:b/>
              <w:color w:val="333399"/>
              <w:szCs w:val="36"/>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32CF6"/>
    <w:rsid w:val="000343D6"/>
    <w:rsid w:val="0004422D"/>
    <w:rsid w:val="00051238"/>
    <w:rsid w:val="00064914"/>
    <w:rsid w:val="000777D0"/>
    <w:rsid w:val="000927E9"/>
    <w:rsid w:val="000B72CA"/>
    <w:rsid w:val="000D5200"/>
    <w:rsid w:val="000E3071"/>
    <w:rsid w:val="00111BD1"/>
    <w:rsid w:val="00145670"/>
    <w:rsid w:val="0016580D"/>
    <w:rsid w:val="0019225F"/>
    <w:rsid w:val="001D6115"/>
    <w:rsid w:val="002143E6"/>
    <w:rsid w:val="00256D89"/>
    <w:rsid w:val="00267098"/>
    <w:rsid w:val="00282A8F"/>
    <w:rsid w:val="002E6255"/>
    <w:rsid w:val="00306E3D"/>
    <w:rsid w:val="00316D69"/>
    <w:rsid w:val="00376DD0"/>
    <w:rsid w:val="003810DE"/>
    <w:rsid w:val="003906EF"/>
    <w:rsid w:val="003B04EC"/>
    <w:rsid w:val="003B50D8"/>
    <w:rsid w:val="003C6934"/>
    <w:rsid w:val="003D385E"/>
    <w:rsid w:val="0043069B"/>
    <w:rsid w:val="00452896"/>
    <w:rsid w:val="00495DE2"/>
    <w:rsid w:val="004A1379"/>
    <w:rsid w:val="004A2790"/>
    <w:rsid w:val="004A4D38"/>
    <w:rsid w:val="004B104B"/>
    <w:rsid w:val="004B2A73"/>
    <w:rsid w:val="004E2C00"/>
    <w:rsid w:val="00524560"/>
    <w:rsid w:val="005409B4"/>
    <w:rsid w:val="00541ABD"/>
    <w:rsid w:val="0058791E"/>
    <w:rsid w:val="005A02F7"/>
    <w:rsid w:val="005B1E3A"/>
    <w:rsid w:val="005D54A9"/>
    <w:rsid w:val="00602E7D"/>
    <w:rsid w:val="00633C9B"/>
    <w:rsid w:val="00687612"/>
    <w:rsid w:val="006B7BE4"/>
    <w:rsid w:val="006D73E0"/>
    <w:rsid w:val="00734AD3"/>
    <w:rsid w:val="00752860"/>
    <w:rsid w:val="00777D46"/>
    <w:rsid w:val="00780325"/>
    <w:rsid w:val="00781254"/>
    <w:rsid w:val="0078693E"/>
    <w:rsid w:val="007A4890"/>
    <w:rsid w:val="007B1DA5"/>
    <w:rsid w:val="007C7D34"/>
    <w:rsid w:val="00846FD4"/>
    <w:rsid w:val="00851D98"/>
    <w:rsid w:val="00932870"/>
    <w:rsid w:val="009830BF"/>
    <w:rsid w:val="00985796"/>
    <w:rsid w:val="00993B09"/>
    <w:rsid w:val="00996F77"/>
    <w:rsid w:val="009A3853"/>
    <w:rsid w:val="009C514E"/>
    <w:rsid w:val="00A10E8A"/>
    <w:rsid w:val="00A3150D"/>
    <w:rsid w:val="00A41B15"/>
    <w:rsid w:val="00A76F92"/>
    <w:rsid w:val="00A808AB"/>
    <w:rsid w:val="00A86D8A"/>
    <w:rsid w:val="00AA1850"/>
    <w:rsid w:val="00AA1CD6"/>
    <w:rsid w:val="00AB46B1"/>
    <w:rsid w:val="00BD611D"/>
    <w:rsid w:val="00BE68E7"/>
    <w:rsid w:val="00C01254"/>
    <w:rsid w:val="00C350FD"/>
    <w:rsid w:val="00CA0358"/>
    <w:rsid w:val="00CB6A47"/>
    <w:rsid w:val="00D711C1"/>
    <w:rsid w:val="00D74505"/>
    <w:rsid w:val="00D839D6"/>
    <w:rsid w:val="00DB1BD1"/>
    <w:rsid w:val="00DC38EF"/>
    <w:rsid w:val="00DD166E"/>
    <w:rsid w:val="00DF2409"/>
    <w:rsid w:val="00E354BE"/>
    <w:rsid w:val="00E717CD"/>
    <w:rsid w:val="00E93D68"/>
    <w:rsid w:val="00EA05B6"/>
    <w:rsid w:val="00F143C9"/>
    <w:rsid w:val="00F774E5"/>
    <w:rsid w:val="00FB76F7"/>
    <w:rsid w:val="00FD227C"/>
    <w:rsid w:val="00FF0C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6934"/>
  </w:style>
  <w:style w:type="paragraph" w:customStyle="1" w:styleId="9F3DF1A127DD4BAF8FE0AECC20C48225">
    <w:name w:val="9F3DF1A127DD4BAF8FE0AECC20C48225"/>
    <w:rsid w:val="00A10E8A"/>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]]></m:sse>
</m:mapping>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兴业银行股份有限公司</clcta-gie:GongSiFaDingZhongWenMingCheng>
  <clcta-be:GuDongDaHuiZhaoKaiNianDu xmlns:clcta-be="clcta-be">2016</clcta-be:GuDongDaHuiZhaoKaiNianDu>
  <clcta-be:GuDongDaHuiJieCi xmlns:clcta-be="clcta-be">二</clcta-be:GuDongDaHuiJieCi>
  <clcta-be:GuDongDaHuiZhaoKaiShiJian xmlns:clcta-be="clcta-be">2016-12-19T00:00:00</clcta-be:GuDongDaHuiZhaoKaiShiJian>
</b:binding>
</file>

<file path=customXml/item4.xml><?xml version="1.0" encoding="utf-8"?>
<t:template xmlns:t="http://mapping.word.org/2012/template">
  <t:sse><![CDATA[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]]></t:sse>
</t:template>
</file>

<file path=customXml/itemProps1.xml><?xml version="1.0" encoding="utf-8"?>
<ds:datastoreItem xmlns:ds="http://schemas.openxmlformats.org/officeDocument/2006/customXml" ds:itemID="{A8B213CC-5934-4F43-8BA7-B19524CDC5DB}">
  <ds:schemaRefs>
    <ds:schemaRef ds:uri="http://mapping.word.org/2012/mapping"/>
  </ds:schemaRefs>
</ds:datastoreItem>
</file>

<file path=customXml/itemProps2.xml><?xml version="1.0" encoding="utf-8"?>
<ds:datastoreItem xmlns:ds="http://schemas.openxmlformats.org/officeDocument/2006/customXml" ds:itemID="{D62BBB53-E173-4192-B706-60F772316DE1}">
  <ds:schemaRefs>
    <ds:schemaRef ds:uri="http://mapping.word.org/2014/section/customize"/>
  </ds:schemaRefs>
</ds:datastoreItem>
</file>

<file path=customXml/itemProps3.xml><?xml version="1.0" encoding="utf-8"?>
<ds:datastoreItem xmlns:ds="http://schemas.openxmlformats.org/officeDocument/2006/customXml" ds:itemID="{BA98B501-917D-472D-AC19-F30F1EB82784}">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F421D4B2-672A-4390-8074-767BC85BD8D5}">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14</TotalTime>
  <Pages>2</Pages>
  <Words>151</Words>
  <Characters>864</Characters>
  <Application>Microsoft Office Word</Application>
  <DocSecurity>0</DocSecurity>
  <Lines>7</Lines>
  <Paragraphs>2</Paragraphs>
  <ScaleCrop>false</ScaleCrop>
  <Company>CC</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陈志伟</cp:lastModifiedBy>
  <cp:revision>9</cp:revision>
  <cp:lastPrinted>2016-11-08T02:54:00Z</cp:lastPrinted>
  <dcterms:created xsi:type="dcterms:W3CDTF">2016-11-08T07:13:00Z</dcterms:created>
  <dcterms:modified xsi:type="dcterms:W3CDTF">2016-11-08T08:43:00Z</dcterms:modified>
</cp:coreProperties>
</file>