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E6" w:rsidRDefault="00C17527" w:rsidP="00EB57BB">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601166</w:t>
          </w:r>
        </w:sdtContent>
      </w:sdt>
      <w:r>
        <w:rPr>
          <w:rFonts w:asciiTheme="majorEastAsia" w:eastAsiaTheme="majorEastAsia" w:hAnsiTheme="majorEastAsia" w:hint="eastAsia"/>
          <w:b/>
          <w:sz w:val="24"/>
          <w:szCs w:val="24"/>
        </w:rPr>
        <w:t xml:space="preserve">     </w:t>
      </w:r>
      <w:r w:rsidR="00EB57B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sidR="00EB57BB">
            <w:rPr>
              <w:rFonts w:asciiTheme="majorEastAsia" w:eastAsiaTheme="majorEastAsia" w:hAnsiTheme="majorEastAsia" w:hint="eastAsia"/>
              <w:b/>
              <w:sz w:val="24"/>
              <w:szCs w:val="24"/>
            </w:rPr>
            <w:t>兴业银行</w:t>
          </w:r>
        </w:sdtContent>
      </w:sdt>
      <w:r>
        <w:rPr>
          <w:rFonts w:asciiTheme="majorEastAsia" w:eastAsiaTheme="majorEastAsia" w:hAnsiTheme="majorEastAsia" w:hint="eastAsia"/>
          <w:b/>
          <w:sz w:val="24"/>
          <w:szCs w:val="24"/>
        </w:rPr>
        <w:t xml:space="preserve">     </w:t>
      </w:r>
      <w:r w:rsidR="00EB57B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2016-</w:t>
          </w:r>
        </w:sdtContent>
      </w:sdt>
      <w:r w:rsidR="00245CCD">
        <w:rPr>
          <w:rFonts w:asciiTheme="majorEastAsia" w:eastAsiaTheme="majorEastAsia" w:hAnsiTheme="majorEastAsia" w:hint="eastAsia"/>
          <w:b/>
          <w:sz w:val="24"/>
          <w:szCs w:val="24"/>
        </w:rPr>
        <w:t>48</w:t>
      </w:r>
    </w:p>
    <w:tbl>
      <w:tblPr>
        <w:tblW w:w="5000" w:type="pct"/>
        <w:tblLook w:val="04A0"/>
      </w:tblPr>
      <w:tblGrid>
        <w:gridCol w:w="4261"/>
        <w:gridCol w:w="4261"/>
      </w:tblGrid>
      <w:tr w:rsidR="00EB57BB" w:rsidRPr="00EA1D3D" w:rsidTr="00EB57BB">
        <w:trPr>
          <w:trHeight w:val="283"/>
        </w:trPr>
        <w:tc>
          <w:tcPr>
            <w:tcW w:w="2500" w:type="pct"/>
          </w:tcPr>
          <w:p w:rsidR="00EB57BB" w:rsidRPr="00EA1D3D" w:rsidRDefault="00EB57BB" w:rsidP="00EB57BB">
            <w:pPr>
              <w:spacing w:line="500" w:lineRule="exact"/>
              <w:rPr>
                <w:rFonts w:ascii="宋体" w:eastAsia="宋体" w:hAnsi="宋体" w:cs="Times New Roman"/>
                <w:b/>
                <w:sz w:val="24"/>
                <w:szCs w:val="28"/>
              </w:rPr>
            </w:pPr>
            <w:r w:rsidRPr="00EA1D3D">
              <w:rPr>
                <w:rFonts w:ascii="宋体" w:eastAsia="宋体" w:hAnsi="宋体" w:cs="Times New Roman" w:hint="eastAsia"/>
                <w:b/>
                <w:sz w:val="24"/>
                <w:szCs w:val="28"/>
              </w:rPr>
              <w:t>优先股代码：360005、</w:t>
            </w:r>
            <w:r w:rsidRPr="00EA1D3D">
              <w:rPr>
                <w:rFonts w:ascii="宋体" w:eastAsia="宋体" w:hAnsi="宋体" w:cs="Times New Roman"/>
                <w:b/>
                <w:sz w:val="24"/>
                <w:szCs w:val="28"/>
              </w:rPr>
              <w:t>360012</w:t>
            </w:r>
          </w:p>
        </w:tc>
        <w:tc>
          <w:tcPr>
            <w:tcW w:w="2500" w:type="pct"/>
          </w:tcPr>
          <w:p w:rsidR="00EB57BB" w:rsidRPr="00EA1D3D" w:rsidRDefault="00EB57BB" w:rsidP="00EB57BB">
            <w:pPr>
              <w:spacing w:line="500" w:lineRule="exact"/>
              <w:rPr>
                <w:rFonts w:ascii="宋体" w:eastAsia="宋体" w:hAnsi="宋体" w:cs="Times New Roman"/>
                <w:b/>
                <w:sz w:val="24"/>
                <w:szCs w:val="28"/>
              </w:rPr>
            </w:pPr>
            <w:r w:rsidRPr="00EA1D3D">
              <w:rPr>
                <w:rFonts w:ascii="宋体" w:eastAsia="宋体" w:hAnsi="宋体" w:cs="Times New Roman" w:hint="eastAsia"/>
                <w:b/>
                <w:sz w:val="24"/>
                <w:szCs w:val="28"/>
              </w:rPr>
              <w:t>优先股简称：兴业优1、兴业优2</w:t>
            </w:r>
          </w:p>
        </w:tc>
      </w:tr>
    </w:tbl>
    <w:p w:rsidR="00EB57BB" w:rsidRPr="00EB57BB" w:rsidRDefault="00EB57BB" w:rsidP="00EB57BB">
      <w:pPr>
        <w:jc w:val="right"/>
        <w:rPr>
          <w:rFonts w:asciiTheme="majorEastAsia" w:eastAsiaTheme="majorEastAsia" w:hAnsiTheme="majorEastAsia"/>
          <w:b/>
          <w:sz w:val="24"/>
          <w:szCs w:val="24"/>
        </w:rPr>
      </w:pPr>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dataBinding w:prefixMappings="xmlns:clcta-gie='clcta-gie'" w:xpath="/*/clcta-gie:GongSiFaDingZhongWenMingCheng" w:storeItemID="{636E1DF2-5A72-4FE2-BF65-8FD875BB309E}"/>
            <w:text/>
          </w:sdtPr>
          <w:sdtEndPr>
            <w:rPr>
              <w:rFonts w:hint="eastAsia"/>
            </w:rPr>
          </w:sdtEndPr>
          <w:sdtContent>
            <w:p w:rsidR="00EB57BB" w:rsidRDefault="00060330" w:rsidP="00EB57BB">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兴业银行股份有限公司</w:t>
              </w:r>
            </w:p>
          </w:sdtContent>
        </w:sdt>
        <w:p w:rsidR="00CB10E6" w:rsidRPr="00922B68" w:rsidRDefault="00397960" w:rsidP="00EB57BB">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dataBinding w:prefixMappings="xmlns:clcta-be='clcta-be'" w:xpath="/*/clcta-be:GuDongDaHuiZhaoKaiNianDu" w:storeItemID="{636E1DF2-5A72-4FE2-BF65-8FD875BB309E}"/>
              <w:text/>
            </w:sdtPr>
            <w:sdtContent>
              <w:r w:rsidR="00EB57BB">
                <w:rPr>
                  <w:rFonts w:asciiTheme="majorEastAsia" w:eastAsiaTheme="majorEastAsia" w:hAnsiTheme="majorEastAsia" w:hint="eastAsia"/>
                  <w:b/>
                  <w:color w:val="FF0000"/>
                  <w:sz w:val="36"/>
                  <w:szCs w:val="36"/>
                  <w:shd w:val="solid" w:color="FFFFFF" w:fill="auto"/>
                </w:rPr>
                <w:t>2016</w:t>
              </w:r>
            </w:sdtContent>
          </w:sdt>
          <w:r w:rsidR="00C17527">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dataBinding w:prefixMappings="xmlns:clcta-be='clcta-be'" w:xpath="/*/clcta-be:GuDongDaHuiJieCi" w:storeItemID="{636E1DF2-5A72-4FE2-BF65-8FD875BB309E}"/>
              <w:text/>
            </w:sdtPr>
            <w:sdtContent>
              <w:r w:rsidR="00EB57BB">
                <w:rPr>
                  <w:rFonts w:asciiTheme="majorEastAsia" w:eastAsiaTheme="majorEastAsia" w:hAnsiTheme="majorEastAsia" w:hint="eastAsia"/>
                  <w:b/>
                  <w:color w:val="FF0000"/>
                  <w:sz w:val="36"/>
                  <w:szCs w:val="36"/>
                  <w:shd w:val="solid" w:color="FFFFFF" w:fill="auto"/>
                </w:rPr>
                <w:t>二</w:t>
              </w:r>
            </w:sdtContent>
          </w:sdt>
          <w:r w:rsidR="00C17527">
            <w:rPr>
              <w:rFonts w:asciiTheme="majorEastAsia" w:eastAsiaTheme="majorEastAsia" w:hAnsiTheme="majorEastAsia" w:hint="eastAsia"/>
              <w:b/>
              <w:color w:val="FF0000"/>
              <w:sz w:val="36"/>
              <w:szCs w:val="36"/>
              <w:shd w:val="solid" w:color="FFFFFF" w:fill="auto"/>
            </w:rPr>
            <w:t>次临时股东大会决议公告</w:t>
          </w:r>
        </w:p>
        <w:bookmarkStart w:id="0" w:name="_GoBack" w:displacedByCustomXml="next"/>
        <w:bookmarkEnd w:id="0" w:displacedByCustomXml="next"/>
      </w:sdtContent>
    </w:sdt>
    <w:p w:rsidR="00CB10E6" w:rsidRDefault="00CB10E6">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tag w:val="_GBC_9b9a298b975743348a94e3545b79e47f"/>
          <w:id w:val="2304218"/>
          <w:lock w:val="sdtLocked"/>
          <w:placeholder>
            <w:docPart w:val="GBC11111111111111111111111111111"/>
          </w:placeholder>
        </w:sdtPr>
        <w:sdtContent>
          <w:tr w:rsidR="00CB10E6" w:rsidTr="00084B21">
            <w:tc>
              <w:tcPr>
                <w:tcW w:w="8522" w:type="dxa"/>
              </w:tcPr>
              <w:p w:rsidR="00CB10E6" w:rsidRDefault="00A4511E">
                <w:pPr>
                  <w:autoSpaceDE w:val="0"/>
                  <w:autoSpaceDN w:val="0"/>
                  <w:adjustRightInd w:val="0"/>
                  <w:snapToGrid w:val="0"/>
                  <w:spacing w:line="360" w:lineRule="auto"/>
                  <w:ind w:firstLineChars="200" w:firstLine="480"/>
                  <w:rPr>
                    <w:rFonts w:ascii="仿宋_GB2312" w:eastAsia="仿宋_GB2312" w:hAnsi="宋体"/>
                    <w:sz w:val="24"/>
                  </w:rPr>
                </w:pPr>
                <w:r w:rsidRPr="000C54A4">
                  <w:rPr>
                    <w:rFonts w:ascii="宋体" w:hAnsi="宋体" w:hint="eastAsia"/>
                    <w:sz w:val="24"/>
                  </w:rPr>
                  <w:t>本公司及董事会全体成员保证公告内容的真实、准确和完整，对公告的虚假记载、误导性陈述或重大遗漏负连带责任。</w:t>
                </w:r>
              </w:p>
            </w:tc>
          </w:tr>
        </w:sdtContent>
      </w:sdt>
    </w:tbl>
    <w:p w:rsidR="00385F20" w:rsidRDefault="00385F20" w:rsidP="00565F28">
      <w:pPr>
        <w:pStyle w:val="1"/>
        <w:keepNext w:val="0"/>
        <w:keepLines w:val="0"/>
        <w:spacing w:before="0" w:after="0" w:line="360" w:lineRule="auto"/>
        <w:rPr>
          <w:sz w:val="24"/>
          <w:szCs w:val="24"/>
        </w:rPr>
      </w:pPr>
    </w:p>
    <w:p w:rsidR="00CB10E6" w:rsidRDefault="00C17527" w:rsidP="00565F28">
      <w:pPr>
        <w:pStyle w:val="1"/>
        <w:keepNext w:val="0"/>
        <w:keepLines w:val="0"/>
        <w:spacing w:before="0" w:after="0" w:line="360" w:lineRule="auto"/>
        <w:rPr>
          <w:sz w:val="24"/>
          <w:szCs w:val="24"/>
        </w:rPr>
      </w:pPr>
      <w:r>
        <w:rPr>
          <w:rFonts w:hint="eastAsia"/>
          <w:sz w:val="24"/>
          <w:szCs w:val="24"/>
        </w:rPr>
        <w:t>重要内容提示：</w:t>
      </w:r>
    </w:p>
    <w:p w:rsidR="00CB10E6" w:rsidRDefault="00C17527" w:rsidP="00385F20">
      <w:pPr>
        <w:pStyle w:val="a4"/>
        <w:numPr>
          <w:ilvl w:val="0"/>
          <w:numId w:val="4"/>
        </w:numPr>
        <w:spacing w:line="360" w:lineRule="auto"/>
        <w:ind w:left="178" w:hangingChars="74" w:hanging="178"/>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CB10E6" w:rsidRDefault="00C17527" w:rsidP="00385F20">
      <w:pPr>
        <w:pStyle w:val="1"/>
        <w:keepNext w:val="0"/>
        <w:keepLines w:val="0"/>
        <w:numPr>
          <w:ilvl w:val="0"/>
          <w:numId w:val="3"/>
        </w:numPr>
        <w:spacing w:before="0" w:after="0" w:line="360" w:lineRule="auto"/>
        <w:ind w:left="178" w:hangingChars="74" w:hanging="178"/>
        <w:rPr>
          <w:sz w:val="24"/>
          <w:szCs w:val="24"/>
        </w:rPr>
      </w:pPr>
      <w:r>
        <w:rPr>
          <w:rFonts w:hint="eastAsia"/>
          <w:sz w:val="24"/>
          <w:szCs w:val="24"/>
        </w:rPr>
        <w:t>会议召开和出席情况</w:t>
      </w:r>
    </w:p>
    <w:p w:rsidR="00CB10E6" w:rsidRDefault="00C17527" w:rsidP="00385F20">
      <w:pPr>
        <w:pStyle w:val="2"/>
        <w:keepNext w:val="0"/>
        <w:keepLines w:val="0"/>
        <w:numPr>
          <w:ilvl w:val="0"/>
          <w:numId w:val="5"/>
        </w:numPr>
        <w:spacing w:before="0" w:after="0" w:line="360" w:lineRule="auto"/>
        <w:ind w:left="178" w:hangingChars="74" w:hanging="178"/>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6-12-19T00:00:00Z">
            <w:dateFormat w:val="yyyy'年'M'月'd'日'"/>
            <w:lid w:val="zh-CN"/>
            <w:storeMappedDataAs w:val="dateTime"/>
            <w:calendar w:val="gregorian"/>
          </w:date>
        </w:sdtPr>
        <w:sdtContent>
          <w:r w:rsidR="00EB57BB">
            <w:rPr>
              <w:rFonts w:asciiTheme="minorEastAsia" w:eastAsiaTheme="minorEastAsia" w:hAnsiTheme="minorEastAsia" w:hint="eastAsia"/>
              <w:b w:val="0"/>
              <w:sz w:val="24"/>
              <w:szCs w:val="24"/>
            </w:rPr>
            <w:t>2016年12月19日</w:t>
          </w:r>
        </w:sdtContent>
      </w:sdt>
    </w:p>
    <w:p w:rsidR="00CB10E6" w:rsidRDefault="00C17527" w:rsidP="00381C63">
      <w:pPr>
        <w:pStyle w:val="2"/>
        <w:keepNext w:val="0"/>
        <w:keepLines w:val="0"/>
        <w:numPr>
          <w:ilvl w:val="0"/>
          <w:numId w:val="5"/>
        </w:numPr>
        <w:spacing w:before="0" w:after="0" w:line="360" w:lineRule="auto"/>
        <w:ind w:left="0" w:firstLine="0"/>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A4511E" w:rsidRPr="00A4511E">
            <w:rPr>
              <w:rFonts w:asciiTheme="minorEastAsia" w:hAnsiTheme="minorEastAsia" w:hint="eastAsia"/>
              <w:b w:val="0"/>
              <w:kern w:val="0"/>
              <w:sz w:val="24"/>
              <w:szCs w:val="24"/>
            </w:rPr>
            <w:t>福州市湖东路154号中山大厦A座兴业银行总行三层会议室</w:t>
          </w:r>
        </w:sdtContent>
      </w:sdt>
    </w:p>
    <w:sdt>
      <w:sdtPr>
        <w:rPr>
          <w:rFonts w:asciiTheme="minorHAnsi" w:eastAsiaTheme="minorEastAsia" w:hAnsiTheme="minorHAnsi" w:cstheme="minorBidi" w:hint="eastAsia"/>
          <w:b w:val="0"/>
          <w:bCs w:val="0"/>
          <w:sz w:val="24"/>
          <w:szCs w:val="24"/>
        </w:rPr>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CB10E6" w:rsidRDefault="00C17527" w:rsidP="00385F20">
          <w:pPr>
            <w:pStyle w:val="2"/>
            <w:keepNext w:val="0"/>
            <w:keepLines w:val="0"/>
            <w:numPr>
              <w:ilvl w:val="0"/>
              <w:numId w:val="5"/>
            </w:numPr>
            <w:spacing w:before="0" w:after="0" w:line="360" w:lineRule="auto"/>
            <w:ind w:left="178" w:hangingChars="74" w:hanging="178"/>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CB10E6" w:rsidTr="00996196">
            <w:tc>
              <w:tcPr>
                <w:tcW w:w="6345" w:type="dxa"/>
                <w:vAlign w:val="center"/>
              </w:tcPr>
              <w:p w:rsidR="00CB10E6" w:rsidRDefault="00C17527" w:rsidP="00996196">
                <w:pPr>
                  <w:ind w:left="178" w:hangingChars="74" w:hanging="178"/>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
              <w:sdtPr>
                <w:rPr>
                  <w:rFonts w:ascii="宋体"/>
                  <w:color w:val="000000"/>
                  <w:sz w:val="24"/>
                </w:rPr>
                <w:alias w:val="出席会议的股东和代理人人数"/>
                <w:tag w:val="_GBC_68de955aa336470c8d7a663440bc74f5"/>
                <w:id w:val="1339034"/>
                <w:lock w:val="sdtLocked"/>
                <w:placeholder>
                  <w:docPart w:val="GBC11111111111111111111111111111"/>
                </w:placeholder>
              </w:sdtPr>
              <w:sdtEndPr>
                <w:rPr>
                  <w:rFonts w:asciiTheme="minorEastAsia" w:hAnsiTheme="minorEastAsia"/>
                </w:rPr>
              </w:sdtEndPr>
              <w:sdtContent>
                <w:tc>
                  <w:tcPr>
                    <w:tcW w:w="1985" w:type="dxa"/>
                    <w:vAlign w:val="bottom"/>
                  </w:tcPr>
                  <w:p w:rsidR="00CB10E6" w:rsidRDefault="00CD37AC" w:rsidP="00385F20">
                    <w:pPr>
                      <w:spacing w:line="360" w:lineRule="auto"/>
                      <w:ind w:left="178" w:hangingChars="74" w:hanging="178"/>
                      <w:jc w:val="right"/>
                      <w:rPr>
                        <w:rFonts w:ascii="宋体"/>
                        <w:color w:val="000000"/>
                        <w:sz w:val="24"/>
                      </w:rPr>
                    </w:pPr>
                    <w:r w:rsidRPr="00A73652">
                      <w:rPr>
                        <w:rFonts w:asciiTheme="minorEastAsia" w:hAnsiTheme="minorEastAsia" w:cs="NSimSun"/>
                        <w:kern w:val="0"/>
                        <w:sz w:val="24"/>
                        <w:szCs w:val="24"/>
                      </w:rPr>
                      <w:t>219</w:t>
                    </w:r>
                  </w:p>
                </w:tc>
              </w:sdtContent>
            </w:sdt>
          </w:tr>
          <w:tr w:rsidR="00CB10E6" w:rsidTr="00996196">
            <w:tc>
              <w:tcPr>
                <w:tcW w:w="6345" w:type="dxa"/>
                <w:vAlign w:val="center"/>
              </w:tcPr>
              <w:p w:rsidR="00CB10E6" w:rsidRDefault="00C17527" w:rsidP="00996196">
                <w:pPr>
                  <w:ind w:left="178" w:hangingChars="74" w:hanging="178"/>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
              <w:sdtPr>
                <w:rPr>
                  <w:rFonts w:ascii="宋体"/>
                  <w:color w:val="000000"/>
                  <w:sz w:val="24"/>
                </w:rPr>
                <w:alias w:val="出席会议的股东所持有表决权的股份总数"/>
                <w:tag w:val="_GBC_a3ceaea716e74390b6d07708f7d10d25"/>
                <w:id w:val="1339044"/>
                <w:lock w:val="sdtLocked"/>
                <w:placeholder>
                  <w:docPart w:val="GBC11111111111111111111111111111"/>
                </w:placeholder>
              </w:sdtPr>
              <w:sdtContent>
                <w:tc>
                  <w:tcPr>
                    <w:tcW w:w="1985" w:type="dxa"/>
                    <w:vAlign w:val="bottom"/>
                  </w:tcPr>
                  <w:p w:rsidR="00CB10E6" w:rsidRDefault="00CD37AC" w:rsidP="00385F20">
                    <w:pPr>
                      <w:spacing w:line="360" w:lineRule="auto"/>
                      <w:ind w:left="178" w:hangingChars="74" w:hanging="178"/>
                      <w:jc w:val="right"/>
                      <w:rPr>
                        <w:rFonts w:ascii="宋体"/>
                        <w:color w:val="000000"/>
                        <w:sz w:val="24"/>
                      </w:rPr>
                    </w:pPr>
                    <w:r w:rsidRPr="00A73652">
                      <w:rPr>
                        <w:rFonts w:asciiTheme="minorEastAsia" w:hAnsiTheme="minorEastAsia" w:cs="NSimSun"/>
                        <w:kern w:val="0"/>
                        <w:sz w:val="24"/>
                        <w:szCs w:val="24"/>
                      </w:rPr>
                      <w:t>10,049,167,990</w:t>
                    </w:r>
                  </w:p>
                </w:tc>
              </w:sdtContent>
            </w:sdt>
          </w:tr>
          <w:tr w:rsidR="00CB10E6" w:rsidTr="00996196">
            <w:tc>
              <w:tcPr>
                <w:tcW w:w="6345" w:type="dxa"/>
                <w:vAlign w:val="center"/>
              </w:tcPr>
              <w:p w:rsidR="00CB10E6" w:rsidRDefault="00C17527" w:rsidP="00996196">
                <w:pPr>
                  <w:ind w:left="178" w:hangingChars="74" w:hanging="178"/>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
              <w:sdtPr>
                <w:rPr>
                  <w:rFonts w:ascii="宋体"/>
                  <w:color w:val="000000"/>
                  <w:sz w:val="24"/>
                </w:rPr>
                <w:alias w:val="出席会议的股东所持有表决权股份数占公司有表决权股份总数的比例"/>
                <w:tag w:val="_GBC_020a1fcfa605460d9ce8eea920317017"/>
                <w:id w:val="3711329"/>
                <w:lock w:val="sdtLocked"/>
                <w:placeholder>
                  <w:docPart w:val="GBC11111111111111111111111111111"/>
                </w:placeholder>
              </w:sdtPr>
              <w:sdtContent>
                <w:tc>
                  <w:tcPr>
                    <w:tcW w:w="1985" w:type="dxa"/>
                    <w:vAlign w:val="bottom"/>
                  </w:tcPr>
                  <w:p w:rsidR="00CB10E6" w:rsidRDefault="00CD37AC" w:rsidP="00385F20">
                    <w:pPr>
                      <w:spacing w:line="360" w:lineRule="auto"/>
                      <w:ind w:left="178" w:hangingChars="74" w:hanging="178"/>
                      <w:jc w:val="right"/>
                      <w:rPr>
                        <w:rFonts w:ascii="宋体"/>
                        <w:color w:val="000000"/>
                        <w:sz w:val="24"/>
                      </w:rPr>
                    </w:pPr>
                    <w:r w:rsidRPr="00A73652">
                      <w:rPr>
                        <w:rFonts w:asciiTheme="minorEastAsia" w:hAnsiTheme="minorEastAsia" w:cs="NSimSun"/>
                        <w:kern w:val="0"/>
                        <w:sz w:val="24"/>
                        <w:szCs w:val="24"/>
                      </w:rPr>
                      <w:t>52.7450</w:t>
                    </w:r>
                  </w:p>
                </w:tc>
              </w:sdtContent>
            </w:sdt>
          </w:tr>
        </w:tbl>
      </w:sdtContent>
    </w:sdt>
    <w:sdt>
      <w:sdtPr>
        <w:rPr>
          <w:rFonts w:asciiTheme="minorHAnsi" w:eastAsiaTheme="minorEastAsia" w:hAnsiTheme="minorHAnsi" w:cstheme="minorBidi" w:hint="eastAsia"/>
          <w:b w:val="0"/>
          <w:bCs w:val="0"/>
          <w:sz w:val="24"/>
          <w:szCs w:val="24"/>
        </w:rPr>
        <w:tag w:val="_GBC_8522615919824f50ac62cd7003f870eb"/>
        <w:id w:val="23748525"/>
        <w:lock w:val="sdtLocked"/>
        <w:placeholder>
          <w:docPart w:val="GBC22222222222222222222222222222"/>
        </w:placeholder>
      </w:sdtPr>
      <w:sdtEndPr>
        <w:rPr>
          <w:sz w:val="21"/>
          <w:szCs w:val="22"/>
        </w:rPr>
      </w:sdtEndPr>
      <w:sdtContent>
        <w:p w:rsidR="00CB10E6" w:rsidRDefault="00C17527" w:rsidP="00385F20">
          <w:pPr>
            <w:pStyle w:val="2"/>
            <w:keepNext w:val="0"/>
            <w:keepLines w:val="0"/>
            <w:numPr>
              <w:ilvl w:val="0"/>
              <w:numId w:val="5"/>
            </w:numPr>
            <w:spacing w:before="0" w:after="0" w:line="360" w:lineRule="auto"/>
            <w:ind w:left="178" w:hangingChars="74" w:hanging="178"/>
            <w:rPr>
              <w:b w:val="0"/>
              <w:sz w:val="24"/>
              <w:szCs w:val="24"/>
            </w:rPr>
          </w:pPr>
          <w:r>
            <w:rPr>
              <w:rFonts w:hint="eastAsia"/>
              <w:b w:val="0"/>
              <w:sz w:val="24"/>
              <w:szCs w:val="24"/>
            </w:rPr>
            <w:t>表决方式是否符合《公司法》及《公司章程》的规定，大会主持情况等。</w:t>
          </w:r>
        </w:p>
        <w:p w:rsidR="00CB10E6" w:rsidRDefault="00397960" w:rsidP="00385F20">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A4511E" w:rsidRPr="00A4511E">
                <w:rPr>
                  <w:rFonts w:asciiTheme="majorHAnsi" w:eastAsiaTheme="majorEastAsia" w:hAnsiTheme="majorHAnsi" w:cstheme="majorBidi" w:hint="eastAsia"/>
                  <w:bCs/>
                  <w:sz w:val="24"/>
                  <w:szCs w:val="24"/>
                </w:rPr>
                <w:t>本次会议采用现场与网络投票相结合的方式，对议案进行逐项投票表决，表决方式符合《公司法》、《公司章程》及国家相关法律、法规的规定。本次会议由公司董事长高建平主持。</w:t>
              </w:r>
            </w:sdtContent>
          </w:sdt>
        </w:p>
      </w:sdtContent>
    </w:sdt>
    <w:p w:rsidR="00CB10E6" w:rsidRDefault="00C17527" w:rsidP="00385F20">
      <w:pPr>
        <w:pStyle w:val="2"/>
        <w:keepNext w:val="0"/>
        <w:keepLines w:val="0"/>
        <w:numPr>
          <w:ilvl w:val="0"/>
          <w:numId w:val="5"/>
        </w:numPr>
        <w:spacing w:before="0" w:after="0" w:line="360" w:lineRule="auto"/>
        <w:ind w:left="178" w:hangingChars="74" w:hanging="178"/>
        <w:rPr>
          <w:b w:val="0"/>
          <w:sz w:val="24"/>
          <w:szCs w:val="24"/>
        </w:rPr>
      </w:pPr>
      <w:r>
        <w:rPr>
          <w:rFonts w:hint="eastAsia"/>
          <w:b w:val="0"/>
          <w:sz w:val="24"/>
          <w:szCs w:val="24"/>
        </w:rPr>
        <w:t>公司董事、监事和董事会秘书的出席情况</w:t>
      </w:r>
    </w:p>
    <w:p w:rsidR="00A4511E" w:rsidRPr="00D51F5C" w:rsidRDefault="00C17527" w:rsidP="00381C63">
      <w:pPr>
        <w:pStyle w:val="a4"/>
        <w:numPr>
          <w:ilvl w:val="0"/>
          <w:numId w:val="8"/>
        </w:numPr>
        <w:spacing w:line="360" w:lineRule="auto"/>
        <w:ind w:left="480" w:hangingChars="200" w:hanging="48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FD6F40" w:rsidRPr="00D51F5C">
            <w:rPr>
              <w:rFonts w:ascii="宋体" w:hAnsi="宋体" w:hint="eastAsia"/>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FD6F40" w:rsidRPr="00D51F5C">
            <w:rPr>
              <w:rFonts w:ascii="宋体" w:hAnsi="宋体" w:hint="eastAsia"/>
              <w:color w:val="000000"/>
              <w:sz w:val="24"/>
              <w:szCs w:val="24"/>
            </w:rPr>
            <w:t>10</w:t>
          </w:r>
        </w:sdtContent>
      </w:sdt>
      <w:r>
        <w:rPr>
          <w:rFonts w:ascii="宋体" w:hAnsi="宋体" w:hint="eastAsia"/>
          <w:color w:val="000000"/>
          <w:sz w:val="24"/>
          <w:szCs w:val="24"/>
        </w:rPr>
        <w:t>人，</w:t>
      </w:r>
      <w:r w:rsidR="00FD6F40" w:rsidRPr="00FD6F40">
        <w:rPr>
          <w:rFonts w:asciiTheme="majorHAnsi" w:eastAsiaTheme="majorEastAsia" w:hAnsiTheme="majorHAnsi" w:cstheme="majorBidi" w:hint="eastAsia"/>
          <w:bCs/>
          <w:sz w:val="24"/>
          <w:szCs w:val="24"/>
        </w:rPr>
        <w:t>高建平、陈逸超、陶以平、</w:t>
      </w:r>
      <w:r w:rsidR="00FD6F40" w:rsidRPr="00D51F5C">
        <w:rPr>
          <w:rFonts w:asciiTheme="majorHAnsi" w:eastAsiaTheme="majorEastAsia" w:hAnsiTheme="majorHAnsi" w:cstheme="majorBidi" w:hint="eastAsia"/>
          <w:bCs/>
          <w:sz w:val="24"/>
          <w:szCs w:val="24"/>
        </w:rPr>
        <w:t>陈锦光、薛鹤峰、陈信健、</w:t>
      </w:r>
      <w:r w:rsidR="00FD6F40" w:rsidRPr="00D51F5C">
        <w:rPr>
          <w:rFonts w:asciiTheme="majorHAnsi" w:eastAsiaTheme="majorEastAsia" w:hAnsiTheme="majorHAnsi" w:cstheme="majorBidi"/>
          <w:bCs/>
          <w:sz w:val="24"/>
          <w:szCs w:val="24"/>
        </w:rPr>
        <w:t xml:space="preserve">Paul M. </w:t>
      </w:r>
      <w:proofErr w:type="spellStart"/>
      <w:r w:rsidR="00FD6F40" w:rsidRPr="00D51F5C">
        <w:rPr>
          <w:rFonts w:asciiTheme="majorHAnsi" w:eastAsiaTheme="majorEastAsia" w:hAnsiTheme="majorHAnsi" w:cstheme="majorBidi"/>
          <w:bCs/>
          <w:sz w:val="24"/>
          <w:szCs w:val="24"/>
        </w:rPr>
        <w:t>Theil</w:t>
      </w:r>
      <w:proofErr w:type="spellEnd"/>
      <w:r w:rsidR="00FD6F40" w:rsidRPr="00D51F5C">
        <w:rPr>
          <w:rFonts w:asciiTheme="majorHAnsi" w:eastAsiaTheme="majorEastAsia" w:hAnsiTheme="majorHAnsi" w:cstheme="majorBidi"/>
          <w:bCs/>
          <w:sz w:val="24"/>
          <w:szCs w:val="24"/>
        </w:rPr>
        <w:t>（保罗</w:t>
      </w:r>
      <w:r w:rsidR="00FD6F40" w:rsidRPr="00D51F5C">
        <w:rPr>
          <w:rFonts w:asciiTheme="majorHAnsi" w:eastAsiaTheme="majorEastAsia" w:hAnsiTheme="majorHAnsi" w:cstheme="majorBidi"/>
          <w:bCs/>
          <w:sz w:val="24"/>
          <w:szCs w:val="24"/>
        </w:rPr>
        <w:t>•</w:t>
      </w:r>
      <w:r w:rsidR="00FD6F40" w:rsidRPr="00D51F5C">
        <w:rPr>
          <w:rFonts w:asciiTheme="majorHAnsi" w:eastAsiaTheme="majorEastAsia" w:hAnsiTheme="majorHAnsi" w:cstheme="majorBidi"/>
          <w:bCs/>
          <w:sz w:val="24"/>
          <w:szCs w:val="24"/>
        </w:rPr>
        <w:t>希尔）</w:t>
      </w:r>
      <w:r w:rsidR="00FD6F40" w:rsidRPr="00D51F5C">
        <w:rPr>
          <w:rFonts w:asciiTheme="majorHAnsi" w:eastAsiaTheme="majorEastAsia" w:hAnsiTheme="majorHAnsi" w:cstheme="majorBidi" w:hint="eastAsia"/>
          <w:bCs/>
          <w:sz w:val="24"/>
          <w:szCs w:val="24"/>
        </w:rPr>
        <w:t>、朱青、刘世平和林华</w:t>
      </w:r>
      <w:r w:rsidR="00A4511E" w:rsidRPr="00D51F5C">
        <w:rPr>
          <w:rFonts w:ascii="宋体" w:hAnsi="宋体" w:hint="eastAsia"/>
          <w:color w:val="000000"/>
          <w:sz w:val="24"/>
          <w:szCs w:val="24"/>
        </w:rPr>
        <w:t>董事亲自出席会议，其余董事因公务安排无法亲自出席。</w:t>
      </w:r>
    </w:p>
    <w:p w:rsidR="00A4511E" w:rsidRPr="00D51F5C" w:rsidRDefault="00C17527" w:rsidP="00381C63">
      <w:pPr>
        <w:pStyle w:val="a4"/>
        <w:numPr>
          <w:ilvl w:val="0"/>
          <w:numId w:val="8"/>
        </w:numPr>
        <w:spacing w:line="360" w:lineRule="auto"/>
        <w:ind w:left="480" w:hangingChars="200" w:hanging="480"/>
        <w:rPr>
          <w:rFonts w:ascii="宋体" w:hAnsi="宋体"/>
          <w:color w:val="000000"/>
          <w:sz w:val="24"/>
          <w:szCs w:val="24"/>
        </w:rPr>
      </w:pPr>
      <w:r w:rsidRPr="00A4511E">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2B6DE8" w:rsidRPr="00D51F5C">
            <w:rPr>
              <w:rFonts w:ascii="宋体" w:hAnsi="宋体" w:hint="eastAsia"/>
              <w:color w:val="000000"/>
              <w:sz w:val="24"/>
              <w:szCs w:val="24"/>
            </w:rPr>
            <w:t>9</w:t>
          </w:r>
        </w:sdtContent>
      </w:sdt>
      <w:r w:rsidRPr="00A4511E">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2B6DE8" w:rsidRPr="00D51F5C">
            <w:rPr>
              <w:rFonts w:ascii="宋体" w:hAnsi="宋体" w:hint="eastAsia"/>
              <w:color w:val="000000"/>
              <w:sz w:val="24"/>
              <w:szCs w:val="24"/>
            </w:rPr>
            <w:t>9</w:t>
          </w:r>
        </w:sdtContent>
      </w:sdt>
      <w:r w:rsidRPr="00A4511E">
        <w:rPr>
          <w:rFonts w:ascii="宋体" w:hAnsi="宋体" w:hint="eastAsia"/>
          <w:color w:val="000000"/>
          <w:sz w:val="24"/>
          <w:szCs w:val="24"/>
        </w:rPr>
        <w:t>人，</w:t>
      </w:r>
      <w:r w:rsidR="00DB556A" w:rsidRPr="002B6DE8">
        <w:rPr>
          <w:rFonts w:ascii="宋体" w:hAnsi="宋体" w:hint="eastAsia"/>
          <w:color w:val="000000"/>
          <w:sz w:val="24"/>
          <w:szCs w:val="24"/>
        </w:rPr>
        <w:t>蒋云明、</w:t>
      </w:r>
      <w:r w:rsidR="00FD6F40" w:rsidRPr="002B6DE8">
        <w:rPr>
          <w:rFonts w:ascii="宋体" w:hAnsi="宋体" w:hint="eastAsia"/>
          <w:color w:val="000000"/>
          <w:sz w:val="24"/>
          <w:szCs w:val="24"/>
        </w:rPr>
        <w:t>徐赤云、何旭东</w:t>
      </w:r>
      <w:r w:rsidR="002B6DE8" w:rsidRPr="002B6DE8">
        <w:rPr>
          <w:rFonts w:ascii="宋体" w:hAnsi="宋体" w:hint="eastAsia"/>
          <w:color w:val="000000"/>
          <w:sz w:val="24"/>
          <w:szCs w:val="24"/>
        </w:rPr>
        <w:t>、</w:t>
      </w:r>
      <w:r w:rsidR="00FD6F40" w:rsidRPr="002B6DE8">
        <w:rPr>
          <w:rFonts w:ascii="宋体" w:hAnsi="宋体" w:hint="eastAsia"/>
          <w:color w:val="000000"/>
          <w:sz w:val="24"/>
          <w:szCs w:val="24"/>
        </w:rPr>
        <w:t>彭锦光</w:t>
      </w:r>
      <w:r w:rsidR="002B6DE8" w:rsidRPr="002B6DE8">
        <w:rPr>
          <w:rFonts w:ascii="宋体" w:hAnsi="宋体" w:hint="eastAsia"/>
          <w:color w:val="000000"/>
          <w:sz w:val="24"/>
          <w:szCs w:val="24"/>
        </w:rPr>
        <w:t>、李健、</w:t>
      </w:r>
      <w:r w:rsidR="002B6DE8" w:rsidRPr="00D51F5C">
        <w:rPr>
          <w:rFonts w:ascii="宋体" w:hAnsi="宋体" w:hint="eastAsia"/>
          <w:color w:val="000000"/>
          <w:sz w:val="24"/>
          <w:szCs w:val="24"/>
        </w:rPr>
        <w:t>赖富荣、</w:t>
      </w:r>
      <w:r w:rsidR="00FD6F40" w:rsidRPr="00D51F5C">
        <w:rPr>
          <w:rFonts w:ascii="宋体" w:hAnsi="宋体" w:hint="eastAsia"/>
          <w:color w:val="000000"/>
          <w:sz w:val="24"/>
          <w:szCs w:val="24"/>
        </w:rPr>
        <w:t>李若山、</w:t>
      </w:r>
      <w:proofErr w:type="gramStart"/>
      <w:r w:rsidR="00FD6F40" w:rsidRPr="00D51F5C">
        <w:rPr>
          <w:rFonts w:ascii="宋体" w:hAnsi="宋体" w:hint="eastAsia"/>
          <w:color w:val="000000"/>
          <w:sz w:val="24"/>
          <w:szCs w:val="24"/>
        </w:rPr>
        <w:t>贲</w:t>
      </w:r>
      <w:proofErr w:type="gramEnd"/>
      <w:r w:rsidR="00FD6F40" w:rsidRPr="00D51F5C">
        <w:rPr>
          <w:rFonts w:ascii="宋体" w:hAnsi="宋体" w:hint="eastAsia"/>
          <w:color w:val="000000"/>
          <w:sz w:val="24"/>
          <w:szCs w:val="24"/>
        </w:rPr>
        <w:t>圣林</w:t>
      </w:r>
      <w:r w:rsidR="002B6DE8" w:rsidRPr="00D51F5C">
        <w:rPr>
          <w:rFonts w:ascii="宋体" w:hAnsi="宋体" w:hint="eastAsia"/>
          <w:color w:val="000000"/>
          <w:sz w:val="24"/>
          <w:szCs w:val="24"/>
        </w:rPr>
        <w:t>和</w:t>
      </w:r>
      <w:r w:rsidR="00FD6F40" w:rsidRPr="00D51F5C">
        <w:rPr>
          <w:rFonts w:ascii="宋体" w:hAnsi="宋体" w:hint="eastAsia"/>
          <w:color w:val="000000"/>
          <w:sz w:val="24"/>
          <w:szCs w:val="24"/>
        </w:rPr>
        <w:t>夏大</w:t>
      </w:r>
      <w:proofErr w:type="gramStart"/>
      <w:r w:rsidR="00FD6F40" w:rsidRPr="00D51F5C">
        <w:rPr>
          <w:rFonts w:ascii="宋体" w:hAnsi="宋体" w:hint="eastAsia"/>
          <w:color w:val="000000"/>
          <w:sz w:val="24"/>
          <w:szCs w:val="24"/>
        </w:rPr>
        <w:t>慰</w:t>
      </w:r>
      <w:proofErr w:type="gramEnd"/>
      <w:r w:rsidR="00A4511E" w:rsidRPr="00D51F5C">
        <w:rPr>
          <w:rFonts w:ascii="宋体" w:hAnsi="宋体" w:hint="eastAsia"/>
          <w:color w:val="000000"/>
          <w:sz w:val="24"/>
          <w:szCs w:val="24"/>
        </w:rPr>
        <w:t>监事亲自出席会议。</w:t>
      </w:r>
    </w:p>
    <w:p w:rsidR="00565F28" w:rsidRDefault="00A4511E" w:rsidP="00565F28">
      <w:pPr>
        <w:pStyle w:val="a4"/>
        <w:numPr>
          <w:ilvl w:val="0"/>
          <w:numId w:val="8"/>
        </w:numPr>
        <w:spacing w:line="360" w:lineRule="auto"/>
        <w:ind w:left="480" w:hangingChars="200" w:hanging="480"/>
        <w:rPr>
          <w:rFonts w:ascii="宋体" w:hAnsi="宋体"/>
          <w:color w:val="000000"/>
          <w:sz w:val="24"/>
          <w:szCs w:val="24"/>
        </w:rPr>
      </w:pPr>
      <w:r w:rsidRPr="00D51F5C">
        <w:rPr>
          <w:rFonts w:ascii="宋体" w:hAnsi="宋体" w:hint="eastAsia"/>
          <w:color w:val="000000"/>
          <w:sz w:val="24"/>
          <w:szCs w:val="24"/>
        </w:rPr>
        <w:lastRenderedPageBreak/>
        <w:t>公司高级管理人员陶以平行长、</w:t>
      </w:r>
      <w:r w:rsidR="000576EF" w:rsidRPr="00D51F5C">
        <w:rPr>
          <w:rFonts w:asciiTheme="majorHAnsi" w:eastAsiaTheme="majorEastAsia" w:hAnsiTheme="majorHAnsi" w:cstheme="majorBidi" w:hint="eastAsia"/>
          <w:bCs/>
          <w:sz w:val="24"/>
          <w:szCs w:val="24"/>
        </w:rPr>
        <w:t>陈锦光</w:t>
      </w:r>
      <w:r w:rsidR="000576EF" w:rsidRPr="00D51F5C">
        <w:rPr>
          <w:rFonts w:ascii="宋体" w:hAnsi="宋体" w:hint="eastAsia"/>
          <w:color w:val="000000"/>
          <w:sz w:val="24"/>
          <w:szCs w:val="24"/>
        </w:rPr>
        <w:t>副行长</w:t>
      </w:r>
      <w:r w:rsidR="000576EF" w:rsidRPr="00D51F5C">
        <w:rPr>
          <w:rFonts w:asciiTheme="majorHAnsi" w:eastAsiaTheme="majorEastAsia" w:hAnsiTheme="majorHAnsi" w:cstheme="majorBidi" w:hint="eastAsia"/>
          <w:bCs/>
          <w:sz w:val="24"/>
          <w:szCs w:val="24"/>
        </w:rPr>
        <w:t>、薛</w:t>
      </w:r>
      <w:r w:rsidR="000576EF" w:rsidRPr="00FD6F40">
        <w:rPr>
          <w:rFonts w:asciiTheme="majorHAnsi" w:eastAsiaTheme="majorEastAsia" w:hAnsiTheme="majorHAnsi" w:cstheme="majorBidi" w:hint="eastAsia"/>
          <w:bCs/>
          <w:sz w:val="24"/>
          <w:szCs w:val="24"/>
        </w:rPr>
        <w:t>鹤峰</w:t>
      </w:r>
      <w:r w:rsidR="000576EF" w:rsidRPr="000576EF">
        <w:rPr>
          <w:rFonts w:ascii="宋体" w:hAnsi="宋体" w:hint="eastAsia"/>
          <w:color w:val="000000"/>
          <w:sz w:val="24"/>
          <w:szCs w:val="24"/>
        </w:rPr>
        <w:t>副行长</w:t>
      </w:r>
      <w:r w:rsidR="000576EF" w:rsidRPr="00FD6F40">
        <w:rPr>
          <w:rFonts w:asciiTheme="majorHAnsi" w:eastAsiaTheme="majorEastAsia" w:hAnsiTheme="majorHAnsi" w:cstheme="majorBidi" w:hint="eastAsia"/>
          <w:bCs/>
          <w:sz w:val="24"/>
          <w:szCs w:val="24"/>
        </w:rPr>
        <w:t>、</w:t>
      </w:r>
      <w:r w:rsidRPr="000576EF">
        <w:rPr>
          <w:rFonts w:ascii="宋体" w:hAnsi="宋体" w:hint="eastAsia"/>
          <w:color w:val="000000"/>
          <w:sz w:val="24"/>
          <w:szCs w:val="24"/>
        </w:rPr>
        <w:t>李卫民副行长</w:t>
      </w:r>
      <w:r w:rsidRPr="002B6DE8">
        <w:rPr>
          <w:rFonts w:ascii="宋体" w:hAnsi="宋体" w:hint="eastAsia"/>
          <w:color w:val="000000"/>
          <w:sz w:val="24"/>
          <w:szCs w:val="24"/>
        </w:rPr>
        <w:t>、陈信健副行长兼董事会</w:t>
      </w:r>
      <w:r w:rsidRPr="00CD37AC">
        <w:rPr>
          <w:rFonts w:ascii="宋体" w:hAnsi="宋体" w:hint="eastAsia"/>
          <w:color w:val="000000"/>
          <w:sz w:val="24"/>
          <w:szCs w:val="24"/>
        </w:rPr>
        <w:t>秘书</w:t>
      </w:r>
      <w:r w:rsidR="00A11AE9" w:rsidRPr="00CD37AC">
        <w:rPr>
          <w:rFonts w:ascii="宋体" w:hAnsi="宋体" w:hint="eastAsia"/>
          <w:color w:val="000000"/>
          <w:sz w:val="24"/>
          <w:szCs w:val="24"/>
        </w:rPr>
        <w:t>、孙雄鹏副行长</w:t>
      </w:r>
      <w:r w:rsidRPr="002B6DE8">
        <w:rPr>
          <w:rFonts w:ascii="宋体" w:hAnsi="宋体" w:hint="eastAsia"/>
          <w:color w:val="000000"/>
          <w:sz w:val="24"/>
          <w:szCs w:val="24"/>
        </w:rPr>
        <w:t>出席会议。</w:t>
      </w:r>
    </w:p>
    <w:p w:rsidR="002B6DE8" w:rsidRPr="002B6DE8" w:rsidRDefault="002B6DE8" w:rsidP="00C440B4">
      <w:pPr>
        <w:outlineLvl w:val="0"/>
        <w:rPr>
          <w:rFonts w:ascii="宋体" w:hAnsi="宋体"/>
          <w:color w:val="000000"/>
          <w:sz w:val="24"/>
          <w:szCs w:val="24"/>
        </w:rPr>
      </w:pPr>
    </w:p>
    <w:p w:rsidR="00CB10E6" w:rsidRDefault="00C17527" w:rsidP="00565F28">
      <w:pPr>
        <w:pStyle w:val="1"/>
        <w:keepNext w:val="0"/>
        <w:keepLines w:val="0"/>
        <w:numPr>
          <w:ilvl w:val="0"/>
          <w:numId w:val="3"/>
        </w:numPr>
        <w:spacing w:before="0" w:after="0" w:line="360" w:lineRule="auto"/>
        <w:ind w:left="0" w:firstLine="0"/>
        <w:rPr>
          <w:sz w:val="24"/>
          <w:szCs w:val="24"/>
        </w:rPr>
      </w:pPr>
      <w:r>
        <w:rPr>
          <w:rFonts w:hint="eastAsia"/>
          <w:sz w:val="24"/>
          <w:szCs w:val="24"/>
        </w:rPr>
        <w:t>议案审议情况</w:t>
      </w:r>
    </w:p>
    <w:sdt>
      <w:sdtPr>
        <w:rPr>
          <w:rFonts w:asciiTheme="minorHAnsi" w:eastAsiaTheme="minorEastAsia" w:hAnsiTheme="minorHAnsi" w:cstheme="minorBidi" w:hint="eastAsia"/>
          <w:b w:val="0"/>
          <w:bCs w:val="0"/>
          <w:sz w:val="24"/>
          <w:szCs w:val="24"/>
        </w:rPr>
        <w:tag w:val="_GBC_8e3acf843497436da4e417985c275b43"/>
        <w:id w:val="28195543"/>
        <w:lock w:val="sdtLocked"/>
        <w:placeholder>
          <w:docPart w:val="GBC22222222222222222222222222222"/>
        </w:placeholder>
      </w:sdtPr>
      <w:sdtEndPr>
        <w:rPr>
          <w:rFonts w:hint="default"/>
          <w:sz w:val="21"/>
          <w:szCs w:val="22"/>
        </w:rPr>
      </w:sdtEndPr>
      <w:sdtContent>
        <w:p w:rsidR="00CB10E6" w:rsidRDefault="00C17527" w:rsidP="00A204B3">
          <w:pPr>
            <w:pStyle w:val="2"/>
            <w:keepNext w:val="0"/>
            <w:keepLines w:val="0"/>
            <w:numPr>
              <w:ilvl w:val="0"/>
              <w:numId w:val="7"/>
            </w:numPr>
            <w:spacing w:before="0" w:after="0" w:line="360" w:lineRule="auto"/>
            <w:ind w:left="0" w:firstLine="0"/>
            <w:rPr>
              <w:b w:val="0"/>
              <w:sz w:val="24"/>
              <w:szCs w:val="24"/>
            </w:rPr>
          </w:pPr>
          <w:r>
            <w:rPr>
              <w:rFonts w:hint="eastAsia"/>
              <w:b w:val="0"/>
              <w:sz w:val="24"/>
              <w:szCs w:val="24"/>
            </w:rPr>
            <w:t>非累积投票议案</w:t>
          </w:r>
        </w:p>
        <w:sdt>
          <w:sdtPr>
            <w:rPr>
              <w:rFonts w:hint="eastAsia"/>
              <w:b w:val="0"/>
              <w:bCs w:val="0"/>
              <w:sz w:val="24"/>
              <w:szCs w:val="24"/>
            </w:rPr>
            <w:alias w:val="非累积投票议案表决情况"/>
            <w:tag w:val="_GBC_50e5c56fa3ef456fb89a642f76a76a66"/>
            <w:id w:val="6731118"/>
            <w:lock w:val="sdtLocked"/>
            <w:placeholder>
              <w:docPart w:val="GBC22222222222222222222222222222"/>
            </w:placeholder>
          </w:sdtPr>
          <w:sdtEndPr>
            <w:rPr>
              <w:rFonts w:hint="default"/>
              <w:sz w:val="21"/>
              <w:szCs w:val="22"/>
            </w:rPr>
          </w:sdtEndPr>
          <w:sdtContent>
            <w:p w:rsidR="00A4511E" w:rsidRPr="00A4511E" w:rsidRDefault="00A4511E" w:rsidP="00A204B3">
              <w:pPr>
                <w:pStyle w:val="3"/>
                <w:keepNext w:val="0"/>
                <w:keepLines w:val="0"/>
                <w:numPr>
                  <w:ilvl w:val="0"/>
                  <w:numId w:val="9"/>
                </w:numPr>
                <w:spacing w:before="0" w:after="0" w:line="360" w:lineRule="auto"/>
                <w:ind w:left="0" w:firstLine="0"/>
                <w:rPr>
                  <w:b w:val="0"/>
                  <w:sz w:val="24"/>
                  <w:szCs w:val="24"/>
                </w:rPr>
              </w:pPr>
              <w:r w:rsidRPr="00A4511E">
                <w:rPr>
                  <w:rFonts w:asciiTheme="minorEastAsia" w:hAnsiTheme="minorEastAsia"/>
                  <w:b w:val="0"/>
                  <w:sz w:val="24"/>
                  <w:szCs w:val="24"/>
                </w:rPr>
                <w:t>关于选举第九届董事会董事的议案</w:t>
              </w:r>
            </w:p>
            <w:p w:rsidR="00CB10E6"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sz w:val="24"/>
                  <w:szCs w:val="24"/>
                </w:rPr>
                <w:t>1.01</w:t>
              </w:r>
              <w:r w:rsidR="00C17527" w:rsidRPr="00266438">
                <w:rPr>
                  <w:rFonts w:hint="eastAsia"/>
                  <w:b w:val="0"/>
                  <w:sz w:val="24"/>
                  <w:szCs w:val="24"/>
                </w:rPr>
                <w:t>议案名称</w:t>
              </w:r>
              <w:r w:rsidR="00C17527">
                <w:rPr>
                  <w:rFonts w:hint="eastAsia"/>
                  <w:b w:val="0"/>
                  <w:sz w:val="24"/>
                  <w:szCs w:val="24"/>
                </w:rPr>
                <w:t>：</w:t>
              </w:r>
              <w:sdt>
                <w:sdtPr>
                  <w:rPr>
                    <w:rFonts w:hint="eastAsia"/>
                    <w:b w:val="0"/>
                    <w:sz w:val="24"/>
                    <w:szCs w:val="24"/>
                  </w:rPr>
                  <w:alias w:val="非累积投票议案表决情况_议案名称"/>
                  <w:tag w:val="_GBC_16397d349277454a867ff0ffe4485ce9"/>
                  <w:id w:val="6731110"/>
                  <w:lock w:val="sdtLocked"/>
                  <w:placeholder>
                    <w:docPart w:val="GBC22222222222222222222222222222"/>
                  </w:placeholder>
                </w:sdtPr>
                <w:sdtContent>
                  <w:r w:rsidR="00A4511E" w:rsidRPr="00A4511E">
                    <w:rPr>
                      <w:rFonts w:asciiTheme="minorEastAsia" w:hAnsiTheme="minorEastAsia"/>
                      <w:b w:val="0"/>
                      <w:sz w:val="24"/>
                      <w:szCs w:val="24"/>
                    </w:rPr>
                    <w:t>选举高建平先生为第九届董事会董事</w:t>
                  </w:r>
                </w:sdtContent>
              </w:sdt>
            </w:p>
            <w:p w:rsidR="00CB10E6" w:rsidRDefault="00C17527"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1111"/>
                  <w:lock w:val="sdtLocked"/>
                  <w:placeholder>
                    <w:docPart w:val="GBC22222222222222222222222222222"/>
                  </w:placeholder>
                  <w:comboBox>
                    <w:listItem w:displayText="通过" w:value="通过"/>
                    <w:listItem w:displayText="不通过" w:value="不通过"/>
                  </w:comboBox>
                </w:sdtPr>
                <w:sdtContent>
                  <w:r w:rsidR="00EB57BB">
                    <w:rPr>
                      <w:rFonts w:hint="eastAsia"/>
                      <w:sz w:val="24"/>
                      <w:szCs w:val="24"/>
                    </w:rPr>
                    <w:t>通过</w:t>
                  </w:r>
                </w:sdtContent>
              </w:sdt>
            </w:p>
            <w:p w:rsidR="00CB10E6" w:rsidRDefault="00C17527"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698"/>
                <w:gridCol w:w="1161"/>
                <w:gridCol w:w="1608"/>
                <w:gridCol w:w="1121"/>
                <w:gridCol w:w="1337"/>
                <w:gridCol w:w="1056"/>
              </w:tblGrid>
              <w:tr w:rsidR="00CB10E6" w:rsidTr="00CD37AC">
                <w:trPr>
                  <w:trHeight w:val="300"/>
                </w:trPr>
                <w:tc>
                  <w:tcPr>
                    <w:tcW w:w="632" w:type="dxa"/>
                    <w:vMerge w:val="restart"/>
                  </w:tcPr>
                  <w:p w:rsidR="00CB10E6" w:rsidRPr="00CD37AC" w:rsidRDefault="00C17527"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859" w:type="dxa"/>
                    <w:gridSpan w:val="2"/>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729" w:type="dxa"/>
                    <w:gridSpan w:val="2"/>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393" w:type="dxa"/>
                    <w:gridSpan w:val="2"/>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CB10E6" w:rsidTr="00CD37AC">
                <w:trPr>
                  <w:trHeight w:val="300"/>
                </w:trPr>
                <w:tc>
                  <w:tcPr>
                    <w:tcW w:w="632" w:type="dxa"/>
                    <w:vMerge/>
                  </w:tcPr>
                  <w:p w:rsidR="00CB10E6" w:rsidRPr="00E629E7" w:rsidRDefault="00CB10E6" w:rsidP="0075486F">
                    <w:pPr>
                      <w:spacing w:line="400" w:lineRule="exact"/>
                      <w:jc w:val="center"/>
                      <w:rPr>
                        <w:rFonts w:ascii="宋体"/>
                        <w:color w:val="000000"/>
                        <w:szCs w:val="21"/>
                      </w:rPr>
                    </w:pPr>
                  </w:p>
                </w:tc>
                <w:tc>
                  <w:tcPr>
                    <w:tcW w:w="1698"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61"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608"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21"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337"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056"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CB10E6" w:rsidTr="00CD37AC">
                <w:tc>
                  <w:tcPr>
                    <w:tcW w:w="632" w:type="dxa"/>
                  </w:tcPr>
                  <w:p w:rsidR="00CB10E6" w:rsidRPr="00E629E7" w:rsidRDefault="00C17527"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1112"/>
                    <w:lock w:val="sdtLocked"/>
                    <w:placeholder>
                      <w:docPart w:val="GBC11111111111111111111111111111"/>
                    </w:placeholder>
                  </w:sdtPr>
                  <w:sdtContent>
                    <w:tc>
                      <w:tcPr>
                        <w:tcW w:w="1698" w:type="dxa"/>
                      </w:tcPr>
                      <w:p w:rsidR="00CB10E6" w:rsidRPr="00CD37AC" w:rsidRDefault="00CD37AC" w:rsidP="0075486F">
                        <w:pPr>
                          <w:spacing w:line="400" w:lineRule="exact"/>
                          <w:jc w:val="right"/>
                          <w:rPr>
                            <w:rFonts w:ascii="宋体"/>
                            <w:color w:val="000000"/>
                            <w:szCs w:val="21"/>
                          </w:rPr>
                        </w:pPr>
                        <w:r w:rsidRPr="00CD37AC">
                          <w:rPr>
                            <w:rFonts w:ascii="宋体"/>
                            <w:color w:val="000000"/>
                            <w:szCs w:val="21"/>
                          </w:rPr>
                          <w:t>10,047,408,190</w:t>
                        </w:r>
                      </w:p>
                    </w:tc>
                  </w:sdtContent>
                </w:sdt>
                <w:sdt>
                  <w:sdtPr>
                    <w:rPr>
                      <w:rFonts w:ascii="宋体"/>
                      <w:color w:val="000000"/>
                      <w:szCs w:val="21"/>
                    </w:rPr>
                    <w:alias w:val="非累积投票议案表决情况_A股同意比例"/>
                    <w:tag w:val="_GBC_baa01c35de4c4da5999507b346370a05"/>
                    <w:id w:val="6731113"/>
                    <w:lock w:val="sdtLocked"/>
                    <w:placeholder>
                      <w:docPart w:val="GBC11111111111111111111111111111"/>
                    </w:placeholder>
                  </w:sdtPr>
                  <w:sdtContent>
                    <w:tc>
                      <w:tcPr>
                        <w:tcW w:w="1161" w:type="dxa"/>
                      </w:tcPr>
                      <w:p w:rsidR="00CB10E6" w:rsidRPr="00CD37AC" w:rsidRDefault="00CD37AC" w:rsidP="0075486F">
                        <w:pPr>
                          <w:spacing w:line="400" w:lineRule="exact"/>
                          <w:jc w:val="right"/>
                          <w:rPr>
                            <w:rFonts w:ascii="宋体"/>
                            <w:color w:val="000000"/>
                            <w:szCs w:val="21"/>
                          </w:rPr>
                        </w:pPr>
                        <w:r w:rsidRPr="00CD37AC">
                          <w:rPr>
                            <w:rFonts w:ascii="宋体"/>
                            <w:color w:val="000000"/>
                            <w:szCs w:val="21"/>
                          </w:rPr>
                          <w:t>99.982488</w:t>
                        </w:r>
                      </w:p>
                    </w:tc>
                  </w:sdtContent>
                </w:sdt>
                <w:sdt>
                  <w:sdtPr>
                    <w:rPr>
                      <w:rFonts w:ascii="宋体"/>
                      <w:color w:val="000000"/>
                      <w:szCs w:val="21"/>
                    </w:rPr>
                    <w:alias w:val="非累积投票议案表决情况_A股反对票数"/>
                    <w:tag w:val="_GBC_aeddc7b9df07427a8287a3319656953b"/>
                    <w:id w:val="6731114"/>
                    <w:lock w:val="sdtLocked"/>
                    <w:placeholder>
                      <w:docPart w:val="GBC11111111111111111111111111111"/>
                    </w:placeholder>
                  </w:sdtPr>
                  <w:sdtContent>
                    <w:tc>
                      <w:tcPr>
                        <w:tcW w:w="1608" w:type="dxa"/>
                      </w:tcPr>
                      <w:p w:rsidR="00CB10E6" w:rsidRPr="00CD37AC" w:rsidRDefault="00CD37AC" w:rsidP="0075486F">
                        <w:pPr>
                          <w:spacing w:line="400" w:lineRule="exact"/>
                          <w:jc w:val="right"/>
                          <w:rPr>
                            <w:rFonts w:ascii="宋体"/>
                            <w:color w:val="000000"/>
                            <w:szCs w:val="21"/>
                          </w:rPr>
                        </w:pPr>
                        <w:r w:rsidRPr="00CD37AC">
                          <w:rPr>
                            <w:rFonts w:ascii="宋体"/>
                            <w:color w:val="000000"/>
                            <w:szCs w:val="21"/>
                          </w:rPr>
                          <w:t>1,639,800</w:t>
                        </w:r>
                      </w:p>
                    </w:tc>
                  </w:sdtContent>
                </w:sdt>
                <w:sdt>
                  <w:sdtPr>
                    <w:rPr>
                      <w:rFonts w:ascii="宋体"/>
                      <w:color w:val="000000"/>
                      <w:szCs w:val="21"/>
                    </w:rPr>
                    <w:alias w:val="非累积投票议案表决情况_A股反对比例"/>
                    <w:tag w:val="_GBC_2fbfff06037f464baa9501f7aaaeeca4"/>
                    <w:id w:val="6731115"/>
                    <w:lock w:val="sdtLocked"/>
                    <w:placeholder>
                      <w:docPart w:val="GBC11111111111111111111111111111"/>
                    </w:placeholder>
                  </w:sdtPr>
                  <w:sdtContent>
                    <w:tc>
                      <w:tcPr>
                        <w:tcW w:w="1121" w:type="dxa"/>
                      </w:tcPr>
                      <w:p w:rsidR="00CB10E6" w:rsidRPr="00CD37AC" w:rsidRDefault="00CD37AC" w:rsidP="0075486F">
                        <w:pPr>
                          <w:spacing w:line="400" w:lineRule="exact"/>
                          <w:jc w:val="right"/>
                          <w:rPr>
                            <w:rFonts w:ascii="宋体"/>
                            <w:color w:val="000000"/>
                            <w:szCs w:val="21"/>
                          </w:rPr>
                        </w:pPr>
                        <w:r w:rsidRPr="00CD37AC">
                          <w:rPr>
                            <w:rFonts w:ascii="宋体"/>
                            <w:color w:val="000000"/>
                            <w:szCs w:val="21"/>
                          </w:rPr>
                          <w:t>0.016318</w:t>
                        </w:r>
                      </w:p>
                    </w:tc>
                  </w:sdtContent>
                </w:sdt>
                <w:sdt>
                  <w:sdtPr>
                    <w:rPr>
                      <w:rFonts w:ascii="宋体"/>
                      <w:color w:val="000000"/>
                      <w:szCs w:val="21"/>
                    </w:rPr>
                    <w:alias w:val="非累积投票议案表决情况_A股弃权票数"/>
                    <w:tag w:val="_GBC_311dad2ae32a4a41b5f70fe48cb445b5"/>
                    <w:id w:val="6731116"/>
                    <w:lock w:val="sdtLocked"/>
                    <w:placeholder>
                      <w:docPart w:val="GBC11111111111111111111111111111"/>
                    </w:placeholder>
                  </w:sdtPr>
                  <w:sdtContent>
                    <w:tc>
                      <w:tcPr>
                        <w:tcW w:w="1337" w:type="dxa"/>
                      </w:tcPr>
                      <w:p w:rsidR="00CB10E6" w:rsidRPr="00CD37AC" w:rsidRDefault="00CD37AC" w:rsidP="0075486F">
                        <w:pPr>
                          <w:spacing w:line="400" w:lineRule="exact"/>
                          <w:jc w:val="right"/>
                          <w:rPr>
                            <w:rFonts w:ascii="宋体"/>
                            <w:color w:val="000000"/>
                            <w:szCs w:val="21"/>
                          </w:rPr>
                        </w:pPr>
                        <w:r w:rsidRPr="00CD37AC">
                          <w:rPr>
                            <w:rFonts w:ascii="宋体"/>
                            <w:color w:val="000000"/>
                            <w:szCs w:val="21"/>
                          </w:rPr>
                          <w:t>120,000</w:t>
                        </w:r>
                      </w:p>
                    </w:tc>
                  </w:sdtContent>
                </w:sdt>
                <w:sdt>
                  <w:sdtPr>
                    <w:rPr>
                      <w:rFonts w:ascii="宋体"/>
                      <w:color w:val="000000"/>
                      <w:szCs w:val="21"/>
                    </w:rPr>
                    <w:alias w:val="非累积投票议案表决情况_A股弃权比例"/>
                    <w:tag w:val="_GBC_3723b88f133b472497fbb1e22ce723a0"/>
                    <w:id w:val="6731117"/>
                    <w:lock w:val="sdtLocked"/>
                    <w:placeholder>
                      <w:docPart w:val="GBC11111111111111111111111111111"/>
                    </w:placeholder>
                  </w:sdtPr>
                  <w:sdtContent>
                    <w:tc>
                      <w:tcPr>
                        <w:tcW w:w="1056" w:type="dxa"/>
                      </w:tcPr>
                      <w:p w:rsidR="00CB10E6" w:rsidRPr="00CD37AC" w:rsidRDefault="00CD37AC" w:rsidP="0075486F">
                        <w:pPr>
                          <w:spacing w:line="400" w:lineRule="exact"/>
                          <w:jc w:val="right"/>
                          <w:rPr>
                            <w:rFonts w:ascii="宋体"/>
                            <w:color w:val="000000"/>
                            <w:szCs w:val="21"/>
                          </w:rPr>
                        </w:pPr>
                        <w:r w:rsidRPr="00CD37AC">
                          <w:rPr>
                            <w:rFonts w:ascii="宋体"/>
                            <w:color w:val="000000"/>
                            <w:szCs w:val="21"/>
                          </w:rPr>
                          <w:t>0.001194</w:t>
                        </w:r>
                      </w:p>
                    </w:tc>
                  </w:sdtContent>
                </w:sdt>
              </w:tr>
            </w:tbl>
            <w:p w:rsidR="00CB10E6" w:rsidRDefault="00397960"/>
          </w:sdtContent>
        </w:sdt>
        <w:sdt>
          <w:sdtPr>
            <w:rPr>
              <w:rFonts w:hint="eastAsia"/>
              <w:b w:val="0"/>
              <w:bCs w:val="0"/>
              <w:sz w:val="24"/>
              <w:szCs w:val="24"/>
            </w:rPr>
            <w:alias w:val="非累积投票议案表决情况"/>
            <w:tag w:val="_GBC_50e5c56fa3ef456fb89a642f76a76a66"/>
            <w:id w:val="6731127"/>
            <w:lock w:val="sdtLocked"/>
            <w:placeholder>
              <w:docPart w:val="GBC22222222222222222222222222222"/>
            </w:placeholder>
          </w:sdtPr>
          <w:sdtEndPr>
            <w:rPr>
              <w:rFonts w:hint="default"/>
              <w:sz w:val="21"/>
              <w:szCs w:val="22"/>
            </w:rPr>
          </w:sdtEndPr>
          <w:sdtContent>
            <w:p w:rsidR="00CB10E6"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1.02</w:t>
              </w:r>
              <w:r w:rsidR="00C17527">
                <w:rPr>
                  <w:rFonts w:hint="eastAsia"/>
                  <w:b w:val="0"/>
                  <w:sz w:val="24"/>
                  <w:szCs w:val="24"/>
                </w:rPr>
                <w:t>议案名称：</w:t>
              </w:r>
              <w:sdt>
                <w:sdtPr>
                  <w:rPr>
                    <w:rFonts w:hint="eastAsia"/>
                    <w:b w:val="0"/>
                    <w:sz w:val="24"/>
                    <w:szCs w:val="24"/>
                  </w:rPr>
                  <w:alias w:val="非累积投票议案表决情况_议案名称"/>
                  <w:tag w:val="_GBC_16397d349277454a867ff0ffe4485ce9"/>
                  <w:id w:val="6731119"/>
                  <w:lock w:val="sdtLocked"/>
                  <w:placeholder>
                    <w:docPart w:val="GBC22222222222222222222222222222"/>
                  </w:placeholder>
                </w:sdtPr>
                <w:sdtContent>
                  <w:r w:rsidR="00EB57BB" w:rsidRPr="00EB57BB">
                    <w:rPr>
                      <w:rFonts w:asciiTheme="minorEastAsia" w:hAnsiTheme="minorEastAsia"/>
                      <w:b w:val="0"/>
                      <w:sz w:val="24"/>
                      <w:szCs w:val="24"/>
                    </w:rPr>
                    <w:t>选举陈逸超先生为第九届董事会董事</w:t>
                  </w:r>
                </w:sdtContent>
              </w:sdt>
            </w:p>
            <w:p w:rsidR="00CB10E6" w:rsidRDefault="00C17527"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1120"/>
                  <w:lock w:val="sdtLocked"/>
                  <w:placeholder>
                    <w:docPart w:val="GBC22222222222222222222222222222"/>
                  </w:placeholder>
                  <w:comboBox>
                    <w:listItem w:displayText="通过" w:value="通过"/>
                    <w:listItem w:displayText="不通过" w:value="不通过"/>
                  </w:comboBox>
                </w:sdtPr>
                <w:sdtContent>
                  <w:r w:rsidR="00EB57BB">
                    <w:rPr>
                      <w:rFonts w:hint="eastAsia"/>
                      <w:sz w:val="24"/>
                      <w:szCs w:val="24"/>
                    </w:rPr>
                    <w:t>通过</w:t>
                  </w:r>
                </w:sdtContent>
              </w:sdt>
            </w:p>
            <w:p w:rsidR="00CB10E6" w:rsidRDefault="00C17527"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698"/>
                <w:gridCol w:w="1161"/>
                <w:gridCol w:w="1620"/>
                <w:gridCol w:w="1119"/>
                <w:gridCol w:w="1330"/>
                <w:gridCol w:w="1056"/>
              </w:tblGrid>
              <w:tr w:rsidR="00CB10E6" w:rsidRPr="00E629E7" w:rsidTr="00B13225">
                <w:trPr>
                  <w:trHeight w:val="300"/>
                </w:trPr>
                <w:tc>
                  <w:tcPr>
                    <w:tcW w:w="675" w:type="dxa"/>
                    <w:vMerge w:val="restart"/>
                  </w:tcPr>
                  <w:p w:rsidR="00CB10E6" w:rsidRPr="00CD37AC" w:rsidRDefault="00C17527"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CB10E6" w:rsidRPr="00E629E7" w:rsidTr="00B13225">
                <w:trPr>
                  <w:trHeight w:val="300"/>
                </w:trPr>
                <w:tc>
                  <w:tcPr>
                    <w:tcW w:w="675" w:type="dxa"/>
                    <w:vMerge/>
                  </w:tcPr>
                  <w:p w:rsidR="00CB10E6" w:rsidRPr="00E629E7" w:rsidRDefault="00CB10E6" w:rsidP="0075486F">
                    <w:pPr>
                      <w:spacing w:line="400" w:lineRule="exact"/>
                      <w:jc w:val="center"/>
                      <w:rPr>
                        <w:rFonts w:ascii="宋体"/>
                        <w:color w:val="000000"/>
                        <w:szCs w:val="21"/>
                      </w:rPr>
                    </w:pPr>
                  </w:p>
                </w:tc>
                <w:tc>
                  <w:tcPr>
                    <w:tcW w:w="1701"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CB10E6" w:rsidRPr="00E629E7" w:rsidRDefault="00C17527"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CB10E6" w:rsidRPr="00E629E7" w:rsidTr="00B13225">
                <w:tc>
                  <w:tcPr>
                    <w:tcW w:w="675" w:type="dxa"/>
                  </w:tcPr>
                  <w:p w:rsidR="00CB10E6" w:rsidRPr="00E629E7" w:rsidRDefault="00C17527"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1121"/>
                    <w:lock w:val="sdtLocked"/>
                    <w:placeholder>
                      <w:docPart w:val="GBC11111111111111111111111111111"/>
                    </w:placeholder>
                  </w:sdtPr>
                  <w:sdtContent>
                    <w:tc>
                      <w:tcPr>
                        <w:tcW w:w="1701" w:type="dxa"/>
                      </w:tcPr>
                      <w:p w:rsidR="00CB10E6" w:rsidRPr="00E629E7" w:rsidRDefault="00CD37AC" w:rsidP="0075486F">
                        <w:pPr>
                          <w:spacing w:line="400" w:lineRule="exact"/>
                          <w:jc w:val="right"/>
                          <w:rPr>
                            <w:rFonts w:ascii="宋体"/>
                            <w:color w:val="000000"/>
                            <w:szCs w:val="21"/>
                          </w:rPr>
                        </w:pPr>
                        <w:r>
                          <w:rPr>
                            <w:rFonts w:ascii="宋体"/>
                            <w:color w:val="000000"/>
                            <w:szCs w:val="21"/>
                          </w:rPr>
                          <w:t>10,038,480,706</w:t>
                        </w:r>
                      </w:p>
                    </w:tc>
                  </w:sdtContent>
                </w:sdt>
                <w:sdt>
                  <w:sdtPr>
                    <w:rPr>
                      <w:rFonts w:ascii="宋体"/>
                      <w:color w:val="000000"/>
                      <w:szCs w:val="21"/>
                    </w:rPr>
                    <w:alias w:val="非累积投票议案表决情况_A股同意比例"/>
                    <w:tag w:val="_GBC_baa01c35de4c4da5999507b346370a05"/>
                    <w:id w:val="6731122"/>
                    <w:lock w:val="sdtLocked"/>
                    <w:placeholder>
                      <w:docPart w:val="GBC11111111111111111111111111111"/>
                    </w:placeholder>
                  </w:sdtPr>
                  <w:sdtContent>
                    <w:tc>
                      <w:tcPr>
                        <w:tcW w:w="993" w:type="dxa"/>
                      </w:tcPr>
                      <w:p w:rsidR="00CB10E6" w:rsidRPr="00E629E7" w:rsidRDefault="00CD37AC" w:rsidP="0075486F">
                        <w:pPr>
                          <w:spacing w:line="400" w:lineRule="exact"/>
                          <w:jc w:val="right"/>
                          <w:rPr>
                            <w:rFonts w:ascii="宋体"/>
                            <w:color w:val="000000"/>
                            <w:szCs w:val="21"/>
                          </w:rPr>
                        </w:pPr>
                        <w:r>
                          <w:rPr>
                            <w:rFonts w:ascii="宋体"/>
                            <w:color w:val="000000"/>
                            <w:szCs w:val="21"/>
                          </w:rPr>
                          <w:t>99.893650</w:t>
                        </w:r>
                      </w:p>
                    </w:tc>
                  </w:sdtContent>
                </w:sdt>
                <w:sdt>
                  <w:sdtPr>
                    <w:rPr>
                      <w:rFonts w:ascii="宋体"/>
                      <w:color w:val="000000"/>
                      <w:szCs w:val="21"/>
                    </w:rPr>
                    <w:alias w:val="非累积投票议案表决情况_A股反对票数"/>
                    <w:tag w:val="_GBC_aeddc7b9df07427a8287a3319656953b"/>
                    <w:id w:val="6731123"/>
                    <w:lock w:val="sdtLocked"/>
                    <w:placeholder>
                      <w:docPart w:val="GBC11111111111111111111111111111"/>
                    </w:placeholder>
                  </w:sdtPr>
                  <w:sdtContent>
                    <w:tc>
                      <w:tcPr>
                        <w:tcW w:w="1701" w:type="dxa"/>
                      </w:tcPr>
                      <w:p w:rsidR="00CB10E6" w:rsidRPr="00E629E7" w:rsidRDefault="00CD37AC" w:rsidP="0075486F">
                        <w:pPr>
                          <w:spacing w:line="400" w:lineRule="exact"/>
                          <w:jc w:val="right"/>
                          <w:rPr>
                            <w:rFonts w:ascii="宋体"/>
                            <w:color w:val="000000"/>
                            <w:szCs w:val="21"/>
                          </w:rPr>
                        </w:pPr>
                        <w:r>
                          <w:rPr>
                            <w:rFonts w:ascii="宋体"/>
                            <w:color w:val="000000"/>
                            <w:szCs w:val="21"/>
                          </w:rPr>
                          <w:t>10,567,284</w:t>
                        </w:r>
                      </w:p>
                    </w:tc>
                  </w:sdtContent>
                </w:sdt>
                <w:sdt>
                  <w:sdtPr>
                    <w:rPr>
                      <w:rFonts w:ascii="宋体"/>
                      <w:color w:val="000000"/>
                      <w:szCs w:val="21"/>
                    </w:rPr>
                    <w:alias w:val="非累积投票议案表决情况_A股反对比例"/>
                    <w:tag w:val="_GBC_2fbfff06037f464baa9501f7aaaeeca4"/>
                    <w:id w:val="6731124"/>
                    <w:lock w:val="sdtLocked"/>
                    <w:placeholder>
                      <w:docPart w:val="GBC11111111111111111111111111111"/>
                    </w:placeholder>
                  </w:sdtPr>
                  <w:sdtContent>
                    <w:tc>
                      <w:tcPr>
                        <w:tcW w:w="1134" w:type="dxa"/>
                      </w:tcPr>
                      <w:p w:rsidR="00CB10E6" w:rsidRPr="00E629E7" w:rsidRDefault="00CD37AC" w:rsidP="0075486F">
                        <w:pPr>
                          <w:spacing w:line="400" w:lineRule="exact"/>
                          <w:jc w:val="right"/>
                          <w:rPr>
                            <w:rFonts w:ascii="宋体"/>
                            <w:color w:val="000000"/>
                            <w:szCs w:val="21"/>
                          </w:rPr>
                        </w:pPr>
                        <w:r>
                          <w:rPr>
                            <w:rFonts w:ascii="宋体"/>
                            <w:color w:val="000000"/>
                            <w:szCs w:val="21"/>
                          </w:rPr>
                          <w:t>0.105156</w:t>
                        </w:r>
                      </w:p>
                    </w:tc>
                  </w:sdtContent>
                </w:sdt>
                <w:sdt>
                  <w:sdtPr>
                    <w:rPr>
                      <w:rFonts w:ascii="宋体"/>
                      <w:color w:val="000000"/>
                      <w:szCs w:val="21"/>
                    </w:rPr>
                    <w:alias w:val="非累积投票议案表决情况_A股弃权票数"/>
                    <w:tag w:val="_GBC_311dad2ae32a4a41b5f70fe48cb445b5"/>
                    <w:id w:val="6731125"/>
                    <w:lock w:val="sdtLocked"/>
                    <w:placeholder>
                      <w:docPart w:val="GBC11111111111111111111111111111"/>
                    </w:placeholder>
                  </w:sdtPr>
                  <w:sdtContent>
                    <w:tc>
                      <w:tcPr>
                        <w:tcW w:w="1417" w:type="dxa"/>
                      </w:tcPr>
                      <w:p w:rsidR="00CB10E6" w:rsidRPr="00E629E7" w:rsidRDefault="00CD37AC" w:rsidP="0075486F">
                        <w:pPr>
                          <w:spacing w:line="400" w:lineRule="exact"/>
                          <w:jc w:val="right"/>
                          <w:rPr>
                            <w:rFonts w:ascii="宋体"/>
                            <w:color w:val="000000"/>
                            <w:szCs w:val="21"/>
                          </w:rPr>
                        </w:pPr>
                        <w:r>
                          <w:rPr>
                            <w:rFonts w:ascii="宋体"/>
                            <w:color w:val="000000"/>
                            <w:szCs w:val="21"/>
                          </w:rPr>
                          <w:t>120,000</w:t>
                        </w:r>
                      </w:p>
                    </w:tc>
                  </w:sdtContent>
                </w:sdt>
                <w:sdt>
                  <w:sdtPr>
                    <w:rPr>
                      <w:rFonts w:ascii="宋体"/>
                      <w:color w:val="000000"/>
                      <w:szCs w:val="21"/>
                    </w:rPr>
                    <w:alias w:val="非累积投票议案表决情况_A股弃权比例"/>
                    <w:tag w:val="_GBC_3723b88f133b472497fbb1e22ce723a0"/>
                    <w:id w:val="6731126"/>
                    <w:lock w:val="sdtLocked"/>
                    <w:placeholder>
                      <w:docPart w:val="GBC11111111111111111111111111111"/>
                    </w:placeholder>
                  </w:sdtPr>
                  <w:sdtContent>
                    <w:tc>
                      <w:tcPr>
                        <w:tcW w:w="992" w:type="dxa"/>
                      </w:tcPr>
                      <w:p w:rsidR="00CB10E6" w:rsidRPr="00E629E7" w:rsidRDefault="00CD37AC" w:rsidP="0075486F">
                        <w:pPr>
                          <w:spacing w:line="400" w:lineRule="exact"/>
                          <w:jc w:val="right"/>
                          <w:rPr>
                            <w:rFonts w:ascii="宋体"/>
                            <w:color w:val="000000"/>
                            <w:szCs w:val="21"/>
                          </w:rPr>
                        </w:pPr>
                        <w:r>
                          <w:rPr>
                            <w:rFonts w:ascii="宋体"/>
                            <w:color w:val="000000"/>
                            <w:szCs w:val="21"/>
                          </w:rPr>
                          <w:t>0.001194</w:t>
                        </w:r>
                      </w:p>
                    </w:tc>
                  </w:sdtContent>
                </w:sdt>
              </w:tr>
            </w:tbl>
            <w:p w:rsidR="00D5449F" w:rsidRDefault="00397960"/>
          </w:sdtContent>
        </w:sdt>
        <w:sdt>
          <w:sdtPr>
            <w:rPr>
              <w:b w:val="0"/>
              <w:bCs w:val="0"/>
              <w:sz w:val="21"/>
              <w:szCs w:val="22"/>
            </w:rPr>
            <w:alias w:val="非累积投票议案表决情况"/>
            <w:tag w:val="_GBC_50e5c56fa3ef456fb89a642f76a76a66"/>
            <w:id w:val="6731175"/>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1.03</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1176"/>
                  <w:lock w:val="sdtLocked"/>
                  <w:placeholder>
                    <w:docPart w:val="F0975668E4BA4B1AA9736598034E0DB5"/>
                  </w:placeholder>
                </w:sdtPr>
                <w:sdtContent>
                  <w:r w:rsidR="00EB57BB" w:rsidRPr="00EB57BB">
                    <w:rPr>
                      <w:rFonts w:asciiTheme="minorEastAsia" w:hAnsiTheme="minorEastAsia"/>
                      <w:b w:val="0"/>
                      <w:sz w:val="24"/>
                      <w:szCs w:val="24"/>
                    </w:rPr>
                    <w:t>选举傅安平先生为第九届董事会董事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1177"/>
                  <w:lock w:val="sdtLocked"/>
                  <w:placeholder>
                    <w:docPart w:val="F0975668E4BA4B1AA9736598034E0DB5"/>
                  </w:placeholder>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698"/>
                <w:gridCol w:w="1161"/>
                <w:gridCol w:w="1620"/>
                <w:gridCol w:w="1119"/>
                <w:gridCol w:w="1330"/>
                <w:gridCol w:w="1056"/>
              </w:tblGrid>
              <w:tr w:rsidR="00D5449F" w:rsidRPr="00E629E7" w:rsidTr="00B13225">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B13225">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B13225">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1178"/>
                    <w:lock w:val="sdtLocked"/>
                    <w:placeholder>
                      <w:docPart w:val="DB8A68884A4C41B3AD2088799C41E2D6"/>
                    </w:placeholder>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10,038,480,706</w:t>
                        </w:r>
                      </w:p>
                    </w:tc>
                  </w:sdtContent>
                </w:sdt>
                <w:sdt>
                  <w:sdtPr>
                    <w:rPr>
                      <w:rFonts w:ascii="宋体"/>
                      <w:color w:val="000000"/>
                      <w:szCs w:val="21"/>
                    </w:rPr>
                    <w:alias w:val="非累积投票议案表决情况_A股同意比例"/>
                    <w:tag w:val="_GBC_baa01c35de4c4da5999507b346370a05"/>
                    <w:id w:val="6731179"/>
                    <w:lock w:val="sdtLocked"/>
                    <w:placeholder>
                      <w:docPart w:val="DB8A68884A4C41B3AD2088799C41E2D6"/>
                    </w:placeholder>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99.893650</w:t>
                        </w:r>
                      </w:p>
                    </w:tc>
                  </w:sdtContent>
                </w:sdt>
                <w:sdt>
                  <w:sdtPr>
                    <w:rPr>
                      <w:rFonts w:ascii="宋体"/>
                      <w:color w:val="000000"/>
                      <w:szCs w:val="21"/>
                    </w:rPr>
                    <w:alias w:val="非累积投票议案表决情况_A股反对票数"/>
                    <w:tag w:val="_GBC_aeddc7b9df07427a8287a3319656953b"/>
                    <w:id w:val="6731180"/>
                    <w:lock w:val="sdtLocked"/>
                    <w:placeholder>
                      <w:docPart w:val="DB8A68884A4C41B3AD2088799C41E2D6"/>
                    </w:placeholder>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10,567,284</w:t>
                        </w:r>
                      </w:p>
                    </w:tc>
                  </w:sdtContent>
                </w:sdt>
                <w:sdt>
                  <w:sdtPr>
                    <w:rPr>
                      <w:rFonts w:ascii="宋体"/>
                      <w:color w:val="000000"/>
                      <w:szCs w:val="21"/>
                    </w:rPr>
                    <w:alias w:val="非累积投票议案表决情况_A股反对比例"/>
                    <w:tag w:val="_GBC_2fbfff06037f464baa9501f7aaaeeca4"/>
                    <w:id w:val="6731181"/>
                    <w:lock w:val="sdtLocked"/>
                    <w:placeholder>
                      <w:docPart w:val="DB8A68884A4C41B3AD2088799C41E2D6"/>
                    </w:placeholder>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0.105156</w:t>
                        </w:r>
                      </w:p>
                    </w:tc>
                  </w:sdtContent>
                </w:sdt>
                <w:sdt>
                  <w:sdtPr>
                    <w:rPr>
                      <w:rFonts w:ascii="宋体"/>
                      <w:color w:val="000000"/>
                      <w:szCs w:val="21"/>
                    </w:rPr>
                    <w:alias w:val="非累积投票议案表决情况_A股弃权票数"/>
                    <w:tag w:val="_GBC_311dad2ae32a4a41b5f70fe48cb445b5"/>
                    <w:id w:val="6731182"/>
                    <w:lock w:val="sdtLocked"/>
                    <w:placeholder>
                      <w:docPart w:val="DB8A68884A4C41B3AD2088799C41E2D6"/>
                    </w:placeholder>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120,000</w:t>
                        </w:r>
                      </w:p>
                    </w:tc>
                  </w:sdtContent>
                </w:sdt>
                <w:sdt>
                  <w:sdtPr>
                    <w:rPr>
                      <w:rFonts w:ascii="宋体"/>
                      <w:color w:val="000000"/>
                      <w:szCs w:val="21"/>
                    </w:rPr>
                    <w:alias w:val="非累积投票议案表决情况_A股弃权比例"/>
                    <w:tag w:val="_GBC_3723b88f133b472497fbb1e22ce723a0"/>
                    <w:id w:val="6731183"/>
                    <w:lock w:val="sdtLocked"/>
                    <w:placeholder>
                      <w:docPart w:val="DB8A68884A4C41B3AD2088799C41E2D6"/>
                    </w:placeholder>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0.001194</w:t>
                        </w:r>
                      </w:p>
                    </w:tc>
                  </w:sdtContent>
                </w:sdt>
              </w:tr>
            </w:tbl>
            <w:p w:rsidR="00D5449F" w:rsidRDefault="00397960"/>
          </w:sdtContent>
        </w:sdt>
        <w:sdt>
          <w:sdtPr>
            <w:rPr>
              <w:b w:val="0"/>
              <w:bCs w:val="0"/>
              <w:sz w:val="21"/>
              <w:szCs w:val="22"/>
            </w:rPr>
            <w:alias w:val="非累积投票议案表决情况"/>
            <w:tag w:val="_GBC_50e5c56fa3ef456fb89a642f76a76a66"/>
            <w:id w:val="6731309"/>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1.04</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1310"/>
                  <w:lock w:val="sdtLocked"/>
                  <w:placeholder>
                    <w:docPart w:val="B27CDADD45774FD7BA3726311598BEFE"/>
                  </w:placeholder>
                </w:sdtPr>
                <w:sdtContent>
                  <w:r w:rsidR="00AB5973" w:rsidRPr="00EB57BB">
                    <w:rPr>
                      <w:rFonts w:asciiTheme="minorEastAsia" w:hAnsiTheme="minorEastAsia"/>
                      <w:b w:val="0"/>
                      <w:sz w:val="24"/>
                      <w:szCs w:val="24"/>
                    </w:rPr>
                    <w:t>选</w:t>
                  </w:r>
                  <w:r w:rsidR="00EB57BB" w:rsidRPr="00EB57BB">
                    <w:rPr>
                      <w:rFonts w:asciiTheme="minorEastAsia" w:hAnsiTheme="minorEastAsia"/>
                      <w:b w:val="0"/>
                      <w:sz w:val="24"/>
                      <w:szCs w:val="24"/>
                    </w:rPr>
                    <w:t>举韩敬文先生为第九届董事会董事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1311"/>
                  <w:lock w:val="sdtLocked"/>
                  <w:placeholder>
                    <w:docPart w:val="B27CDADD45774FD7BA3726311598BEFE"/>
                  </w:placeholder>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698"/>
                <w:gridCol w:w="1161"/>
                <w:gridCol w:w="1620"/>
                <w:gridCol w:w="1119"/>
                <w:gridCol w:w="1330"/>
                <w:gridCol w:w="1056"/>
              </w:tblGrid>
              <w:tr w:rsidR="00D5449F" w:rsidRPr="00E629E7" w:rsidTr="00B13225">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B13225">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B13225">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1312"/>
                    <w:lock w:val="sdtLocked"/>
                    <w:placeholder>
                      <w:docPart w:val="DCF0976C6D654AB0A82BFD9E336FA2D6"/>
                    </w:placeholder>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10,038,480,706</w:t>
                        </w:r>
                      </w:p>
                    </w:tc>
                  </w:sdtContent>
                </w:sdt>
                <w:sdt>
                  <w:sdtPr>
                    <w:rPr>
                      <w:rFonts w:ascii="宋体"/>
                      <w:color w:val="000000"/>
                      <w:szCs w:val="21"/>
                    </w:rPr>
                    <w:alias w:val="非累积投票议案表决情况_A股同意比例"/>
                    <w:tag w:val="_GBC_baa01c35de4c4da5999507b346370a05"/>
                    <w:id w:val="6731313"/>
                    <w:lock w:val="sdtLocked"/>
                    <w:placeholder>
                      <w:docPart w:val="DCF0976C6D654AB0A82BFD9E336FA2D6"/>
                    </w:placeholder>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99.893650</w:t>
                        </w:r>
                      </w:p>
                    </w:tc>
                  </w:sdtContent>
                </w:sdt>
                <w:sdt>
                  <w:sdtPr>
                    <w:rPr>
                      <w:rFonts w:ascii="宋体"/>
                      <w:color w:val="000000"/>
                      <w:szCs w:val="21"/>
                    </w:rPr>
                    <w:alias w:val="非累积投票议案表决情况_A股反对票数"/>
                    <w:tag w:val="_GBC_aeddc7b9df07427a8287a3319656953b"/>
                    <w:id w:val="6731314"/>
                    <w:lock w:val="sdtLocked"/>
                    <w:placeholder>
                      <w:docPart w:val="DCF0976C6D654AB0A82BFD9E336FA2D6"/>
                    </w:placeholder>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10,567,284</w:t>
                        </w:r>
                      </w:p>
                    </w:tc>
                  </w:sdtContent>
                </w:sdt>
                <w:sdt>
                  <w:sdtPr>
                    <w:rPr>
                      <w:rFonts w:ascii="宋体"/>
                      <w:color w:val="000000"/>
                      <w:szCs w:val="21"/>
                    </w:rPr>
                    <w:alias w:val="非累积投票议案表决情况_A股反对比例"/>
                    <w:tag w:val="_GBC_2fbfff06037f464baa9501f7aaaeeca4"/>
                    <w:id w:val="6731315"/>
                    <w:lock w:val="sdtLocked"/>
                    <w:placeholder>
                      <w:docPart w:val="DCF0976C6D654AB0A82BFD9E336FA2D6"/>
                    </w:placeholder>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0.105156</w:t>
                        </w:r>
                      </w:p>
                    </w:tc>
                  </w:sdtContent>
                </w:sdt>
                <w:sdt>
                  <w:sdtPr>
                    <w:rPr>
                      <w:rFonts w:ascii="宋体"/>
                      <w:color w:val="000000"/>
                      <w:szCs w:val="21"/>
                    </w:rPr>
                    <w:alias w:val="非累积投票议案表决情况_A股弃权票数"/>
                    <w:tag w:val="_GBC_311dad2ae32a4a41b5f70fe48cb445b5"/>
                    <w:id w:val="6731316"/>
                    <w:lock w:val="sdtLocked"/>
                    <w:placeholder>
                      <w:docPart w:val="DCF0976C6D654AB0A82BFD9E336FA2D6"/>
                    </w:placeholder>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120,000</w:t>
                        </w:r>
                      </w:p>
                    </w:tc>
                  </w:sdtContent>
                </w:sdt>
                <w:sdt>
                  <w:sdtPr>
                    <w:rPr>
                      <w:rFonts w:ascii="宋体"/>
                      <w:color w:val="000000"/>
                      <w:szCs w:val="21"/>
                    </w:rPr>
                    <w:alias w:val="非累积投票议案表决情况_A股弃权比例"/>
                    <w:tag w:val="_GBC_3723b88f133b472497fbb1e22ce723a0"/>
                    <w:id w:val="6731317"/>
                    <w:lock w:val="sdtLocked"/>
                    <w:placeholder>
                      <w:docPart w:val="DCF0976C6D654AB0A82BFD9E336FA2D6"/>
                    </w:placeholder>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0.001194</w:t>
                        </w:r>
                      </w:p>
                    </w:tc>
                  </w:sdtContent>
                </w:sdt>
              </w:tr>
            </w:tbl>
            <w:p w:rsidR="00D5449F" w:rsidRDefault="00397960"/>
          </w:sdtContent>
        </w:sdt>
        <w:sdt>
          <w:sdtPr>
            <w:rPr>
              <w:b w:val="0"/>
              <w:bCs w:val="0"/>
              <w:sz w:val="21"/>
              <w:szCs w:val="22"/>
            </w:rPr>
            <w:alias w:val="非累积投票议案表决情况"/>
            <w:tag w:val="_GBC_50e5c56fa3ef456fb89a642f76a76a66"/>
            <w:id w:val="6731488"/>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1.05</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1489"/>
                  <w:lock w:val="sdtLocked"/>
                  <w:placeholder>
                    <w:docPart w:val="D1DB3F846F614B31A8831E7503176256"/>
                  </w:placeholder>
                </w:sdtPr>
                <w:sdtContent>
                  <w:r w:rsidR="00EB57BB" w:rsidRPr="00EB57BB">
                    <w:rPr>
                      <w:rFonts w:asciiTheme="minorEastAsia" w:hAnsiTheme="minorEastAsia"/>
                      <w:b w:val="0"/>
                      <w:sz w:val="24"/>
                      <w:szCs w:val="24"/>
                    </w:rPr>
                    <w:t>选举奚星华先生为第九届董事会董事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1490"/>
                  <w:lock w:val="sdtLocked"/>
                  <w:placeholder>
                    <w:docPart w:val="D1DB3F846F614B31A8831E7503176256"/>
                  </w:placeholder>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698"/>
                <w:gridCol w:w="1161"/>
                <w:gridCol w:w="1620"/>
                <w:gridCol w:w="1119"/>
                <w:gridCol w:w="1330"/>
                <w:gridCol w:w="1056"/>
              </w:tblGrid>
              <w:tr w:rsidR="00D5449F" w:rsidRPr="00E629E7" w:rsidTr="00B13225">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lastRenderedPageBreak/>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B13225">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B13225">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1491"/>
                    <w:lock w:val="sdtLocked"/>
                    <w:placeholder>
                      <w:docPart w:val="102031E60FD64E9EA75A47F7901626AC"/>
                    </w:placeholder>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10,038,480,706</w:t>
                        </w:r>
                      </w:p>
                    </w:tc>
                  </w:sdtContent>
                </w:sdt>
                <w:sdt>
                  <w:sdtPr>
                    <w:rPr>
                      <w:rFonts w:ascii="宋体"/>
                      <w:color w:val="000000"/>
                      <w:szCs w:val="21"/>
                    </w:rPr>
                    <w:alias w:val="非累积投票议案表决情况_A股同意比例"/>
                    <w:tag w:val="_GBC_baa01c35de4c4da5999507b346370a05"/>
                    <w:id w:val="6731492"/>
                    <w:lock w:val="sdtLocked"/>
                    <w:placeholder>
                      <w:docPart w:val="102031E60FD64E9EA75A47F7901626AC"/>
                    </w:placeholder>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99.893650</w:t>
                        </w:r>
                      </w:p>
                    </w:tc>
                  </w:sdtContent>
                </w:sdt>
                <w:sdt>
                  <w:sdtPr>
                    <w:rPr>
                      <w:rFonts w:ascii="宋体"/>
                      <w:color w:val="000000"/>
                      <w:szCs w:val="21"/>
                    </w:rPr>
                    <w:alias w:val="非累积投票议案表决情况_A股反对票数"/>
                    <w:tag w:val="_GBC_aeddc7b9df07427a8287a3319656953b"/>
                    <w:id w:val="6731493"/>
                    <w:lock w:val="sdtLocked"/>
                    <w:placeholder>
                      <w:docPart w:val="102031E60FD64E9EA75A47F7901626AC"/>
                    </w:placeholder>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10,567,284</w:t>
                        </w:r>
                      </w:p>
                    </w:tc>
                  </w:sdtContent>
                </w:sdt>
                <w:sdt>
                  <w:sdtPr>
                    <w:rPr>
                      <w:rFonts w:ascii="宋体"/>
                      <w:color w:val="000000"/>
                      <w:szCs w:val="21"/>
                    </w:rPr>
                    <w:alias w:val="非累积投票议案表决情况_A股反对比例"/>
                    <w:tag w:val="_GBC_2fbfff06037f464baa9501f7aaaeeca4"/>
                    <w:id w:val="6731494"/>
                    <w:lock w:val="sdtLocked"/>
                    <w:placeholder>
                      <w:docPart w:val="102031E60FD64E9EA75A47F7901626AC"/>
                    </w:placeholder>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0.105156</w:t>
                        </w:r>
                      </w:p>
                    </w:tc>
                  </w:sdtContent>
                </w:sdt>
                <w:sdt>
                  <w:sdtPr>
                    <w:rPr>
                      <w:rFonts w:ascii="宋体"/>
                      <w:color w:val="000000"/>
                      <w:szCs w:val="21"/>
                    </w:rPr>
                    <w:alias w:val="非累积投票议案表决情况_A股弃权票数"/>
                    <w:tag w:val="_GBC_311dad2ae32a4a41b5f70fe48cb445b5"/>
                    <w:id w:val="6731495"/>
                    <w:lock w:val="sdtLocked"/>
                    <w:placeholder>
                      <w:docPart w:val="102031E60FD64E9EA75A47F7901626AC"/>
                    </w:placeholder>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120,000</w:t>
                        </w:r>
                      </w:p>
                    </w:tc>
                  </w:sdtContent>
                </w:sdt>
                <w:sdt>
                  <w:sdtPr>
                    <w:rPr>
                      <w:rFonts w:ascii="宋体"/>
                      <w:color w:val="000000"/>
                      <w:szCs w:val="21"/>
                    </w:rPr>
                    <w:alias w:val="非累积投票议案表决情况_A股弃权比例"/>
                    <w:tag w:val="_GBC_3723b88f133b472497fbb1e22ce723a0"/>
                    <w:id w:val="6731496"/>
                    <w:lock w:val="sdtLocked"/>
                    <w:placeholder>
                      <w:docPart w:val="102031E60FD64E9EA75A47F7901626AC"/>
                    </w:placeholder>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0.001194</w:t>
                        </w:r>
                      </w:p>
                    </w:tc>
                  </w:sdtContent>
                </w:sdt>
              </w:tr>
            </w:tbl>
            <w:p w:rsidR="00D5449F" w:rsidRDefault="00397960"/>
          </w:sdtContent>
        </w:sdt>
        <w:sdt>
          <w:sdtPr>
            <w:rPr>
              <w:b w:val="0"/>
              <w:bCs w:val="0"/>
              <w:sz w:val="21"/>
              <w:szCs w:val="22"/>
            </w:rPr>
            <w:alias w:val="非累积投票议案表决情况"/>
            <w:tag w:val="_GBC_50e5c56fa3ef456fb89a642f76a76a66"/>
            <w:id w:val="6731712"/>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1.06</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1713"/>
                  <w:lock w:val="sdtLocked"/>
                </w:sdtPr>
                <w:sdtContent>
                  <w:r w:rsidRPr="005662ED">
                    <w:rPr>
                      <w:rFonts w:asciiTheme="minorEastAsia" w:hAnsiTheme="minorEastAsia"/>
                      <w:b w:val="0"/>
                      <w:sz w:val="24"/>
                      <w:szCs w:val="24"/>
                    </w:rPr>
                    <w:t>选举陶以平先生为第九届董事会董事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1714"/>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698"/>
                <w:gridCol w:w="1161"/>
                <w:gridCol w:w="1620"/>
                <w:gridCol w:w="1119"/>
                <w:gridCol w:w="1330"/>
                <w:gridCol w:w="1056"/>
              </w:tblGrid>
              <w:tr w:rsidR="00D5449F" w:rsidRPr="00E629E7" w:rsidTr="00B13225">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B13225">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B13225">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1715"/>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10,038,466,406</w:t>
                        </w:r>
                      </w:p>
                    </w:tc>
                  </w:sdtContent>
                </w:sdt>
                <w:sdt>
                  <w:sdtPr>
                    <w:rPr>
                      <w:rFonts w:ascii="宋体"/>
                      <w:color w:val="000000"/>
                      <w:szCs w:val="21"/>
                    </w:rPr>
                    <w:alias w:val="非累积投票议案表决情况_A股同意比例"/>
                    <w:tag w:val="_GBC_baa01c35de4c4da5999507b346370a05"/>
                    <w:id w:val="6731716"/>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99.893508</w:t>
                        </w:r>
                      </w:p>
                    </w:tc>
                  </w:sdtContent>
                </w:sdt>
                <w:sdt>
                  <w:sdtPr>
                    <w:rPr>
                      <w:rFonts w:ascii="宋体"/>
                      <w:color w:val="000000"/>
                      <w:szCs w:val="21"/>
                    </w:rPr>
                    <w:alias w:val="非累积投票议案表决情况_A股反对票数"/>
                    <w:tag w:val="_GBC_aeddc7b9df07427a8287a3319656953b"/>
                    <w:id w:val="6731717"/>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10,572,684</w:t>
                        </w:r>
                      </w:p>
                    </w:tc>
                  </w:sdtContent>
                </w:sdt>
                <w:sdt>
                  <w:sdtPr>
                    <w:rPr>
                      <w:rFonts w:ascii="宋体"/>
                      <w:color w:val="000000"/>
                      <w:szCs w:val="21"/>
                    </w:rPr>
                    <w:alias w:val="非累积投票议案表决情况_A股反对比例"/>
                    <w:tag w:val="_GBC_2fbfff06037f464baa9501f7aaaeeca4"/>
                    <w:id w:val="6731718"/>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0.105209</w:t>
                        </w:r>
                      </w:p>
                    </w:tc>
                  </w:sdtContent>
                </w:sdt>
                <w:sdt>
                  <w:sdtPr>
                    <w:rPr>
                      <w:rFonts w:ascii="宋体"/>
                      <w:color w:val="000000"/>
                      <w:szCs w:val="21"/>
                    </w:rPr>
                    <w:alias w:val="非累积投票议案表决情况_A股弃权票数"/>
                    <w:tag w:val="_GBC_311dad2ae32a4a41b5f70fe48cb445b5"/>
                    <w:id w:val="6731719"/>
                    <w:lock w:val="sdtLocked"/>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128,900</w:t>
                        </w:r>
                      </w:p>
                    </w:tc>
                  </w:sdtContent>
                </w:sdt>
                <w:sdt>
                  <w:sdtPr>
                    <w:rPr>
                      <w:rFonts w:ascii="宋体"/>
                      <w:color w:val="000000"/>
                      <w:szCs w:val="21"/>
                    </w:rPr>
                    <w:alias w:val="非累积投票议案表决情况_A股弃权比例"/>
                    <w:tag w:val="_GBC_3723b88f133b472497fbb1e22ce723a0"/>
                    <w:id w:val="6731720"/>
                    <w:lock w:val="sdtLocked"/>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0.001283</w:t>
                        </w:r>
                      </w:p>
                    </w:tc>
                  </w:sdtContent>
                </w:sdt>
              </w:tr>
            </w:tbl>
            <w:p w:rsidR="00D5449F" w:rsidRDefault="00397960"/>
          </w:sdtContent>
        </w:sdt>
        <w:sdt>
          <w:sdtPr>
            <w:rPr>
              <w:b w:val="0"/>
              <w:bCs w:val="0"/>
              <w:sz w:val="21"/>
              <w:szCs w:val="22"/>
            </w:rPr>
            <w:alias w:val="非累积投票议案表决情况"/>
            <w:tag w:val="_GBC_50e5c56fa3ef456fb89a642f76a76a66"/>
            <w:id w:val="6731981"/>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1.07</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1982"/>
                  <w:lock w:val="sdtLocked"/>
                </w:sdtPr>
                <w:sdtContent>
                  <w:r w:rsidRPr="005662ED">
                    <w:rPr>
                      <w:rFonts w:asciiTheme="minorEastAsia" w:hAnsiTheme="minorEastAsia"/>
                      <w:b w:val="0"/>
                      <w:sz w:val="24"/>
                      <w:szCs w:val="24"/>
                    </w:rPr>
                    <w:t>选举陈锦光先生为第九届董事会董事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1983"/>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698"/>
                <w:gridCol w:w="1161"/>
                <w:gridCol w:w="1620"/>
                <w:gridCol w:w="1119"/>
                <w:gridCol w:w="1330"/>
                <w:gridCol w:w="1056"/>
              </w:tblGrid>
              <w:tr w:rsidR="00D5449F" w:rsidRPr="00E629E7" w:rsidTr="00B13225">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B13225">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B13225">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1984"/>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10,038,471,806</w:t>
                        </w:r>
                      </w:p>
                    </w:tc>
                  </w:sdtContent>
                </w:sdt>
                <w:sdt>
                  <w:sdtPr>
                    <w:rPr>
                      <w:rFonts w:ascii="宋体"/>
                      <w:color w:val="000000"/>
                      <w:szCs w:val="21"/>
                    </w:rPr>
                    <w:alias w:val="非累积投票议案表决情况_A股同意比例"/>
                    <w:tag w:val="_GBC_baa01c35de4c4da5999507b346370a05"/>
                    <w:id w:val="6731985"/>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99.893561</w:t>
                        </w:r>
                      </w:p>
                    </w:tc>
                  </w:sdtContent>
                </w:sdt>
                <w:sdt>
                  <w:sdtPr>
                    <w:rPr>
                      <w:rFonts w:ascii="宋体"/>
                      <w:color w:val="000000"/>
                      <w:szCs w:val="21"/>
                    </w:rPr>
                    <w:alias w:val="非累积投票议案表决情况_A股反对票数"/>
                    <w:tag w:val="_GBC_aeddc7b9df07427a8287a3319656953b"/>
                    <w:id w:val="6731986"/>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10,567,284</w:t>
                        </w:r>
                      </w:p>
                    </w:tc>
                  </w:sdtContent>
                </w:sdt>
                <w:sdt>
                  <w:sdtPr>
                    <w:rPr>
                      <w:rFonts w:ascii="宋体"/>
                      <w:color w:val="000000"/>
                      <w:szCs w:val="21"/>
                    </w:rPr>
                    <w:alias w:val="非累积投票议案表决情况_A股反对比例"/>
                    <w:tag w:val="_GBC_2fbfff06037f464baa9501f7aaaeeca4"/>
                    <w:id w:val="6731987"/>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0.105156</w:t>
                        </w:r>
                      </w:p>
                    </w:tc>
                  </w:sdtContent>
                </w:sdt>
                <w:sdt>
                  <w:sdtPr>
                    <w:rPr>
                      <w:rFonts w:ascii="宋体"/>
                      <w:color w:val="000000"/>
                      <w:szCs w:val="21"/>
                    </w:rPr>
                    <w:alias w:val="非累积投票议案表决情况_A股弃权票数"/>
                    <w:tag w:val="_GBC_311dad2ae32a4a41b5f70fe48cb445b5"/>
                    <w:id w:val="6731988"/>
                    <w:lock w:val="sdtLocked"/>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128,900</w:t>
                        </w:r>
                      </w:p>
                    </w:tc>
                  </w:sdtContent>
                </w:sdt>
                <w:sdt>
                  <w:sdtPr>
                    <w:rPr>
                      <w:rFonts w:ascii="宋体"/>
                      <w:color w:val="000000"/>
                      <w:szCs w:val="21"/>
                    </w:rPr>
                    <w:alias w:val="非累积投票议案表决情况_A股弃权比例"/>
                    <w:tag w:val="_GBC_3723b88f133b472497fbb1e22ce723a0"/>
                    <w:id w:val="6731989"/>
                    <w:lock w:val="sdtLocked"/>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0.001283</w:t>
                        </w:r>
                      </w:p>
                    </w:tc>
                  </w:sdtContent>
                </w:sdt>
              </w:tr>
            </w:tbl>
            <w:p w:rsidR="00D5449F" w:rsidRDefault="00397960"/>
          </w:sdtContent>
        </w:sdt>
        <w:sdt>
          <w:sdtPr>
            <w:rPr>
              <w:b w:val="0"/>
              <w:bCs w:val="0"/>
              <w:sz w:val="21"/>
              <w:szCs w:val="22"/>
            </w:rPr>
            <w:alias w:val="非累积投票议案表决情况"/>
            <w:tag w:val="_GBC_50e5c56fa3ef456fb89a642f76a76a66"/>
            <w:id w:val="6732295"/>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1.08</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2296"/>
                  <w:lock w:val="sdtLocked"/>
                </w:sdtPr>
                <w:sdtContent>
                  <w:r w:rsidRPr="005662ED">
                    <w:rPr>
                      <w:b w:val="0"/>
                      <w:sz w:val="24"/>
                      <w:szCs w:val="24"/>
                    </w:rPr>
                    <w:t>选举薛鹤峰先生为第九届董事会董事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2297"/>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698"/>
                <w:gridCol w:w="1161"/>
                <w:gridCol w:w="1620"/>
                <w:gridCol w:w="1119"/>
                <w:gridCol w:w="1330"/>
                <w:gridCol w:w="1056"/>
              </w:tblGrid>
              <w:tr w:rsidR="00D5449F" w:rsidRPr="00E629E7" w:rsidTr="00B13225">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B13225">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B13225">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2298"/>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10,038,471,806</w:t>
                        </w:r>
                      </w:p>
                    </w:tc>
                  </w:sdtContent>
                </w:sdt>
                <w:sdt>
                  <w:sdtPr>
                    <w:rPr>
                      <w:rFonts w:ascii="宋体"/>
                      <w:color w:val="000000"/>
                      <w:szCs w:val="21"/>
                    </w:rPr>
                    <w:alias w:val="非累积投票议案表决情况_A股同意比例"/>
                    <w:tag w:val="_GBC_baa01c35de4c4da5999507b346370a05"/>
                    <w:id w:val="6732299"/>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99.893561</w:t>
                        </w:r>
                      </w:p>
                    </w:tc>
                  </w:sdtContent>
                </w:sdt>
                <w:sdt>
                  <w:sdtPr>
                    <w:rPr>
                      <w:rFonts w:ascii="宋体"/>
                      <w:color w:val="000000"/>
                      <w:szCs w:val="21"/>
                    </w:rPr>
                    <w:alias w:val="非累积投票议案表决情况_A股反对票数"/>
                    <w:tag w:val="_GBC_aeddc7b9df07427a8287a3319656953b"/>
                    <w:id w:val="6732300"/>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10,567,284</w:t>
                        </w:r>
                      </w:p>
                    </w:tc>
                  </w:sdtContent>
                </w:sdt>
                <w:sdt>
                  <w:sdtPr>
                    <w:rPr>
                      <w:rFonts w:ascii="宋体"/>
                      <w:color w:val="000000"/>
                      <w:szCs w:val="21"/>
                    </w:rPr>
                    <w:alias w:val="非累积投票议案表决情况_A股反对比例"/>
                    <w:tag w:val="_GBC_2fbfff06037f464baa9501f7aaaeeca4"/>
                    <w:id w:val="6732301"/>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0.105156</w:t>
                        </w:r>
                      </w:p>
                    </w:tc>
                  </w:sdtContent>
                </w:sdt>
                <w:sdt>
                  <w:sdtPr>
                    <w:rPr>
                      <w:rFonts w:ascii="宋体"/>
                      <w:color w:val="000000"/>
                      <w:szCs w:val="21"/>
                    </w:rPr>
                    <w:alias w:val="非累积投票议案表决情况_A股弃权票数"/>
                    <w:tag w:val="_GBC_311dad2ae32a4a41b5f70fe48cb445b5"/>
                    <w:id w:val="6732302"/>
                    <w:lock w:val="sdtLocked"/>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128,900</w:t>
                        </w:r>
                      </w:p>
                    </w:tc>
                  </w:sdtContent>
                </w:sdt>
                <w:sdt>
                  <w:sdtPr>
                    <w:rPr>
                      <w:rFonts w:ascii="宋体"/>
                      <w:color w:val="000000"/>
                      <w:szCs w:val="21"/>
                    </w:rPr>
                    <w:alias w:val="非累积投票议案表决情况_A股弃权比例"/>
                    <w:tag w:val="_GBC_3723b88f133b472497fbb1e22ce723a0"/>
                    <w:id w:val="6732303"/>
                    <w:lock w:val="sdtLocked"/>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0.001283</w:t>
                        </w:r>
                      </w:p>
                    </w:tc>
                  </w:sdtContent>
                </w:sdt>
              </w:tr>
            </w:tbl>
            <w:p w:rsidR="00D5449F" w:rsidRDefault="00397960"/>
          </w:sdtContent>
        </w:sdt>
        <w:sdt>
          <w:sdtPr>
            <w:rPr>
              <w:b w:val="0"/>
              <w:bCs w:val="0"/>
              <w:sz w:val="21"/>
              <w:szCs w:val="22"/>
            </w:rPr>
            <w:alias w:val="非累积投票议案表决情况"/>
            <w:tag w:val="_GBC_50e5c56fa3ef456fb89a642f76a76a66"/>
            <w:id w:val="6732654"/>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1.09</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2655"/>
                  <w:lock w:val="sdtLocked"/>
                </w:sdtPr>
                <w:sdtContent>
                  <w:r w:rsidRPr="005662ED">
                    <w:rPr>
                      <w:b w:val="0"/>
                      <w:sz w:val="24"/>
                      <w:szCs w:val="24"/>
                    </w:rPr>
                    <w:t>选举陈信健先生为第九届董事会董事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2656"/>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698"/>
                <w:gridCol w:w="1161"/>
                <w:gridCol w:w="1620"/>
                <w:gridCol w:w="1119"/>
                <w:gridCol w:w="1330"/>
                <w:gridCol w:w="1056"/>
              </w:tblGrid>
              <w:tr w:rsidR="00D5449F" w:rsidRPr="00E629E7" w:rsidTr="00584776">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2657"/>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10,038,471,806</w:t>
                        </w:r>
                      </w:p>
                    </w:tc>
                  </w:sdtContent>
                </w:sdt>
                <w:sdt>
                  <w:sdtPr>
                    <w:rPr>
                      <w:rFonts w:ascii="宋体"/>
                      <w:color w:val="000000"/>
                      <w:szCs w:val="21"/>
                    </w:rPr>
                    <w:alias w:val="非累积投票议案表决情况_A股同意比例"/>
                    <w:tag w:val="_GBC_baa01c35de4c4da5999507b346370a05"/>
                    <w:id w:val="6732658"/>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99.893561</w:t>
                        </w:r>
                      </w:p>
                    </w:tc>
                  </w:sdtContent>
                </w:sdt>
                <w:sdt>
                  <w:sdtPr>
                    <w:rPr>
                      <w:rFonts w:ascii="宋体"/>
                      <w:color w:val="000000"/>
                      <w:szCs w:val="21"/>
                    </w:rPr>
                    <w:alias w:val="非累积投票议案表决情况_A股反对票数"/>
                    <w:tag w:val="_GBC_aeddc7b9df07427a8287a3319656953b"/>
                    <w:id w:val="6732659"/>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10,567,284</w:t>
                        </w:r>
                      </w:p>
                    </w:tc>
                  </w:sdtContent>
                </w:sdt>
                <w:sdt>
                  <w:sdtPr>
                    <w:rPr>
                      <w:rFonts w:ascii="宋体"/>
                      <w:color w:val="000000"/>
                      <w:szCs w:val="21"/>
                    </w:rPr>
                    <w:alias w:val="非累积投票议案表决情况_A股反对比例"/>
                    <w:tag w:val="_GBC_2fbfff06037f464baa9501f7aaaeeca4"/>
                    <w:id w:val="6732660"/>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0.105156</w:t>
                        </w:r>
                      </w:p>
                    </w:tc>
                  </w:sdtContent>
                </w:sdt>
                <w:sdt>
                  <w:sdtPr>
                    <w:rPr>
                      <w:rFonts w:ascii="宋体"/>
                      <w:color w:val="000000"/>
                      <w:szCs w:val="21"/>
                    </w:rPr>
                    <w:alias w:val="非累积投票议案表决情况_A股弃权票数"/>
                    <w:tag w:val="_GBC_311dad2ae32a4a41b5f70fe48cb445b5"/>
                    <w:id w:val="6732661"/>
                    <w:lock w:val="sdtLocked"/>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128,900</w:t>
                        </w:r>
                      </w:p>
                    </w:tc>
                  </w:sdtContent>
                </w:sdt>
                <w:sdt>
                  <w:sdtPr>
                    <w:rPr>
                      <w:rFonts w:ascii="宋体"/>
                      <w:color w:val="000000"/>
                      <w:szCs w:val="21"/>
                    </w:rPr>
                    <w:alias w:val="非累积投票议案表决情况_A股弃权比例"/>
                    <w:tag w:val="_GBC_3723b88f133b472497fbb1e22ce723a0"/>
                    <w:id w:val="6732662"/>
                    <w:lock w:val="sdtLocked"/>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0.001283</w:t>
                        </w:r>
                      </w:p>
                    </w:tc>
                  </w:sdtContent>
                </w:sdt>
              </w:tr>
            </w:tbl>
            <w:p w:rsidR="00D5449F" w:rsidRDefault="00397960" w:rsidP="0075486F">
              <w:pPr>
                <w:spacing w:line="400" w:lineRule="exact"/>
              </w:pPr>
            </w:p>
          </w:sdtContent>
        </w:sdt>
        <w:sdt>
          <w:sdtPr>
            <w:rPr>
              <w:b w:val="0"/>
              <w:bCs w:val="0"/>
              <w:sz w:val="21"/>
              <w:szCs w:val="22"/>
            </w:rPr>
            <w:alias w:val="非累积投票议案表决情况"/>
            <w:tag w:val="_GBC_50e5c56fa3ef456fb89a642f76a76a66"/>
            <w:id w:val="6733058"/>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1.10</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3059"/>
                  <w:lock w:val="sdtLocked"/>
                </w:sdtPr>
                <w:sdtContent>
                  <w:r w:rsidRPr="005662ED">
                    <w:rPr>
                      <w:b w:val="0"/>
                      <w:sz w:val="24"/>
                      <w:szCs w:val="24"/>
                    </w:rPr>
                    <w:t>选举</w:t>
                  </w:r>
                  <w:r w:rsidRPr="005662ED">
                    <w:rPr>
                      <w:b w:val="0"/>
                      <w:sz w:val="24"/>
                      <w:szCs w:val="24"/>
                    </w:rPr>
                    <w:t xml:space="preserve">Paul M. </w:t>
                  </w:r>
                  <w:proofErr w:type="spellStart"/>
                  <w:r w:rsidRPr="005662ED">
                    <w:rPr>
                      <w:b w:val="0"/>
                      <w:sz w:val="24"/>
                      <w:szCs w:val="24"/>
                    </w:rPr>
                    <w:t>Theil</w:t>
                  </w:r>
                  <w:proofErr w:type="spellEnd"/>
                  <w:r w:rsidRPr="005662ED">
                    <w:rPr>
                      <w:b w:val="0"/>
                      <w:sz w:val="24"/>
                      <w:szCs w:val="24"/>
                    </w:rPr>
                    <w:t>（保罗</w:t>
                  </w:r>
                  <w:r w:rsidRPr="005662ED">
                    <w:rPr>
                      <w:b w:val="0"/>
                      <w:sz w:val="24"/>
                      <w:szCs w:val="24"/>
                    </w:rPr>
                    <w:t>•</w:t>
                  </w:r>
                  <w:r w:rsidRPr="005662ED">
                    <w:rPr>
                      <w:b w:val="0"/>
                      <w:sz w:val="24"/>
                      <w:szCs w:val="24"/>
                    </w:rPr>
                    <w:t>希尔）先生为第九届董事会独立董事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3060"/>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698"/>
                <w:gridCol w:w="1161"/>
                <w:gridCol w:w="1608"/>
                <w:gridCol w:w="1121"/>
                <w:gridCol w:w="1337"/>
                <w:gridCol w:w="1056"/>
              </w:tblGrid>
              <w:tr w:rsidR="00D5449F" w:rsidRPr="00E629E7" w:rsidTr="00584776">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3061"/>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10,047,413,590</w:t>
                        </w:r>
                      </w:p>
                    </w:tc>
                  </w:sdtContent>
                </w:sdt>
                <w:sdt>
                  <w:sdtPr>
                    <w:rPr>
                      <w:rFonts w:ascii="宋体"/>
                      <w:color w:val="000000"/>
                      <w:szCs w:val="21"/>
                    </w:rPr>
                    <w:alias w:val="非累积投票议案表决情况_A股同意比例"/>
                    <w:tag w:val="_GBC_baa01c35de4c4da5999507b346370a05"/>
                    <w:id w:val="6733062"/>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99.982542</w:t>
                        </w:r>
                      </w:p>
                    </w:tc>
                  </w:sdtContent>
                </w:sdt>
                <w:sdt>
                  <w:sdtPr>
                    <w:rPr>
                      <w:rFonts w:ascii="宋体"/>
                      <w:color w:val="000000"/>
                      <w:szCs w:val="21"/>
                    </w:rPr>
                    <w:alias w:val="非累积投票议案表决情况_A股反对票数"/>
                    <w:tag w:val="_GBC_aeddc7b9df07427a8287a3319656953b"/>
                    <w:id w:val="6733063"/>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1,634,400</w:t>
                        </w:r>
                      </w:p>
                    </w:tc>
                  </w:sdtContent>
                </w:sdt>
                <w:sdt>
                  <w:sdtPr>
                    <w:rPr>
                      <w:rFonts w:ascii="宋体"/>
                      <w:color w:val="000000"/>
                      <w:szCs w:val="21"/>
                    </w:rPr>
                    <w:alias w:val="非累积投票议案表决情况_A股反对比例"/>
                    <w:tag w:val="_GBC_2fbfff06037f464baa9501f7aaaeeca4"/>
                    <w:id w:val="6733064"/>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0.016264</w:t>
                        </w:r>
                      </w:p>
                    </w:tc>
                  </w:sdtContent>
                </w:sdt>
                <w:sdt>
                  <w:sdtPr>
                    <w:rPr>
                      <w:rFonts w:ascii="宋体"/>
                      <w:color w:val="000000"/>
                      <w:szCs w:val="21"/>
                    </w:rPr>
                    <w:alias w:val="非累积投票议案表决情况_A股弃权票数"/>
                    <w:tag w:val="_GBC_311dad2ae32a4a41b5f70fe48cb445b5"/>
                    <w:id w:val="6733065"/>
                    <w:lock w:val="sdtLocked"/>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120,000</w:t>
                        </w:r>
                      </w:p>
                    </w:tc>
                  </w:sdtContent>
                </w:sdt>
                <w:sdt>
                  <w:sdtPr>
                    <w:rPr>
                      <w:rFonts w:ascii="宋体"/>
                      <w:color w:val="000000"/>
                      <w:szCs w:val="21"/>
                    </w:rPr>
                    <w:alias w:val="非累积投票议案表决情况_A股弃权比例"/>
                    <w:tag w:val="_GBC_3723b88f133b472497fbb1e22ce723a0"/>
                    <w:id w:val="6733066"/>
                    <w:lock w:val="sdtLocked"/>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0.001194</w:t>
                        </w:r>
                      </w:p>
                    </w:tc>
                  </w:sdtContent>
                </w:sdt>
              </w:tr>
            </w:tbl>
            <w:p w:rsidR="00D5449F" w:rsidRDefault="00397960"/>
          </w:sdtContent>
        </w:sdt>
        <w:sdt>
          <w:sdtPr>
            <w:rPr>
              <w:b w:val="0"/>
              <w:bCs w:val="0"/>
              <w:sz w:val="21"/>
              <w:szCs w:val="22"/>
            </w:rPr>
            <w:alias w:val="非累积投票议案表决情况"/>
            <w:tag w:val="_GBC_50e5c56fa3ef456fb89a642f76a76a66"/>
            <w:id w:val="6733507"/>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1.11</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3508"/>
                  <w:lock w:val="sdtLocked"/>
                </w:sdtPr>
                <w:sdtContent>
                  <w:r w:rsidRPr="005662ED">
                    <w:rPr>
                      <w:b w:val="0"/>
                      <w:sz w:val="24"/>
                      <w:szCs w:val="24"/>
                    </w:rPr>
                    <w:t>选举朱青先生为第九届董事会独立董事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3509"/>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698"/>
                <w:gridCol w:w="1161"/>
                <w:gridCol w:w="1608"/>
                <w:gridCol w:w="1121"/>
                <w:gridCol w:w="1337"/>
                <w:gridCol w:w="1056"/>
              </w:tblGrid>
              <w:tr w:rsidR="00D5449F" w:rsidRPr="00E629E7" w:rsidTr="00584776">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3510"/>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10,047,404,690</w:t>
                        </w:r>
                      </w:p>
                    </w:tc>
                  </w:sdtContent>
                </w:sdt>
                <w:sdt>
                  <w:sdtPr>
                    <w:rPr>
                      <w:rFonts w:ascii="宋体"/>
                      <w:color w:val="000000"/>
                      <w:szCs w:val="21"/>
                    </w:rPr>
                    <w:alias w:val="非累积投票议案表决情况_A股同意比例"/>
                    <w:tag w:val="_GBC_baa01c35de4c4da5999507b346370a05"/>
                    <w:id w:val="6733511"/>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99.982453</w:t>
                        </w:r>
                      </w:p>
                    </w:tc>
                  </w:sdtContent>
                </w:sdt>
                <w:sdt>
                  <w:sdtPr>
                    <w:rPr>
                      <w:rFonts w:ascii="宋体"/>
                      <w:color w:val="000000"/>
                      <w:szCs w:val="21"/>
                    </w:rPr>
                    <w:alias w:val="非累积投票议案表决情况_A股反对票数"/>
                    <w:tag w:val="_GBC_aeddc7b9df07427a8287a3319656953b"/>
                    <w:id w:val="6733512"/>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1,634,400</w:t>
                        </w:r>
                      </w:p>
                    </w:tc>
                  </w:sdtContent>
                </w:sdt>
                <w:sdt>
                  <w:sdtPr>
                    <w:rPr>
                      <w:rFonts w:ascii="宋体"/>
                      <w:color w:val="000000"/>
                      <w:szCs w:val="21"/>
                    </w:rPr>
                    <w:alias w:val="非累积投票议案表决情况_A股反对比例"/>
                    <w:tag w:val="_GBC_2fbfff06037f464baa9501f7aaaeeca4"/>
                    <w:id w:val="6733513"/>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0.016264</w:t>
                        </w:r>
                      </w:p>
                    </w:tc>
                  </w:sdtContent>
                </w:sdt>
                <w:sdt>
                  <w:sdtPr>
                    <w:rPr>
                      <w:rFonts w:ascii="宋体"/>
                      <w:color w:val="000000"/>
                      <w:szCs w:val="21"/>
                    </w:rPr>
                    <w:alias w:val="非累积投票议案表决情况_A股弃权票数"/>
                    <w:tag w:val="_GBC_311dad2ae32a4a41b5f70fe48cb445b5"/>
                    <w:id w:val="6733514"/>
                    <w:lock w:val="sdtLocked"/>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128,900</w:t>
                        </w:r>
                      </w:p>
                    </w:tc>
                  </w:sdtContent>
                </w:sdt>
                <w:sdt>
                  <w:sdtPr>
                    <w:rPr>
                      <w:rFonts w:ascii="宋体"/>
                      <w:color w:val="000000"/>
                      <w:szCs w:val="21"/>
                    </w:rPr>
                    <w:alias w:val="非累积投票议案表决情况_A股弃权比例"/>
                    <w:tag w:val="_GBC_3723b88f133b472497fbb1e22ce723a0"/>
                    <w:id w:val="6733515"/>
                    <w:lock w:val="sdtLocked"/>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0.001283</w:t>
                        </w:r>
                      </w:p>
                    </w:tc>
                  </w:sdtContent>
                </w:sdt>
              </w:tr>
            </w:tbl>
            <w:p w:rsidR="00D5449F" w:rsidRDefault="00397960"/>
          </w:sdtContent>
        </w:sdt>
        <w:sdt>
          <w:sdtPr>
            <w:rPr>
              <w:b w:val="0"/>
              <w:bCs w:val="0"/>
              <w:sz w:val="21"/>
              <w:szCs w:val="22"/>
            </w:rPr>
            <w:alias w:val="非累积投票议案表决情况"/>
            <w:tag w:val="_GBC_50e5c56fa3ef456fb89a642f76a76a66"/>
            <w:id w:val="6734001"/>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1.12</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4002"/>
                  <w:lock w:val="sdtLocked"/>
                </w:sdtPr>
                <w:sdtContent>
                  <w:r w:rsidRPr="005662ED">
                    <w:rPr>
                      <w:b w:val="0"/>
                      <w:sz w:val="24"/>
                      <w:szCs w:val="24"/>
                    </w:rPr>
                    <w:t>选举刘世平先生为第九届董事会独立董事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4003"/>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698"/>
                <w:gridCol w:w="1161"/>
                <w:gridCol w:w="1608"/>
                <w:gridCol w:w="1121"/>
                <w:gridCol w:w="1337"/>
                <w:gridCol w:w="1056"/>
              </w:tblGrid>
              <w:tr w:rsidR="00D5449F" w:rsidRPr="00E629E7" w:rsidTr="00584776">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4004"/>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10,047,404,690</w:t>
                        </w:r>
                      </w:p>
                    </w:tc>
                  </w:sdtContent>
                </w:sdt>
                <w:sdt>
                  <w:sdtPr>
                    <w:rPr>
                      <w:rFonts w:ascii="宋体"/>
                      <w:color w:val="000000"/>
                      <w:szCs w:val="21"/>
                    </w:rPr>
                    <w:alias w:val="非累积投票议案表决情况_A股同意比例"/>
                    <w:tag w:val="_GBC_baa01c35de4c4da5999507b346370a05"/>
                    <w:id w:val="6734005"/>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99.982453</w:t>
                        </w:r>
                      </w:p>
                    </w:tc>
                  </w:sdtContent>
                </w:sdt>
                <w:sdt>
                  <w:sdtPr>
                    <w:rPr>
                      <w:rFonts w:ascii="宋体"/>
                      <w:color w:val="000000"/>
                      <w:szCs w:val="21"/>
                    </w:rPr>
                    <w:alias w:val="非累积投票议案表决情况_A股反对票数"/>
                    <w:tag w:val="_GBC_aeddc7b9df07427a8287a3319656953b"/>
                    <w:id w:val="6734006"/>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1,634,400</w:t>
                        </w:r>
                      </w:p>
                    </w:tc>
                  </w:sdtContent>
                </w:sdt>
                <w:sdt>
                  <w:sdtPr>
                    <w:rPr>
                      <w:rFonts w:ascii="宋体"/>
                      <w:color w:val="000000"/>
                      <w:szCs w:val="21"/>
                    </w:rPr>
                    <w:alias w:val="非累积投票议案表决情况_A股反对比例"/>
                    <w:tag w:val="_GBC_2fbfff06037f464baa9501f7aaaeeca4"/>
                    <w:id w:val="6734007"/>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0.016264</w:t>
                        </w:r>
                      </w:p>
                    </w:tc>
                  </w:sdtContent>
                </w:sdt>
                <w:sdt>
                  <w:sdtPr>
                    <w:rPr>
                      <w:rFonts w:ascii="宋体"/>
                      <w:color w:val="000000"/>
                      <w:szCs w:val="21"/>
                    </w:rPr>
                    <w:alias w:val="非累积投票议案表决情况_A股弃权票数"/>
                    <w:tag w:val="_GBC_311dad2ae32a4a41b5f70fe48cb445b5"/>
                    <w:id w:val="6734008"/>
                    <w:lock w:val="sdtLocked"/>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128,900</w:t>
                        </w:r>
                      </w:p>
                    </w:tc>
                  </w:sdtContent>
                </w:sdt>
                <w:sdt>
                  <w:sdtPr>
                    <w:rPr>
                      <w:rFonts w:ascii="宋体"/>
                      <w:color w:val="000000"/>
                      <w:szCs w:val="21"/>
                    </w:rPr>
                    <w:alias w:val="非累积投票议案表决情况_A股弃权比例"/>
                    <w:tag w:val="_GBC_3723b88f133b472497fbb1e22ce723a0"/>
                    <w:id w:val="6734009"/>
                    <w:lock w:val="sdtLocked"/>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0.001283</w:t>
                        </w:r>
                      </w:p>
                    </w:tc>
                  </w:sdtContent>
                </w:sdt>
              </w:tr>
            </w:tbl>
            <w:p w:rsidR="00D5449F" w:rsidRDefault="00397960"/>
          </w:sdtContent>
        </w:sdt>
        <w:sdt>
          <w:sdtPr>
            <w:rPr>
              <w:b w:val="0"/>
              <w:bCs w:val="0"/>
              <w:sz w:val="21"/>
              <w:szCs w:val="22"/>
            </w:rPr>
            <w:alias w:val="非累积投票议案表决情况"/>
            <w:tag w:val="_GBC_50e5c56fa3ef456fb89a642f76a76a66"/>
            <w:id w:val="6734540"/>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1.13</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4541"/>
                  <w:lock w:val="sdtLocked"/>
                </w:sdtPr>
                <w:sdtContent>
                  <w:r w:rsidRPr="005662ED">
                    <w:rPr>
                      <w:rFonts w:asciiTheme="minorEastAsia" w:hAnsiTheme="minorEastAsia"/>
                      <w:b w:val="0"/>
                      <w:sz w:val="24"/>
                      <w:szCs w:val="24"/>
                    </w:rPr>
                    <w:t>选举苏锡嘉先生为第九届董事会独立董事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4542"/>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698"/>
                <w:gridCol w:w="1161"/>
                <w:gridCol w:w="1608"/>
                <w:gridCol w:w="1121"/>
                <w:gridCol w:w="1337"/>
                <w:gridCol w:w="1056"/>
              </w:tblGrid>
              <w:tr w:rsidR="00D5449F" w:rsidRPr="00E629E7" w:rsidTr="00584776">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4543"/>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10,047,404,690</w:t>
                        </w:r>
                      </w:p>
                    </w:tc>
                  </w:sdtContent>
                </w:sdt>
                <w:sdt>
                  <w:sdtPr>
                    <w:rPr>
                      <w:rFonts w:ascii="宋体"/>
                      <w:color w:val="000000"/>
                      <w:szCs w:val="21"/>
                    </w:rPr>
                    <w:alias w:val="非累积投票议案表决情况_A股同意比例"/>
                    <w:tag w:val="_GBC_baa01c35de4c4da5999507b346370a05"/>
                    <w:id w:val="6734544"/>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99.982453</w:t>
                        </w:r>
                      </w:p>
                    </w:tc>
                  </w:sdtContent>
                </w:sdt>
                <w:sdt>
                  <w:sdtPr>
                    <w:rPr>
                      <w:rFonts w:ascii="宋体"/>
                      <w:color w:val="000000"/>
                      <w:szCs w:val="21"/>
                    </w:rPr>
                    <w:alias w:val="非累积投票议案表决情况_A股反对票数"/>
                    <w:tag w:val="_GBC_aeddc7b9df07427a8287a3319656953b"/>
                    <w:id w:val="6734545"/>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1,634,400</w:t>
                        </w:r>
                      </w:p>
                    </w:tc>
                  </w:sdtContent>
                </w:sdt>
                <w:sdt>
                  <w:sdtPr>
                    <w:rPr>
                      <w:rFonts w:ascii="宋体"/>
                      <w:color w:val="000000"/>
                      <w:szCs w:val="21"/>
                    </w:rPr>
                    <w:alias w:val="非累积投票议案表决情况_A股反对比例"/>
                    <w:tag w:val="_GBC_2fbfff06037f464baa9501f7aaaeeca4"/>
                    <w:id w:val="6734546"/>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0.016264</w:t>
                        </w:r>
                      </w:p>
                    </w:tc>
                  </w:sdtContent>
                </w:sdt>
                <w:sdt>
                  <w:sdtPr>
                    <w:rPr>
                      <w:rFonts w:ascii="宋体"/>
                      <w:color w:val="000000"/>
                      <w:szCs w:val="21"/>
                    </w:rPr>
                    <w:alias w:val="非累积投票议案表决情况_A股弃权票数"/>
                    <w:tag w:val="_GBC_311dad2ae32a4a41b5f70fe48cb445b5"/>
                    <w:id w:val="6734547"/>
                    <w:lock w:val="sdtLocked"/>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128,900</w:t>
                        </w:r>
                      </w:p>
                    </w:tc>
                  </w:sdtContent>
                </w:sdt>
                <w:sdt>
                  <w:sdtPr>
                    <w:rPr>
                      <w:rFonts w:ascii="宋体"/>
                      <w:color w:val="000000"/>
                      <w:szCs w:val="21"/>
                    </w:rPr>
                    <w:alias w:val="非累积投票议案表决情况_A股弃权比例"/>
                    <w:tag w:val="_GBC_3723b88f133b472497fbb1e22ce723a0"/>
                    <w:id w:val="6734548"/>
                    <w:lock w:val="sdtLocked"/>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0.001283</w:t>
                        </w:r>
                      </w:p>
                    </w:tc>
                  </w:sdtContent>
                </w:sdt>
              </w:tr>
            </w:tbl>
            <w:p w:rsidR="00D5449F" w:rsidRDefault="00397960"/>
          </w:sdtContent>
        </w:sdt>
        <w:sdt>
          <w:sdtPr>
            <w:rPr>
              <w:b w:val="0"/>
              <w:bCs w:val="0"/>
              <w:sz w:val="21"/>
              <w:szCs w:val="22"/>
            </w:rPr>
            <w:alias w:val="非累积投票议案表决情况"/>
            <w:tag w:val="_GBC_50e5c56fa3ef456fb89a642f76a76a66"/>
            <w:id w:val="6735124"/>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1.14</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5125"/>
                  <w:lock w:val="sdtLocked"/>
                </w:sdtPr>
                <w:sdtContent>
                  <w:r w:rsidRPr="005662ED">
                    <w:rPr>
                      <w:b w:val="0"/>
                      <w:sz w:val="24"/>
                      <w:szCs w:val="24"/>
                    </w:rPr>
                    <w:t>选举林华先生为第九届董事会独立董事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5126"/>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1698"/>
                <w:gridCol w:w="1161"/>
                <w:gridCol w:w="1608"/>
                <w:gridCol w:w="1121"/>
                <w:gridCol w:w="1337"/>
                <w:gridCol w:w="1056"/>
              </w:tblGrid>
              <w:tr w:rsidR="00D5449F" w:rsidRPr="00E629E7" w:rsidTr="00584776">
                <w:trPr>
                  <w:trHeight w:val="300"/>
                </w:trPr>
                <w:tc>
                  <w:tcPr>
                    <w:tcW w:w="675" w:type="dxa"/>
                    <w:vMerge w:val="restart"/>
                  </w:tcPr>
                  <w:p w:rsidR="00D5449F" w:rsidRPr="00CD37AC" w:rsidRDefault="00D5449F" w:rsidP="0075486F">
                    <w:pPr>
                      <w:spacing w:line="400" w:lineRule="exact"/>
                      <w:jc w:val="center"/>
                      <w:rPr>
                        <w:rFonts w:asci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417"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2"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5127"/>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10,047,404,690</w:t>
                        </w:r>
                      </w:p>
                    </w:tc>
                  </w:sdtContent>
                </w:sdt>
                <w:sdt>
                  <w:sdtPr>
                    <w:rPr>
                      <w:rFonts w:ascii="宋体"/>
                      <w:color w:val="000000"/>
                      <w:szCs w:val="21"/>
                    </w:rPr>
                    <w:alias w:val="非累积投票议案表决情况_A股同意比例"/>
                    <w:tag w:val="_GBC_baa01c35de4c4da5999507b346370a05"/>
                    <w:id w:val="6735128"/>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99.982453</w:t>
                        </w:r>
                      </w:p>
                    </w:tc>
                  </w:sdtContent>
                </w:sdt>
                <w:sdt>
                  <w:sdtPr>
                    <w:rPr>
                      <w:rFonts w:ascii="宋体"/>
                      <w:color w:val="000000"/>
                      <w:szCs w:val="21"/>
                    </w:rPr>
                    <w:alias w:val="非累积投票议案表决情况_A股反对票数"/>
                    <w:tag w:val="_GBC_aeddc7b9df07427a8287a3319656953b"/>
                    <w:id w:val="6735129"/>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1,634,400</w:t>
                        </w:r>
                      </w:p>
                    </w:tc>
                  </w:sdtContent>
                </w:sdt>
                <w:sdt>
                  <w:sdtPr>
                    <w:rPr>
                      <w:rFonts w:ascii="宋体"/>
                      <w:color w:val="000000"/>
                      <w:szCs w:val="21"/>
                    </w:rPr>
                    <w:alias w:val="非累积投票议案表决情况_A股反对比例"/>
                    <w:tag w:val="_GBC_2fbfff06037f464baa9501f7aaaeeca4"/>
                    <w:id w:val="6735130"/>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0.016264</w:t>
                        </w:r>
                      </w:p>
                    </w:tc>
                  </w:sdtContent>
                </w:sdt>
                <w:sdt>
                  <w:sdtPr>
                    <w:rPr>
                      <w:rFonts w:ascii="宋体"/>
                      <w:color w:val="000000"/>
                      <w:szCs w:val="21"/>
                    </w:rPr>
                    <w:alias w:val="非累积投票议案表决情况_A股弃权票数"/>
                    <w:tag w:val="_GBC_311dad2ae32a4a41b5f70fe48cb445b5"/>
                    <w:id w:val="6735131"/>
                    <w:lock w:val="sdtLocked"/>
                  </w:sdtPr>
                  <w:sdtContent>
                    <w:tc>
                      <w:tcPr>
                        <w:tcW w:w="1417" w:type="dxa"/>
                      </w:tcPr>
                      <w:p w:rsidR="00D5449F" w:rsidRPr="00E629E7" w:rsidRDefault="00CD37AC" w:rsidP="0075486F">
                        <w:pPr>
                          <w:spacing w:line="400" w:lineRule="exact"/>
                          <w:jc w:val="right"/>
                          <w:rPr>
                            <w:rFonts w:ascii="宋体"/>
                            <w:color w:val="000000"/>
                            <w:szCs w:val="21"/>
                          </w:rPr>
                        </w:pPr>
                        <w:r>
                          <w:rPr>
                            <w:rFonts w:ascii="宋体"/>
                            <w:color w:val="000000"/>
                            <w:szCs w:val="21"/>
                          </w:rPr>
                          <w:t>128,900</w:t>
                        </w:r>
                      </w:p>
                    </w:tc>
                  </w:sdtContent>
                </w:sdt>
                <w:sdt>
                  <w:sdtPr>
                    <w:rPr>
                      <w:rFonts w:ascii="宋体"/>
                      <w:color w:val="000000"/>
                      <w:szCs w:val="21"/>
                    </w:rPr>
                    <w:alias w:val="非累积投票议案表决情况_A股弃权比例"/>
                    <w:tag w:val="_GBC_3723b88f133b472497fbb1e22ce723a0"/>
                    <w:id w:val="6735132"/>
                    <w:lock w:val="sdtLocked"/>
                  </w:sdtPr>
                  <w:sdtContent>
                    <w:tc>
                      <w:tcPr>
                        <w:tcW w:w="992" w:type="dxa"/>
                      </w:tcPr>
                      <w:p w:rsidR="00D5449F" w:rsidRPr="00E629E7" w:rsidRDefault="00CD37AC" w:rsidP="0075486F">
                        <w:pPr>
                          <w:spacing w:line="400" w:lineRule="exact"/>
                          <w:jc w:val="right"/>
                          <w:rPr>
                            <w:rFonts w:ascii="宋体"/>
                            <w:color w:val="000000"/>
                            <w:szCs w:val="21"/>
                          </w:rPr>
                        </w:pPr>
                        <w:r>
                          <w:rPr>
                            <w:rFonts w:ascii="宋体"/>
                            <w:color w:val="000000"/>
                            <w:szCs w:val="21"/>
                          </w:rPr>
                          <w:t>0.001283</w:t>
                        </w:r>
                      </w:p>
                    </w:tc>
                  </w:sdtContent>
                </w:sdt>
              </w:tr>
            </w:tbl>
            <w:p w:rsidR="00D5449F" w:rsidRDefault="00397960"/>
          </w:sdtContent>
        </w:sdt>
        <w:sdt>
          <w:sdtPr>
            <w:rPr>
              <w:b w:val="0"/>
              <w:bCs w:val="0"/>
              <w:sz w:val="21"/>
              <w:szCs w:val="22"/>
            </w:rPr>
            <w:alias w:val="非累积投票议案表决情况"/>
            <w:tag w:val="_GBC_50e5c56fa3ef456fb89a642f76a76a66"/>
            <w:id w:val="6735753"/>
            <w:lock w:val="sdtLocked"/>
            <w:placeholder>
              <w:docPart w:val="DefaultPlaceholder_22675703"/>
            </w:placeholder>
          </w:sdtPr>
          <w:sdtContent>
            <w:p w:rsidR="005662ED" w:rsidRPr="00F24E70" w:rsidRDefault="005662ED" w:rsidP="00A204B3">
              <w:pPr>
                <w:pStyle w:val="3"/>
                <w:keepNext w:val="0"/>
                <w:keepLines w:val="0"/>
                <w:numPr>
                  <w:ilvl w:val="0"/>
                  <w:numId w:val="9"/>
                </w:numPr>
                <w:spacing w:before="0" w:after="0" w:line="360" w:lineRule="auto"/>
                <w:ind w:left="0" w:firstLine="0"/>
                <w:rPr>
                  <w:b w:val="0"/>
                  <w:sz w:val="24"/>
                  <w:szCs w:val="24"/>
                </w:rPr>
              </w:pPr>
              <w:r w:rsidRPr="00F24E70">
                <w:rPr>
                  <w:b w:val="0"/>
                  <w:bCs w:val="0"/>
                  <w:sz w:val="24"/>
                  <w:szCs w:val="24"/>
                </w:rPr>
                <w:t>关于选举第七届监事会股权监事和外部监事的议案</w:t>
              </w:r>
            </w:p>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sz w:val="24"/>
                  <w:szCs w:val="24"/>
                </w:rPr>
                <w:t>2.01</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5754"/>
                  <w:lock w:val="sdtLocked"/>
                </w:sdtPr>
                <w:sdtContent>
                  <w:r w:rsidRPr="005662ED">
                    <w:rPr>
                      <w:b w:val="0"/>
                      <w:sz w:val="24"/>
                      <w:szCs w:val="24"/>
                    </w:rPr>
                    <w:t>选举徐赤云女士为第七届监事会监事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5755"/>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699"/>
                <w:gridCol w:w="1161"/>
                <w:gridCol w:w="1630"/>
                <w:gridCol w:w="1124"/>
                <w:gridCol w:w="1285"/>
                <w:gridCol w:w="1072"/>
              </w:tblGrid>
              <w:tr w:rsidR="00D5449F" w:rsidRPr="00E629E7" w:rsidTr="00584776">
                <w:trPr>
                  <w:trHeight w:val="300"/>
                </w:trPr>
                <w:tc>
                  <w:tcPr>
                    <w:tcW w:w="675" w:type="dxa"/>
                    <w:vMerge w:val="restart"/>
                  </w:tcPr>
                  <w:p w:rsidR="00D5449F" w:rsidRPr="00CD37AC" w:rsidRDefault="00D5449F" w:rsidP="0075486F">
                    <w:pPr>
                      <w:spacing w:line="400" w:lineRule="exact"/>
                      <w:jc w:val="center"/>
                      <w:rPr>
                        <w:rFonts w:ascii="宋体" w:hAns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335"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07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5756"/>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10,047,204,690</w:t>
                        </w:r>
                      </w:p>
                    </w:tc>
                  </w:sdtContent>
                </w:sdt>
                <w:sdt>
                  <w:sdtPr>
                    <w:rPr>
                      <w:rFonts w:ascii="宋体"/>
                      <w:color w:val="000000"/>
                      <w:szCs w:val="21"/>
                    </w:rPr>
                    <w:alias w:val="非累积投票议案表决情况_A股同意比例"/>
                    <w:tag w:val="_GBC_baa01c35de4c4da5999507b346370a05"/>
                    <w:id w:val="6735757"/>
                    <w:lock w:val="sdtLocked"/>
                  </w:sdtPr>
                  <w:sdtContent>
                    <w:tc>
                      <w:tcPr>
                        <w:tcW w:w="993" w:type="dxa"/>
                      </w:tcPr>
                      <w:p w:rsidR="00D5449F" w:rsidRPr="00E629E7" w:rsidRDefault="00CD37AC" w:rsidP="0075486F">
                        <w:pPr>
                          <w:spacing w:line="400" w:lineRule="exact"/>
                          <w:jc w:val="right"/>
                          <w:rPr>
                            <w:rFonts w:ascii="宋体"/>
                            <w:color w:val="000000"/>
                            <w:szCs w:val="21"/>
                          </w:rPr>
                        </w:pPr>
                        <w:r>
                          <w:rPr>
                            <w:rFonts w:ascii="宋体"/>
                            <w:color w:val="000000"/>
                            <w:szCs w:val="21"/>
                          </w:rPr>
                          <w:t>99.980463</w:t>
                        </w:r>
                      </w:p>
                    </w:tc>
                  </w:sdtContent>
                </w:sdt>
                <w:sdt>
                  <w:sdtPr>
                    <w:rPr>
                      <w:rFonts w:ascii="宋体"/>
                      <w:color w:val="000000"/>
                      <w:szCs w:val="21"/>
                    </w:rPr>
                    <w:alias w:val="非累积投票议案表决情况_A股反对票数"/>
                    <w:tag w:val="_GBC_aeddc7b9df07427a8287a3319656953b"/>
                    <w:id w:val="6735758"/>
                    <w:lock w:val="sdtLocked"/>
                  </w:sdtPr>
                  <w:sdtContent>
                    <w:tc>
                      <w:tcPr>
                        <w:tcW w:w="1701" w:type="dxa"/>
                      </w:tcPr>
                      <w:p w:rsidR="00D5449F" w:rsidRPr="00E629E7" w:rsidRDefault="00CD37AC" w:rsidP="0075486F">
                        <w:pPr>
                          <w:spacing w:line="400" w:lineRule="exact"/>
                          <w:jc w:val="right"/>
                          <w:rPr>
                            <w:rFonts w:ascii="宋体"/>
                            <w:color w:val="000000"/>
                            <w:szCs w:val="21"/>
                          </w:rPr>
                        </w:pPr>
                        <w:r>
                          <w:rPr>
                            <w:rFonts w:ascii="宋体"/>
                            <w:color w:val="000000"/>
                            <w:szCs w:val="21"/>
                          </w:rPr>
                          <w:t>1,602,800</w:t>
                        </w:r>
                      </w:p>
                    </w:tc>
                  </w:sdtContent>
                </w:sdt>
                <w:sdt>
                  <w:sdtPr>
                    <w:rPr>
                      <w:rFonts w:ascii="宋体"/>
                      <w:color w:val="000000"/>
                      <w:szCs w:val="21"/>
                    </w:rPr>
                    <w:alias w:val="非累积投票议案表决情况_A股反对比例"/>
                    <w:tag w:val="_GBC_2fbfff06037f464baa9501f7aaaeeca4"/>
                    <w:id w:val="6735759"/>
                    <w:lock w:val="sdtLocked"/>
                  </w:sdtPr>
                  <w:sdtContent>
                    <w:tc>
                      <w:tcPr>
                        <w:tcW w:w="1134" w:type="dxa"/>
                      </w:tcPr>
                      <w:p w:rsidR="00D5449F" w:rsidRPr="00E629E7" w:rsidRDefault="00CD37AC" w:rsidP="0075486F">
                        <w:pPr>
                          <w:spacing w:line="400" w:lineRule="exact"/>
                          <w:jc w:val="right"/>
                          <w:rPr>
                            <w:rFonts w:ascii="宋体"/>
                            <w:color w:val="000000"/>
                            <w:szCs w:val="21"/>
                          </w:rPr>
                        </w:pPr>
                        <w:r>
                          <w:rPr>
                            <w:rFonts w:ascii="宋体"/>
                            <w:color w:val="000000"/>
                            <w:szCs w:val="21"/>
                          </w:rPr>
                          <w:t>0.015950</w:t>
                        </w:r>
                      </w:p>
                    </w:tc>
                  </w:sdtContent>
                </w:sdt>
                <w:sdt>
                  <w:sdtPr>
                    <w:rPr>
                      <w:rFonts w:ascii="宋体"/>
                      <w:color w:val="000000"/>
                      <w:szCs w:val="21"/>
                    </w:rPr>
                    <w:alias w:val="非累积投票议案表决情况_A股弃权票数"/>
                    <w:tag w:val="_GBC_311dad2ae32a4a41b5f70fe48cb445b5"/>
                    <w:id w:val="6735760"/>
                    <w:lock w:val="sdtLocked"/>
                  </w:sdtPr>
                  <w:sdtContent>
                    <w:tc>
                      <w:tcPr>
                        <w:tcW w:w="1335" w:type="dxa"/>
                      </w:tcPr>
                      <w:p w:rsidR="00D5449F" w:rsidRPr="00E629E7" w:rsidRDefault="00CD37AC" w:rsidP="0075486F">
                        <w:pPr>
                          <w:spacing w:line="400" w:lineRule="exact"/>
                          <w:jc w:val="right"/>
                          <w:rPr>
                            <w:rFonts w:ascii="宋体"/>
                            <w:color w:val="000000"/>
                            <w:szCs w:val="21"/>
                          </w:rPr>
                        </w:pPr>
                        <w:r>
                          <w:rPr>
                            <w:rFonts w:ascii="宋体"/>
                            <w:color w:val="000000"/>
                            <w:szCs w:val="21"/>
                          </w:rPr>
                          <w:t>360,500</w:t>
                        </w:r>
                      </w:p>
                    </w:tc>
                  </w:sdtContent>
                </w:sdt>
                <w:sdt>
                  <w:sdtPr>
                    <w:rPr>
                      <w:rFonts w:ascii="宋体"/>
                      <w:color w:val="000000"/>
                      <w:szCs w:val="21"/>
                    </w:rPr>
                    <w:alias w:val="非累积投票议案表决情况_A股弃权比例"/>
                    <w:tag w:val="_GBC_3723b88f133b472497fbb1e22ce723a0"/>
                    <w:id w:val="6735761"/>
                    <w:lock w:val="sdtLocked"/>
                  </w:sdtPr>
                  <w:sdtContent>
                    <w:tc>
                      <w:tcPr>
                        <w:tcW w:w="1074" w:type="dxa"/>
                      </w:tcPr>
                      <w:p w:rsidR="00D5449F" w:rsidRPr="00E629E7" w:rsidRDefault="00CD37AC" w:rsidP="0075486F">
                        <w:pPr>
                          <w:spacing w:line="400" w:lineRule="exact"/>
                          <w:jc w:val="right"/>
                          <w:rPr>
                            <w:rFonts w:ascii="宋体"/>
                            <w:color w:val="000000"/>
                            <w:szCs w:val="21"/>
                          </w:rPr>
                        </w:pPr>
                        <w:r>
                          <w:rPr>
                            <w:rFonts w:ascii="宋体"/>
                            <w:color w:val="000000"/>
                            <w:szCs w:val="21"/>
                          </w:rPr>
                          <w:t>0.003587</w:t>
                        </w:r>
                      </w:p>
                    </w:tc>
                  </w:sdtContent>
                </w:sdt>
              </w:tr>
            </w:tbl>
            <w:p w:rsidR="00D5449F" w:rsidRDefault="00397960"/>
          </w:sdtContent>
        </w:sdt>
        <w:sdt>
          <w:sdtPr>
            <w:rPr>
              <w:b w:val="0"/>
              <w:bCs w:val="0"/>
              <w:sz w:val="21"/>
              <w:szCs w:val="22"/>
            </w:rPr>
            <w:alias w:val="非累积投票议案表决情况"/>
            <w:tag w:val="_GBC_50e5c56fa3ef456fb89a642f76a76a66"/>
            <w:id w:val="6736427"/>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2.02</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6428"/>
                  <w:lock w:val="sdtLocked"/>
                </w:sdtPr>
                <w:sdtContent>
                  <w:r w:rsidRPr="005662ED">
                    <w:rPr>
                      <w:b w:val="0"/>
                      <w:sz w:val="24"/>
                      <w:szCs w:val="24"/>
                    </w:rPr>
                    <w:t>选举何旭东先生为第七届监事会监事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6429"/>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lastRenderedPageBreak/>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699"/>
                <w:gridCol w:w="1161"/>
                <w:gridCol w:w="1630"/>
                <w:gridCol w:w="1124"/>
                <w:gridCol w:w="1285"/>
                <w:gridCol w:w="1072"/>
              </w:tblGrid>
              <w:tr w:rsidR="00D5449F" w:rsidRPr="00E629E7" w:rsidTr="00584776">
                <w:trPr>
                  <w:trHeight w:val="300"/>
                </w:trPr>
                <w:tc>
                  <w:tcPr>
                    <w:tcW w:w="675" w:type="dxa"/>
                    <w:vMerge w:val="restart"/>
                  </w:tcPr>
                  <w:p w:rsidR="00D5449F" w:rsidRPr="00E629E7" w:rsidRDefault="00D5449F" w:rsidP="0075486F">
                    <w:pPr>
                      <w:spacing w:line="400" w:lineRule="exact"/>
                      <w:jc w:val="center"/>
                      <w:rPr>
                        <w:rFonts w:ascii="宋体"/>
                        <w:color w:val="000000"/>
                        <w:szCs w:val="21"/>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335"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07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6430"/>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10,047,204,690</w:t>
                        </w:r>
                      </w:p>
                    </w:tc>
                  </w:sdtContent>
                </w:sdt>
                <w:sdt>
                  <w:sdtPr>
                    <w:rPr>
                      <w:rFonts w:ascii="宋体"/>
                      <w:color w:val="000000"/>
                      <w:szCs w:val="21"/>
                    </w:rPr>
                    <w:alias w:val="非累积投票议案表决情况_A股同意比例"/>
                    <w:tag w:val="_GBC_baa01c35de4c4da5999507b346370a05"/>
                    <w:id w:val="6736431"/>
                    <w:lock w:val="sdtLocked"/>
                  </w:sdtPr>
                  <w:sdtContent>
                    <w:tc>
                      <w:tcPr>
                        <w:tcW w:w="993" w:type="dxa"/>
                      </w:tcPr>
                      <w:p w:rsidR="00D5449F" w:rsidRPr="00E629E7" w:rsidRDefault="00BB7390" w:rsidP="0075486F">
                        <w:pPr>
                          <w:spacing w:line="400" w:lineRule="exact"/>
                          <w:jc w:val="right"/>
                          <w:rPr>
                            <w:rFonts w:ascii="宋体"/>
                            <w:color w:val="000000"/>
                            <w:szCs w:val="21"/>
                          </w:rPr>
                        </w:pPr>
                        <w:r>
                          <w:rPr>
                            <w:rFonts w:ascii="宋体"/>
                            <w:color w:val="000000"/>
                            <w:szCs w:val="21"/>
                          </w:rPr>
                          <w:t>99.980463</w:t>
                        </w:r>
                      </w:p>
                    </w:tc>
                  </w:sdtContent>
                </w:sdt>
                <w:sdt>
                  <w:sdtPr>
                    <w:rPr>
                      <w:rFonts w:ascii="宋体"/>
                      <w:color w:val="000000"/>
                      <w:szCs w:val="21"/>
                    </w:rPr>
                    <w:alias w:val="非累积投票议案表决情况_A股反对票数"/>
                    <w:tag w:val="_GBC_aeddc7b9df07427a8287a3319656953b"/>
                    <w:id w:val="6736432"/>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1,602,800</w:t>
                        </w:r>
                      </w:p>
                    </w:tc>
                  </w:sdtContent>
                </w:sdt>
                <w:sdt>
                  <w:sdtPr>
                    <w:rPr>
                      <w:rFonts w:ascii="宋体"/>
                      <w:color w:val="000000"/>
                      <w:szCs w:val="21"/>
                    </w:rPr>
                    <w:alias w:val="非累积投票议案表决情况_A股反对比例"/>
                    <w:tag w:val="_GBC_2fbfff06037f464baa9501f7aaaeeca4"/>
                    <w:id w:val="6736433"/>
                    <w:lock w:val="sdtLocked"/>
                  </w:sdtPr>
                  <w:sdtContent>
                    <w:tc>
                      <w:tcPr>
                        <w:tcW w:w="1134" w:type="dxa"/>
                      </w:tcPr>
                      <w:p w:rsidR="00D5449F" w:rsidRPr="00E629E7" w:rsidRDefault="00BB7390" w:rsidP="0075486F">
                        <w:pPr>
                          <w:spacing w:line="400" w:lineRule="exact"/>
                          <w:jc w:val="right"/>
                          <w:rPr>
                            <w:rFonts w:ascii="宋体"/>
                            <w:color w:val="000000"/>
                            <w:szCs w:val="21"/>
                          </w:rPr>
                        </w:pPr>
                        <w:r>
                          <w:rPr>
                            <w:rFonts w:ascii="宋体"/>
                            <w:color w:val="000000"/>
                            <w:szCs w:val="21"/>
                          </w:rPr>
                          <w:t>0.015950</w:t>
                        </w:r>
                      </w:p>
                    </w:tc>
                  </w:sdtContent>
                </w:sdt>
                <w:sdt>
                  <w:sdtPr>
                    <w:rPr>
                      <w:rFonts w:ascii="宋体"/>
                      <w:color w:val="000000"/>
                      <w:szCs w:val="21"/>
                    </w:rPr>
                    <w:alias w:val="非累积投票议案表决情况_A股弃权票数"/>
                    <w:tag w:val="_GBC_311dad2ae32a4a41b5f70fe48cb445b5"/>
                    <w:id w:val="6736434"/>
                    <w:lock w:val="sdtLocked"/>
                  </w:sdtPr>
                  <w:sdtContent>
                    <w:tc>
                      <w:tcPr>
                        <w:tcW w:w="1335" w:type="dxa"/>
                      </w:tcPr>
                      <w:p w:rsidR="00D5449F" w:rsidRPr="00E629E7" w:rsidRDefault="00BB7390" w:rsidP="0075486F">
                        <w:pPr>
                          <w:spacing w:line="400" w:lineRule="exact"/>
                          <w:jc w:val="right"/>
                          <w:rPr>
                            <w:rFonts w:ascii="宋体"/>
                            <w:color w:val="000000"/>
                            <w:szCs w:val="21"/>
                          </w:rPr>
                        </w:pPr>
                        <w:r>
                          <w:rPr>
                            <w:rFonts w:ascii="宋体"/>
                            <w:color w:val="000000"/>
                            <w:szCs w:val="21"/>
                          </w:rPr>
                          <w:t>360,500</w:t>
                        </w:r>
                      </w:p>
                    </w:tc>
                  </w:sdtContent>
                </w:sdt>
                <w:sdt>
                  <w:sdtPr>
                    <w:rPr>
                      <w:rFonts w:ascii="宋体"/>
                      <w:color w:val="000000"/>
                      <w:szCs w:val="21"/>
                    </w:rPr>
                    <w:alias w:val="非累积投票议案表决情况_A股弃权比例"/>
                    <w:tag w:val="_GBC_3723b88f133b472497fbb1e22ce723a0"/>
                    <w:id w:val="6736435"/>
                    <w:lock w:val="sdtLocked"/>
                  </w:sdtPr>
                  <w:sdtContent>
                    <w:tc>
                      <w:tcPr>
                        <w:tcW w:w="1074" w:type="dxa"/>
                      </w:tcPr>
                      <w:p w:rsidR="00D5449F" w:rsidRPr="00E629E7" w:rsidRDefault="00BB7390" w:rsidP="0075486F">
                        <w:pPr>
                          <w:spacing w:line="400" w:lineRule="exact"/>
                          <w:jc w:val="right"/>
                          <w:rPr>
                            <w:rFonts w:ascii="宋体"/>
                            <w:color w:val="000000"/>
                            <w:szCs w:val="21"/>
                          </w:rPr>
                        </w:pPr>
                        <w:r>
                          <w:rPr>
                            <w:rFonts w:ascii="宋体"/>
                            <w:color w:val="000000"/>
                            <w:szCs w:val="21"/>
                          </w:rPr>
                          <w:t>0.003587</w:t>
                        </w:r>
                      </w:p>
                    </w:tc>
                  </w:sdtContent>
                </w:sdt>
              </w:tr>
            </w:tbl>
            <w:p w:rsidR="00D5449F" w:rsidRDefault="00397960"/>
          </w:sdtContent>
        </w:sdt>
        <w:sdt>
          <w:sdtPr>
            <w:rPr>
              <w:b w:val="0"/>
              <w:bCs w:val="0"/>
              <w:sz w:val="21"/>
              <w:szCs w:val="22"/>
            </w:rPr>
            <w:alias w:val="非累积投票议案表决情况"/>
            <w:tag w:val="_GBC_50e5c56fa3ef456fb89a642f76a76a66"/>
            <w:id w:val="6737146"/>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2.03</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7147"/>
                  <w:lock w:val="sdtLocked"/>
                </w:sdtPr>
                <w:sdtContent>
                  <w:r w:rsidRPr="005662ED">
                    <w:rPr>
                      <w:b w:val="0"/>
                      <w:sz w:val="24"/>
                      <w:szCs w:val="24"/>
                    </w:rPr>
                    <w:t>选举彭锦光先生为第七届监事会监事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7148"/>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699"/>
                <w:gridCol w:w="1161"/>
                <w:gridCol w:w="1630"/>
                <w:gridCol w:w="1124"/>
                <w:gridCol w:w="1285"/>
                <w:gridCol w:w="1072"/>
              </w:tblGrid>
              <w:tr w:rsidR="00D5449F" w:rsidRPr="00E629E7" w:rsidTr="00584776">
                <w:trPr>
                  <w:trHeight w:val="300"/>
                </w:trPr>
                <w:tc>
                  <w:tcPr>
                    <w:tcW w:w="675" w:type="dxa"/>
                    <w:vMerge w:val="restart"/>
                  </w:tcPr>
                  <w:p w:rsidR="00D5449F" w:rsidRPr="00E629E7" w:rsidRDefault="00D5449F" w:rsidP="0075486F">
                    <w:pPr>
                      <w:spacing w:line="400" w:lineRule="exact"/>
                      <w:jc w:val="center"/>
                      <w:rPr>
                        <w:rFonts w:ascii="宋体"/>
                        <w:color w:val="000000"/>
                        <w:szCs w:val="21"/>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335"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07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7149"/>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10,047,204,690</w:t>
                        </w:r>
                      </w:p>
                    </w:tc>
                  </w:sdtContent>
                </w:sdt>
                <w:sdt>
                  <w:sdtPr>
                    <w:rPr>
                      <w:rFonts w:ascii="宋体"/>
                      <w:color w:val="000000"/>
                      <w:szCs w:val="21"/>
                    </w:rPr>
                    <w:alias w:val="非累积投票议案表决情况_A股同意比例"/>
                    <w:tag w:val="_GBC_baa01c35de4c4da5999507b346370a05"/>
                    <w:id w:val="6737150"/>
                    <w:lock w:val="sdtLocked"/>
                  </w:sdtPr>
                  <w:sdtContent>
                    <w:tc>
                      <w:tcPr>
                        <w:tcW w:w="993" w:type="dxa"/>
                      </w:tcPr>
                      <w:p w:rsidR="00D5449F" w:rsidRPr="00E629E7" w:rsidRDefault="00BB7390" w:rsidP="0075486F">
                        <w:pPr>
                          <w:spacing w:line="400" w:lineRule="exact"/>
                          <w:jc w:val="right"/>
                          <w:rPr>
                            <w:rFonts w:ascii="宋体"/>
                            <w:color w:val="000000"/>
                            <w:szCs w:val="21"/>
                          </w:rPr>
                        </w:pPr>
                        <w:r>
                          <w:rPr>
                            <w:rFonts w:ascii="宋体"/>
                            <w:color w:val="000000"/>
                            <w:szCs w:val="21"/>
                          </w:rPr>
                          <w:t>99.980463</w:t>
                        </w:r>
                      </w:p>
                    </w:tc>
                  </w:sdtContent>
                </w:sdt>
                <w:sdt>
                  <w:sdtPr>
                    <w:rPr>
                      <w:rFonts w:ascii="宋体"/>
                      <w:color w:val="000000"/>
                      <w:szCs w:val="21"/>
                    </w:rPr>
                    <w:alias w:val="非累积投票议案表决情况_A股反对票数"/>
                    <w:tag w:val="_GBC_aeddc7b9df07427a8287a3319656953b"/>
                    <w:id w:val="6737151"/>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1,602,800</w:t>
                        </w:r>
                      </w:p>
                    </w:tc>
                  </w:sdtContent>
                </w:sdt>
                <w:sdt>
                  <w:sdtPr>
                    <w:rPr>
                      <w:rFonts w:ascii="宋体"/>
                      <w:color w:val="000000"/>
                      <w:szCs w:val="21"/>
                    </w:rPr>
                    <w:alias w:val="非累积投票议案表决情况_A股反对比例"/>
                    <w:tag w:val="_GBC_2fbfff06037f464baa9501f7aaaeeca4"/>
                    <w:id w:val="6737152"/>
                    <w:lock w:val="sdtLocked"/>
                  </w:sdtPr>
                  <w:sdtContent>
                    <w:tc>
                      <w:tcPr>
                        <w:tcW w:w="1134" w:type="dxa"/>
                      </w:tcPr>
                      <w:p w:rsidR="00D5449F" w:rsidRPr="00E629E7" w:rsidRDefault="00BB7390" w:rsidP="0075486F">
                        <w:pPr>
                          <w:spacing w:line="400" w:lineRule="exact"/>
                          <w:jc w:val="right"/>
                          <w:rPr>
                            <w:rFonts w:ascii="宋体"/>
                            <w:color w:val="000000"/>
                            <w:szCs w:val="21"/>
                          </w:rPr>
                        </w:pPr>
                        <w:r>
                          <w:rPr>
                            <w:rFonts w:ascii="宋体"/>
                            <w:color w:val="000000"/>
                            <w:szCs w:val="21"/>
                          </w:rPr>
                          <w:t>0.015950</w:t>
                        </w:r>
                      </w:p>
                    </w:tc>
                  </w:sdtContent>
                </w:sdt>
                <w:sdt>
                  <w:sdtPr>
                    <w:rPr>
                      <w:rFonts w:ascii="宋体"/>
                      <w:color w:val="000000"/>
                      <w:szCs w:val="21"/>
                    </w:rPr>
                    <w:alias w:val="非累积投票议案表决情况_A股弃权票数"/>
                    <w:tag w:val="_GBC_311dad2ae32a4a41b5f70fe48cb445b5"/>
                    <w:id w:val="6737153"/>
                    <w:lock w:val="sdtLocked"/>
                  </w:sdtPr>
                  <w:sdtContent>
                    <w:tc>
                      <w:tcPr>
                        <w:tcW w:w="1335" w:type="dxa"/>
                      </w:tcPr>
                      <w:p w:rsidR="00D5449F" w:rsidRPr="00E629E7" w:rsidRDefault="00BB7390" w:rsidP="0075486F">
                        <w:pPr>
                          <w:spacing w:line="400" w:lineRule="exact"/>
                          <w:jc w:val="right"/>
                          <w:rPr>
                            <w:rFonts w:ascii="宋体"/>
                            <w:color w:val="000000"/>
                            <w:szCs w:val="21"/>
                          </w:rPr>
                        </w:pPr>
                        <w:r>
                          <w:rPr>
                            <w:rFonts w:ascii="宋体"/>
                            <w:color w:val="000000"/>
                            <w:szCs w:val="21"/>
                          </w:rPr>
                          <w:t>360,500</w:t>
                        </w:r>
                      </w:p>
                    </w:tc>
                  </w:sdtContent>
                </w:sdt>
                <w:sdt>
                  <w:sdtPr>
                    <w:rPr>
                      <w:rFonts w:ascii="宋体"/>
                      <w:color w:val="000000"/>
                      <w:szCs w:val="21"/>
                    </w:rPr>
                    <w:alias w:val="非累积投票议案表决情况_A股弃权比例"/>
                    <w:tag w:val="_GBC_3723b88f133b472497fbb1e22ce723a0"/>
                    <w:id w:val="6737154"/>
                    <w:lock w:val="sdtLocked"/>
                  </w:sdtPr>
                  <w:sdtContent>
                    <w:tc>
                      <w:tcPr>
                        <w:tcW w:w="1074" w:type="dxa"/>
                      </w:tcPr>
                      <w:p w:rsidR="00D5449F" w:rsidRPr="00E629E7" w:rsidRDefault="00BB7390" w:rsidP="0075486F">
                        <w:pPr>
                          <w:spacing w:line="400" w:lineRule="exact"/>
                          <w:jc w:val="right"/>
                          <w:rPr>
                            <w:rFonts w:ascii="宋体"/>
                            <w:color w:val="000000"/>
                            <w:szCs w:val="21"/>
                          </w:rPr>
                        </w:pPr>
                        <w:r>
                          <w:rPr>
                            <w:rFonts w:ascii="宋体"/>
                            <w:color w:val="000000"/>
                            <w:szCs w:val="21"/>
                          </w:rPr>
                          <w:t>0.003587</w:t>
                        </w:r>
                      </w:p>
                    </w:tc>
                  </w:sdtContent>
                </w:sdt>
              </w:tr>
            </w:tbl>
            <w:p w:rsidR="00D5449F" w:rsidRDefault="00397960"/>
          </w:sdtContent>
        </w:sdt>
        <w:sdt>
          <w:sdtPr>
            <w:rPr>
              <w:b w:val="0"/>
              <w:bCs w:val="0"/>
              <w:sz w:val="21"/>
              <w:szCs w:val="22"/>
            </w:rPr>
            <w:alias w:val="非累积投票议案表决情况"/>
            <w:tag w:val="_GBC_50e5c56fa3ef456fb89a642f76a76a66"/>
            <w:id w:val="6737910"/>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2.04</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7911"/>
                  <w:lock w:val="sdtLocked"/>
                </w:sdtPr>
                <w:sdtContent>
                  <w:r w:rsidRPr="005662ED">
                    <w:rPr>
                      <w:b w:val="0"/>
                      <w:sz w:val="24"/>
                      <w:szCs w:val="24"/>
                    </w:rPr>
                    <w:t>选举李若山先生为第七届监事会外部监事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7912"/>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699"/>
                <w:gridCol w:w="1161"/>
                <w:gridCol w:w="1630"/>
                <w:gridCol w:w="1124"/>
                <w:gridCol w:w="1285"/>
                <w:gridCol w:w="1072"/>
              </w:tblGrid>
              <w:tr w:rsidR="00D5449F" w:rsidRPr="00E629E7" w:rsidTr="00584776">
                <w:trPr>
                  <w:trHeight w:val="300"/>
                </w:trPr>
                <w:tc>
                  <w:tcPr>
                    <w:tcW w:w="675" w:type="dxa"/>
                    <w:vMerge w:val="restart"/>
                  </w:tcPr>
                  <w:p w:rsidR="00D5449F" w:rsidRPr="00CD37AC" w:rsidRDefault="00D5449F" w:rsidP="0075486F">
                    <w:pPr>
                      <w:spacing w:line="400" w:lineRule="exact"/>
                      <w:jc w:val="center"/>
                      <w:rPr>
                        <w:rFonts w:ascii="宋体" w:hAns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409"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335"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07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7913"/>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10,047,204,690</w:t>
                        </w:r>
                      </w:p>
                    </w:tc>
                  </w:sdtContent>
                </w:sdt>
                <w:sdt>
                  <w:sdtPr>
                    <w:rPr>
                      <w:rFonts w:ascii="宋体"/>
                      <w:color w:val="000000"/>
                      <w:szCs w:val="21"/>
                    </w:rPr>
                    <w:alias w:val="非累积投票议案表决情况_A股同意比例"/>
                    <w:tag w:val="_GBC_baa01c35de4c4da5999507b346370a05"/>
                    <w:id w:val="6737914"/>
                    <w:lock w:val="sdtLocked"/>
                  </w:sdtPr>
                  <w:sdtContent>
                    <w:tc>
                      <w:tcPr>
                        <w:tcW w:w="993" w:type="dxa"/>
                      </w:tcPr>
                      <w:p w:rsidR="00D5449F" w:rsidRPr="00E629E7" w:rsidRDefault="00BB7390" w:rsidP="0075486F">
                        <w:pPr>
                          <w:spacing w:line="400" w:lineRule="exact"/>
                          <w:jc w:val="right"/>
                          <w:rPr>
                            <w:rFonts w:ascii="宋体"/>
                            <w:color w:val="000000"/>
                            <w:szCs w:val="21"/>
                          </w:rPr>
                        </w:pPr>
                        <w:r>
                          <w:rPr>
                            <w:rFonts w:ascii="宋体"/>
                            <w:color w:val="000000"/>
                            <w:szCs w:val="21"/>
                          </w:rPr>
                          <w:t>99.980463</w:t>
                        </w:r>
                      </w:p>
                    </w:tc>
                  </w:sdtContent>
                </w:sdt>
                <w:sdt>
                  <w:sdtPr>
                    <w:rPr>
                      <w:rFonts w:ascii="宋体"/>
                      <w:color w:val="000000"/>
                      <w:szCs w:val="21"/>
                    </w:rPr>
                    <w:alias w:val="非累积投票议案表决情况_A股反对票数"/>
                    <w:tag w:val="_GBC_aeddc7b9df07427a8287a3319656953b"/>
                    <w:id w:val="6737915"/>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1,602,800</w:t>
                        </w:r>
                      </w:p>
                    </w:tc>
                  </w:sdtContent>
                </w:sdt>
                <w:sdt>
                  <w:sdtPr>
                    <w:rPr>
                      <w:rFonts w:ascii="宋体"/>
                      <w:color w:val="000000"/>
                      <w:szCs w:val="21"/>
                    </w:rPr>
                    <w:alias w:val="非累积投票议案表决情况_A股反对比例"/>
                    <w:tag w:val="_GBC_2fbfff06037f464baa9501f7aaaeeca4"/>
                    <w:id w:val="6737916"/>
                    <w:lock w:val="sdtLocked"/>
                  </w:sdtPr>
                  <w:sdtContent>
                    <w:tc>
                      <w:tcPr>
                        <w:tcW w:w="1134" w:type="dxa"/>
                      </w:tcPr>
                      <w:p w:rsidR="00D5449F" w:rsidRPr="00E629E7" w:rsidRDefault="00BB7390" w:rsidP="0075486F">
                        <w:pPr>
                          <w:spacing w:line="400" w:lineRule="exact"/>
                          <w:jc w:val="right"/>
                          <w:rPr>
                            <w:rFonts w:ascii="宋体"/>
                            <w:color w:val="000000"/>
                            <w:szCs w:val="21"/>
                          </w:rPr>
                        </w:pPr>
                        <w:r>
                          <w:rPr>
                            <w:rFonts w:ascii="宋体"/>
                            <w:color w:val="000000"/>
                            <w:szCs w:val="21"/>
                          </w:rPr>
                          <w:t>0.015950</w:t>
                        </w:r>
                      </w:p>
                    </w:tc>
                  </w:sdtContent>
                </w:sdt>
                <w:sdt>
                  <w:sdtPr>
                    <w:rPr>
                      <w:rFonts w:ascii="宋体"/>
                      <w:color w:val="000000"/>
                      <w:szCs w:val="21"/>
                    </w:rPr>
                    <w:alias w:val="非累积投票议案表决情况_A股弃权票数"/>
                    <w:tag w:val="_GBC_311dad2ae32a4a41b5f70fe48cb445b5"/>
                    <w:id w:val="6737917"/>
                    <w:lock w:val="sdtLocked"/>
                  </w:sdtPr>
                  <w:sdtContent>
                    <w:tc>
                      <w:tcPr>
                        <w:tcW w:w="1335" w:type="dxa"/>
                      </w:tcPr>
                      <w:p w:rsidR="00D5449F" w:rsidRPr="00E629E7" w:rsidRDefault="00BB7390" w:rsidP="0075486F">
                        <w:pPr>
                          <w:spacing w:line="400" w:lineRule="exact"/>
                          <w:jc w:val="right"/>
                          <w:rPr>
                            <w:rFonts w:ascii="宋体"/>
                            <w:color w:val="000000"/>
                            <w:szCs w:val="21"/>
                          </w:rPr>
                        </w:pPr>
                        <w:r>
                          <w:rPr>
                            <w:rFonts w:ascii="宋体"/>
                            <w:color w:val="000000"/>
                            <w:szCs w:val="21"/>
                          </w:rPr>
                          <w:t>360,500</w:t>
                        </w:r>
                      </w:p>
                    </w:tc>
                  </w:sdtContent>
                </w:sdt>
                <w:sdt>
                  <w:sdtPr>
                    <w:rPr>
                      <w:rFonts w:ascii="宋体"/>
                      <w:color w:val="000000"/>
                      <w:szCs w:val="21"/>
                    </w:rPr>
                    <w:alias w:val="非累积投票议案表决情况_A股弃权比例"/>
                    <w:tag w:val="_GBC_3723b88f133b472497fbb1e22ce723a0"/>
                    <w:id w:val="6737918"/>
                    <w:lock w:val="sdtLocked"/>
                  </w:sdtPr>
                  <w:sdtContent>
                    <w:tc>
                      <w:tcPr>
                        <w:tcW w:w="1074" w:type="dxa"/>
                      </w:tcPr>
                      <w:p w:rsidR="00D5449F" w:rsidRPr="00E629E7" w:rsidRDefault="00BB7390" w:rsidP="0075486F">
                        <w:pPr>
                          <w:spacing w:line="400" w:lineRule="exact"/>
                          <w:jc w:val="right"/>
                          <w:rPr>
                            <w:rFonts w:ascii="宋体"/>
                            <w:color w:val="000000"/>
                            <w:szCs w:val="21"/>
                          </w:rPr>
                        </w:pPr>
                        <w:r>
                          <w:rPr>
                            <w:rFonts w:ascii="宋体"/>
                            <w:color w:val="000000"/>
                            <w:szCs w:val="21"/>
                          </w:rPr>
                          <w:t>0.003587</w:t>
                        </w:r>
                      </w:p>
                    </w:tc>
                  </w:sdtContent>
                </w:sdt>
              </w:tr>
            </w:tbl>
            <w:p w:rsidR="00D5449F" w:rsidRDefault="00397960"/>
          </w:sdtContent>
        </w:sdt>
        <w:sdt>
          <w:sdtPr>
            <w:rPr>
              <w:b w:val="0"/>
              <w:bCs w:val="0"/>
              <w:sz w:val="21"/>
              <w:szCs w:val="22"/>
            </w:rPr>
            <w:alias w:val="非累积投票议案表决情况"/>
            <w:tag w:val="_GBC_50e5c56fa3ef456fb89a642f76a76a66"/>
            <w:id w:val="6738719"/>
            <w:lock w:val="sdtLocked"/>
            <w:placeholder>
              <w:docPart w:val="DefaultPlaceholder_22675703"/>
            </w:placeholder>
          </w:sdtPr>
          <w:sdtContent>
            <w:p w:rsidR="00D5449F" w:rsidRDefault="005662ED" w:rsidP="002B6DE8">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2.05</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8720"/>
                  <w:lock w:val="sdtLocked"/>
                </w:sdtPr>
                <w:sdtContent>
                  <w:r w:rsidRPr="005662ED">
                    <w:rPr>
                      <w:b w:val="0"/>
                      <w:sz w:val="24"/>
                      <w:szCs w:val="24"/>
                    </w:rPr>
                    <w:t>选举</w:t>
                  </w:r>
                  <w:proofErr w:type="gramStart"/>
                  <w:r w:rsidRPr="005662ED">
                    <w:rPr>
                      <w:b w:val="0"/>
                      <w:sz w:val="24"/>
                      <w:szCs w:val="24"/>
                    </w:rPr>
                    <w:t>贲</w:t>
                  </w:r>
                  <w:proofErr w:type="gramEnd"/>
                  <w:r w:rsidRPr="005662ED">
                    <w:rPr>
                      <w:b w:val="0"/>
                      <w:sz w:val="24"/>
                      <w:szCs w:val="24"/>
                    </w:rPr>
                    <w:t>圣林先生为第七届监事会外部监事</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8721"/>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1698"/>
                <w:gridCol w:w="1161"/>
                <w:gridCol w:w="1598"/>
                <w:gridCol w:w="1119"/>
                <w:gridCol w:w="1262"/>
                <w:gridCol w:w="1056"/>
              </w:tblGrid>
              <w:tr w:rsidR="00D5449F" w:rsidRPr="00E629E7" w:rsidTr="00584776">
                <w:trPr>
                  <w:trHeight w:val="300"/>
                </w:trPr>
                <w:tc>
                  <w:tcPr>
                    <w:tcW w:w="675" w:type="dxa"/>
                    <w:vMerge w:val="restart"/>
                  </w:tcPr>
                  <w:p w:rsidR="00D5449F" w:rsidRPr="00E629E7" w:rsidRDefault="00D5449F" w:rsidP="0075486F">
                    <w:pPr>
                      <w:spacing w:line="400" w:lineRule="exact"/>
                      <w:jc w:val="center"/>
                      <w:rPr>
                        <w:rFonts w:ascii="宋体"/>
                        <w:color w:val="000000"/>
                        <w:szCs w:val="21"/>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313"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335"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78"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8722"/>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10,047,204,690</w:t>
                        </w:r>
                      </w:p>
                    </w:tc>
                  </w:sdtContent>
                </w:sdt>
                <w:sdt>
                  <w:sdtPr>
                    <w:rPr>
                      <w:rFonts w:ascii="宋体"/>
                      <w:color w:val="000000"/>
                      <w:szCs w:val="21"/>
                    </w:rPr>
                    <w:alias w:val="非累积投票议案表决情况_A股同意比例"/>
                    <w:tag w:val="_GBC_baa01c35de4c4da5999507b346370a05"/>
                    <w:id w:val="6738723"/>
                    <w:lock w:val="sdtLocked"/>
                  </w:sdtPr>
                  <w:sdtContent>
                    <w:tc>
                      <w:tcPr>
                        <w:tcW w:w="993" w:type="dxa"/>
                      </w:tcPr>
                      <w:p w:rsidR="00D5449F" w:rsidRPr="00E629E7" w:rsidRDefault="00BB7390" w:rsidP="0075486F">
                        <w:pPr>
                          <w:spacing w:line="400" w:lineRule="exact"/>
                          <w:jc w:val="right"/>
                          <w:rPr>
                            <w:rFonts w:ascii="宋体"/>
                            <w:color w:val="000000"/>
                            <w:szCs w:val="21"/>
                          </w:rPr>
                        </w:pPr>
                        <w:r>
                          <w:rPr>
                            <w:rFonts w:ascii="宋体"/>
                            <w:color w:val="000000"/>
                            <w:szCs w:val="21"/>
                          </w:rPr>
                          <w:t>99.980463</w:t>
                        </w:r>
                      </w:p>
                    </w:tc>
                  </w:sdtContent>
                </w:sdt>
                <w:sdt>
                  <w:sdtPr>
                    <w:rPr>
                      <w:rFonts w:ascii="宋体"/>
                      <w:color w:val="000000"/>
                      <w:szCs w:val="21"/>
                    </w:rPr>
                    <w:alias w:val="非累积投票议案表决情况_A股反对票数"/>
                    <w:tag w:val="_GBC_aeddc7b9df07427a8287a3319656953b"/>
                    <w:id w:val="6738724"/>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1,602,800</w:t>
                        </w:r>
                      </w:p>
                    </w:tc>
                  </w:sdtContent>
                </w:sdt>
                <w:sdt>
                  <w:sdtPr>
                    <w:rPr>
                      <w:rFonts w:ascii="宋体"/>
                      <w:color w:val="000000"/>
                      <w:szCs w:val="21"/>
                    </w:rPr>
                    <w:alias w:val="非累积投票议案表决情况_A股反对比例"/>
                    <w:tag w:val="_GBC_2fbfff06037f464baa9501f7aaaeeca4"/>
                    <w:id w:val="6738725"/>
                    <w:lock w:val="sdtLocked"/>
                  </w:sdtPr>
                  <w:sdtContent>
                    <w:tc>
                      <w:tcPr>
                        <w:tcW w:w="1134" w:type="dxa"/>
                      </w:tcPr>
                      <w:p w:rsidR="00D5449F" w:rsidRPr="00E629E7" w:rsidRDefault="00BB7390" w:rsidP="0075486F">
                        <w:pPr>
                          <w:spacing w:line="400" w:lineRule="exact"/>
                          <w:jc w:val="right"/>
                          <w:rPr>
                            <w:rFonts w:ascii="宋体"/>
                            <w:color w:val="000000"/>
                            <w:szCs w:val="21"/>
                          </w:rPr>
                        </w:pPr>
                        <w:r>
                          <w:rPr>
                            <w:rFonts w:ascii="宋体"/>
                            <w:color w:val="000000"/>
                            <w:szCs w:val="21"/>
                          </w:rPr>
                          <w:t>0.015950</w:t>
                        </w:r>
                      </w:p>
                    </w:tc>
                  </w:sdtContent>
                </w:sdt>
                <w:sdt>
                  <w:sdtPr>
                    <w:rPr>
                      <w:rFonts w:ascii="宋体"/>
                      <w:color w:val="000000"/>
                      <w:szCs w:val="21"/>
                    </w:rPr>
                    <w:alias w:val="非累积投票议案表决情况_A股弃权票数"/>
                    <w:tag w:val="_GBC_311dad2ae32a4a41b5f70fe48cb445b5"/>
                    <w:id w:val="6738726"/>
                    <w:lock w:val="sdtLocked"/>
                  </w:sdtPr>
                  <w:sdtContent>
                    <w:tc>
                      <w:tcPr>
                        <w:tcW w:w="1335" w:type="dxa"/>
                      </w:tcPr>
                      <w:p w:rsidR="00D5449F" w:rsidRPr="00E629E7" w:rsidRDefault="00BB7390" w:rsidP="0075486F">
                        <w:pPr>
                          <w:spacing w:line="400" w:lineRule="exact"/>
                          <w:jc w:val="right"/>
                          <w:rPr>
                            <w:rFonts w:ascii="宋体"/>
                            <w:color w:val="000000"/>
                            <w:szCs w:val="21"/>
                          </w:rPr>
                        </w:pPr>
                        <w:r>
                          <w:rPr>
                            <w:rFonts w:ascii="宋体"/>
                            <w:color w:val="000000"/>
                            <w:szCs w:val="21"/>
                          </w:rPr>
                          <w:t>360,500</w:t>
                        </w:r>
                      </w:p>
                    </w:tc>
                  </w:sdtContent>
                </w:sdt>
                <w:sdt>
                  <w:sdtPr>
                    <w:rPr>
                      <w:rFonts w:ascii="宋体"/>
                      <w:color w:val="000000"/>
                      <w:szCs w:val="21"/>
                    </w:rPr>
                    <w:alias w:val="非累积投票议案表决情况_A股弃权比例"/>
                    <w:tag w:val="_GBC_3723b88f133b472497fbb1e22ce723a0"/>
                    <w:id w:val="6738727"/>
                    <w:lock w:val="sdtLocked"/>
                  </w:sdtPr>
                  <w:sdtContent>
                    <w:tc>
                      <w:tcPr>
                        <w:tcW w:w="978" w:type="dxa"/>
                      </w:tcPr>
                      <w:p w:rsidR="00D5449F" w:rsidRPr="00E629E7" w:rsidRDefault="00BB7390" w:rsidP="0075486F">
                        <w:pPr>
                          <w:spacing w:line="400" w:lineRule="exact"/>
                          <w:jc w:val="right"/>
                          <w:rPr>
                            <w:rFonts w:ascii="宋体"/>
                            <w:color w:val="000000"/>
                            <w:szCs w:val="21"/>
                          </w:rPr>
                        </w:pPr>
                        <w:r>
                          <w:rPr>
                            <w:rFonts w:ascii="宋体"/>
                            <w:color w:val="000000"/>
                            <w:szCs w:val="21"/>
                          </w:rPr>
                          <w:t>0.003587</w:t>
                        </w:r>
                      </w:p>
                    </w:tc>
                  </w:sdtContent>
                </w:sdt>
              </w:tr>
            </w:tbl>
            <w:p w:rsidR="00D5449F" w:rsidRDefault="00397960"/>
          </w:sdtContent>
        </w:sdt>
        <w:sdt>
          <w:sdtPr>
            <w:rPr>
              <w:b w:val="0"/>
              <w:bCs w:val="0"/>
              <w:sz w:val="21"/>
              <w:szCs w:val="22"/>
            </w:rPr>
            <w:alias w:val="非累积投票议案表决情况"/>
            <w:tag w:val="_GBC_50e5c56fa3ef456fb89a642f76a76a66"/>
            <w:id w:val="6739573"/>
            <w:lock w:val="sdtLocked"/>
            <w:placeholder>
              <w:docPart w:val="DefaultPlaceholder_22675703"/>
            </w:placeholder>
          </w:sdtPr>
          <w:sdtContent>
            <w:p w:rsidR="00D5449F" w:rsidRDefault="005662ED" w:rsidP="00AB6EFE">
              <w:pPr>
                <w:pStyle w:val="3"/>
                <w:keepNext w:val="0"/>
                <w:keepLines w:val="0"/>
                <w:spacing w:before="0" w:after="0" w:line="240" w:lineRule="auto"/>
                <w:rPr>
                  <w:b w:val="0"/>
                  <w:sz w:val="24"/>
                  <w:szCs w:val="24"/>
                </w:rPr>
              </w:pPr>
              <w:r w:rsidRPr="00D43F12">
                <w:rPr>
                  <w:rFonts w:asciiTheme="minorEastAsia" w:hAnsiTheme="minorEastAsia" w:hint="eastAsia"/>
                  <w:b w:val="0"/>
                  <w:bCs w:val="0"/>
                  <w:sz w:val="24"/>
                  <w:szCs w:val="24"/>
                </w:rPr>
                <w:t>2.06</w:t>
              </w:r>
              <w:r w:rsidR="00D5449F">
                <w:rPr>
                  <w:rFonts w:hint="eastAsia"/>
                  <w:b w:val="0"/>
                  <w:sz w:val="24"/>
                  <w:szCs w:val="24"/>
                </w:rPr>
                <w:t>议案名称：</w:t>
              </w:r>
              <w:sdt>
                <w:sdtPr>
                  <w:rPr>
                    <w:rFonts w:hint="eastAsia"/>
                    <w:b w:val="0"/>
                    <w:sz w:val="24"/>
                    <w:szCs w:val="24"/>
                  </w:rPr>
                  <w:alias w:val="非累积投票议案表决情况_议案名称"/>
                  <w:tag w:val="_GBC_16397d349277454a867ff0ffe4485ce9"/>
                  <w:id w:val="6739574"/>
                  <w:lock w:val="sdtLocked"/>
                </w:sdtPr>
                <w:sdtContent>
                  <w:r w:rsidRPr="005662ED">
                    <w:rPr>
                      <w:b w:val="0"/>
                      <w:sz w:val="24"/>
                      <w:szCs w:val="24"/>
                    </w:rPr>
                    <w:t>选举夏大慰先生为第七届监事会外部监事</w:t>
                  </w:r>
                </w:sdtContent>
              </w:sdt>
            </w:p>
            <w:p w:rsidR="00D5449F" w:rsidRDefault="00D5449F" w:rsidP="002B6DE8">
              <w:pPr>
                <w:ind w:firstLineChars="177" w:firstLine="425"/>
                <w:outlineLvl w:val="2"/>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39575"/>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outlineLvl w:val="2"/>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1698"/>
                <w:gridCol w:w="1161"/>
                <w:gridCol w:w="1598"/>
                <w:gridCol w:w="1119"/>
                <w:gridCol w:w="1262"/>
                <w:gridCol w:w="1056"/>
              </w:tblGrid>
              <w:tr w:rsidR="00D5449F" w:rsidRPr="00E629E7" w:rsidTr="00584776">
                <w:trPr>
                  <w:trHeight w:val="300"/>
                </w:trPr>
                <w:tc>
                  <w:tcPr>
                    <w:tcW w:w="675" w:type="dxa"/>
                    <w:vMerge w:val="restart"/>
                  </w:tcPr>
                  <w:p w:rsidR="00D5449F" w:rsidRPr="00E629E7" w:rsidRDefault="00D5449F" w:rsidP="0075486F">
                    <w:pPr>
                      <w:spacing w:line="400" w:lineRule="exact"/>
                      <w:jc w:val="center"/>
                      <w:rPr>
                        <w:rFonts w:ascii="宋体"/>
                        <w:color w:val="000000"/>
                        <w:szCs w:val="21"/>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313"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335"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78"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39576"/>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10,047,204,690</w:t>
                        </w:r>
                      </w:p>
                    </w:tc>
                  </w:sdtContent>
                </w:sdt>
                <w:sdt>
                  <w:sdtPr>
                    <w:rPr>
                      <w:rFonts w:ascii="宋体"/>
                      <w:color w:val="000000"/>
                      <w:szCs w:val="21"/>
                    </w:rPr>
                    <w:alias w:val="非累积投票议案表决情况_A股同意比例"/>
                    <w:tag w:val="_GBC_baa01c35de4c4da5999507b346370a05"/>
                    <w:id w:val="6739577"/>
                    <w:lock w:val="sdtLocked"/>
                  </w:sdtPr>
                  <w:sdtContent>
                    <w:tc>
                      <w:tcPr>
                        <w:tcW w:w="993" w:type="dxa"/>
                      </w:tcPr>
                      <w:p w:rsidR="00D5449F" w:rsidRPr="00E629E7" w:rsidRDefault="00BB7390" w:rsidP="0075486F">
                        <w:pPr>
                          <w:spacing w:line="400" w:lineRule="exact"/>
                          <w:jc w:val="right"/>
                          <w:rPr>
                            <w:rFonts w:ascii="宋体"/>
                            <w:color w:val="000000"/>
                            <w:szCs w:val="21"/>
                          </w:rPr>
                        </w:pPr>
                        <w:r>
                          <w:rPr>
                            <w:rFonts w:ascii="宋体"/>
                            <w:color w:val="000000"/>
                            <w:szCs w:val="21"/>
                          </w:rPr>
                          <w:t>99.980463</w:t>
                        </w:r>
                      </w:p>
                    </w:tc>
                  </w:sdtContent>
                </w:sdt>
                <w:sdt>
                  <w:sdtPr>
                    <w:rPr>
                      <w:rFonts w:ascii="宋体"/>
                      <w:color w:val="000000"/>
                      <w:szCs w:val="21"/>
                    </w:rPr>
                    <w:alias w:val="非累积投票议案表决情况_A股反对票数"/>
                    <w:tag w:val="_GBC_aeddc7b9df07427a8287a3319656953b"/>
                    <w:id w:val="6739578"/>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1,602,800</w:t>
                        </w:r>
                      </w:p>
                    </w:tc>
                  </w:sdtContent>
                </w:sdt>
                <w:sdt>
                  <w:sdtPr>
                    <w:rPr>
                      <w:rFonts w:ascii="宋体"/>
                      <w:color w:val="000000"/>
                      <w:szCs w:val="21"/>
                    </w:rPr>
                    <w:alias w:val="非累积投票议案表决情况_A股反对比例"/>
                    <w:tag w:val="_GBC_2fbfff06037f464baa9501f7aaaeeca4"/>
                    <w:id w:val="6739579"/>
                    <w:lock w:val="sdtLocked"/>
                  </w:sdtPr>
                  <w:sdtContent>
                    <w:tc>
                      <w:tcPr>
                        <w:tcW w:w="1134" w:type="dxa"/>
                      </w:tcPr>
                      <w:p w:rsidR="00D5449F" w:rsidRPr="00E629E7" w:rsidRDefault="00BB7390" w:rsidP="0075486F">
                        <w:pPr>
                          <w:spacing w:line="400" w:lineRule="exact"/>
                          <w:jc w:val="right"/>
                          <w:rPr>
                            <w:rFonts w:ascii="宋体"/>
                            <w:color w:val="000000"/>
                            <w:szCs w:val="21"/>
                          </w:rPr>
                        </w:pPr>
                        <w:r>
                          <w:rPr>
                            <w:rFonts w:ascii="宋体"/>
                            <w:color w:val="000000"/>
                            <w:szCs w:val="21"/>
                          </w:rPr>
                          <w:t>0.015950</w:t>
                        </w:r>
                      </w:p>
                    </w:tc>
                  </w:sdtContent>
                </w:sdt>
                <w:sdt>
                  <w:sdtPr>
                    <w:rPr>
                      <w:rFonts w:ascii="宋体"/>
                      <w:color w:val="000000"/>
                      <w:szCs w:val="21"/>
                    </w:rPr>
                    <w:alias w:val="非累积投票议案表决情况_A股弃权票数"/>
                    <w:tag w:val="_GBC_311dad2ae32a4a41b5f70fe48cb445b5"/>
                    <w:id w:val="6739580"/>
                    <w:lock w:val="sdtLocked"/>
                  </w:sdtPr>
                  <w:sdtContent>
                    <w:tc>
                      <w:tcPr>
                        <w:tcW w:w="1335" w:type="dxa"/>
                      </w:tcPr>
                      <w:p w:rsidR="00D5449F" w:rsidRPr="00E629E7" w:rsidRDefault="00BB7390" w:rsidP="0075486F">
                        <w:pPr>
                          <w:spacing w:line="400" w:lineRule="exact"/>
                          <w:jc w:val="right"/>
                          <w:rPr>
                            <w:rFonts w:ascii="宋体"/>
                            <w:color w:val="000000"/>
                            <w:szCs w:val="21"/>
                          </w:rPr>
                        </w:pPr>
                        <w:r>
                          <w:rPr>
                            <w:rFonts w:ascii="宋体"/>
                            <w:color w:val="000000"/>
                            <w:szCs w:val="21"/>
                          </w:rPr>
                          <w:t>360,500</w:t>
                        </w:r>
                      </w:p>
                    </w:tc>
                  </w:sdtContent>
                </w:sdt>
                <w:sdt>
                  <w:sdtPr>
                    <w:rPr>
                      <w:rFonts w:ascii="宋体"/>
                      <w:color w:val="000000"/>
                      <w:szCs w:val="21"/>
                    </w:rPr>
                    <w:alias w:val="非累积投票议案表决情况_A股弃权比例"/>
                    <w:tag w:val="_GBC_3723b88f133b472497fbb1e22ce723a0"/>
                    <w:id w:val="6739581"/>
                    <w:lock w:val="sdtLocked"/>
                  </w:sdtPr>
                  <w:sdtContent>
                    <w:tc>
                      <w:tcPr>
                        <w:tcW w:w="978" w:type="dxa"/>
                      </w:tcPr>
                      <w:p w:rsidR="00D5449F" w:rsidRPr="00E629E7" w:rsidRDefault="00BB7390" w:rsidP="0075486F">
                        <w:pPr>
                          <w:spacing w:line="400" w:lineRule="exact"/>
                          <w:jc w:val="right"/>
                          <w:rPr>
                            <w:rFonts w:ascii="宋体"/>
                            <w:color w:val="000000"/>
                            <w:szCs w:val="21"/>
                          </w:rPr>
                        </w:pPr>
                        <w:r>
                          <w:rPr>
                            <w:rFonts w:ascii="宋体"/>
                            <w:color w:val="000000"/>
                            <w:szCs w:val="21"/>
                          </w:rPr>
                          <w:t>0.003587</w:t>
                        </w:r>
                      </w:p>
                    </w:tc>
                  </w:sdtContent>
                </w:sdt>
              </w:tr>
            </w:tbl>
            <w:p w:rsidR="00D5449F" w:rsidRDefault="00397960" w:rsidP="00A204B3">
              <w:pPr>
                <w:spacing w:line="360" w:lineRule="auto"/>
                <w:outlineLvl w:val="2"/>
              </w:pPr>
            </w:p>
          </w:sdtContent>
        </w:sdt>
        <w:sdt>
          <w:sdtPr>
            <w:rPr>
              <w:b w:val="0"/>
              <w:bCs w:val="0"/>
              <w:sz w:val="21"/>
              <w:szCs w:val="22"/>
            </w:rPr>
            <w:alias w:val="非累积投票议案表决情况"/>
            <w:tag w:val="_GBC_50e5c56fa3ef456fb89a642f76a76a66"/>
            <w:id w:val="6740472"/>
            <w:lock w:val="sdtLocked"/>
            <w:placeholder>
              <w:docPart w:val="DefaultPlaceholder_22675703"/>
            </w:placeholder>
          </w:sdtPr>
          <w:sdtContent>
            <w:p w:rsidR="00D5449F" w:rsidRDefault="00D5449F" w:rsidP="00A204B3">
              <w:pPr>
                <w:pStyle w:val="3"/>
                <w:keepNext w:val="0"/>
                <w:keepLines w:val="0"/>
                <w:numPr>
                  <w:ilvl w:val="0"/>
                  <w:numId w:val="9"/>
                </w:numPr>
                <w:spacing w:before="0" w:after="0" w:line="360" w:lineRule="auto"/>
                <w:ind w:left="0" w:firstLine="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740473"/>
                  <w:lock w:val="sdtLocked"/>
                </w:sdtPr>
                <w:sdtContent>
                  <w:r w:rsidR="005662ED" w:rsidRPr="005662ED">
                    <w:rPr>
                      <w:b w:val="0"/>
                      <w:sz w:val="24"/>
                      <w:szCs w:val="24"/>
                    </w:rPr>
                    <w:t>关于修订《关联交易管理办法》的议案</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40474"/>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1697"/>
                <w:gridCol w:w="1161"/>
                <w:gridCol w:w="1564"/>
                <w:gridCol w:w="1114"/>
                <w:gridCol w:w="1318"/>
                <w:gridCol w:w="1056"/>
              </w:tblGrid>
              <w:tr w:rsidR="00D5449F" w:rsidRPr="00E629E7" w:rsidTr="00584776">
                <w:trPr>
                  <w:trHeight w:val="300"/>
                </w:trPr>
                <w:tc>
                  <w:tcPr>
                    <w:tcW w:w="675" w:type="dxa"/>
                    <w:vMerge w:val="restart"/>
                  </w:tcPr>
                  <w:p w:rsidR="00D5449F" w:rsidRPr="00CD37AC" w:rsidRDefault="00D5449F" w:rsidP="0075486F">
                    <w:pPr>
                      <w:spacing w:line="400" w:lineRule="exact"/>
                      <w:jc w:val="center"/>
                      <w:rPr>
                        <w:rFonts w:ascii="宋体" w:hAnsi="宋体"/>
                        <w:color w:val="000000"/>
                        <w:sz w:val="18"/>
                        <w:szCs w:val="18"/>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313"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584776">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335"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78"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584776">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lastRenderedPageBreak/>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40475"/>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10,024,730,498</w:t>
                        </w:r>
                      </w:p>
                    </w:tc>
                  </w:sdtContent>
                </w:sdt>
                <w:sdt>
                  <w:sdtPr>
                    <w:rPr>
                      <w:rFonts w:ascii="宋体"/>
                      <w:color w:val="000000"/>
                      <w:szCs w:val="21"/>
                    </w:rPr>
                    <w:alias w:val="非累积投票议案表决情况_A股同意比例"/>
                    <w:tag w:val="_GBC_baa01c35de4c4da5999507b346370a05"/>
                    <w:id w:val="6740476"/>
                    <w:lock w:val="sdtLocked"/>
                  </w:sdtPr>
                  <w:sdtContent>
                    <w:tc>
                      <w:tcPr>
                        <w:tcW w:w="993" w:type="dxa"/>
                      </w:tcPr>
                      <w:p w:rsidR="00D5449F" w:rsidRPr="00E629E7" w:rsidRDefault="00BB7390" w:rsidP="0075486F">
                        <w:pPr>
                          <w:spacing w:line="400" w:lineRule="exact"/>
                          <w:jc w:val="right"/>
                          <w:rPr>
                            <w:rFonts w:ascii="宋体"/>
                            <w:color w:val="000000"/>
                            <w:szCs w:val="21"/>
                          </w:rPr>
                        </w:pPr>
                        <w:r>
                          <w:rPr>
                            <w:rFonts w:ascii="宋体"/>
                            <w:color w:val="000000"/>
                            <w:szCs w:val="21"/>
                          </w:rPr>
                          <w:t>99.756821</w:t>
                        </w:r>
                      </w:p>
                    </w:tc>
                  </w:sdtContent>
                </w:sdt>
                <w:sdt>
                  <w:sdtPr>
                    <w:rPr>
                      <w:rFonts w:ascii="宋体"/>
                      <w:color w:val="000000"/>
                      <w:szCs w:val="21"/>
                    </w:rPr>
                    <w:alias w:val="非累积投票议案表决情况_A股反对票数"/>
                    <w:tag w:val="_GBC_aeddc7b9df07427a8287a3319656953b"/>
                    <w:id w:val="6740477"/>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1,785,000</w:t>
                        </w:r>
                      </w:p>
                    </w:tc>
                  </w:sdtContent>
                </w:sdt>
                <w:sdt>
                  <w:sdtPr>
                    <w:rPr>
                      <w:rFonts w:ascii="宋体"/>
                      <w:color w:val="000000"/>
                      <w:szCs w:val="21"/>
                    </w:rPr>
                    <w:alias w:val="非累积投票议案表决情况_A股反对比例"/>
                    <w:tag w:val="_GBC_2fbfff06037f464baa9501f7aaaeeca4"/>
                    <w:id w:val="6740478"/>
                    <w:lock w:val="sdtLocked"/>
                  </w:sdtPr>
                  <w:sdtContent>
                    <w:tc>
                      <w:tcPr>
                        <w:tcW w:w="1134" w:type="dxa"/>
                      </w:tcPr>
                      <w:p w:rsidR="00D5449F" w:rsidRPr="00E629E7" w:rsidRDefault="00BB7390" w:rsidP="0075486F">
                        <w:pPr>
                          <w:spacing w:line="400" w:lineRule="exact"/>
                          <w:jc w:val="right"/>
                          <w:rPr>
                            <w:rFonts w:ascii="宋体"/>
                            <w:color w:val="000000"/>
                            <w:szCs w:val="21"/>
                          </w:rPr>
                        </w:pPr>
                        <w:r>
                          <w:rPr>
                            <w:rFonts w:ascii="宋体"/>
                            <w:color w:val="000000"/>
                            <w:szCs w:val="21"/>
                          </w:rPr>
                          <w:t>0.017762</w:t>
                        </w:r>
                      </w:p>
                    </w:tc>
                  </w:sdtContent>
                </w:sdt>
                <w:sdt>
                  <w:sdtPr>
                    <w:rPr>
                      <w:rFonts w:ascii="宋体"/>
                      <w:color w:val="000000"/>
                      <w:szCs w:val="21"/>
                    </w:rPr>
                    <w:alias w:val="非累积投票议案表决情况_A股弃权票数"/>
                    <w:tag w:val="_GBC_311dad2ae32a4a41b5f70fe48cb445b5"/>
                    <w:id w:val="6740479"/>
                    <w:lock w:val="sdtLocked"/>
                  </w:sdtPr>
                  <w:sdtContent>
                    <w:tc>
                      <w:tcPr>
                        <w:tcW w:w="1335" w:type="dxa"/>
                      </w:tcPr>
                      <w:p w:rsidR="00D5449F" w:rsidRPr="00E629E7" w:rsidRDefault="00BB7390" w:rsidP="0075486F">
                        <w:pPr>
                          <w:spacing w:line="400" w:lineRule="exact"/>
                          <w:jc w:val="right"/>
                          <w:rPr>
                            <w:rFonts w:ascii="宋体"/>
                            <w:color w:val="000000"/>
                            <w:szCs w:val="21"/>
                          </w:rPr>
                        </w:pPr>
                        <w:r>
                          <w:rPr>
                            <w:rFonts w:ascii="宋体"/>
                            <w:color w:val="000000"/>
                            <w:szCs w:val="21"/>
                          </w:rPr>
                          <w:t>22,652,492</w:t>
                        </w:r>
                      </w:p>
                    </w:tc>
                  </w:sdtContent>
                </w:sdt>
                <w:sdt>
                  <w:sdtPr>
                    <w:rPr>
                      <w:rFonts w:ascii="宋体"/>
                      <w:color w:val="000000"/>
                      <w:szCs w:val="21"/>
                    </w:rPr>
                    <w:alias w:val="非累积投票议案表决情况_A股弃权比例"/>
                    <w:tag w:val="_GBC_3723b88f133b472497fbb1e22ce723a0"/>
                    <w:id w:val="6740480"/>
                    <w:lock w:val="sdtLocked"/>
                  </w:sdtPr>
                  <w:sdtContent>
                    <w:tc>
                      <w:tcPr>
                        <w:tcW w:w="978" w:type="dxa"/>
                      </w:tcPr>
                      <w:p w:rsidR="00D5449F" w:rsidRPr="00E629E7" w:rsidRDefault="00BB7390" w:rsidP="0075486F">
                        <w:pPr>
                          <w:spacing w:line="400" w:lineRule="exact"/>
                          <w:jc w:val="right"/>
                          <w:rPr>
                            <w:rFonts w:ascii="宋体"/>
                            <w:color w:val="000000"/>
                            <w:szCs w:val="21"/>
                          </w:rPr>
                        </w:pPr>
                        <w:r>
                          <w:rPr>
                            <w:rFonts w:ascii="宋体"/>
                            <w:color w:val="000000"/>
                            <w:szCs w:val="21"/>
                          </w:rPr>
                          <w:t>0.225417</w:t>
                        </w:r>
                      </w:p>
                    </w:tc>
                  </w:sdtContent>
                </w:sdt>
              </w:tr>
            </w:tbl>
            <w:p w:rsidR="00D5449F" w:rsidRDefault="00397960"/>
          </w:sdtContent>
        </w:sdt>
        <w:sdt>
          <w:sdtPr>
            <w:rPr>
              <w:b w:val="0"/>
              <w:bCs w:val="0"/>
              <w:sz w:val="21"/>
              <w:szCs w:val="22"/>
            </w:rPr>
            <w:alias w:val="非累积投票议案表决情况"/>
            <w:tag w:val="_GBC_50e5c56fa3ef456fb89a642f76a76a66"/>
            <w:id w:val="6741416"/>
            <w:lock w:val="sdtLocked"/>
            <w:placeholder>
              <w:docPart w:val="DefaultPlaceholder_22675703"/>
            </w:placeholder>
          </w:sdtPr>
          <w:sdtContent>
            <w:p w:rsidR="00D5449F" w:rsidRDefault="00D5449F" w:rsidP="00A204B3">
              <w:pPr>
                <w:pStyle w:val="3"/>
                <w:keepNext w:val="0"/>
                <w:keepLines w:val="0"/>
                <w:numPr>
                  <w:ilvl w:val="0"/>
                  <w:numId w:val="9"/>
                </w:numPr>
                <w:spacing w:before="0" w:after="0" w:line="360" w:lineRule="auto"/>
                <w:ind w:left="0" w:firstLine="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741417"/>
                  <w:lock w:val="sdtLocked"/>
                </w:sdtPr>
                <w:sdtContent>
                  <w:r w:rsidR="00F24E70" w:rsidRPr="00F24E70">
                    <w:rPr>
                      <w:b w:val="0"/>
                      <w:sz w:val="24"/>
                      <w:szCs w:val="24"/>
                    </w:rPr>
                    <w:t>关于给予中国人民保险集团股份有限公司关联交易额度的议案</w:t>
                  </w:r>
                </w:sdtContent>
              </w:sdt>
            </w:p>
            <w:p w:rsidR="00D5449F" w:rsidRDefault="00D5449F" w:rsidP="002B6DE8">
              <w:pPr>
                <w:ind w:firstLineChars="177" w:firstLine="425"/>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741418"/>
                  <w:lock w:val="sdtLocked"/>
                  <w:comboBox>
                    <w:listItem w:displayText="通过" w:value="通过"/>
                    <w:listItem w:displayText="不通过" w:value="不通过"/>
                  </w:comboBox>
                </w:sdtPr>
                <w:sdtContent>
                  <w:r w:rsidR="00EB57BB">
                    <w:rPr>
                      <w:rFonts w:hint="eastAsia"/>
                      <w:sz w:val="24"/>
                      <w:szCs w:val="24"/>
                    </w:rPr>
                    <w:t>通过</w:t>
                  </w:r>
                </w:sdtContent>
              </w:sdt>
            </w:p>
            <w:p w:rsidR="00D5449F" w:rsidRDefault="00D5449F" w:rsidP="002B6DE8">
              <w:pPr>
                <w:ind w:firstLineChars="177" w:firstLine="425"/>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1674"/>
                <w:gridCol w:w="1161"/>
                <w:gridCol w:w="1578"/>
                <w:gridCol w:w="1116"/>
                <w:gridCol w:w="1319"/>
                <w:gridCol w:w="1056"/>
              </w:tblGrid>
              <w:tr w:rsidR="00D5449F" w:rsidRPr="00E629E7" w:rsidTr="00A96913">
                <w:trPr>
                  <w:trHeight w:val="300"/>
                </w:trPr>
                <w:tc>
                  <w:tcPr>
                    <w:tcW w:w="675" w:type="dxa"/>
                    <w:vMerge w:val="restart"/>
                  </w:tcPr>
                  <w:p w:rsidR="00D5449F" w:rsidRPr="00E629E7" w:rsidRDefault="00D5449F" w:rsidP="0075486F">
                    <w:pPr>
                      <w:spacing w:line="400" w:lineRule="exact"/>
                      <w:jc w:val="center"/>
                      <w:rPr>
                        <w:rFonts w:ascii="宋体"/>
                        <w:color w:val="000000"/>
                        <w:szCs w:val="21"/>
                      </w:rPr>
                    </w:pPr>
                    <w:r w:rsidRPr="00CD37AC">
                      <w:rPr>
                        <w:rFonts w:ascii="宋体" w:hAnsi="宋体" w:hint="eastAsia"/>
                        <w:color w:val="000000"/>
                        <w:sz w:val="18"/>
                        <w:szCs w:val="18"/>
                      </w:rPr>
                      <w:t>股东类型</w:t>
                    </w:r>
                  </w:p>
                </w:tc>
                <w:tc>
                  <w:tcPr>
                    <w:tcW w:w="2694"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同意</w:t>
                    </w:r>
                  </w:p>
                </w:tc>
                <w:tc>
                  <w:tcPr>
                    <w:tcW w:w="2835"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反对</w:t>
                    </w:r>
                  </w:p>
                </w:tc>
                <w:tc>
                  <w:tcPr>
                    <w:tcW w:w="2313" w:type="dxa"/>
                    <w:gridSpan w:val="2"/>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弃权</w:t>
                    </w:r>
                  </w:p>
                </w:tc>
              </w:tr>
              <w:tr w:rsidR="00D5449F" w:rsidRPr="00E629E7" w:rsidTr="00A96913">
                <w:trPr>
                  <w:trHeight w:val="300"/>
                </w:trPr>
                <w:tc>
                  <w:tcPr>
                    <w:tcW w:w="675" w:type="dxa"/>
                    <w:vMerge/>
                  </w:tcPr>
                  <w:p w:rsidR="00D5449F" w:rsidRPr="00E629E7" w:rsidRDefault="00D5449F" w:rsidP="0075486F">
                    <w:pPr>
                      <w:spacing w:line="400" w:lineRule="exact"/>
                      <w:jc w:val="center"/>
                      <w:rPr>
                        <w:rFonts w:ascii="宋体"/>
                        <w:color w:val="000000"/>
                        <w:szCs w:val="21"/>
                      </w:rPr>
                    </w:pP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93"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701"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1134"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c>
                  <w:tcPr>
                    <w:tcW w:w="1335"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票数</w:t>
                    </w:r>
                  </w:p>
                </w:tc>
                <w:tc>
                  <w:tcPr>
                    <w:tcW w:w="978" w:type="dxa"/>
                  </w:tcPr>
                  <w:p w:rsidR="00D5449F" w:rsidRPr="00E629E7" w:rsidRDefault="00D5449F" w:rsidP="0075486F">
                    <w:pPr>
                      <w:spacing w:line="400" w:lineRule="exact"/>
                      <w:jc w:val="center"/>
                      <w:rPr>
                        <w:rFonts w:ascii="宋体"/>
                        <w:color w:val="000000"/>
                        <w:szCs w:val="21"/>
                      </w:rPr>
                    </w:pPr>
                    <w:r w:rsidRPr="00E629E7">
                      <w:rPr>
                        <w:rFonts w:ascii="宋体" w:hAnsi="宋体" w:hint="eastAsia"/>
                        <w:color w:val="000000"/>
                        <w:szCs w:val="21"/>
                      </w:rPr>
                      <w:t>比例（%）</w:t>
                    </w:r>
                  </w:p>
                </w:tc>
              </w:tr>
              <w:tr w:rsidR="00D5449F" w:rsidRPr="00E629E7" w:rsidTr="00A96913">
                <w:tc>
                  <w:tcPr>
                    <w:tcW w:w="675" w:type="dxa"/>
                  </w:tcPr>
                  <w:p w:rsidR="00D5449F" w:rsidRPr="00E629E7" w:rsidRDefault="00D5449F" w:rsidP="0075486F">
                    <w:pPr>
                      <w:spacing w:line="400" w:lineRule="exact"/>
                      <w:jc w:val="center"/>
                      <w:rPr>
                        <w:rFonts w:ascii="宋体"/>
                        <w:color w:val="000000"/>
                        <w:szCs w:val="21"/>
                      </w:rPr>
                    </w:pPr>
                    <w:r w:rsidRPr="00E629E7">
                      <w:rPr>
                        <w:rFonts w:ascii="宋体" w:hAnsi="宋体"/>
                        <w:color w:val="000000"/>
                        <w:szCs w:val="21"/>
                      </w:rPr>
                      <w:t>A</w:t>
                    </w:r>
                    <w:r w:rsidRPr="00E629E7">
                      <w:rPr>
                        <w:rFonts w:ascii="宋体" w:hAnsi="宋体" w:hint="eastAsia"/>
                        <w:color w:val="000000"/>
                        <w:szCs w:val="21"/>
                      </w:rPr>
                      <w:t>股</w:t>
                    </w:r>
                  </w:p>
                </w:tc>
                <w:sdt>
                  <w:sdtPr>
                    <w:rPr>
                      <w:rFonts w:ascii="宋体"/>
                      <w:color w:val="000000"/>
                      <w:szCs w:val="21"/>
                    </w:rPr>
                    <w:alias w:val="非累积投票议案表决情况_A股同意票数"/>
                    <w:tag w:val="_GBC_d13cb7c3b10e4b89bd272020d5dfc3c5"/>
                    <w:id w:val="6741419"/>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7,345,704,809</w:t>
                        </w:r>
                      </w:p>
                    </w:tc>
                  </w:sdtContent>
                </w:sdt>
                <w:sdt>
                  <w:sdtPr>
                    <w:rPr>
                      <w:rFonts w:ascii="宋体"/>
                      <w:color w:val="000000"/>
                      <w:szCs w:val="21"/>
                    </w:rPr>
                    <w:alias w:val="非累积投票议案表决情况_A股同意比例"/>
                    <w:tag w:val="_GBC_baa01c35de4c4da5999507b346370a05"/>
                    <w:id w:val="6741420"/>
                    <w:lock w:val="sdtLocked"/>
                  </w:sdtPr>
                  <w:sdtContent>
                    <w:tc>
                      <w:tcPr>
                        <w:tcW w:w="993" w:type="dxa"/>
                      </w:tcPr>
                      <w:p w:rsidR="00D5449F" w:rsidRPr="00E629E7" w:rsidRDefault="00BB7390" w:rsidP="0075486F">
                        <w:pPr>
                          <w:spacing w:line="400" w:lineRule="exact"/>
                          <w:jc w:val="right"/>
                          <w:rPr>
                            <w:rFonts w:ascii="宋体"/>
                            <w:color w:val="000000"/>
                            <w:szCs w:val="21"/>
                          </w:rPr>
                        </w:pPr>
                        <w:r>
                          <w:rPr>
                            <w:rFonts w:ascii="宋体"/>
                            <w:color w:val="000000"/>
                            <w:szCs w:val="21"/>
                          </w:rPr>
                          <w:t>99.668480</w:t>
                        </w:r>
                      </w:p>
                    </w:tc>
                  </w:sdtContent>
                </w:sdt>
                <w:sdt>
                  <w:sdtPr>
                    <w:rPr>
                      <w:rFonts w:ascii="宋体"/>
                      <w:color w:val="000000"/>
                      <w:szCs w:val="21"/>
                    </w:rPr>
                    <w:alias w:val="非累积投票议案表决情况_A股反对票数"/>
                    <w:tag w:val="_GBC_aeddc7b9df07427a8287a3319656953b"/>
                    <w:id w:val="6741421"/>
                    <w:lock w:val="sdtLocked"/>
                  </w:sdtPr>
                  <w:sdtContent>
                    <w:tc>
                      <w:tcPr>
                        <w:tcW w:w="1701" w:type="dxa"/>
                      </w:tcPr>
                      <w:p w:rsidR="00D5449F" w:rsidRPr="00E629E7" w:rsidRDefault="00BB7390" w:rsidP="0075486F">
                        <w:pPr>
                          <w:spacing w:line="400" w:lineRule="exact"/>
                          <w:jc w:val="right"/>
                          <w:rPr>
                            <w:rFonts w:ascii="宋体"/>
                            <w:color w:val="000000"/>
                            <w:szCs w:val="21"/>
                          </w:rPr>
                        </w:pPr>
                        <w:r>
                          <w:rPr>
                            <w:rFonts w:ascii="宋体"/>
                            <w:color w:val="000000"/>
                            <w:szCs w:val="21"/>
                          </w:rPr>
                          <w:t>1,789,900</w:t>
                        </w:r>
                      </w:p>
                    </w:tc>
                  </w:sdtContent>
                </w:sdt>
                <w:sdt>
                  <w:sdtPr>
                    <w:rPr>
                      <w:rFonts w:ascii="宋体"/>
                      <w:color w:val="000000"/>
                      <w:szCs w:val="21"/>
                    </w:rPr>
                    <w:alias w:val="非累积投票议案表决情况_A股反对比例"/>
                    <w:tag w:val="_GBC_2fbfff06037f464baa9501f7aaaeeca4"/>
                    <w:id w:val="6741422"/>
                    <w:lock w:val="sdtLocked"/>
                  </w:sdtPr>
                  <w:sdtContent>
                    <w:tc>
                      <w:tcPr>
                        <w:tcW w:w="1134" w:type="dxa"/>
                      </w:tcPr>
                      <w:p w:rsidR="00D5449F" w:rsidRPr="00E629E7" w:rsidRDefault="00BB7390" w:rsidP="0075486F">
                        <w:pPr>
                          <w:spacing w:line="400" w:lineRule="exact"/>
                          <w:jc w:val="right"/>
                          <w:rPr>
                            <w:rFonts w:ascii="宋体"/>
                            <w:color w:val="000000"/>
                            <w:szCs w:val="21"/>
                          </w:rPr>
                        </w:pPr>
                        <w:r>
                          <w:rPr>
                            <w:rFonts w:ascii="宋体"/>
                            <w:color w:val="000000"/>
                            <w:szCs w:val="21"/>
                          </w:rPr>
                          <w:t>0.024286</w:t>
                        </w:r>
                      </w:p>
                    </w:tc>
                  </w:sdtContent>
                </w:sdt>
                <w:sdt>
                  <w:sdtPr>
                    <w:rPr>
                      <w:rFonts w:ascii="宋体"/>
                      <w:color w:val="000000"/>
                      <w:szCs w:val="21"/>
                    </w:rPr>
                    <w:alias w:val="非累积投票议案表决情况_A股弃权票数"/>
                    <w:tag w:val="_GBC_311dad2ae32a4a41b5f70fe48cb445b5"/>
                    <w:id w:val="6741423"/>
                    <w:lock w:val="sdtLocked"/>
                  </w:sdtPr>
                  <w:sdtContent>
                    <w:tc>
                      <w:tcPr>
                        <w:tcW w:w="1335" w:type="dxa"/>
                      </w:tcPr>
                      <w:p w:rsidR="00D5449F" w:rsidRPr="00E629E7" w:rsidRDefault="00BB7390" w:rsidP="0075486F">
                        <w:pPr>
                          <w:spacing w:line="400" w:lineRule="exact"/>
                          <w:jc w:val="right"/>
                          <w:rPr>
                            <w:rFonts w:ascii="宋体"/>
                            <w:color w:val="000000"/>
                            <w:szCs w:val="21"/>
                          </w:rPr>
                        </w:pPr>
                        <w:r>
                          <w:rPr>
                            <w:rFonts w:ascii="宋体"/>
                            <w:color w:val="000000"/>
                            <w:szCs w:val="21"/>
                          </w:rPr>
                          <w:t>22,643,592</w:t>
                        </w:r>
                      </w:p>
                    </w:tc>
                  </w:sdtContent>
                </w:sdt>
                <w:sdt>
                  <w:sdtPr>
                    <w:rPr>
                      <w:rFonts w:ascii="宋体"/>
                      <w:color w:val="000000"/>
                      <w:szCs w:val="21"/>
                    </w:rPr>
                    <w:alias w:val="非累积投票议案表决情况_A股弃权比例"/>
                    <w:tag w:val="_GBC_3723b88f133b472497fbb1e22ce723a0"/>
                    <w:id w:val="6741424"/>
                    <w:lock w:val="sdtLocked"/>
                  </w:sdtPr>
                  <w:sdtContent>
                    <w:tc>
                      <w:tcPr>
                        <w:tcW w:w="978" w:type="dxa"/>
                      </w:tcPr>
                      <w:p w:rsidR="00D5449F" w:rsidRPr="00E629E7" w:rsidRDefault="00BB7390" w:rsidP="0075486F">
                        <w:pPr>
                          <w:spacing w:line="400" w:lineRule="exact"/>
                          <w:jc w:val="right"/>
                          <w:rPr>
                            <w:rFonts w:ascii="宋体"/>
                            <w:color w:val="000000"/>
                            <w:szCs w:val="21"/>
                          </w:rPr>
                        </w:pPr>
                        <w:r>
                          <w:rPr>
                            <w:rFonts w:ascii="宋体"/>
                            <w:color w:val="000000"/>
                            <w:szCs w:val="21"/>
                          </w:rPr>
                          <w:t>0.307234</w:t>
                        </w:r>
                      </w:p>
                    </w:tc>
                  </w:sdtContent>
                </w:sdt>
              </w:tr>
            </w:tbl>
            <w:p w:rsidR="00CB10E6" w:rsidRDefault="00397960"/>
          </w:sdtContent>
        </w:sdt>
      </w:sdtContent>
    </w:sdt>
    <w:sdt>
      <w:sdtPr>
        <w:rPr>
          <w:rFonts w:asciiTheme="minorHAnsi" w:eastAsiaTheme="minorEastAsia" w:hAnsiTheme="minorHAnsi" w:cstheme="minorBidi" w:hint="eastAsia"/>
          <w:b w:val="0"/>
          <w:bCs w:val="0"/>
          <w:sz w:val="24"/>
          <w:szCs w:val="24"/>
        </w:rPr>
        <w:tag w:val="_GBC_2b272c0d12b841adb25c35f143744948"/>
        <w:id w:val="1339520"/>
        <w:lock w:val="sdtLocked"/>
        <w:placeholder>
          <w:docPart w:val="GBC22222222222222222222222222222"/>
        </w:placeholder>
      </w:sdtPr>
      <w:sdtEndPr>
        <w:rPr>
          <w:rFonts w:hint="default"/>
          <w:sz w:val="21"/>
          <w:szCs w:val="22"/>
        </w:rPr>
      </w:sdtEndPr>
      <w:sdtContent>
        <w:p w:rsidR="00CB10E6" w:rsidRDefault="00C17527" w:rsidP="00A204B3">
          <w:pPr>
            <w:pStyle w:val="2"/>
            <w:keepNext w:val="0"/>
            <w:keepLines w:val="0"/>
            <w:numPr>
              <w:ilvl w:val="0"/>
              <w:numId w:val="7"/>
            </w:numPr>
            <w:spacing w:before="0" w:after="0" w:line="360" w:lineRule="auto"/>
            <w:ind w:left="0" w:firstLine="0"/>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9498" w:type="dxa"/>
            <w:tblInd w:w="-601" w:type="dxa"/>
            <w:tblLayout w:type="fixed"/>
            <w:tblLook w:val="04A0"/>
          </w:tblPr>
          <w:tblGrid>
            <w:gridCol w:w="709"/>
            <w:gridCol w:w="1985"/>
            <w:gridCol w:w="1417"/>
            <w:gridCol w:w="1134"/>
            <w:gridCol w:w="1134"/>
            <w:gridCol w:w="993"/>
            <w:gridCol w:w="1134"/>
            <w:gridCol w:w="992"/>
          </w:tblGrid>
          <w:tr w:rsidR="00730FB7" w:rsidRPr="001F5B2A" w:rsidTr="00730FB7">
            <w:tc>
              <w:tcPr>
                <w:tcW w:w="709" w:type="dxa"/>
                <w:vMerge w:val="restart"/>
              </w:tcPr>
              <w:p w:rsidR="00730FB7" w:rsidRPr="001F5B2A" w:rsidRDefault="00730FB7" w:rsidP="00374AAF">
                <w:pPr>
                  <w:jc w:val="center"/>
                  <w:rPr>
                    <w:sz w:val="18"/>
                    <w:szCs w:val="18"/>
                  </w:rPr>
                </w:pPr>
                <w:r w:rsidRPr="001F5B2A">
                  <w:rPr>
                    <w:rFonts w:hint="eastAsia"/>
                    <w:sz w:val="18"/>
                    <w:szCs w:val="18"/>
                  </w:rPr>
                  <w:t>议案</w:t>
                </w:r>
              </w:p>
              <w:p w:rsidR="00730FB7" w:rsidRPr="001F5B2A" w:rsidRDefault="00730FB7" w:rsidP="00374AAF">
                <w:pPr>
                  <w:jc w:val="center"/>
                  <w:rPr>
                    <w:sz w:val="18"/>
                    <w:szCs w:val="18"/>
                  </w:rPr>
                </w:pPr>
                <w:r w:rsidRPr="001F5B2A">
                  <w:rPr>
                    <w:rFonts w:hint="eastAsia"/>
                    <w:sz w:val="18"/>
                    <w:szCs w:val="18"/>
                  </w:rPr>
                  <w:t>序号</w:t>
                </w:r>
              </w:p>
            </w:tc>
            <w:tc>
              <w:tcPr>
                <w:tcW w:w="1985" w:type="dxa"/>
                <w:vMerge w:val="restart"/>
              </w:tcPr>
              <w:p w:rsidR="00730FB7" w:rsidRPr="001F5B2A" w:rsidRDefault="00730FB7" w:rsidP="00374AAF">
                <w:pPr>
                  <w:jc w:val="center"/>
                  <w:rPr>
                    <w:sz w:val="18"/>
                    <w:szCs w:val="18"/>
                  </w:rPr>
                </w:pPr>
                <w:r w:rsidRPr="001F5B2A">
                  <w:rPr>
                    <w:rFonts w:hint="eastAsia"/>
                    <w:sz w:val="18"/>
                    <w:szCs w:val="18"/>
                  </w:rPr>
                  <w:t>议案名称</w:t>
                </w:r>
              </w:p>
            </w:tc>
            <w:tc>
              <w:tcPr>
                <w:tcW w:w="2551" w:type="dxa"/>
                <w:gridSpan w:val="2"/>
              </w:tcPr>
              <w:p w:rsidR="00730FB7" w:rsidRPr="001F5B2A" w:rsidRDefault="00730FB7" w:rsidP="00374AAF">
                <w:pPr>
                  <w:jc w:val="center"/>
                  <w:rPr>
                    <w:sz w:val="18"/>
                    <w:szCs w:val="18"/>
                  </w:rPr>
                </w:pPr>
                <w:r w:rsidRPr="001F5B2A">
                  <w:rPr>
                    <w:rFonts w:hint="eastAsia"/>
                    <w:sz w:val="18"/>
                    <w:szCs w:val="18"/>
                  </w:rPr>
                  <w:t>同意</w:t>
                </w:r>
              </w:p>
            </w:tc>
            <w:tc>
              <w:tcPr>
                <w:tcW w:w="2127" w:type="dxa"/>
                <w:gridSpan w:val="2"/>
              </w:tcPr>
              <w:p w:rsidR="00730FB7" w:rsidRPr="001F5B2A" w:rsidRDefault="00730FB7" w:rsidP="00374AAF">
                <w:pPr>
                  <w:jc w:val="center"/>
                  <w:rPr>
                    <w:sz w:val="18"/>
                    <w:szCs w:val="18"/>
                  </w:rPr>
                </w:pPr>
                <w:r w:rsidRPr="001F5B2A">
                  <w:rPr>
                    <w:rFonts w:hint="eastAsia"/>
                    <w:sz w:val="18"/>
                    <w:szCs w:val="18"/>
                  </w:rPr>
                  <w:t>反对</w:t>
                </w:r>
              </w:p>
            </w:tc>
            <w:tc>
              <w:tcPr>
                <w:tcW w:w="2126" w:type="dxa"/>
                <w:gridSpan w:val="2"/>
              </w:tcPr>
              <w:p w:rsidR="00730FB7" w:rsidRPr="001F5B2A" w:rsidRDefault="00730FB7" w:rsidP="00374AAF">
                <w:pPr>
                  <w:jc w:val="center"/>
                  <w:rPr>
                    <w:sz w:val="18"/>
                    <w:szCs w:val="18"/>
                  </w:rPr>
                </w:pPr>
                <w:r w:rsidRPr="001F5B2A">
                  <w:rPr>
                    <w:rFonts w:hint="eastAsia"/>
                    <w:sz w:val="18"/>
                    <w:szCs w:val="18"/>
                  </w:rPr>
                  <w:t>弃权</w:t>
                </w:r>
              </w:p>
            </w:tc>
          </w:tr>
          <w:tr w:rsidR="00730FB7" w:rsidRPr="001F5B2A" w:rsidTr="00730FB7">
            <w:tc>
              <w:tcPr>
                <w:tcW w:w="709" w:type="dxa"/>
                <w:vMerge/>
              </w:tcPr>
              <w:p w:rsidR="00730FB7" w:rsidRPr="001F5B2A" w:rsidRDefault="00730FB7" w:rsidP="00374AAF">
                <w:pPr>
                  <w:rPr>
                    <w:sz w:val="18"/>
                    <w:szCs w:val="18"/>
                  </w:rPr>
                </w:pPr>
              </w:p>
            </w:tc>
            <w:tc>
              <w:tcPr>
                <w:tcW w:w="1985" w:type="dxa"/>
                <w:vMerge/>
              </w:tcPr>
              <w:p w:rsidR="00730FB7" w:rsidRPr="001F5B2A" w:rsidRDefault="00730FB7" w:rsidP="00374AAF">
                <w:pPr>
                  <w:rPr>
                    <w:sz w:val="18"/>
                    <w:szCs w:val="18"/>
                  </w:rPr>
                </w:pPr>
              </w:p>
            </w:tc>
            <w:tc>
              <w:tcPr>
                <w:tcW w:w="1417" w:type="dxa"/>
              </w:tcPr>
              <w:p w:rsidR="00730FB7" w:rsidRPr="001F5B2A" w:rsidRDefault="00730FB7" w:rsidP="00374AAF">
                <w:pPr>
                  <w:jc w:val="center"/>
                  <w:rPr>
                    <w:rFonts w:asciiTheme="minorEastAsia" w:hAnsiTheme="minorEastAsia"/>
                    <w:sz w:val="18"/>
                    <w:szCs w:val="18"/>
                  </w:rPr>
                </w:pPr>
                <w:r w:rsidRPr="001F5B2A">
                  <w:rPr>
                    <w:rFonts w:asciiTheme="minorEastAsia" w:hAnsiTheme="minorEastAsia" w:hint="eastAsia"/>
                    <w:sz w:val="18"/>
                    <w:szCs w:val="18"/>
                  </w:rPr>
                  <w:t>票数</w:t>
                </w:r>
              </w:p>
            </w:tc>
            <w:tc>
              <w:tcPr>
                <w:tcW w:w="1134" w:type="dxa"/>
              </w:tcPr>
              <w:p w:rsidR="00730FB7" w:rsidRPr="001F5B2A" w:rsidRDefault="00730FB7" w:rsidP="00374AAF">
                <w:pPr>
                  <w:jc w:val="center"/>
                  <w:rPr>
                    <w:rFonts w:asciiTheme="minorEastAsia" w:hAnsiTheme="minorEastAsia"/>
                    <w:sz w:val="18"/>
                    <w:szCs w:val="18"/>
                  </w:rPr>
                </w:pPr>
                <w:r w:rsidRPr="001F5B2A">
                  <w:rPr>
                    <w:rFonts w:asciiTheme="minorEastAsia" w:hAnsiTheme="minorEastAsia" w:hint="eastAsia"/>
                    <w:sz w:val="18"/>
                    <w:szCs w:val="18"/>
                  </w:rPr>
                  <w:t>比例（%）</w:t>
                </w:r>
              </w:p>
            </w:tc>
            <w:tc>
              <w:tcPr>
                <w:tcW w:w="1134" w:type="dxa"/>
              </w:tcPr>
              <w:p w:rsidR="00730FB7" w:rsidRPr="001F5B2A" w:rsidRDefault="00730FB7" w:rsidP="00374AAF">
                <w:pPr>
                  <w:jc w:val="center"/>
                  <w:rPr>
                    <w:rFonts w:asciiTheme="minorEastAsia" w:hAnsiTheme="minorEastAsia"/>
                    <w:sz w:val="18"/>
                    <w:szCs w:val="18"/>
                  </w:rPr>
                </w:pPr>
                <w:r w:rsidRPr="001F5B2A">
                  <w:rPr>
                    <w:rFonts w:asciiTheme="minorEastAsia" w:hAnsiTheme="minorEastAsia" w:hint="eastAsia"/>
                    <w:sz w:val="18"/>
                    <w:szCs w:val="18"/>
                  </w:rPr>
                  <w:t>票数</w:t>
                </w:r>
              </w:p>
            </w:tc>
            <w:tc>
              <w:tcPr>
                <w:tcW w:w="993" w:type="dxa"/>
              </w:tcPr>
              <w:p w:rsidR="00730FB7" w:rsidRPr="001F5B2A" w:rsidRDefault="00730FB7" w:rsidP="00374AAF">
                <w:pPr>
                  <w:jc w:val="center"/>
                  <w:rPr>
                    <w:rFonts w:asciiTheme="minorEastAsia" w:hAnsiTheme="minorEastAsia"/>
                    <w:sz w:val="18"/>
                    <w:szCs w:val="18"/>
                  </w:rPr>
                </w:pPr>
                <w:r w:rsidRPr="001F5B2A">
                  <w:rPr>
                    <w:rFonts w:asciiTheme="minorEastAsia" w:hAnsiTheme="minorEastAsia" w:hint="eastAsia"/>
                    <w:sz w:val="18"/>
                    <w:szCs w:val="18"/>
                  </w:rPr>
                  <w:t>比例（%）</w:t>
                </w:r>
              </w:p>
            </w:tc>
            <w:tc>
              <w:tcPr>
                <w:tcW w:w="1134" w:type="dxa"/>
              </w:tcPr>
              <w:p w:rsidR="00730FB7" w:rsidRPr="001F5B2A" w:rsidRDefault="00730FB7" w:rsidP="00374AAF">
                <w:pPr>
                  <w:jc w:val="center"/>
                  <w:rPr>
                    <w:rFonts w:asciiTheme="minorEastAsia" w:hAnsiTheme="minorEastAsia"/>
                    <w:sz w:val="18"/>
                    <w:szCs w:val="18"/>
                  </w:rPr>
                </w:pPr>
                <w:r w:rsidRPr="001F5B2A">
                  <w:rPr>
                    <w:rFonts w:asciiTheme="minorEastAsia" w:hAnsiTheme="minorEastAsia" w:hint="eastAsia"/>
                    <w:sz w:val="18"/>
                    <w:szCs w:val="18"/>
                  </w:rPr>
                  <w:t>票数</w:t>
                </w:r>
              </w:p>
            </w:tc>
            <w:tc>
              <w:tcPr>
                <w:tcW w:w="992" w:type="dxa"/>
              </w:tcPr>
              <w:p w:rsidR="00730FB7" w:rsidRPr="001F5B2A" w:rsidRDefault="00730FB7" w:rsidP="00374AAF">
                <w:pPr>
                  <w:jc w:val="center"/>
                  <w:rPr>
                    <w:rFonts w:asciiTheme="minorEastAsia" w:hAnsiTheme="minorEastAsia"/>
                    <w:sz w:val="18"/>
                    <w:szCs w:val="18"/>
                  </w:rPr>
                </w:pPr>
                <w:r w:rsidRPr="001F5B2A">
                  <w:rPr>
                    <w:rFonts w:asciiTheme="minorEastAsia" w:hAnsiTheme="minorEastAsia" w:hint="eastAsia"/>
                    <w:sz w:val="18"/>
                    <w:szCs w:val="18"/>
                  </w:rPr>
                  <w:t>比例（%）</w:t>
                </w:r>
              </w:p>
            </w:tc>
          </w:tr>
          <w:sdt>
            <w:sdtPr>
              <w:rPr>
                <w:rFonts w:asciiTheme="minorEastAsia" w:hAnsiTheme="minorEastAsia"/>
                <w:sz w:val="18"/>
                <w:szCs w:val="18"/>
              </w:rPr>
              <w:alias w:val="5%以下股东的表决情况"/>
              <w:tag w:val="_GBC_ff2a68bc4ae1452fa1f8ccc6beb2c08f"/>
              <w:id w:val="32001844"/>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836"/>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1.01</w:t>
                        </w:r>
                      </w:p>
                    </w:tc>
                  </w:sdtContent>
                </w:sdt>
                <w:sdt>
                  <w:sdtPr>
                    <w:rPr>
                      <w:rFonts w:asciiTheme="minorEastAsia" w:hAnsiTheme="minorEastAsia"/>
                      <w:sz w:val="18"/>
                      <w:szCs w:val="18"/>
                    </w:rPr>
                    <w:alias w:val="5%以下股东的表决情况_议案名称"/>
                    <w:tag w:val="_GBC_120f4cbdd0e24a8abf52609f00b310eb"/>
                    <w:id w:val="32001837"/>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选举高建平先生为第九届董事会董事</w:t>
                        </w:r>
                      </w:p>
                    </w:tc>
                  </w:sdtContent>
                </w:sdt>
                <w:sdt>
                  <w:sdtPr>
                    <w:rPr>
                      <w:rFonts w:asciiTheme="minorEastAsia" w:hAnsiTheme="minorEastAsia"/>
                      <w:sz w:val="18"/>
                      <w:szCs w:val="18"/>
                    </w:rPr>
                    <w:alias w:val="5%以下股东的表决情况_同意票数"/>
                    <w:tag w:val="_GBC_8e6286abe9984117ab278ef08e91288b"/>
                    <w:id w:val="32001838"/>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2,841,668,695</w:t>
                        </w:r>
                      </w:p>
                    </w:tc>
                  </w:sdtContent>
                </w:sdt>
                <w:sdt>
                  <w:sdtPr>
                    <w:rPr>
                      <w:rFonts w:asciiTheme="minorEastAsia" w:hAnsiTheme="minorEastAsia"/>
                      <w:sz w:val="18"/>
                      <w:szCs w:val="18"/>
                    </w:rPr>
                    <w:alias w:val="5%以下股东的表决情况_同意比例"/>
                    <w:tag w:val="_GBC_3fcebd7488784e99b72caeb430023bbd"/>
                    <w:id w:val="32001839"/>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99.938110</w:t>
                        </w:r>
                      </w:p>
                    </w:tc>
                  </w:sdtContent>
                </w:sdt>
                <w:sdt>
                  <w:sdtPr>
                    <w:rPr>
                      <w:rFonts w:asciiTheme="minorEastAsia" w:hAnsiTheme="minorEastAsia"/>
                      <w:sz w:val="18"/>
                      <w:szCs w:val="18"/>
                    </w:rPr>
                    <w:alias w:val="5%以下股东的表决情况_反对票数"/>
                    <w:tag w:val="_GBC_a6adf5852dc1415eb83afa4dd02e7dc3"/>
                    <w:id w:val="32001840"/>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1,639,800</w:t>
                        </w:r>
                      </w:p>
                    </w:tc>
                  </w:sdtContent>
                </w:sdt>
                <w:sdt>
                  <w:sdtPr>
                    <w:rPr>
                      <w:rFonts w:asciiTheme="minorEastAsia" w:hAnsiTheme="minorEastAsia"/>
                      <w:sz w:val="18"/>
                      <w:szCs w:val="18"/>
                    </w:rPr>
                    <w:alias w:val="5%以下股东的表决情况_反对比例"/>
                    <w:tag w:val="_GBC_6081e1c76d3140b3b861614f2c136ab4"/>
                    <w:id w:val="32001841"/>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0.057670</w:t>
                        </w:r>
                      </w:p>
                    </w:tc>
                  </w:sdtContent>
                </w:sdt>
                <w:sdt>
                  <w:sdtPr>
                    <w:rPr>
                      <w:rFonts w:asciiTheme="minorEastAsia" w:hAnsiTheme="minorEastAsia"/>
                      <w:sz w:val="18"/>
                      <w:szCs w:val="18"/>
                    </w:rPr>
                    <w:alias w:val="5%以下股东的表决情况_弃权票数"/>
                    <w:tag w:val="_GBC_255dc4ec80534d56b5adcf7034819a58"/>
                    <w:id w:val="32001842"/>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120,000</w:t>
                        </w:r>
                      </w:p>
                    </w:tc>
                  </w:sdtContent>
                </w:sdt>
                <w:sdt>
                  <w:sdtPr>
                    <w:rPr>
                      <w:rFonts w:asciiTheme="minorEastAsia" w:hAnsiTheme="minorEastAsia"/>
                      <w:sz w:val="18"/>
                      <w:szCs w:val="18"/>
                    </w:rPr>
                    <w:alias w:val="5%以下股东的表决情况_弃权比例"/>
                    <w:tag w:val="_GBC_37be4574b88a45d597ee7cd40a850dec"/>
                    <w:id w:val="32001843"/>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0.004220</w:t>
                        </w:r>
                      </w:p>
                    </w:tc>
                  </w:sdtContent>
                </w:sdt>
              </w:tr>
            </w:sdtContent>
          </w:sdt>
          <w:sdt>
            <w:sdtPr>
              <w:rPr>
                <w:rFonts w:asciiTheme="minorEastAsia" w:hAnsiTheme="minorEastAsia"/>
                <w:sz w:val="18"/>
                <w:szCs w:val="18"/>
              </w:rPr>
              <w:alias w:val="5%以下股东的表决情况"/>
              <w:tag w:val="_GBC_ff2a68bc4ae1452fa1f8ccc6beb2c08f"/>
              <w:id w:val="32001853"/>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845"/>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1.02</w:t>
                        </w:r>
                      </w:p>
                    </w:tc>
                  </w:sdtContent>
                </w:sdt>
                <w:sdt>
                  <w:sdtPr>
                    <w:rPr>
                      <w:rFonts w:asciiTheme="minorEastAsia" w:hAnsiTheme="minorEastAsia"/>
                      <w:sz w:val="18"/>
                      <w:szCs w:val="18"/>
                    </w:rPr>
                    <w:alias w:val="5%以下股东的表决情况_议案名称"/>
                    <w:tag w:val="_GBC_120f4cbdd0e24a8abf52609f00b310eb"/>
                    <w:id w:val="32001846"/>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选举陈逸超先生为第九届董事会董事</w:t>
                        </w:r>
                      </w:p>
                    </w:tc>
                  </w:sdtContent>
                </w:sdt>
                <w:sdt>
                  <w:sdtPr>
                    <w:rPr>
                      <w:rFonts w:asciiTheme="minorEastAsia" w:hAnsiTheme="minorEastAsia"/>
                      <w:sz w:val="18"/>
                      <w:szCs w:val="18"/>
                    </w:rPr>
                    <w:alias w:val="5%以下股东的表决情况_同意票数"/>
                    <w:tag w:val="_GBC_8e6286abe9984117ab278ef08e91288b"/>
                    <w:id w:val="32001847"/>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2,832,741,211</w:t>
                        </w:r>
                      </w:p>
                    </w:tc>
                  </w:sdtContent>
                </w:sdt>
                <w:sdt>
                  <w:sdtPr>
                    <w:rPr>
                      <w:rFonts w:asciiTheme="minorEastAsia" w:hAnsiTheme="minorEastAsia"/>
                      <w:sz w:val="18"/>
                      <w:szCs w:val="18"/>
                    </w:rPr>
                    <w:alias w:val="5%以下股东的表决情况_同意比例"/>
                    <w:tag w:val="_GBC_3fcebd7488784e99b72caeb430023bbd"/>
                    <w:id w:val="32001848"/>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99.624141</w:t>
                        </w:r>
                      </w:p>
                    </w:tc>
                  </w:sdtContent>
                </w:sdt>
                <w:sdt>
                  <w:sdtPr>
                    <w:rPr>
                      <w:rFonts w:asciiTheme="minorEastAsia" w:hAnsiTheme="minorEastAsia"/>
                      <w:sz w:val="18"/>
                      <w:szCs w:val="18"/>
                    </w:rPr>
                    <w:alias w:val="5%以下股东的表决情况_反对票数"/>
                    <w:tag w:val="_GBC_a6adf5852dc1415eb83afa4dd02e7dc3"/>
                    <w:id w:val="32001849"/>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10,567,284</w:t>
                        </w:r>
                      </w:p>
                    </w:tc>
                  </w:sdtContent>
                </w:sdt>
                <w:sdt>
                  <w:sdtPr>
                    <w:rPr>
                      <w:rFonts w:asciiTheme="minorEastAsia" w:hAnsiTheme="minorEastAsia"/>
                      <w:sz w:val="18"/>
                      <w:szCs w:val="18"/>
                    </w:rPr>
                    <w:alias w:val="5%以下股东的表决情况_反对比例"/>
                    <w:tag w:val="_GBC_6081e1c76d3140b3b861614f2c136ab4"/>
                    <w:id w:val="32001850"/>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0.371639</w:t>
                        </w:r>
                      </w:p>
                    </w:tc>
                  </w:sdtContent>
                </w:sdt>
                <w:sdt>
                  <w:sdtPr>
                    <w:rPr>
                      <w:rFonts w:asciiTheme="minorEastAsia" w:hAnsiTheme="minorEastAsia"/>
                      <w:sz w:val="18"/>
                      <w:szCs w:val="18"/>
                    </w:rPr>
                    <w:alias w:val="5%以下股东的表决情况_弃权票数"/>
                    <w:tag w:val="_GBC_255dc4ec80534d56b5adcf7034819a58"/>
                    <w:id w:val="32001851"/>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120,000</w:t>
                        </w:r>
                      </w:p>
                    </w:tc>
                  </w:sdtContent>
                </w:sdt>
                <w:sdt>
                  <w:sdtPr>
                    <w:rPr>
                      <w:rFonts w:asciiTheme="minorEastAsia" w:hAnsiTheme="minorEastAsia"/>
                      <w:sz w:val="18"/>
                      <w:szCs w:val="18"/>
                    </w:rPr>
                    <w:alias w:val="5%以下股东的表决情况_弃权比例"/>
                    <w:tag w:val="_GBC_37be4574b88a45d597ee7cd40a850dec"/>
                    <w:id w:val="32001852"/>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0.004220</w:t>
                        </w:r>
                      </w:p>
                    </w:tc>
                  </w:sdtContent>
                </w:sdt>
              </w:tr>
            </w:sdtContent>
          </w:sdt>
          <w:sdt>
            <w:sdtPr>
              <w:rPr>
                <w:rFonts w:asciiTheme="minorEastAsia" w:hAnsiTheme="minorEastAsia"/>
                <w:sz w:val="18"/>
                <w:szCs w:val="18"/>
              </w:rPr>
              <w:alias w:val="5%以下股东的表决情况"/>
              <w:tag w:val="_GBC_ff2a68bc4ae1452fa1f8ccc6beb2c08f"/>
              <w:id w:val="32001862"/>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854"/>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1.03</w:t>
                        </w:r>
                      </w:p>
                    </w:tc>
                  </w:sdtContent>
                </w:sdt>
                <w:sdt>
                  <w:sdtPr>
                    <w:rPr>
                      <w:rFonts w:asciiTheme="minorEastAsia" w:hAnsiTheme="minorEastAsia"/>
                      <w:sz w:val="18"/>
                      <w:szCs w:val="18"/>
                    </w:rPr>
                    <w:alias w:val="5%以下股东的表决情况_议案名称"/>
                    <w:tag w:val="_GBC_120f4cbdd0e24a8abf52609f00b310eb"/>
                    <w:id w:val="32001855"/>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选举傅安平先生为第九届董事会董事</w:t>
                        </w:r>
                      </w:p>
                    </w:tc>
                  </w:sdtContent>
                </w:sdt>
                <w:sdt>
                  <w:sdtPr>
                    <w:rPr>
                      <w:rFonts w:asciiTheme="minorEastAsia" w:hAnsiTheme="minorEastAsia"/>
                      <w:sz w:val="18"/>
                      <w:szCs w:val="18"/>
                    </w:rPr>
                    <w:alias w:val="5%以下股东的表决情况_同意票数"/>
                    <w:tag w:val="_GBC_8e6286abe9984117ab278ef08e91288b"/>
                    <w:id w:val="32001856"/>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2,832,741,211</w:t>
                        </w:r>
                      </w:p>
                    </w:tc>
                  </w:sdtContent>
                </w:sdt>
                <w:sdt>
                  <w:sdtPr>
                    <w:rPr>
                      <w:rFonts w:asciiTheme="minorEastAsia" w:hAnsiTheme="minorEastAsia"/>
                      <w:sz w:val="18"/>
                      <w:szCs w:val="18"/>
                    </w:rPr>
                    <w:alias w:val="5%以下股东的表决情况_同意比例"/>
                    <w:tag w:val="_GBC_3fcebd7488784e99b72caeb430023bbd"/>
                    <w:id w:val="32001857"/>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99.624141</w:t>
                        </w:r>
                      </w:p>
                    </w:tc>
                  </w:sdtContent>
                </w:sdt>
                <w:sdt>
                  <w:sdtPr>
                    <w:rPr>
                      <w:rFonts w:asciiTheme="minorEastAsia" w:hAnsiTheme="minorEastAsia"/>
                      <w:sz w:val="18"/>
                      <w:szCs w:val="18"/>
                    </w:rPr>
                    <w:alias w:val="5%以下股东的表决情况_反对票数"/>
                    <w:tag w:val="_GBC_a6adf5852dc1415eb83afa4dd02e7dc3"/>
                    <w:id w:val="32001858"/>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10,567,284</w:t>
                        </w:r>
                      </w:p>
                    </w:tc>
                  </w:sdtContent>
                </w:sdt>
                <w:sdt>
                  <w:sdtPr>
                    <w:rPr>
                      <w:rFonts w:asciiTheme="minorEastAsia" w:hAnsiTheme="minorEastAsia"/>
                      <w:sz w:val="18"/>
                      <w:szCs w:val="18"/>
                    </w:rPr>
                    <w:alias w:val="5%以下股东的表决情况_反对比例"/>
                    <w:tag w:val="_GBC_6081e1c76d3140b3b861614f2c136ab4"/>
                    <w:id w:val="32001859"/>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0.371639</w:t>
                        </w:r>
                      </w:p>
                    </w:tc>
                  </w:sdtContent>
                </w:sdt>
                <w:sdt>
                  <w:sdtPr>
                    <w:rPr>
                      <w:rFonts w:asciiTheme="minorEastAsia" w:hAnsiTheme="minorEastAsia"/>
                      <w:sz w:val="18"/>
                      <w:szCs w:val="18"/>
                    </w:rPr>
                    <w:alias w:val="5%以下股东的表决情况_弃权票数"/>
                    <w:tag w:val="_GBC_255dc4ec80534d56b5adcf7034819a58"/>
                    <w:id w:val="32001860"/>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120,000</w:t>
                        </w:r>
                      </w:p>
                    </w:tc>
                  </w:sdtContent>
                </w:sdt>
                <w:sdt>
                  <w:sdtPr>
                    <w:rPr>
                      <w:rFonts w:asciiTheme="minorEastAsia" w:hAnsiTheme="minorEastAsia"/>
                      <w:sz w:val="18"/>
                      <w:szCs w:val="18"/>
                    </w:rPr>
                    <w:alias w:val="5%以下股东的表决情况_弃权比例"/>
                    <w:tag w:val="_GBC_37be4574b88a45d597ee7cd40a850dec"/>
                    <w:id w:val="32001861"/>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0.004220</w:t>
                        </w:r>
                      </w:p>
                    </w:tc>
                  </w:sdtContent>
                </w:sdt>
              </w:tr>
            </w:sdtContent>
          </w:sdt>
          <w:sdt>
            <w:sdtPr>
              <w:rPr>
                <w:rFonts w:asciiTheme="minorEastAsia" w:hAnsiTheme="minorEastAsia"/>
                <w:sz w:val="18"/>
                <w:szCs w:val="18"/>
              </w:rPr>
              <w:alias w:val="5%以下股东的表决情况"/>
              <w:tag w:val="_GBC_ff2a68bc4ae1452fa1f8ccc6beb2c08f"/>
              <w:id w:val="32001871"/>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863"/>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1.04</w:t>
                        </w:r>
                      </w:p>
                    </w:tc>
                  </w:sdtContent>
                </w:sdt>
                <w:sdt>
                  <w:sdtPr>
                    <w:rPr>
                      <w:rFonts w:asciiTheme="minorEastAsia" w:hAnsiTheme="minorEastAsia"/>
                      <w:sz w:val="18"/>
                      <w:szCs w:val="18"/>
                    </w:rPr>
                    <w:alias w:val="5%以下股东的表决情况_议案名称"/>
                    <w:tag w:val="_GBC_120f4cbdd0e24a8abf52609f00b310eb"/>
                    <w:id w:val="32001864"/>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选举韩敬文先生为第九届董事会董事</w:t>
                        </w:r>
                      </w:p>
                    </w:tc>
                  </w:sdtContent>
                </w:sdt>
                <w:sdt>
                  <w:sdtPr>
                    <w:rPr>
                      <w:rFonts w:asciiTheme="minorEastAsia" w:hAnsiTheme="minorEastAsia"/>
                      <w:sz w:val="18"/>
                      <w:szCs w:val="18"/>
                    </w:rPr>
                    <w:alias w:val="5%以下股东的表决情况_同意票数"/>
                    <w:tag w:val="_GBC_8e6286abe9984117ab278ef08e91288b"/>
                    <w:id w:val="32001865"/>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2,832,741,211</w:t>
                        </w:r>
                      </w:p>
                    </w:tc>
                  </w:sdtContent>
                </w:sdt>
                <w:sdt>
                  <w:sdtPr>
                    <w:rPr>
                      <w:rFonts w:asciiTheme="minorEastAsia" w:hAnsiTheme="minorEastAsia"/>
                      <w:sz w:val="18"/>
                      <w:szCs w:val="18"/>
                    </w:rPr>
                    <w:alias w:val="5%以下股东的表决情况_同意比例"/>
                    <w:tag w:val="_GBC_3fcebd7488784e99b72caeb430023bbd"/>
                    <w:id w:val="32001866"/>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99.624141</w:t>
                        </w:r>
                      </w:p>
                    </w:tc>
                  </w:sdtContent>
                </w:sdt>
                <w:sdt>
                  <w:sdtPr>
                    <w:rPr>
                      <w:rFonts w:asciiTheme="minorEastAsia" w:hAnsiTheme="minorEastAsia"/>
                      <w:sz w:val="18"/>
                      <w:szCs w:val="18"/>
                    </w:rPr>
                    <w:alias w:val="5%以下股东的表决情况_反对票数"/>
                    <w:tag w:val="_GBC_a6adf5852dc1415eb83afa4dd02e7dc3"/>
                    <w:id w:val="32001867"/>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10,567,284</w:t>
                        </w:r>
                      </w:p>
                    </w:tc>
                  </w:sdtContent>
                </w:sdt>
                <w:sdt>
                  <w:sdtPr>
                    <w:rPr>
                      <w:rFonts w:asciiTheme="minorEastAsia" w:hAnsiTheme="minorEastAsia"/>
                      <w:sz w:val="18"/>
                      <w:szCs w:val="18"/>
                    </w:rPr>
                    <w:alias w:val="5%以下股东的表决情况_反对比例"/>
                    <w:tag w:val="_GBC_6081e1c76d3140b3b861614f2c136ab4"/>
                    <w:id w:val="32001868"/>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0.371639</w:t>
                        </w:r>
                      </w:p>
                    </w:tc>
                  </w:sdtContent>
                </w:sdt>
                <w:sdt>
                  <w:sdtPr>
                    <w:rPr>
                      <w:rFonts w:asciiTheme="minorEastAsia" w:hAnsiTheme="minorEastAsia"/>
                      <w:sz w:val="18"/>
                      <w:szCs w:val="18"/>
                    </w:rPr>
                    <w:alias w:val="5%以下股东的表决情况_弃权票数"/>
                    <w:tag w:val="_GBC_255dc4ec80534d56b5adcf7034819a58"/>
                    <w:id w:val="32001869"/>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120,000</w:t>
                        </w:r>
                      </w:p>
                    </w:tc>
                  </w:sdtContent>
                </w:sdt>
                <w:sdt>
                  <w:sdtPr>
                    <w:rPr>
                      <w:rFonts w:asciiTheme="minorEastAsia" w:hAnsiTheme="minorEastAsia"/>
                      <w:sz w:val="18"/>
                      <w:szCs w:val="18"/>
                    </w:rPr>
                    <w:alias w:val="5%以下股东的表决情况_弃权比例"/>
                    <w:tag w:val="_GBC_37be4574b88a45d597ee7cd40a850dec"/>
                    <w:id w:val="32001870"/>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0.004220</w:t>
                        </w:r>
                      </w:p>
                    </w:tc>
                  </w:sdtContent>
                </w:sdt>
              </w:tr>
            </w:sdtContent>
          </w:sdt>
          <w:sdt>
            <w:sdtPr>
              <w:rPr>
                <w:rFonts w:asciiTheme="minorEastAsia" w:hAnsiTheme="minorEastAsia"/>
                <w:sz w:val="18"/>
                <w:szCs w:val="18"/>
              </w:rPr>
              <w:alias w:val="5%以下股东的表决情况"/>
              <w:tag w:val="_GBC_ff2a68bc4ae1452fa1f8ccc6beb2c08f"/>
              <w:id w:val="32001880"/>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872"/>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1.05</w:t>
                        </w:r>
                      </w:p>
                    </w:tc>
                  </w:sdtContent>
                </w:sdt>
                <w:sdt>
                  <w:sdtPr>
                    <w:rPr>
                      <w:rFonts w:asciiTheme="minorEastAsia" w:hAnsiTheme="minorEastAsia"/>
                      <w:sz w:val="18"/>
                      <w:szCs w:val="18"/>
                    </w:rPr>
                    <w:alias w:val="5%以下股东的表决情况_议案名称"/>
                    <w:tag w:val="_GBC_120f4cbdd0e24a8abf52609f00b310eb"/>
                    <w:id w:val="32001873"/>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选举奚星华先生为第九届董事会董事</w:t>
                        </w:r>
                      </w:p>
                    </w:tc>
                  </w:sdtContent>
                </w:sdt>
                <w:sdt>
                  <w:sdtPr>
                    <w:rPr>
                      <w:rFonts w:asciiTheme="minorEastAsia" w:hAnsiTheme="minorEastAsia"/>
                      <w:sz w:val="18"/>
                      <w:szCs w:val="18"/>
                    </w:rPr>
                    <w:alias w:val="5%以下股东的表决情况_同意票数"/>
                    <w:tag w:val="_GBC_8e6286abe9984117ab278ef08e91288b"/>
                    <w:id w:val="32001874"/>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2,832,741,211</w:t>
                        </w:r>
                      </w:p>
                    </w:tc>
                  </w:sdtContent>
                </w:sdt>
                <w:sdt>
                  <w:sdtPr>
                    <w:rPr>
                      <w:rFonts w:asciiTheme="minorEastAsia" w:hAnsiTheme="minorEastAsia"/>
                      <w:sz w:val="18"/>
                      <w:szCs w:val="18"/>
                    </w:rPr>
                    <w:alias w:val="5%以下股东的表决情况_同意比例"/>
                    <w:tag w:val="_GBC_3fcebd7488784e99b72caeb430023bbd"/>
                    <w:id w:val="32001875"/>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99.624141</w:t>
                        </w:r>
                      </w:p>
                    </w:tc>
                  </w:sdtContent>
                </w:sdt>
                <w:sdt>
                  <w:sdtPr>
                    <w:rPr>
                      <w:rFonts w:asciiTheme="minorEastAsia" w:hAnsiTheme="minorEastAsia"/>
                      <w:sz w:val="18"/>
                      <w:szCs w:val="18"/>
                    </w:rPr>
                    <w:alias w:val="5%以下股东的表决情况_反对票数"/>
                    <w:tag w:val="_GBC_a6adf5852dc1415eb83afa4dd02e7dc3"/>
                    <w:id w:val="32001876"/>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10,567,284</w:t>
                        </w:r>
                      </w:p>
                    </w:tc>
                  </w:sdtContent>
                </w:sdt>
                <w:sdt>
                  <w:sdtPr>
                    <w:rPr>
                      <w:rFonts w:asciiTheme="minorEastAsia" w:hAnsiTheme="minorEastAsia"/>
                      <w:sz w:val="18"/>
                      <w:szCs w:val="18"/>
                    </w:rPr>
                    <w:alias w:val="5%以下股东的表决情况_反对比例"/>
                    <w:tag w:val="_GBC_6081e1c76d3140b3b861614f2c136ab4"/>
                    <w:id w:val="32001877"/>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0.371639</w:t>
                        </w:r>
                      </w:p>
                    </w:tc>
                  </w:sdtContent>
                </w:sdt>
                <w:sdt>
                  <w:sdtPr>
                    <w:rPr>
                      <w:rFonts w:asciiTheme="minorEastAsia" w:hAnsiTheme="minorEastAsia"/>
                      <w:sz w:val="18"/>
                      <w:szCs w:val="18"/>
                    </w:rPr>
                    <w:alias w:val="5%以下股东的表决情况_弃权票数"/>
                    <w:tag w:val="_GBC_255dc4ec80534d56b5adcf7034819a58"/>
                    <w:id w:val="32001878"/>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120,000</w:t>
                        </w:r>
                      </w:p>
                    </w:tc>
                  </w:sdtContent>
                </w:sdt>
                <w:sdt>
                  <w:sdtPr>
                    <w:rPr>
                      <w:rFonts w:asciiTheme="minorEastAsia" w:hAnsiTheme="minorEastAsia"/>
                      <w:sz w:val="18"/>
                      <w:szCs w:val="18"/>
                    </w:rPr>
                    <w:alias w:val="5%以下股东的表决情况_弃权比例"/>
                    <w:tag w:val="_GBC_37be4574b88a45d597ee7cd40a850dec"/>
                    <w:id w:val="32001879"/>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0.004220</w:t>
                        </w:r>
                      </w:p>
                    </w:tc>
                  </w:sdtContent>
                </w:sdt>
              </w:tr>
            </w:sdtContent>
          </w:sdt>
          <w:sdt>
            <w:sdtPr>
              <w:rPr>
                <w:rFonts w:asciiTheme="minorEastAsia" w:hAnsiTheme="minorEastAsia"/>
                <w:sz w:val="18"/>
                <w:szCs w:val="18"/>
              </w:rPr>
              <w:alias w:val="5%以下股东的表决情况"/>
              <w:tag w:val="_GBC_ff2a68bc4ae1452fa1f8ccc6beb2c08f"/>
              <w:id w:val="32001889"/>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881"/>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1.06</w:t>
                        </w:r>
                      </w:p>
                    </w:tc>
                  </w:sdtContent>
                </w:sdt>
                <w:sdt>
                  <w:sdtPr>
                    <w:rPr>
                      <w:rFonts w:asciiTheme="minorEastAsia" w:hAnsiTheme="minorEastAsia"/>
                      <w:sz w:val="18"/>
                      <w:szCs w:val="18"/>
                    </w:rPr>
                    <w:alias w:val="5%以下股东的表决情况_议案名称"/>
                    <w:tag w:val="_GBC_120f4cbdd0e24a8abf52609f00b310eb"/>
                    <w:id w:val="32001882"/>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选举陶以平先生为第九届董事会董事</w:t>
                        </w:r>
                      </w:p>
                    </w:tc>
                  </w:sdtContent>
                </w:sdt>
                <w:sdt>
                  <w:sdtPr>
                    <w:rPr>
                      <w:rFonts w:asciiTheme="minorEastAsia" w:hAnsiTheme="minorEastAsia"/>
                      <w:sz w:val="18"/>
                      <w:szCs w:val="18"/>
                    </w:rPr>
                    <w:alias w:val="5%以下股东的表决情况_同意票数"/>
                    <w:tag w:val="_GBC_8e6286abe9984117ab278ef08e91288b"/>
                    <w:id w:val="32001883"/>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2,832,726,911</w:t>
                        </w:r>
                      </w:p>
                    </w:tc>
                  </w:sdtContent>
                </w:sdt>
                <w:sdt>
                  <w:sdtPr>
                    <w:rPr>
                      <w:rFonts w:asciiTheme="minorEastAsia" w:hAnsiTheme="minorEastAsia"/>
                      <w:sz w:val="18"/>
                      <w:szCs w:val="18"/>
                    </w:rPr>
                    <w:alias w:val="5%以下股东的表决情况_同意比例"/>
                    <w:tag w:val="_GBC_3fcebd7488784e99b72caeb430023bbd"/>
                    <w:id w:val="32001884"/>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99.623638</w:t>
                        </w:r>
                      </w:p>
                    </w:tc>
                  </w:sdtContent>
                </w:sdt>
                <w:sdt>
                  <w:sdtPr>
                    <w:rPr>
                      <w:rFonts w:asciiTheme="minorEastAsia" w:hAnsiTheme="minorEastAsia"/>
                      <w:sz w:val="18"/>
                      <w:szCs w:val="18"/>
                    </w:rPr>
                    <w:alias w:val="5%以下股东的表决情况_反对票数"/>
                    <w:tag w:val="_GBC_a6adf5852dc1415eb83afa4dd02e7dc3"/>
                    <w:id w:val="32001885"/>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10,572,684</w:t>
                        </w:r>
                      </w:p>
                    </w:tc>
                  </w:sdtContent>
                </w:sdt>
                <w:sdt>
                  <w:sdtPr>
                    <w:rPr>
                      <w:rFonts w:asciiTheme="minorEastAsia" w:hAnsiTheme="minorEastAsia"/>
                      <w:sz w:val="18"/>
                      <w:szCs w:val="18"/>
                    </w:rPr>
                    <w:alias w:val="5%以下股东的表决情况_反对比例"/>
                    <w:tag w:val="_GBC_6081e1c76d3140b3b861614f2c136ab4"/>
                    <w:id w:val="32001886"/>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0.371829</w:t>
                        </w:r>
                      </w:p>
                    </w:tc>
                  </w:sdtContent>
                </w:sdt>
                <w:sdt>
                  <w:sdtPr>
                    <w:rPr>
                      <w:rFonts w:asciiTheme="minorEastAsia" w:hAnsiTheme="minorEastAsia"/>
                      <w:sz w:val="18"/>
                      <w:szCs w:val="18"/>
                    </w:rPr>
                    <w:alias w:val="5%以下股东的表决情况_弃权票数"/>
                    <w:tag w:val="_GBC_255dc4ec80534d56b5adcf7034819a58"/>
                    <w:id w:val="32001887"/>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128,900</w:t>
                        </w:r>
                      </w:p>
                    </w:tc>
                  </w:sdtContent>
                </w:sdt>
                <w:sdt>
                  <w:sdtPr>
                    <w:rPr>
                      <w:rFonts w:asciiTheme="minorEastAsia" w:hAnsiTheme="minorEastAsia"/>
                      <w:sz w:val="18"/>
                      <w:szCs w:val="18"/>
                    </w:rPr>
                    <w:alias w:val="5%以下股东的表决情况_弃权比例"/>
                    <w:tag w:val="_GBC_37be4574b88a45d597ee7cd40a850dec"/>
                    <w:id w:val="32001888"/>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0.004533</w:t>
                        </w:r>
                      </w:p>
                    </w:tc>
                  </w:sdtContent>
                </w:sdt>
              </w:tr>
            </w:sdtContent>
          </w:sdt>
          <w:sdt>
            <w:sdtPr>
              <w:rPr>
                <w:rFonts w:asciiTheme="minorEastAsia" w:hAnsiTheme="minorEastAsia"/>
                <w:sz w:val="18"/>
                <w:szCs w:val="18"/>
              </w:rPr>
              <w:alias w:val="5%以下股东的表决情况"/>
              <w:tag w:val="_GBC_ff2a68bc4ae1452fa1f8ccc6beb2c08f"/>
              <w:id w:val="32001898"/>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890"/>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1.07</w:t>
                        </w:r>
                      </w:p>
                    </w:tc>
                  </w:sdtContent>
                </w:sdt>
                <w:sdt>
                  <w:sdtPr>
                    <w:rPr>
                      <w:rFonts w:asciiTheme="minorEastAsia" w:hAnsiTheme="minorEastAsia"/>
                      <w:sz w:val="18"/>
                      <w:szCs w:val="18"/>
                    </w:rPr>
                    <w:alias w:val="5%以下股东的表决情况_议案名称"/>
                    <w:tag w:val="_GBC_120f4cbdd0e24a8abf52609f00b310eb"/>
                    <w:id w:val="32001891"/>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选举陈锦光先生为第九届董事会董事</w:t>
                        </w:r>
                      </w:p>
                    </w:tc>
                  </w:sdtContent>
                </w:sdt>
                <w:sdt>
                  <w:sdtPr>
                    <w:rPr>
                      <w:rFonts w:asciiTheme="minorEastAsia" w:hAnsiTheme="minorEastAsia"/>
                      <w:sz w:val="18"/>
                      <w:szCs w:val="18"/>
                    </w:rPr>
                    <w:alias w:val="5%以下股东的表决情况_同意票数"/>
                    <w:tag w:val="_GBC_8e6286abe9984117ab278ef08e91288b"/>
                    <w:id w:val="32001892"/>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2,832,732,311</w:t>
                        </w:r>
                      </w:p>
                    </w:tc>
                  </w:sdtContent>
                </w:sdt>
                <w:sdt>
                  <w:sdtPr>
                    <w:rPr>
                      <w:rFonts w:asciiTheme="minorEastAsia" w:hAnsiTheme="minorEastAsia"/>
                      <w:sz w:val="18"/>
                      <w:szCs w:val="18"/>
                    </w:rPr>
                    <w:alias w:val="5%以下股东的表决情况_同意比例"/>
                    <w:tag w:val="_GBC_3fcebd7488784e99b72caeb430023bbd"/>
                    <w:id w:val="32001893"/>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99.623828</w:t>
                        </w:r>
                      </w:p>
                    </w:tc>
                  </w:sdtContent>
                </w:sdt>
                <w:sdt>
                  <w:sdtPr>
                    <w:rPr>
                      <w:rFonts w:asciiTheme="minorEastAsia" w:hAnsiTheme="minorEastAsia"/>
                      <w:sz w:val="18"/>
                      <w:szCs w:val="18"/>
                    </w:rPr>
                    <w:alias w:val="5%以下股东的表决情况_反对票数"/>
                    <w:tag w:val="_GBC_a6adf5852dc1415eb83afa4dd02e7dc3"/>
                    <w:id w:val="32001894"/>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10,567,284</w:t>
                        </w:r>
                      </w:p>
                    </w:tc>
                  </w:sdtContent>
                </w:sdt>
                <w:sdt>
                  <w:sdtPr>
                    <w:rPr>
                      <w:rFonts w:asciiTheme="minorEastAsia" w:hAnsiTheme="minorEastAsia"/>
                      <w:sz w:val="18"/>
                      <w:szCs w:val="18"/>
                    </w:rPr>
                    <w:alias w:val="5%以下股东的表决情况_反对比例"/>
                    <w:tag w:val="_GBC_6081e1c76d3140b3b861614f2c136ab4"/>
                    <w:id w:val="32001895"/>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0.371639</w:t>
                        </w:r>
                      </w:p>
                    </w:tc>
                  </w:sdtContent>
                </w:sdt>
                <w:sdt>
                  <w:sdtPr>
                    <w:rPr>
                      <w:rFonts w:asciiTheme="minorEastAsia" w:hAnsiTheme="minorEastAsia"/>
                      <w:sz w:val="18"/>
                      <w:szCs w:val="18"/>
                    </w:rPr>
                    <w:alias w:val="5%以下股东的表决情况_弃权票数"/>
                    <w:tag w:val="_GBC_255dc4ec80534d56b5adcf7034819a58"/>
                    <w:id w:val="32001896"/>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128,900</w:t>
                        </w:r>
                      </w:p>
                    </w:tc>
                  </w:sdtContent>
                </w:sdt>
                <w:sdt>
                  <w:sdtPr>
                    <w:rPr>
                      <w:rFonts w:asciiTheme="minorEastAsia" w:hAnsiTheme="minorEastAsia"/>
                      <w:sz w:val="18"/>
                      <w:szCs w:val="18"/>
                    </w:rPr>
                    <w:alias w:val="5%以下股东的表决情况_弃权比例"/>
                    <w:tag w:val="_GBC_37be4574b88a45d597ee7cd40a850dec"/>
                    <w:id w:val="32001897"/>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0.004533</w:t>
                        </w:r>
                      </w:p>
                    </w:tc>
                  </w:sdtContent>
                </w:sdt>
              </w:tr>
            </w:sdtContent>
          </w:sdt>
          <w:sdt>
            <w:sdtPr>
              <w:rPr>
                <w:rFonts w:asciiTheme="minorEastAsia" w:hAnsiTheme="minorEastAsia"/>
                <w:sz w:val="18"/>
                <w:szCs w:val="18"/>
              </w:rPr>
              <w:alias w:val="5%以下股东的表决情况"/>
              <w:tag w:val="_GBC_ff2a68bc4ae1452fa1f8ccc6beb2c08f"/>
              <w:id w:val="32001907"/>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899"/>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1.08</w:t>
                        </w:r>
                      </w:p>
                    </w:tc>
                  </w:sdtContent>
                </w:sdt>
                <w:sdt>
                  <w:sdtPr>
                    <w:rPr>
                      <w:rFonts w:asciiTheme="minorEastAsia" w:hAnsiTheme="minorEastAsia"/>
                      <w:sz w:val="18"/>
                      <w:szCs w:val="18"/>
                    </w:rPr>
                    <w:alias w:val="5%以下股东的表决情况_议案名称"/>
                    <w:tag w:val="_GBC_120f4cbdd0e24a8abf52609f00b310eb"/>
                    <w:id w:val="32001900"/>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选举薛鹤峰先生为第九届董事会董事</w:t>
                        </w:r>
                      </w:p>
                    </w:tc>
                  </w:sdtContent>
                </w:sdt>
                <w:sdt>
                  <w:sdtPr>
                    <w:rPr>
                      <w:rFonts w:asciiTheme="minorEastAsia" w:hAnsiTheme="minorEastAsia"/>
                      <w:sz w:val="18"/>
                      <w:szCs w:val="18"/>
                    </w:rPr>
                    <w:alias w:val="5%以下股东的表决情况_同意票数"/>
                    <w:tag w:val="_GBC_8e6286abe9984117ab278ef08e91288b"/>
                    <w:id w:val="32001901"/>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2,832,732,311</w:t>
                        </w:r>
                      </w:p>
                    </w:tc>
                  </w:sdtContent>
                </w:sdt>
                <w:sdt>
                  <w:sdtPr>
                    <w:rPr>
                      <w:rFonts w:asciiTheme="minorEastAsia" w:hAnsiTheme="minorEastAsia"/>
                      <w:sz w:val="18"/>
                      <w:szCs w:val="18"/>
                    </w:rPr>
                    <w:alias w:val="5%以下股东的表决情况_同意比例"/>
                    <w:tag w:val="_GBC_3fcebd7488784e99b72caeb430023bbd"/>
                    <w:id w:val="32001902"/>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99.623828</w:t>
                        </w:r>
                      </w:p>
                    </w:tc>
                  </w:sdtContent>
                </w:sdt>
                <w:sdt>
                  <w:sdtPr>
                    <w:rPr>
                      <w:rFonts w:asciiTheme="minorEastAsia" w:hAnsiTheme="minorEastAsia"/>
                      <w:sz w:val="18"/>
                      <w:szCs w:val="18"/>
                    </w:rPr>
                    <w:alias w:val="5%以下股东的表决情况_反对票数"/>
                    <w:tag w:val="_GBC_a6adf5852dc1415eb83afa4dd02e7dc3"/>
                    <w:id w:val="32001903"/>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10,567,284</w:t>
                        </w:r>
                      </w:p>
                    </w:tc>
                  </w:sdtContent>
                </w:sdt>
                <w:sdt>
                  <w:sdtPr>
                    <w:rPr>
                      <w:rFonts w:asciiTheme="minorEastAsia" w:hAnsiTheme="minorEastAsia"/>
                      <w:sz w:val="18"/>
                      <w:szCs w:val="18"/>
                    </w:rPr>
                    <w:alias w:val="5%以下股东的表决情况_反对比例"/>
                    <w:tag w:val="_GBC_6081e1c76d3140b3b861614f2c136ab4"/>
                    <w:id w:val="32001904"/>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0.371639</w:t>
                        </w:r>
                      </w:p>
                    </w:tc>
                  </w:sdtContent>
                </w:sdt>
                <w:sdt>
                  <w:sdtPr>
                    <w:rPr>
                      <w:rFonts w:asciiTheme="minorEastAsia" w:hAnsiTheme="minorEastAsia"/>
                      <w:sz w:val="18"/>
                      <w:szCs w:val="18"/>
                    </w:rPr>
                    <w:alias w:val="5%以下股东的表决情况_弃权票数"/>
                    <w:tag w:val="_GBC_255dc4ec80534d56b5adcf7034819a58"/>
                    <w:id w:val="32001905"/>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128,900</w:t>
                        </w:r>
                      </w:p>
                    </w:tc>
                  </w:sdtContent>
                </w:sdt>
                <w:sdt>
                  <w:sdtPr>
                    <w:rPr>
                      <w:rFonts w:asciiTheme="minorEastAsia" w:hAnsiTheme="minorEastAsia"/>
                      <w:sz w:val="18"/>
                      <w:szCs w:val="18"/>
                    </w:rPr>
                    <w:alias w:val="5%以下股东的表决情况_弃权比例"/>
                    <w:tag w:val="_GBC_37be4574b88a45d597ee7cd40a850dec"/>
                    <w:id w:val="32001906"/>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0.004533</w:t>
                        </w:r>
                      </w:p>
                    </w:tc>
                  </w:sdtContent>
                </w:sdt>
              </w:tr>
            </w:sdtContent>
          </w:sdt>
          <w:sdt>
            <w:sdtPr>
              <w:rPr>
                <w:rFonts w:asciiTheme="minorEastAsia" w:hAnsiTheme="minorEastAsia"/>
                <w:sz w:val="18"/>
                <w:szCs w:val="18"/>
              </w:rPr>
              <w:alias w:val="5%以下股东的表决情况"/>
              <w:tag w:val="_GBC_ff2a68bc4ae1452fa1f8ccc6beb2c08f"/>
              <w:id w:val="32001916"/>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08"/>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1.09</w:t>
                        </w:r>
                      </w:p>
                    </w:tc>
                  </w:sdtContent>
                </w:sdt>
                <w:sdt>
                  <w:sdtPr>
                    <w:rPr>
                      <w:rFonts w:asciiTheme="minorEastAsia" w:hAnsiTheme="minorEastAsia"/>
                      <w:sz w:val="18"/>
                      <w:szCs w:val="18"/>
                    </w:rPr>
                    <w:alias w:val="5%以下股东的表决情况_议案名称"/>
                    <w:tag w:val="_GBC_120f4cbdd0e24a8abf52609f00b310eb"/>
                    <w:id w:val="32001909"/>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选举陈信健先生为第九届董事会董事</w:t>
                        </w:r>
                      </w:p>
                    </w:tc>
                  </w:sdtContent>
                </w:sdt>
                <w:sdt>
                  <w:sdtPr>
                    <w:rPr>
                      <w:rFonts w:asciiTheme="minorEastAsia" w:hAnsiTheme="minorEastAsia"/>
                      <w:sz w:val="18"/>
                      <w:szCs w:val="18"/>
                    </w:rPr>
                    <w:alias w:val="5%以下股东的表决情况_同意票数"/>
                    <w:tag w:val="_GBC_8e6286abe9984117ab278ef08e91288b"/>
                    <w:id w:val="32001910"/>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2,832,732,311</w:t>
                        </w:r>
                      </w:p>
                    </w:tc>
                  </w:sdtContent>
                </w:sdt>
                <w:sdt>
                  <w:sdtPr>
                    <w:rPr>
                      <w:rFonts w:asciiTheme="minorEastAsia" w:hAnsiTheme="minorEastAsia"/>
                      <w:sz w:val="18"/>
                      <w:szCs w:val="18"/>
                    </w:rPr>
                    <w:alias w:val="5%以下股东的表决情况_同意比例"/>
                    <w:tag w:val="_GBC_3fcebd7488784e99b72caeb430023bbd"/>
                    <w:id w:val="32001911"/>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99.623828</w:t>
                        </w:r>
                      </w:p>
                    </w:tc>
                  </w:sdtContent>
                </w:sdt>
                <w:sdt>
                  <w:sdtPr>
                    <w:rPr>
                      <w:rFonts w:asciiTheme="minorEastAsia" w:hAnsiTheme="minorEastAsia"/>
                      <w:sz w:val="18"/>
                      <w:szCs w:val="18"/>
                    </w:rPr>
                    <w:alias w:val="5%以下股东的表决情况_反对票数"/>
                    <w:tag w:val="_GBC_a6adf5852dc1415eb83afa4dd02e7dc3"/>
                    <w:id w:val="32001912"/>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10,567,284</w:t>
                        </w:r>
                      </w:p>
                    </w:tc>
                  </w:sdtContent>
                </w:sdt>
                <w:sdt>
                  <w:sdtPr>
                    <w:rPr>
                      <w:rFonts w:asciiTheme="minorEastAsia" w:hAnsiTheme="minorEastAsia"/>
                      <w:sz w:val="18"/>
                      <w:szCs w:val="18"/>
                    </w:rPr>
                    <w:alias w:val="5%以下股东的表决情况_反对比例"/>
                    <w:tag w:val="_GBC_6081e1c76d3140b3b861614f2c136ab4"/>
                    <w:id w:val="32001913"/>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0.371639</w:t>
                        </w:r>
                      </w:p>
                    </w:tc>
                  </w:sdtContent>
                </w:sdt>
                <w:sdt>
                  <w:sdtPr>
                    <w:rPr>
                      <w:rFonts w:asciiTheme="minorEastAsia" w:hAnsiTheme="minorEastAsia"/>
                      <w:sz w:val="18"/>
                      <w:szCs w:val="18"/>
                    </w:rPr>
                    <w:alias w:val="5%以下股东的表决情况_弃权票数"/>
                    <w:tag w:val="_GBC_255dc4ec80534d56b5adcf7034819a58"/>
                    <w:id w:val="32001914"/>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128,900</w:t>
                        </w:r>
                      </w:p>
                    </w:tc>
                  </w:sdtContent>
                </w:sdt>
                <w:sdt>
                  <w:sdtPr>
                    <w:rPr>
                      <w:rFonts w:asciiTheme="minorEastAsia" w:hAnsiTheme="minorEastAsia"/>
                      <w:sz w:val="18"/>
                      <w:szCs w:val="18"/>
                    </w:rPr>
                    <w:alias w:val="5%以下股东的表决情况_弃权比例"/>
                    <w:tag w:val="_GBC_37be4574b88a45d597ee7cd40a850dec"/>
                    <w:id w:val="32001915"/>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0.004533</w:t>
                        </w:r>
                      </w:p>
                    </w:tc>
                  </w:sdtContent>
                </w:sdt>
              </w:tr>
            </w:sdtContent>
          </w:sdt>
          <w:sdt>
            <w:sdtPr>
              <w:rPr>
                <w:rFonts w:asciiTheme="minorEastAsia" w:hAnsiTheme="minorEastAsia"/>
                <w:sz w:val="18"/>
                <w:szCs w:val="18"/>
              </w:rPr>
              <w:alias w:val="5%以下股东的表决情况"/>
              <w:tag w:val="_GBC_ff2a68bc4ae1452fa1f8ccc6beb2c08f"/>
              <w:id w:val="32001925"/>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17"/>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1.10</w:t>
                        </w:r>
                      </w:p>
                    </w:tc>
                  </w:sdtContent>
                </w:sdt>
                <w:sdt>
                  <w:sdtPr>
                    <w:rPr>
                      <w:rFonts w:asciiTheme="minorEastAsia" w:hAnsiTheme="minorEastAsia"/>
                      <w:sz w:val="18"/>
                      <w:szCs w:val="18"/>
                    </w:rPr>
                    <w:alias w:val="5%以下股东的表决情况_议案名称"/>
                    <w:tag w:val="_GBC_120f4cbdd0e24a8abf52609f00b310eb"/>
                    <w:id w:val="32001918"/>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 xml:space="preserve">选举Paul M. </w:t>
                        </w:r>
                        <w:proofErr w:type="spellStart"/>
                        <w:r w:rsidRPr="001F5B2A">
                          <w:rPr>
                            <w:rFonts w:asciiTheme="minorEastAsia" w:hAnsiTheme="minorEastAsia"/>
                            <w:sz w:val="18"/>
                            <w:szCs w:val="18"/>
                          </w:rPr>
                          <w:t>Theil</w:t>
                        </w:r>
                        <w:proofErr w:type="spellEnd"/>
                        <w:r w:rsidRPr="001F5B2A">
                          <w:rPr>
                            <w:rFonts w:asciiTheme="minorEastAsia" w:hAnsiTheme="minorEastAsia"/>
                            <w:sz w:val="18"/>
                            <w:szCs w:val="18"/>
                          </w:rPr>
                          <w:t>（保罗•希尔）先生为第九届董事会独立董事</w:t>
                        </w:r>
                      </w:p>
                    </w:tc>
                  </w:sdtContent>
                </w:sdt>
                <w:sdt>
                  <w:sdtPr>
                    <w:rPr>
                      <w:rFonts w:asciiTheme="minorEastAsia" w:hAnsiTheme="minorEastAsia"/>
                      <w:sz w:val="18"/>
                      <w:szCs w:val="18"/>
                    </w:rPr>
                    <w:alias w:val="5%以下股东的表决情况_同意票数"/>
                    <w:tag w:val="_GBC_8e6286abe9984117ab278ef08e91288b"/>
                    <w:id w:val="32001919"/>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2,841,674,095</w:t>
                        </w:r>
                      </w:p>
                    </w:tc>
                  </w:sdtContent>
                </w:sdt>
                <w:sdt>
                  <w:sdtPr>
                    <w:rPr>
                      <w:rFonts w:asciiTheme="minorEastAsia" w:hAnsiTheme="minorEastAsia"/>
                      <w:sz w:val="18"/>
                      <w:szCs w:val="18"/>
                    </w:rPr>
                    <w:alias w:val="5%以下股东的表决情况_同意比例"/>
                    <w:tag w:val="_GBC_3fcebd7488784e99b72caeb430023bbd"/>
                    <w:id w:val="32001920"/>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99.938300</w:t>
                        </w:r>
                      </w:p>
                    </w:tc>
                  </w:sdtContent>
                </w:sdt>
                <w:sdt>
                  <w:sdtPr>
                    <w:rPr>
                      <w:rFonts w:asciiTheme="minorEastAsia" w:hAnsiTheme="minorEastAsia"/>
                      <w:sz w:val="18"/>
                      <w:szCs w:val="18"/>
                    </w:rPr>
                    <w:alias w:val="5%以下股东的表决情况_反对票数"/>
                    <w:tag w:val="_GBC_a6adf5852dc1415eb83afa4dd02e7dc3"/>
                    <w:id w:val="32001921"/>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1,634,400</w:t>
                        </w:r>
                      </w:p>
                    </w:tc>
                  </w:sdtContent>
                </w:sdt>
                <w:sdt>
                  <w:sdtPr>
                    <w:rPr>
                      <w:rFonts w:asciiTheme="minorEastAsia" w:hAnsiTheme="minorEastAsia"/>
                      <w:sz w:val="18"/>
                      <w:szCs w:val="18"/>
                    </w:rPr>
                    <w:alias w:val="5%以下股东的表决情况_反对比例"/>
                    <w:tag w:val="_GBC_6081e1c76d3140b3b861614f2c136ab4"/>
                    <w:id w:val="32001922"/>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0.057480</w:t>
                        </w:r>
                      </w:p>
                    </w:tc>
                  </w:sdtContent>
                </w:sdt>
                <w:sdt>
                  <w:sdtPr>
                    <w:rPr>
                      <w:rFonts w:asciiTheme="minorEastAsia" w:hAnsiTheme="minorEastAsia"/>
                      <w:sz w:val="18"/>
                      <w:szCs w:val="18"/>
                    </w:rPr>
                    <w:alias w:val="5%以下股东的表决情况_弃权票数"/>
                    <w:tag w:val="_GBC_255dc4ec80534d56b5adcf7034819a58"/>
                    <w:id w:val="32001923"/>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120,000</w:t>
                        </w:r>
                      </w:p>
                    </w:tc>
                  </w:sdtContent>
                </w:sdt>
                <w:sdt>
                  <w:sdtPr>
                    <w:rPr>
                      <w:rFonts w:asciiTheme="minorEastAsia" w:hAnsiTheme="minorEastAsia"/>
                      <w:sz w:val="18"/>
                      <w:szCs w:val="18"/>
                    </w:rPr>
                    <w:alias w:val="5%以下股东的表决情况_弃权比例"/>
                    <w:tag w:val="_GBC_37be4574b88a45d597ee7cd40a850dec"/>
                    <w:id w:val="32001924"/>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0.004220</w:t>
                        </w:r>
                      </w:p>
                    </w:tc>
                  </w:sdtContent>
                </w:sdt>
              </w:tr>
            </w:sdtContent>
          </w:sdt>
          <w:sdt>
            <w:sdtPr>
              <w:rPr>
                <w:rFonts w:asciiTheme="minorEastAsia" w:hAnsiTheme="minorEastAsia"/>
                <w:sz w:val="18"/>
                <w:szCs w:val="18"/>
              </w:rPr>
              <w:alias w:val="5%以下股东的表决情况"/>
              <w:tag w:val="_GBC_ff2a68bc4ae1452fa1f8ccc6beb2c08f"/>
              <w:id w:val="32001934"/>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26"/>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1.11</w:t>
                        </w:r>
                      </w:p>
                    </w:tc>
                  </w:sdtContent>
                </w:sdt>
                <w:sdt>
                  <w:sdtPr>
                    <w:rPr>
                      <w:rFonts w:asciiTheme="minorEastAsia" w:hAnsiTheme="minorEastAsia"/>
                      <w:sz w:val="18"/>
                      <w:szCs w:val="18"/>
                    </w:rPr>
                    <w:alias w:val="5%以下股东的表决情况_议案名称"/>
                    <w:tag w:val="_GBC_120f4cbdd0e24a8abf52609f00b310eb"/>
                    <w:id w:val="32001927"/>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选举朱青先生为第九届董事会独立董事</w:t>
                        </w:r>
                      </w:p>
                    </w:tc>
                  </w:sdtContent>
                </w:sdt>
                <w:sdt>
                  <w:sdtPr>
                    <w:rPr>
                      <w:rFonts w:asciiTheme="minorEastAsia" w:hAnsiTheme="minorEastAsia"/>
                      <w:sz w:val="18"/>
                      <w:szCs w:val="18"/>
                    </w:rPr>
                    <w:alias w:val="5%以下股东的表决情况_同意票数"/>
                    <w:tag w:val="_GBC_8e6286abe9984117ab278ef08e91288b"/>
                    <w:id w:val="32001928"/>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2,841,665,195</w:t>
                        </w:r>
                      </w:p>
                    </w:tc>
                  </w:sdtContent>
                </w:sdt>
                <w:sdt>
                  <w:sdtPr>
                    <w:rPr>
                      <w:rFonts w:asciiTheme="minorEastAsia" w:hAnsiTheme="minorEastAsia"/>
                      <w:sz w:val="18"/>
                      <w:szCs w:val="18"/>
                    </w:rPr>
                    <w:alias w:val="5%以下股东的表决情况_同意比例"/>
                    <w:tag w:val="_GBC_3fcebd7488784e99b72caeb430023bbd"/>
                    <w:id w:val="32001929"/>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99.937987</w:t>
                        </w:r>
                      </w:p>
                    </w:tc>
                  </w:sdtContent>
                </w:sdt>
                <w:sdt>
                  <w:sdtPr>
                    <w:rPr>
                      <w:rFonts w:asciiTheme="minorEastAsia" w:hAnsiTheme="minorEastAsia"/>
                      <w:sz w:val="18"/>
                      <w:szCs w:val="18"/>
                    </w:rPr>
                    <w:alias w:val="5%以下股东的表决情况_反对票数"/>
                    <w:tag w:val="_GBC_a6adf5852dc1415eb83afa4dd02e7dc3"/>
                    <w:id w:val="32001930"/>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1,634,400</w:t>
                        </w:r>
                      </w:p>
                    </w:tc>
                  </w:sdtContent>
                </w:sdt>
                <w:sdt>
                  <w:sdtPr>
                    <w:rPr>
                      <w:rFonts w:asciiTheme="minorEastAsia" w:hAnsiTheme="minorEastAsia"/>
                      <w:sz w:val="18"/>
                      <w:szCs w:val="18"/>
                    </w:rPr>
                    <w:alias w:val="5%以下股东的表决情况_反对比例"/>
                    <w:tag w:val="_GBC_6081e1c76d3140b3b861614f2c136ab4"/>
                    <w:id w:val="32001931"/>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0.057480</w:t>
                        </w:r>
                      </w:p>
                    </w:tc>
                  </w:sdtContent>
                </w:sdt>
                <w:sdt>
                  <w:sdtPr>
                    <w:rPr>
                      <w:rFonts w:asciiTheme="minorEastAsia" w:hAnsiTheme="minorEastAsia"/>
                      <w:sz w:val="18"/>
                      <w:szCs w:val="18"/>
                    </w:rPr>
                    <w:alias w:val="5%以下股东的表决情况_弃权票数"/>
                    <w:tag w:val="_GBC_255dc4ec80534d56b5adcf7034819a58"/>
                    <w:id w:val="32001932"/>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128,900</w:t>
                        </w:r>
                      </w:p>
                    </w:tc>
                  </w:sdtContent>
                </w:sdt>
                <w:sdt>
                  <w:sdtPr>
                    <w:rPr>
                      <w:rFonts w:asciiTheme="minorEastAsia" w:hAnsiTheme="minorEastAsia"/>
                      <w:sz w:val="18"/>
                      <w:szCs w:val="18"/>
                    </w:rPr>
                    <w:alias w:val="5%以下股东的表决情况_弃权比例"/>
                    <w:tag w:val="_GBC_37be4574b88a45d597ee7cd40a850dec"/>
                    <w:id w:val="32001933"/>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0.004533</w:t>
                        </w:r>
                      </w:p>
                    </w:tc>
                  </w:sdtContent>
                </w:sdt>
              </w:tr>
            </w:sdtContent>
          </w:sdt>
          <w:sdt>
            <w:sdtPr>
              <w:rPr>
                <w:rFonts w:asciiTheme="minorEastAsia" w:hAnsiTheme="minorEastAsia"/>
                <w:sz w:val="18"/>
                <w:szCs w:val="18"/>
              </w:rPr>
              <w:alias w:val="5%以下股东的表决情况"/>
              <w:tag w:val="_GBC_ff2a68bc4ae1452fa1f8ccc6beb2c08f"/>
              <w:id w:val="32001943"/>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35"/>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1.12</w:t>
                        </w:r>
                      </w:p>
                    </w:tc>
                  </w:sdtContent>
                </w:sdt>
                <w:sdt>
                  <w:sdtPr>
                    <w:rPr>
                      <w:rFonts w:asciiTheme="minorEastAsia" w:hAnsiTheme="minorEastAsia"/>
                      <w:sz w:val="18"/>
                      <w:szCs w:val="18"/>
                    </w:rPr>
                    <w:alias w:val="5%以下股东的表决情况_议案名称"/>
                    <w:tag w:val="_GBC_120f4cbdd0e24a8abf52609f00b310eb"/>
                    <w:id w:val="32001936"/>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选举刘世平先生为第九届董事会独立董事</w:t>
                        </w:r>
                      </w:p>
                    </w:tc>
                  </w:sdtContent>
                </w:sdt>
                <w:sdt>
                  <w:sdtPr>
                    <w:rPr>
                      <w:rFonts w:asciiTheme="minorEastAsia" w:hAnsiTheme="minorEastAsia"/>
                      <w:sz w:val="18"/>
                      <w:szCs w:val="18"/>
                    </w:rPr>
                    <w:alias w:val="5%以下股东的表决情况_同意票数"/>
                    <w:tag w:val="_GBC_8e6286abe9984117ab278ef08e91288b"/>
                    <w:id w:val="32001937"/>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2,841,665,195</w:t>
                        </w:r>
                      </w:p>
                    </w:tc>
                  </w:sdtContent>
                </w:sdt>
                <w:sdt>
                  <w:sdtPr>
                    <w:rPr>
                      <w:rFonts w:asciiTheme="minorEastAsia" w:hAnsiTheme="minorEastAsia"/>
                      <w:sz w:val="18"/>
                      <w:szCs w:val="18"/>
                    </w:rPr>
                    <w:alias w:val="5%以下股东的表决情况_同意比例"/>
                    <w:tag w:val="_GBC_3fcebd7488784e99b72caeb430023bbd"/>
                    <w:id w:val="32001938"/>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99.937987</w:t>
                        </w:r>
                      </w:p>
                    </w:tc>
                  </w:sdtContent>
                </w:sdt>
                <w:sdt>
                  <w:sdtPr>
                    <w:rPr>
                      <w:rFonts w:asciiTheme="minorEastAsia" w:hAnsiTheme="minorEastAsia"/>
                      <w:sz w:val="18"/>
                      <w:szCs w:val="18"/>
                    </w:rPr>
                    <w:alias w:val="5%以下股东的表决情况_反对票数"/>
                    <w:tag w:val="_GBC_a6adf5852dc1415eb83afa4dd02e7dc3"/>
                    <w:id w:val="32001939"/>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1,634,400</w:t>
                        </w:r>
                      </w:p>
                    </w:tc>
                  </w:sdtContent>
                </w:sdt>
                <w:sdt>
                  <w:sdtPr>
                    <w:rPr>
                      <w:rFonts w:asciiTheme="minorEastAsia" w:hAnsiTheme="minorEastAsia"/>
                      <w:sz w:val="18"/>
                      <w:szCs w:val="18"/>
                    </w:rPr>
                    <w:alias w:val="5%以下股东的表决情况_反对比例"/>
                    <w:tag w:val="_GBC_6081e1c76d3140b3b861614f2c136ab4"/>
                    <w:id w:val="32001940"/>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0.057480</w:t>
                        </w:r>
                      </w:p>
                    </w:tc>
                  </w:sdtContent>
                </w:sdt>
                <w:sdt>
                  <w:sdtPr>
                    <w:rPr>
                      <w:rFonts w:asciiTheme="minorEastAsia" w:hAnsiTheme="minorEastAsia"/>
                      <w:sz w:val="18"/>
                      <w:szCs w:val="18"/>
                    </w:rPr>
                    <w:alias w:val="5%以下股东的表决情况_弃权票数"/>
                    <w:tag w:val="_GBC_255dc4ec80534d56b5adcf7034819a58"/>
                    <w:id w:val="32001941"/>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128,900</w:t>
                        </w:r>
                      </w:p>
                    </w:tc>
                  </w:sdtContent>
                </w:sdt>
                <w:sdt>
                  <w:sdtPr>
                    <w:rPr>
                      <w:rFonts w:asciiTheme="minorEastAsia" w:hAnsiTheme="minorEastAsia"/>
                      <w:sz w:val="18"/>
                      <w:szCs w:val="18"/>
                    </w:rPr>
                    <w:alias w:val="5%以下股东的表决情况_弃权比例"/>
                    <w:tag w:val="_GBC_37be4574b88a45d597ee7cd40a850dec"/>
                    <w:id w:val="32001942"/>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0.004533</w:t>
                        </w:r>
                      </w:p>
                    </w:tc>
                  </w:sdtContent>
                </w:sdt>
              </w:tr>
            </w:sdtContent>
          </w:sdt>
          <w:sdt>
            <w:sdtPr>
              <w:rPr>
                <w:rFonts w:asciiTheme="minorEastAsia" w:hAnsiTheme="minorEastAsia"/>
                <w:sz w:val="18"/>
                <w:szCs w:val="18"/>
              </w:rPr>
              <w:alias w:val="5%以下股东的表决情况"/>
              <w:tag w:val="_GBC_ff2a68bc4ae1452fa1f8ccc6beb2c08f"/>
              <w:id w:val="32001952"/>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44"/>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1.13</w:t>
                        </w:r>
                      </w:p>
                    </w:tc>
                  </w:sdtContent>
                </w:sdt>
                <w:sdt>
                  <w:sdtPr>
                    <w:rPr>
                      <w:rFonts w:asciiTheme="minorEastAsia" w:hAnsiTheme="minorEastAsia"/>
                      <w:sz w:val="18"/>
                      <w:szCs w:val="18"/>
                    </w:rPr>
                    <w:alias w:val="5%以下股东的表决情况_议案名称"/>
                    <w:tag w:val="_GBC_120f4cbdd0e24a8abf52609f00b310eb"/>
                    <w:id w:val="32001945"/>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选举苏锡嘉先生为第九届董事会独立董事</w:t>
                        </w:r>
                      </w:p>
                    </w:tc>
                  </w:sdtContent>
                </w:sdt>
                <w:sdt>
                  <w:sdtPr>
                    <w:rPr>
                      <w:rFonts w:asciiTheme="minorEastAsia" w:hAnsiTheme="minorEastAsia"/>
                      <w:sz w:val="18"/>
                      <w:szCs w:val="18"/>
                    </w:rPr>
                    <w:alias w:val="5%以下股东的表决情况_同意票数"/>
                    <w:tag w:val="_GBC_8e6286abe9984117ab278ef08e91288b"/>
                    <w:id w:val="32001946"/>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2,841,665,195</w:t>
                        </w:r>
                      </w:p>
                    </w:tc>
                  </w:sdtContent>
                </w:sdt>
                <w:sdt>
                  <w:sdtPr>
                    <w:rPr>
                      <w:rFonts w:asciiTheme="minorEastAsia" w:hAnsiTheme="minorEastAsia"/>
                      <w:sz w:val="18"/>
                      <w:szCs w:val="18"/>
                    </w:rPr>
                    <w:alias w:val="5%以下股东的表决情况_同意比例"/>
                    <w:tag w:val="_GBC_3fcebd7488784e99b72caeb430023bbd"/>
                    <w:id w:val="32001947"/>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99.937987</w:t>
                        </w:r>
                      </w:p>
                    </w:tc>
                  </w:sdtContent>
                </w:sdt>
                <w:sdt>
                  <w:sdtPr>
                    <w:rPr>
                      <w:rFonts w:asciiTheme="minorEastAsia" w:hAnsiTheme="minorEastAsia"/>
                      <w:sz w:val="18"/>
                      <w:szCs w:val="18"/>
                    </w:rPr>
                    <w:alias w:val="5%以下股东的表决情况_反对票数"/>
                    <w:tag w:val="_GBC_a6adf5852dc1415eb83afa4dd02e7dc3"/>
                    <w:id w:val="32001948"/>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1,634,400</w:t>
                        </w:r>
                      </w:p>
                    </w:tc>
                  </w:sdtContent>
                </w:sdt>
                <w:sdt>
                  <w:sdtPr>
                    <w:rPr>
                      <w:rFonts w:asciiTheme="minorEastAsia" w:hAnsiTheme="minorEastAsia"/>
                      <w:sz w:val="18"/>
                      <w:szCs w:val="18"/>
                    </w:rPr>
                    <w:alias w:val="5%以下股东的表决情况_反对比例"/>
                    <w:tag w:val="_GBC_6081e1c76d3140b3b861614f2c136ab4"/>
                    <w:id w:val="32001949"/>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0.057480</w:t>
                        </w:r>
                      </w:p>
                    </w:tc>
                  </w:sdtContent>
                </w:sdt>
                <w:sdt>
                  <w:sdtPr>
                    <w:rPr>
                      <w:rFonts w:asciiTheme="minorEastAsia" w:hAnsiTheme="minorEastAsia"/>
                      <w:sz w:val="18"/>
                      <w:szCs w:val="18"/>
                    </w:rPr>
                    <w:alias w:val="5%以下股东的表决情况_弃权票数"/>
                    <w:tag w:val="_GBC_255dc4ec80534d56b5adcf7034819a58"/>
                    <w:id w:val="32001950"/>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128,900</w:t>
                        </w:r>
                      </w:p>
                    </w:tc>
                  </w:sdtContent>
                </w:sdt>
                <w:sdt>
                  <w:sdtPr>
                    <w:rPr>
                      <w:rFonts w:asciiTheme="minorEastAsia" w:hAnsiTheme="minorEastAsia"/>
                      <w:sz w:val="18"/>
                      <w:szCs w:val="18"/>
                    </w:rPr>
                    <w:alias w:val="5%以下股东的表决情况_弃权比例"/>
                    <w:tag w:val="_GBC_37be4574b88a45d597ee7cd40a850dec"/>
                    <w:id w:val="32001951"/>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0.004533</w:t>
                        </w:r>
                      </w:p>
                    </w:tc>
                  </w:sdtContent>
                </w:sdt>
              </w:tr>
            </w:sdtContent>
          </w:sdt>
          <w:sdt>
            <w:sdtPr>
              <w:rPr>
                <w:rFonts w:asciiTheme="minorEastAsia" w:hAnsiTheme="minorEastAsia"/>
                <w:sz w:val="18"/>
                <w:szCs w:val="18"/>
              </w:rPr>
              <w:alias w:val="5%以下股东的表决情况"/>
              <w:tag w:val="_GBC_ff2a68bc4ae1452fa1f8ccc6beb2c08f"/>
              <w:id w:val="32001961"/>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53"/>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1.14</w:t>
                        </w:r>
                      </w:p>
                    </w:tc>
                  </w:sdtContent>
                </w:sdt>
                <w:sdt>
                  <w:sdtPr>
                    <w:rPr>
                      <w:rFonts w:asciiTheme="minorEastAsia" w:hAnsiTheme="minorEastAsia"/>
                      <w:sz w:val="18"/>
                      <w:szCs w:val="18"/>
                    </w:rPr>
                    <w:alias w:val="5%以下股东的表决情况_议案名称"/>
                    <w:tag w:val="_GBC_120f4cbdd0e24a8abf52609f00b310eb"/>
                    <w:id w:val="32001954"/>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选举林华先生为第九届董事会独立董事</w:t>
                        </w:r>
                      </w:p>
                    </w:tc>
                  </w:sdtContent>
                </w:sdt>
                <w:sdt>
                  <w:sdtPr>
                    <w:rPr>
                      <w:rFonts w:asciiTheme="minorEastAsia" w:hAnsiTheme="minorEastAsia"/>
                      <w:sz w:val="18"/>
                      <w:szCs w:val="18"/>
                    </w:rPr>
                    <w:alias w:val="5%以下股东的表决情况_同意票数"/>
                    <w:tag w:val="_GBC_8e6286abe9984117ab278ef08e91288b"/>
                    <w:id w:val="32001955"/>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2,841,665,195</w:t>
                        </w:r>
                      </w:p>
                    </w:tc>
                  </w:sdtContent>
                </w:sdt>
                <w:sdt>
                  <w:sdtPr>
                    <w:rPr>
                      <w:rFonts w:asciiTheme="minorEastAsia" w:hAnsiTheme="minorEastAsia"/>
                      <w:sz w:val="18"/>
                      <w:szCs w:val="18"/>
                    </w:rPr>
                    <w:alias w:val="5%以下股东的表决情况_同意比例"/>
                    <w:tag w:val="_GBC_3fcebd7488784e99b72caeb430023bbd"/>
                    <w:id w:val="32001956"/>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99.937987</w:t>
                        </w:r>
                      </w:p>
                    </w:tc>
                  </w:sdtContent>
                </w:sdt>
                <w:sdt>
                  <w:sdtPr>
                    <w:rPr>
                      <w:rFonts w:asciiTheme="minorEastAsia" w:hAnsiTheme="minorEastAsia"/>
                      <w:sz w:val="18"/>
                      <w:szCs w:val="18"/>
                    </w:rPr>
                    <w:alias w:val="5%以下股东的表决情况_反对票数"/>
                    <w:tag w:val="_GBC_a6adf5852dc1415eb83afa4dd02e7dc3"/>
                    <w:id w:val="32001957"/>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1,634,400</w:t>
                        </w:r>
                      </w:p>
                    </w:tc>
                  </w:sdtContent>
                </w:sdt>
                <w:sdt>
                  <w:sdtPr>
                    <w:rPr>
                      <w:rFonts w:asciiTheme="minorEastAsia" w:hAnsiTheme="minorEastAsia"/>
                      <w:sz w:val="18"/>
                      <w:szCs w:val="18"/>
                    </w:rPr>
                    <w:alias w:val="5%以下股东的表决情况_反对比例"/>
                    <w:tag w:val="_GBC_6081e1c76d3140b3b861614f2c136ab4"/>
                    <w:id w:val="32001958"/>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0.057480</w:t>
                        </w:r>
                      </w:p>
                    </w:tc>
                  </w:sdtContent>
                </w:sdt>
                <w:sdt>
                  <w:sdtPr>
                    <w:rPr>
                      <w:rFonts w:asciiTheme="minorEastAsia" w:hAnsiTheme="minorEastAsia"/>
                      <w:sz w:val="18"/>
                      <w:szCs w:val="18"/>
                    </w:rPr>
                    <w:alias w:val="5%以下股东的表决情况_弃权票数"/>
                    <w:tag w:val="_GBC_255dc4ec80534d56b5adcf7034819a58"/>
                    <w:id w:val="32001959"/>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128,900</w:t>
                        </w:r>
                      </w:p>
                    </w:tc>
                  </w:sdtContent>
                </w:sdt>
                <w:sdt>
                  <w:sdtPr>
                    <w:rPr>
                      <w:rFonts w:asciiTheme="minorEastAsia" w:hAnsiTheme="minorEastAsia"/>
                      <w:sz w:val="18"/>
                      <w:szCs w:val="18"/>
                    </w:rPr>
                    <w:alias w:val="5%以下股东的表决情况_弃权比例"/>
                    <w:tag w:val="_GBC_37be4574b88a45d597ee7cd40a850dec"/>
                    <w:id w:val="32001960"/>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0.004533</w:t>
                        </w:r>
                      </w:p>
                    </w:tc>
                  </w:sdtContent>
                </w:sdt>
              </w:tr>
            </w:sdtContent>
          </w:sdt>
          <w:sdt>
            <w:sdtPr>
              <w:rPr>
                <w:rFonts w:asciiTheme="minorEastAsia" w:hAnsiTheme="minorEastAsia"/>
                <w:sz w:val="18"/>
                <w:szCs w:val="18"/>
              </w:rPr>
              <w:alias w:val="5%以下股东的表决情况"/>
              <w:tag w:val="_GBC_ff2a68bc4ae1452fa1f8ccc6beb2c08f"/>
              <w:id w:val="32001970"/>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62"/>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2.01</w:t>
                        </w:r>
                      </w:p>
                    </w:tc>
                  </w:sdtContent>
                </w:sdt>
                <w:sdt>
                  <w:sdtPr>
                    <w:rPr>
                      <w:rFonts w:asciiTheme="minorEastAsia" w:hAnsiTheme="minorEastAsia"/>
                      <w:sz w:val="18"/>
                      <w:szCs w:val="18"/>
                    </w:rPr>
                    <w:alias w:val="5%以下股东的表决情况_议案名称"/>
                    <w:tag w:val="_GBC_120f4cbdd0e24a8abf52609f00b310eb"/>
                    <w:id w:val="32001963"/>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选举徐赤云女士为第七届监事会监事</w:t>
                        </w:r>
                      </w:p>
                    </w:tc>
                  </w:sdtContent>
                </w:sdt>
                <w:sdt>
                  <w:sdtPr>
                    <w:rPr>
                      <w:rFonts w:asciiTheme="minorEastAsia" w:hAnsiTheme="minorEastAsia"/>
                      <w:sz w:val="18"/>
                      <w:szCs w:val="18"/>
                    </w:rPr>
                    <w:alias w:val="5%以下股东的表决情况_同意票数"/>
                    <w:tag w:val="_GBC_8e6286abe9984117ab278ef08e91288b"/>
                    <w:id w:val="32001964"/>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2,841,465,195</w:t>
                        </w:r>
                      </w:p>
                    </w:tc>
                  </w:sdtContent>
                </w:sdt>
                <w:sdt>
                  <w:sdtPr>
                    <w:rPr>
                      <w:rFonts w:asciiTheme="minorEastAsia" w:hAnsiTheme="minorEastAsia"/>
                      <w:sz w:val="18"/>
                      <w:szCs w:val="18"/>
                    </w:rPr>
                    <w:alias w:val="5%以下股东的表决情况_同意比例"/>
                    <w:tag w:val="_GBC_3fcebd7488784e99b72caeb430023bbd"/>
                    <w:id w:val="32001965"/>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99.930953</w:t>
                        </w:r>
                      </w:p>
                    </w:tc>
                  </w:sdtContent>
                </w:sdt>
                <w:sdt>
                  <w:sdtPr>
                    <w:rPr>
                      <w:rFonts w:asciiTheme="minorEastAsia" w:hAnsiTheme="minorEastAsia"/>
                      <w:sz w:val="18"/>
                      <w:szCs w:val="18"/>
                    </w:rPr>
                    <w:alias w:val="5%以下股东的表决情况_反对票数"/>
                    <w:tag w:val="_GBC_a6adf5852dc1415eb83afa4dd02e7dc3"/>
                    <w:id w:val="32001966"/>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1,602,800</w:t>
                        </w:r>
                      </w:p>
                    </w:tc>
                  </w:sdtContent>
                </w:sdt>
                <w:sdt>
                  <w:sdtPr>
                    <w:rPr>
                      <w:rFonts w:asciiTheme="minorEastAsia" w:hAnsiTheme="minorEastAsia"/>
                      <w:sz w:val="18"/>
                      <w:szCs w:val="18"/>
                    </w:rPr>
                    <w:alias w:val="5%以下股东的表决情况_反对比例"/>
                    <w:tag w:val="_GBC_6081e1c76d3140b3b861614f2c136ab4"/>
                    <w:id w:val="32001967"/>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0.056369</w:t>
                        </w:r>
                      </w:p>
                    </w:tc>
                  </w:sdtContent>
                </w:sdt>
                <w:sdt>
                  <w:sdtPr>
                    <w:rPr>
                      <w:rFonts w:asciiTheme="minorEastAsia" w:hAnsiTheme="minorEastAsia"/>
                      <w:sz w:val="18"/>
                      <w:szCs w:val="18"/>
                    </w:rPr>
                    <w:alias w:val="5%以下股东的表决情况_弃权票数"/>
                    <w:tag w:val="_GBC_255dc4ec80534d56b5adcf7034819a58"/>
                    <w:id w:val="32001968"/>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360,500</w:t>
                        </w:r>
                      </w:p>
                    </w:tc>
                  </w:sdtContent>
                </w:sdt>
                <w:sdt>
                  <w:sdtPr>
                    <w:rPr>
                      <w:rFonts w:asciiTheme="minorEastAsia" w:hAnsiTheme="minorEastAsia"/>
                      <w:sz w:val="18"/>
                      <w:szCs w:val="18"/>
                    </w:rPr>
                    <w:alias w:val="5%以下股东的表决情况_弃权比例"/>
                    <w:tag w:val="_GBC_37be4574b88a45d597ee7cd40a850dec"/>
                    <w:id w:val="32001969"/>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0.012678</w:t>
                        </w:r>
                      </w:p>
                    </w:tc>
                  </w:sdtContent>
                </w:sdt>
              </w:tr>
            </w:sdtContent>
          </w:sdt>
          <w:sdt>
            <w:sdtPr>
              <w:rPr>
                <w:rFonts w:asciiTheme="minorEastAsia" w:hAnsiTheme="minorEastAsia"/>
                <w:sz w:val="18"/>
                <w:szCs w:val="18"/>
              </w:rPr>
              <w:alias w:val="5%以下股东的表决情况"/>
              <w:tag w:val="_GBC_ff2a68bc4ae1452fa1f8ccc6beb2c08f"/>
              <w:id w:val="32001979"/>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71"/>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2.02</w:t>
                        </w:r>
                      </w:p>
                    </w:tc>
                  </w:sdtContent>
                </w:sdt>
                <w:sdt>
                  <w:sdtPr>
                    <w:rPr>
                      <w:rFonts w:asciiTheme="minorEastAsia" w:hAnsiTheme="minorEastAsia"/>
                      <w:sz w:val="18"/>
                      <w:szCs w:val="18"/>
                    </w:rPr>
                    <w:alias w:val="5%以下股东的表决情况_议案名称"/>
                    <w:tag w:val="_GBC_120f4cbdd0e24a8abf52609f00b310eb"/>
                    <w:id w:val="32001972"/>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选举何旭东先生为第七届监事会监事</w:t>
                        </w:r>
                      </w:p>
                    </w:tc>
                  </w:sdtContent>
                </w:sdt>
                <w:sdt>
                  <w:sdtPr>
                    <w:rPr>
                      <w:rFonts w:asciiTheme="minorEastAsia" w:hAnsiTheme="minorEastAsia"/>
                      <w:sz w:val="18"/>
                      <w:szCs w:val="18"/>
                    </w:rPr>
                    <w:alias w:val="5%以下股东的表决情况_同意票数"/>
                    <w:tag w:val="_GBC_8e6286abe9984117ab278ef08e91288b"/>
                    <w:id w:val="32001973"/>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2,841,465,195</w:t>
                        </w:r>
                      </w:p>
                    </w:tc>
                  </w:sdtContent>
                </w:sdt>
                <w:sdt>
                  <w:sdtPr>
                    <w:rPr>
                      <w:rFonts w:asciiTheme="minorEastAsia" w:hAnsiTheme="minorEastAsia"/>
                      <w:sz w:val="18"/>
                      <w:szCs w:val="18"/>
                    </w:rPr>
                    <w:alias w:val="5%以下股东的表决情况_同意比例"/>
                    <w:tag w:val="_GBC_3fcebd7488784e99b72caeb430023bbd"/>
                    <w:id w:val="32001974"/>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99.930953</w:t>
                        </w:r>
                      </w:p>
                    </w:tc>
                  </w:sdtContent>
                </w:sdt>
                <w:sdt>
                  <w:sdtPr>
                    <w:rPr>
                      <w:rFonts w:asciiTheme="minorEastAsia" w:hAnsiTheme="minorEastAsia"/>
                      <w:sz w:val="18"/>
                      <w:szCs w:val="18"/>
                    </w:rPr>
                    <w:alias w:val="5%以下股东的表决情况_反对票数"/>
                    <w:tag w:val="_GBC_a6adf5852dc1415eb83afa4dd02e7dc3"/>
                    <w:id w:val="32001975"/>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1,602,800</w:t>
                        </w:r>
                      </w:p>
                    </w:tc>
                  </w:sdtContent>
                </w:sdt>
                <w:sdt>
                  <w:sdtPr>
                    <w:rPr>
                      <w:rFonts w:asciiTheme="minorEastAsia" w:hAnsiTheme="minorEastAsia"/>
                      <w:sz w:val="18"/>
                      <w:szCs w:val="18"/>
                    </w:rPr>
                    <w:alias w:val="5%以下股东的表决情况_反对比例"/>
                    <w:tag w:val="_GBC_6081e1c76d3140b3b861614f2c136ab4"/>
                    <w:id w:val="32001976"/>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0.056369</w:t>
                        </w:r>
                      </w:p>
                    </w:tc>
                  </w:sdtContent>
                </w:sdt>
                <w:sdt>
                  <w:sdtPr>
                    <w:rPr>
                      <w:rFonts w:asciiTheme="minorEastAsia" w:hAnsiTheme="minorEastAsia"/>
                      <w:sz w:val="18"/>
                      <w:szCs w:val="18"/>
                    </w:rPr>
                    <w:alias w:val="5%以下股东的表决情况_弃权票数"/>
                    <w:tag w:val="_GBC_255dc4ec80534d56b5adcf7034819a58"/>
                    <w:id w:val="32001977"/>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360,500</w:t>
                        </w:r>
                      </w:p>
                    </w:tc>
                  </w:sdtContent>
                </w:sdt>
                <w:sdt>
                  <w:sdtPr>
                    <w:rPr>
                      <w:rFonts w:asciiTheme="minorEastAsia" w:hAnsiTheme="minorEastAsia"/>
                      <w:sz w:val="18"/>
                      <w:szCs w:val="18"/>
                    </w:rPr>
                    <w:alias w:val="5%以下股东的表决情况_弃权比例"/>
                    <w:tag w:val="_GBC_37be4574b88a45d597ee7cd40a850dec"/>
                    <w:id w:val="32001978"/>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0.012678</w:t>
                        </w:r>
                      </w:p>
                    </w:tc>
                  </w:sdtContent>
                </w:sdt>
              </w:tr>
            </w:sdtContent>
          </w:sdt>
          <w:sdt>
            <w:sdtPr>
              <w:rPr>
                <w:rFonts w:asciiTheme="minorEastAsia" w:hAnsiTheme="minorEastAsia"/>
                <w:sz w:val="18"/>
                <w:szCs w:val="18"/>
              </w:rPr>
              <w:alias w:val="5%以下股东的表决情况"/>
              <w:tag w:val="_GBC_ff2a68bc4ae1452fa1f8ccc6beb2c08f"/>
              <w:id w:val="32001988"/>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80"/>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2.03</w:t>
                        </w:r>
                      </w:p>
                    </w:tc>
                  </w:sdtContent>
                </w:sdt>
                <w:sdt>
                  <w:sdtPr>
                    <w:rPr>
                      <w:rFonts w:asciiTheme="minorEastAsia" w:hAnsiTheme="minorEastAsia"/>
                      <w:sz w:val="18"/>
                      <w:szCs w:val="18"/>
                    </w:rPr>
                    <w:alias w:val="5%以下股东的表决情况_议案名称"/>
                    <w:tag w:val="_GBC_120f4cbdd0e24a8abf52609f00b310eb"/>
                    <w:id w:val="32001981"/>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选举彭锦光先生为第七届监事会监事</w:t>
                        </w:r>
                      </w:p>
                    </w:tc>
                  </w:sdtContent>
                </w:sdt>
                <w:sdt>
                  <w:sdtPr>
                    <w:rPr>
                      <w:rFonts w:asciiTheme="minorEastAsia" w:hAnsiTheme="minorEastAsia"/>
                      <w:sz w:val="18"/>
                      <w:szCs w:val="18"/>
                    </w:rPr>
                    <w:alias w:val="5%以下股东的表决情况_同意票数"/>
                    <w:tag w:val="_GBC_8e6286abe9984117ab278ef08e91288b"/>
                    <w:id w:val="32001982"/>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2,841,465,195</w:t>
                        </w:r>
                      </w:p>
                    </w:tc>
                  </w:sdtContent>
                </w:sdt>
                <w:sdt>
                  <w:sdtPr>
                    <w:rPr>
                      <w:rFonts w:asciiTheme="minorEastAsia" w:hAnsiTheme="minorEastAsia"/>
                      <w:sz w:val="18"/>
                      <w:szCs w:val="18"/>
                    </w:rPr>
                    <w:alias w:val="5%以下股东的表决情况_同意比例"/>
                    <w:tag w:val="_GBC_3fcebd7488784e99b72caeb430023bbd"/>
                    <w:id w:val="32001983"/>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99.930953</w:t>
                        </w:r>
                      </w:p>
                    </w:tc>
                  </w:sdtContent>
                </w:sdt>
                <w:sdt>
                  <w:sdtPr>
                    <w:rPr>
                      <w:rFonts w:asciiTheme="minorEastAsia" w:hAnsiTheme="minorEastAsia"/>
                      <w:sz w:val="18"/>
                      <w:szCs w:val="18"/>
                    </w:rPr>
                    <w:alias w:val="5%以下股东的表决情况_反对票数"/>
                    <w:tag w:val="_GBC_a6adf5852dc1415eb83afa4dd02e7dc3"/>
                    <w:id w:val="32001984"/>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1,602,800</w:t>
                        </w:r>
                      </w:p>
                    </w:tc>
                  </w:sdtContent>
                </w:sdt>
                <w:sdt>
                  <w:sdtPr>
                    <w:rPr>
                      <w:rFonts w:asciiTheme="minorEastAsia" w:hAnsiTheme="minorEastAsia"/>
                      <w:sz w:val="18"/>
                      <w:szCs w:val="18"/>
                    </w:rPr>
                    <w:alias w:val="5%以下股东的表决情况_反对比例"/>
                    <w:tag w:val="_GBC_6081e1c76d3140b3b861614f2c136ab4"/>
                    <w:id w:val="32001985"/>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0.056369</w:t>
                        </w:r>
                      </w:p>
                    </w:tc>
                  </w:sdtContent>
                </w:sdt>
                <w:sdt>
                  <w:sdtPr>
                    <w:rPr>
                      <w:rFonts w:asciiTheme="minorEastAsia" w:hAnsiTheme="minorEastAsia"/>
                      <w:sz w:val="18"/>
                      <w:szCs w:val="18"/>
                    </w:rPr>
                    <w:alias w:val="5%以下股东的表决情况_弃权票数"/>
                    <w:tag w:val="_GBC_255dc4ec80534d56b5adcf7034819a58"/>
                    <w:id w:val="32001986"/>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360,500</w:t>
                        </w:r>
                      </w:p>
                    </w:tc>
                  </w:sdtContent>
                </w:sdt>
                <w:sdt>
                  <w:sdtPr>
                    <w:rPr>
                      <w:rFonts w:asciiTheme="minorEastAsia" w:hAnsiTheme="minorEastAsia"/>
                      <w:sz w:val="18"/>
                      <w:szCs w:val="18"/>
                    </w:rPr>
                    <w:alias w:val="5%以下股东的表决情况_弃权比例"/>
                    <w:tag w:val="_GBC_37be4574b88a45d597ee7cd40a850dec"/>
                    <w:id w:val="32001987"/>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0.012678</w:t>
                        </w:r>
                      </w:p>
                    </w:tc>
                  </w:sdtContent>
                </w:sdt>
              </w:tr>
            </w:sdtContent>
          </w:sdt>
          <w:sdt>
            <w:sdtPr>
              <w:rPr>
                <w:rFonts w:asciiTheme="minorEastAsia" w:hAnsiTheme="minorEastAsia"/>
                <w:sz w:val="18"/>
                <w:szCs w:val="18"/>
              </w:rPr>
              <w:alias w:val="5%以下股东的表决情况"/>
              <w:tag w:val="_GBC_ff2a68bc4ae1452fa1f8ccc6beb2c08f"/>
              <w:id w:val="32001997"/>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89"/>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2.04</w:t>
                        </w:r>
                      </w:p>
                    </w:tc>
                  </w:sdtContent>
                </w:sdt>
                <w:sdt>
                  <w:sdtPr>
                    <w:rPr>
                      <w:rFonts w:asciiTheme="minorEastAsia" w:hAnsiTheme="minorEastAsia"/>
                      <w:sz w:val="18"/>
                      <w:szCs w:val="18"/>
                    </w:rPr>
                    <w:alias w:val="5%以下股东的表决情况_议案名称"/>
                    <w:tag w:val="_GBC_120f4cbdd0e24a8abf52609f00b310eb"/>
                    <w:id w:val="32001990"/>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选举李若山先生为第七届监事会外部监事</w:t>
                        </w:r>
                      </w:p>
                    </w:tc>
                  </w:sdtContent>
                </w:sdt>
                <w:sdt>
                  <w:sdtPr>
                    <w:rPr>
                      <w:rFonts w:asciiTheme="minorEastAsia" w:hAnsiTheme="minorEastAsia"/>
                      <w:sz w:val="18"/>
                      <w:szCs w:val="18"/>
                    </w:rPr>
                    <w:alias w:val="5%以下股东的表决情况_同意票数"/>
                    <w:tag w:val="_GBC_8e6286abe9984117ab278ef08e91288b"/>
                    <w:id w:val="32001991"/>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2,841,465,195</w:t>
                        </w:r>
                      </w:p>
                    </w:tc>
                  </w:sdtContent>
                </w:sdt>
                <w:sdt>
                  <w:sdtPr>
                    <w:rPr>
                      <w:rFonts w:asciiTheme="minorEastAsia" w:hAnsiTheme="minorEastAsia"/>
                      <w:sz w:val="18"/>
                      <w:szCs w:val="18"/>
                    </w:rPr>
                    <w:alias w:val="5%以下股东的表决情况_同意比例"/>
                    <w:tag w:val="_GBC_3fcebd7488784e99b72caeb430023bbd"/>
                    <w:id w:val="32001992"/>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99.930953</w:t>
                        </w:r>
                      </w:p>
                    </w:tc>
                  </w:sdtContent>
                </w:sdt>
                <w:sdt>
                  <w:sdtPr>
                    <w:rPr>
                      <w:rFonts w:asciiTheme="minorEastAsia" w:hAnsiTheme="minorEastAsia"/>
                      <w:sz w:val="18"/>
                      <w:szCs w:val="18"/>
                    </w:rPr>
                    <w:alias w:val="5%以下股东的表决情况_反对票数"/>
                    <w:tag w:val="_GBC_a6adf5852dc1415eb83afa4dd02e7dc3"/>
                    <w:id w:val="32001993"/>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1,602,800</w:t>
                        </w:r>
                      </w:p>
                    </w:tc>
                  </w:sdtContent>
                </w:sdt>
                <w:sdt>
                  <w:sdtPr>
                    <w:rPr>
                      <w:rFonts w:asciiTheme="minorEastAsia" w:hAnsiTheme="minorEastAsia"/>
                      <w:sz w:val="18"/>
                      <w:szCs w:val="18"/>
                    </w:rPr>
                    <w:alias w:val="5%以下股东的表决情况_反对比例"/>
                    <w:tag w:val="_GBC_6081e1c76d3140b3b861614f2c136ab4"/>
                    <w:id w:val="32001994"/>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0.056369</w:t>
                        </w:r>
                      </w:p>
                    </w:tc>
                  </w:sdtContent>
                </w:sdt>
                <w:sdt>
                  <w:sdtPr>
                    <w:rPr>
                      <w:rFonts w:asciiTheme="minorEastAsia" w:hAnsiTheme="minorEastAsia"/>
                      <w:sz w:val="18"/>
                      <w:szCs w:val="18"/>
                    </w:rPr>
                    <w:alias w:val="5%以下股东的表决情况_弃权票数"/>
                    <w:tag w:val="_GBC_255dc4ec80534d56b5adcf7034819a58"/>
                    <w:id w:val="32001995"/>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360,500</w:t>
                        </w:r>
                      </w:p>
                    </w:tc>
                  </w:sdtContent>
                </w:sdt>
                <w:sdt>
                  <w:sdtPr>
                    <w:rPr>
                      <w:rFonts w:asciiTheme="minorEastAsia" w:hAnsiTheme="minorEastAsia"/>
                      <w:sz w:val="18"/>
                      <w:szCs w:val="18"/>
                    </w:rPr>
                    <w:alias w:val="5%以下股东的表决情况_弃权比例"/>
                    <w:tag w:val="_GBC_37be4574b88a45d597ee7cd40a850dec"/>
                    <w:id w:val="32001996"/>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0.012678</w:t>
                        </w:r>
                      </w:p>
                    </w:tc>
                  </w:sdtContent>
                </w:sdt>
              </w:tr>
            </w:sdtContent>
          </w:sdt>
          <w:sdt>
            <w:sdtPr>
              <w:rPr>
                <w:rFonts w:asciiTheme="minorEastAsia" w:hAnsiTheme="minorEastAsia"/>
                <w:sz w:val="18"/>
                <w:szCs w:val="18"/>
              </w:rPr>
              <w:alias w:val="5%以下股东的表决情况"/>
              <w:tag w:val="_GBC_ff2a68bc4ae1452fa1f8ccc6beb2c08f"/>
              <w:id w:val="32002006"/>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1998"/>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2.05</w:t>
                        </w:r>
                      </w:p>
                    </w:tc>
                  </w:sdtContent>
                </w:sdt>
                <w:sdt>
                  <w:sdtPr>
                    <w:rPr>
                      <w:rFonts w:asciiTheme="minorEastAsia" w:hAnsiTheme="minorEastAsia"/>
                      <w:sz w:val="18"/>
                      <w:szCs w:val="18"/>
                    </w:rPr>
                    <w:alias w:val="5%以下股东的表决情况_议案名称"/>
                    <w:tag w:val="_GBC_120f4cbdd0e24a8abf52609f00b310eb"/>
                    <w:id w:val="32001999"/>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w:t>
                        </w:r>
                        <w:proofErr w:type="gramStart"/>
                        <w:r w:rsidRPr="001F5B2A">
                          <w:rPr>
                            <w:rFonts w:asciiTheme="minorEastAsia" w:hAnsiTheme="minorEastAsia"/>
                            <w:sz w:val="18"/>
                            <w:szCs w:val="18"/>
                          </w:rPr>
                          <w:t>贲</w:t>
                        </w:r>
                        <w:proofErr w:type="gramEnd"/>
                        <w:r w:rsidRPr="001F5B2A">
                          <w:rPr>
                            <w:rFonts w:asciiTheme="minorEastAsia" w:hAnsiTheme="minorEastAsia"/>
                            <w:sz w:val="18"/>
                            <w:szCs w:val="18"/>
                          </w:rPr>
                          <w:t>圣林先生为第七届监事会外部监事</w:t>
                        </w:r>
                      </w:p>
                    </w:tc>
                  </w:sdtContent>
                </w:sdt>
                <w:sdt>
                  <w:sdtPr>
                    <w:rPr>
                      <w:rFonts w:asciiTheme="minorEastAsia" w:hAnsiTheme="minorEastAsia"/>
                      <w:sz w:val="18"/>
                      <w:szCs w:val="18"/>
                    </w:rPr>
                    <w:alias w:val="5%以下股东的表决情况_同意票数"/>
                    <w:tag w:val="_GBC_8e6286abe9984117ab278ef08e91288b"/>
                    <w:id w:val="32002000"/>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2,841,465,195</w:t>
                        </w:r>
                      </w:p>
                    </w:tc>
                  </w:sdtContent>
                </w:sdt>
                <w:sdt>
                  <w:sdtPr>
                    <w:rPr>
                      <w:rFonts w:asciiTheme="minorEastAsia" w:hAnsiTheme="minorEastAsia"/>
                      <w:sz w:val="18"/>
                      <w:szCs w:val="18"/>
                    </w:rPr>
                    <w:alias w:val="5%以下股东的表决情况_同意比例"/>
                    <w:tag w:val="_GBC_3fcebd7488784e99b72caeb430023bbd"/>
                    <w:id w:val="32002001"/>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99.930953</w:t>
                        </w:r>
                      </w:p>
                    </w:tc>
                  </w:sdtContent>
                </w:sdt>
                <w:sdt>
                  <w:sdtPr>
                    <w:rPr>
                      <w:rFonts w:asciiTheme="minorEastAsia" w:hAnsiTheme="minorEastAsia"/>
                      <w:sz w:val="18"/>
                      <w:szCs w:val="18"/>
                    </w:rPr>
                    <w:alias w:val="5%以下股东的表决情况_反对票数"/>
                    <w:tag w:val="_GBC_a6adf5852dc1415eb83afa4dd02e7dc3"/>
                    <w:id w:val="32002002"/>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1,602,800</w:t>
                        </w:r>
                      </w:p>
                    </w:tc>
                  </w:sdtContent>
                </w:sdt>
                <w:sdt>
                  <w:sdtPr>
                    <w:rPr>
                      <w:rFonts w:asciiTheme="minorEastAsia" w:hAnsiTheme="minorEastAsia"/>
                      <w:sz w:val="18"/>
                      <w:szCs w:val="18"/>
                    </w:rPr>
                    <w:alias w:val="5%以下股东的表决情况_反对比例"/>
                    <w:tag w:val="_GBC_6081e1c76d3140b3b861614f2c136ab4"/>
                    <w:id w:val="32002003"/>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0.056369</w:t>
                        </w:r>
                      </w:p>
                    </w:tc>
                  </w:sdtContent>
                </w:sdt>
                <w:sdt>
                  <w:sdtPr>
                    <w:rPr>
                      <w:rFonts w:asciiTheme="minorEastAsia" w:hAnsiTheme="minorEastAsia"/>
                      <w:sz w:val="18"/>
                      <w:szCs w:val="18"/>
                    </w:rPr>
                    <w:alias w:val="5%以下股东的表决情况_弃权票数"/>
                    <w:tag w:val="_GBC_255dc4ec80534d56b5adcf7034819a58"/>
                    <w:id w:val="32002004"/>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360,500</w:t>
                        </w:r>
                      </w:p>
                    </w:tc>
                  </w:sdtContent>
                </w:sdt>
                <w:sdt>
                  <w:sdtPr>
                    <w:rPr>
                      <w:rFonts w:asciiTheme="minorEastAsia" w:hAnsiTheme="minorEastAsia"/>
                      <w:sz w:val="18"/>
                      <w:szCs w:val="18"/>
                    </w:rPr>
                    <w:alias w:val="5%以下股东的表决情况_弃权比例"/>
                    <w:tag w:val="_GBC_37be4574b88a45d597ee7cd40a850dec"/>
                    <w:id w:val="32002005"/>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0.012678</w:t>
                        </w:r>
                      </w:p>
                    </w:tc>
                  </w:sdtContent>
                </w:sdt>
              </w:tr>
            </w:sdtContent>
          </w:sdt>
          <w:sdt>
            <w:sdtPr>
              <w:rPr>
                <w:rFonts w:asciiTheme="minorEastAsia" w:hAnsiTheme="minorEastAsia"/>
                <w:sz w:val="18"/>
                <w:szCs w:val="18"/>
              </w:rPr>
              <w:alias w:val="5%以下股东的表决情况"/>
              <w:tag w:val="_GBC_ff2a68bc4ae1452fa1f8ccc6beb2c08f"/>
              <w:id w:val="32002015"/>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2007"/>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2.06</w:t>
                        </w:r>
                      </w:p>
                    </w:tc>
                  </w:sdtContent>
                </w:sdt>
                <w:sdt>
                  <w:sdtPr>
                    <w:rPr>
                      <w:rFonts w:asciiTheme="minorEastAsia" w:hAnsiTheme="minorEastAsia"/>
                      <w:sz w:val="18"/>
                      <w:szCs w:val="18"/>
                    </w:rPr>
                    <w:alias w:val="5%以下股东的表决情况_议案名称"/>
                    <w:tag w:val="_GBC_120f4cbdd0e24a8abf52609f00b310eb"/>
                    <w:id w:val="32002008"/>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选举夏大</w:t>
                        </w:r>
                        <w:proofErr w:type="gramStart"/>
                        <w:r w:rsidRPr="001F5B2A">
                          <w:rPr>
                            <w:rFonts w:asciiTheme="minorEastAsia" w:hAnsiTheme="minorEastAsia"/>
                            <w:sz w:val="18"/>
                            <w:szCs w:val="18"/>
                          </w:rPr>
                          <w:t>慰</w:t>
                        </w:r>
                        <w:proofErr w:type="gramEnd"/>
                        <w:r w:rsidRPr="001F5B2A">
                          <w:rPr>
                            <w:rFonts w:asciiTheme="minorEastAsia" w:hAnsiTheme="minorEastAsia"/>
                            <w:sz w:val="18"/>
                            <w:szCs w:val="18"/>
                          </w:rPr>
                          <w:t>先生为第七届监事会外部监事</w:t>
                        </w:r>
                      </w:p>
                    </w:tc>
                  </w:sdtContent>
                </w:sdt>
                <w:sdt>
                  <w:sdtPr>
                    <w:rPr>
                      <w:rFonts w:asciiTheme="minorEastAsia" w:hAnsiTheme="minorEastAsia"/>
                      <w:sz w:val="18"/>
                      <w:szCs w:val="18"/>
                    </w:rPr>
                    <w:alias w:val="5%以下股东的表决情况_同意票数"/>
                    <w:tag w:val="_GBC_8e6286abe9984117ab278ef08e91288b"/>
                    <w:id w:val="32002009"/>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2,841,465,195</w:t>
                        </w:r>
                      </w:p>
                    </w:tc>
                  </w:sdtContent>
                </w:sdt>
                <w:sdt>
                  <w:sdtPr>
                    <w:rPr>
                      <w:rFonts w:asciiTheme="minorEastAsia" w:hAnsiTheme="minorEastAsia"/>
                      <w:sz w:val="18"/>
                      <w:szCs w:val="18"/>
                    </w:rPr>
                    <w:alias w:val="5%以下股东的表决情况_同意比例"/>
                    <w:tag w:val="_GBC_3fcebd7488784e99b72caeb430023bbd"/>
                    <w:id w:val="32002010"/>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99.930953</w:t>
                        </w:r>
                      </w:p>
                    </w:tc>
                  </w:sdtContent>
                </w:sdt>
                <w:sdt>
                  <w:sdtPr>
                    <w:rPr>
                      <w:rFonts w:asciiTheme="minorEastAsia" w:hAnsiTheme="minorEastAsia"/>
                      <w:sz w:val="18"/>
                      <w:szCs w:val="18"/>
                    </w:rPr>
                    <w:alias w:val="5%以下股东的表决情况_反对票数"/>
                    <w:tag w:val="_GBC_a6adf5852dc1415eb83afa4dd02e7dc3"/>
                    <w:id w:val="32002011"/>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1,602,800</w:t>
                        </w:r>
                      </w:p>
                    </w:tc>
                  </w:sdtContent>
                </w:sdt>
                <w:sdt>
                  <w:sdtPr>
                    <w:rPr>
                      <w:rFonts w:asciiTheme="minorEastAsia" w:hAnsiTheme="minorEastAsia"/>
                      <w:sz w:val="18"/>
                      <w:szCs w:val="18"/>
                    </w:rPr>
                    <w:alias w:val="5%以下股东的表决情况_反对比例"/>
                    <w:tag w:val="_GBC_6081e1c76d3140b3b861614f2c136ab4"/>
                    <w:id w:val="32002012"/>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0.056369</w:t>
                        </w:r>
                      </w:p>
                    </w:tc>
                  </w:sdtContent>
                </w:sdt>
                <w:sdt>
                  <w:sdtPr>
                    <w:rPr>
                      <w:rFonts w:asciiTheme="minorEastAsia" w:hAnsiTheme="minorEastAsia"/>
                      <w:sz w:val="18"/>
                      <w:szCs w:val="18"/>
                    </w:rPr>
                    <w:alias w:val="5%以下股东的表决情况_弃权票数"/>
                    <w:tag w:val="_GBC_255dc4ec80534d56b5adcf7034819a58"/>
                    <w:id w:val="32002013"/>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360,500</w:t>
                        </w:r>
                      </w:p>
                    </w:tc>
                  </w:sdtContent>
                </w:sdt>
                <w:sdt>
                  <w:sdtPr>
                    <w:rPr>
                      <w:rFonts w:asciiTheme="minorEastAsia" w:hAnsiTheme="minorEastAsia"/>
                      <w:sz w:val="18"/>
                      <w:szCs w:val="18"/>
                    </w:rPr>
                    <w:alias w:val="5%以下股东的表决情况_弃权比例"/>
                    <w:tag w:val="_GBC_37be4574b88a45d597ee7cd40a850dec"/>
                    <w:id w:val="32002014"/>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0.012678</w:t>
                        </w:r>
                      </w:p>
                    </w:tc>
                  </w:sdtContent>
                </w:sdt>
              </w:tr>
            </w:sdtContent>
          </w:sdt>
          <w:sdt>
            <w:sdtPr>
              <w:rPr>
                <w:rFonts w:asciiTheme="minorEastAsia" w:hAnsiTheme="minorEastAsia"/>
                <w:sz w:val="18"/>
                <w:szCs w:val="18"/>
              </w:rPr>
              <w:alias w:val="5%以下股东的表决情况"/>
              <w:tag w:val="_GBC_ff2a68bc4ae1452fa1f8ccc6beb2c08f"/>
              <w:id w:val="32002024"/>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2016"/>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3</w:t>
                        </w:r>
                      </w:p>
                    </w:tc>
                  </w:sdtContent>
                </w:sdt>
                <w:sdt>
                  <w:sdtPr>
                    <w:rPr>
                      <w:rFonts w:asciiTheme="minorEastAsia" w:hAnsiTheme="minorEastAsia"/>
                      <w:sz w:val="18"/>
                      <w:szCs w:val="18"/>
                    </w:rPr>
                    <w:alias w:val="5%以下股东的表决情况_议案名称"/>
                    <w:tag w:val="_GBC_120f4cbdd0e24a8abf52609f00b310eb"/>
                    <w:id w:val="32002017"/>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关于修订《关联交易管理办法》的议案</w:t>
                        </w:r>
                      </w:p>
                    </w:tc>
                  </w:sdtContent>
                </w:sdt>
                <w:sdt>
                  <w:sdtPr>
                    <w:rPr>
                      <w:rFonts w:asciiTheme="minorEastAsia" w:hAnsiTheme="minorEastAsia"/>
                      <w:sz w:val="18"/>
                      <w:szCs w:val="18"/>
                    </w:rPr>
                    <w:alias w:val="5%以下股东的表决情况_同意票数"/>
                    <w:tag w:val="_GBC_8e6286abe9984117ab278ef08e91288b"/>
                    <w:id w:val="32002018"/>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2,818,991,003</w:t>
                        </w:r>
                      </w:p>
                    </w:tc>
                  </w:sdtContent>
                </w:sdt>
                <w:sdt>
                  <w:sdtPr>
                    <w:rPr>
                      <w:rFonts w:asciiTheme="minorEastAsia" w:hAnsiTheme="minorEastAsia"/>
                      <w:sz w:val="18"/>
                      <w:szCs w:val="18"/>
                    </w:rPr>
                    <w:alias w:val="5%以下股东的表决情况_同意比例"/>
                    <w:tag w:val="_GBC_3fcebd7488784e99b72caeb430023bbd"/>
                    <w:id w:val="32002019"/>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99.140562</w:t>
                        </w:r>
                      </w:p>
                    </w:tc>
                  </w:sdtContent>
                </w:sdt>
                <w:sdt>
                  <w:sdtPr>
                    <w:rPr>
                      <w:rFonts w:asciiTheme="minorEastAsia" w:hAnsiTheme="minorEastAsia"/>
                      <w:sz w:val="18"/>
                      <w:szCs w:val="18"/>
                    </w:rPr>
                    <w:alias w:val="5%以下股东的表决情况_反对票数"/>
                    <w:tag w:val="_GBC_a6adf5852dc1415eb83afa4dd02e7dc3"/>
                    <w:id w:val="32002020"/>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1,785,000</w:t>
                        </w:r>
                      </w:p>
                    </w:tc>
                  </w:sdtContent>
                </w:sdt>
                <w:sdt>
                  <w:sdtPr>
                    <w:rPr>
                      <w:rFonts w:asciiTheme="minorEastAsia" w:hAnsiTheme="minorEastAsia"/>
                      <w:sz w:val="18"/>
                      <w:szCs w:val="18"/>
                    </w:rPr>
                    <w:alias w:val="5%以下股东的表决情况_反对比例"/>
                    <w:tag w:val="_GBC_6081e1c76d3140b3b861614f2c136ab4"/>
                    <w:id w:val="32002021"/>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0.062776</w:t>
                        </w:r>
                      </w:p>
                    </w:tc>
                  </w:sdtContent>
                </w:sdt>
                <w:sdt>
                  <w:sdtPr>
                    <w:rPr>
                      <w:rFonts w:asciiTheme="minorEastAsia" w:hAnsiTheme="minorEastAsia"/>
                      <w:sz w:val="18"/>
                      <w:szCs w:val="18"/>
                    </w:rPr>
                    <w:alias w:val="5%以下股东的表决情况_弃权票数"/>
                    <w:tag w:val="_GBC_255dc4ec80534d56b5adcf7034819a58"/>
                    <w:id w:val="32002022"/>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22,652,492</w:t>
                        </w:r>
                      </w:p>
                    </w:tc>
                  </w:sdtContent>
                </w:sdt>
                <w:sdt>
                  <w:sdtPr>
                    <w:rPr>
                      <w:rFonts w:asciiTheme="minorEastAsia" w:hAnsiTheme="minorEastAsia"/>
                      <w:sz w:val="18"/>
                      <w:szCs w:val="18"/>
                    </w:rPr>
                    <w:alias w:val="5%以下股东的表决情况_弃权比例"/>
                    <w:tag w:val="_GBC_37be4574b88a45d597ee7cd40a850dec"/>
                    <w:id w:val="32002023"/>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0.796662</w:t>
                        </w:r>
                      </w:p>
                    </w:tc>
                  </w:sdtContent>
                </w:sdt>
              </w:tr>
            </w:sdtContent>
          </w:sdt>
          <w:sdt>
            <w:sdtPr>
              <w:rPr>
                <w:rFonts w:asciiTheme="minorEastAsia" w:hAnsiTheme="minorEastAsia"/>
                <w:sz w:val="18"/>
                <w:szCs w:val="18"/>
              </w:rPr>
              <w:alias w:val="5%以下股东的表决情况"/>
              <w:tag w:val="_GBC_ff2a68bc4ae1452fa1f8ccc6beb2c08f"/>
              <w:id w:val="32002033"/>
              <w:lock w:val="sdtLocked"/>
            </w:sdtPr>
            <w:sdtContent>
              <w:tr w:rsidR="00730FB7" w:rsidRPr="001F5B2A" w:rsidTr="00730FB7">
                <w:sdt>
                  <w:sdtPr>
                    <w:rPr>
                      <w:rFonts w:asciiTheme="minorEastAsia" w:hAnsiTheme="minorEastAsia"/>
                      <w:sz w:val="18"/>
                      <w:szCs w:val="18"/>
                    </w:rPr>
                    <w:alias w:val="5%以下股东的表决情况_议案序号"/>
                    <w:tag w:val="_GBC_003c0e2a3826430091463bd073774853"/>
                    <w:id w:val="32002025"/>
                    <w:lock w:val="sdtLocked"/>
                  </w:sdtPr>
                  <w:sdtContent>
                    <w:tc>
                      <w:tcPr>
                        <w:tcW w:w="709"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4</w:t>
                        </w:r>
                      </w:p>
                    </w:tc>
                  </w:sdtContent>
                </w:sdt>
                <w:sdt>
                  <w:sdtPr>
                    <w:rPr>
                      <w:rFonts w:asciiTheme="minorEastAsia" w:hAnsiTheme="minorEastAsia"/>
                      <w:sz w:val="18"/>
                      <w:szCs w:val="18"/>
                    </w:rPr>
                    <w:alias w:val="5%以下股东的表决情况_议案名称"/>
                    <w:tag w:val="_GBC_120f4cbdd0e24a8abf52609f00b310eb"/>
                    <w:id w:val="32002026"/>
                    <w:lock w:val="sdtLocked"/>
                  </w:sdtPr>
                  <w:sdtContent>
                    <w:tc>
                      <w:tcPr>
                        <w:tcW w:w="1985" w:type="dxa"/>
                      </w:tcPr>
                      <w:p w:rsidR="00730FB7" w:rsidRPr="001F5B2A" w:rsidRDefault="00730FB7" w:rsidP="00374AAF">
                        <w:pPr>
                          <w:rPr>
                            <w:rFonts w:asciiTheme="minorEastAsia" w:hAnsiTheme="minorEastAsia"/>
                            <w:sz w:val="18"/>
                            <w:szCs w:val="18"/>
                          </w:rPr>
                        </w:pPr>
                        <w:r w:rsidRPr="001F5B2A">
                          <w:rPr>
                            <w:rFonts w:asciiTheme="minorEastAsia" w:hAnsiTheme="minorEastAsia"/>
                            <w:sz w:val="18"/>
                            <w:szCs w:val="18"/>
                          </w:rPr>
                          <w:t>关于给予中国人民保险集团股份有限公司关联交易额度的议案</w:t>
                        </w:r>
                      </w:p>
                    </w:tc>
                  </w:sdtContent>
                </w:sdt>
                <w:sdt>
                  <w:sdtPr>
                    <w:rPr>
                      <w:rFonts w:asciiTheme="minorEastAsia" w:hAnsiTheme="minorEastAsia"/>
                      <w:sz w:val="18"/>
                      <w:szCs w:val="18"/>
                    </w:rPr>
                    <w:alias w:val="5%以下股东的表决情况_同意票数"/>
                    <w:tag w:val="_GBC_8e6286abe9984117ab278ef08e91288b"/>
                    <w:id w:val="32002027"/>
                    <w:lock w:val="sdtLocked"/>
                  </w:sdtPr>
                  <w:sdtContent>
                    <w:tc>
                      <w:tcPr>
                        <w:tcW w:w="1417"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2,818,995,003</w:t>
                        </w:r>
                      </w:p>
                    </w:tc>
                  </w:sdtContent>
                </w:sdt>
                <w:sdt>
                  <w:sdtPr>
                    <w:rPr>
                      <w:rFonts w:asciiTheme="minorEastAsia" w:hAnsiTheme="minorEastAsia"/>
                      <w:sz w:val="18"/>
                      <w:szCs w:val="18"/>
                    </w:rPr>
                    <w:alias w:val="5%以下股东的表决情况_同意比例"/>
                    <w:tag w:val="_GBC_3fcebd7488784e99b72caeb430023bbd"/>
                    <w:id w:val="32002028"/>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99.140703</w:t>
                        </w:r>
                      </w:p>
                    </w:tc>
                  </w:sdtContent>
                </w:sdt>
                <w:sdt>
                  <w:sdtPr>
                    <w:rPr>
                      <w:rFonts w:asciiTheme="minorEastAsia" w:hAnsiTheme="minorEastAsia"/>
                      <w:sz w:val="18"/>
                      <w:szCs w:val="18"/>
                    </w:rPr>
                    <w:alias w:val="5%以下股东的表决情况_反对票数"/>
                    <w:tag w:val="_GBC_a6adf5852dc1415eb83afa4dd02e7dc3"/>
                    <w:id w:val="32002029"/>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1,789,900</w:t>
                        </w:r>
                      </w:p>
                    </w:tc>
                  </w:sdtContent>
                </w:sdt>
                <w:sdt>
                  <w:sdtPr>
                    <w:rPr>
                      <w:rFonts w:asciiTheme="minorEastAsia" w:hAnsiTheme="minorEastAsia"/>
                      <w:sz w:val="18"/>
                      <w:szCs w:val="18"/>
                    </w:rPr>
                    <w:alias w:val="5%以下股东的表决情况_反对比例"/>
                    <w:tag w:val="_GBC_6081e1c76d3140b3b861614f2c136ab4"/>
                    <w:id w:val="32002030"/>
                    <w:lock w:val="sdtLocked"/>
                  </w:sdtPr>
                  <w:sdtContent>
                    <w:tc>
                      <w:tcPr>
                        <w:tcW w:w="993"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0.062949</w:t>
                        </w:r>
                      </w:p>
                    </w:tc>
                  </w:sdtContent>
                </w:sdt>
                <w:sdt>
                  <w:sdtPr>
                    <w:rPr>
                      <w:rFonts w:asciiTheme="minorEastAsia" w:hAnsiTheme="minorEastAsia"/>
                      <w:sz w:val="18"/>
                      <w:szCs w:val="18"/>
                    </w:rPr>
                    <w:alias w:val="5%以下股东的表决情况_弃权票数"/>
                    <w:tag w:val="_GBC_255dc4ec80534d56b5adcf7034819a58"/>
                    <w:id w:val="32002031"/>
                    <w:lock w:val="sdtLocked"/>
                  </w:sdtPr>
                  <w:sdtContent>
                    <w:tc>
                      <w:tcPr>
                        <w:tcW w:w="1134"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22,643,592</w:t>
                        </w:r>
                      </w:p>
                    </w:tc>
                  </w:sdtContent>
                </w:sdt>
                <w:sdt>
                  <w:sdtPr>
                    <w:rPr>
                      <w:rFonts w:asciiTheme="minorEastAsia" w:hAnsiTheme="minorEastAsia"/>
                      <w:sz w:val="18"/>
                      <w:szCs w:val="18"/>
                    </w:rPr>
                    <w:alias w:val="5%以下股东的表决情况_弃权比例"/>
                    <w:tag w:val="_GBC_37be4574b88a45d597ee7cd40a850dec"/>
                    <w:id w:val="32002032"/>
                    <w:lock w:val="sdtLocked"/>
                  </w:sdtPr>
                  <w:sdtContent>
                    <w:tc>
                      <w:tcPr>
                        <w:tcW w:w="992" w:type="dxa"/>
                      </w:tcPr>
                      <w:p w:rsidR="00730FB7" w:rsidRPr="001F5B2A" w:rsidRDefault="00730FB7" w:rsidP="00374AAF">
                        <w:pPr>
                          <w:jc w:val="right"/>
                          <w:rPr>
                            <w:rFonts w:asciiTheme="minorEastAsia" w:hAnsiTheme="minorEastAsia"/>
                            <w:sz w:val="18"/>
                            <w:szCs w:val="18"/>
                          </w:rPr>
                        </w:pPr>
                        <w:r w:rsidRPr="001F5B2A">
                          <w:rPr>
                            <w:rFonts w:asciiTheme="minorEastAsia" w:hAnsiTheme="minorEastAsia"/>
                            <w:sz w:val="18"/>
                            <w:szCs w:val="18"/>
                          </w:rPr>
                          <w:t>0.796348</w:t>
                        </w:r>
                      </w:p>
                    </w:tc>
                  </w:sdtContent>
                </w:sdt>
              </w:tr>
            </w:sdtContent>
          </w:sdt>
        </w:tbl>
        <w:p w:rsidR="00CB10E6" w:rsidRDefault="00397960"/>
      </w:sdtContent>
    </w:sdt>
    <w:sdt>
      <w:sdtPr>
        <w:rPr>
          <w:rFonts w:asciiTheme="minorHAnsi" w:eastAsiaTheme="minorEastAsia" w:hAnsiTheme="minorHAnsi" w:cstheme="minorBidi" w:hint="eastAsia"/>
          <w:b w:val="0"/>
          <w:bCs w:val="0"/>
          <w:sz w:val="24"/>
          <w:szCs w:val="24"/>
        </w:rPr>
        <w:tag w:val="_GBC_79dcebfcab52481588760e8aa1f7b4f3"/>
        <w:id w:val="23748522"/>
        <w:lock w:val="sdtLocked"/>
        <w:placeholder>
          <w:docPart w:val="GBC22222222222222222222222222222"/>
        </w:placeholder>
      </w:sdtPr>
      <w:sdtEndPr>
        <w:rPr>
          <w:sz w:val="21"/>
          <w:szCs w:val="22"/>
        </w:rPr>
      </w:sdtEndPr>
      <w:sdtContent>
        <w:p w:rsidR="00CB10E6" w:rsidRDefault="00C17527" w:rsidP="00462FB6">
          <w:pPr>
            <w:pStyle w:val="2"/>
            <w:keepNext w:val="0"/>
            <w:keepLines w:val="0"/>
            <w:numPr>
              <w:ilvl w:val="0"/>
              <w:numId w:val="7"/>
            </w:numPr>
            <w:spacing w:before="0" w:after="0" w:line="360"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rPr>
            <w:alias w:val="议案表决情况说明"/>
            <w:tag w:val="_GBC_c9afd39d871348149d815370c76a9b10"/>
            <w:id w:val="23748518"/>
            <w:lock w:val="sdtLocked"/>
            <w:placeholder>
              <w:docPart w:val="GBC22222222222222222222222222222"/>
            </w:placeholder>
          </w:sdtPr>
          <w:sdtEndPr>
            <w:rPr>
              <w:sz w:val="24"/>
              <w:szCs w:val="24"/>
            </w:rPr>
          </w:sdtEndPr>
          <w:sdtContent>
            <w:p w:rsidR="00CB10E6" w:rsidRPr="00462FB6" w:rsidRDefault="00F24E70" w:rsidP="00462FB6">
              <w:pPr>
                <w:spacing w:line="360" w:lineRule="auto"/>
                <w:ind w:firstLineChars="200" w:firstLine="420"/>
                <w:rPr>
                  <w:sz w:val="24"/>
                  <w:szCs w:val="24"/>
                </w:rPr>
              </w:pPr>
              <w:r w:rsidRPr="00F24E70">
                <w:rPr>
                  <w:rFonts w:hint="eastAsia"/>
                  <w:sz w:val="24"/>
                  <w:szCs w:val="24"/>
                </w:rPr>
                <w:t>议案</w:t>
              </w:r>
              <w:r w:rsidRPr="00F24E70">
                <w:rPr>
                  <w:rFonts w:asciiTheme="minorEastAsia" w:hAnsiTheme="minorEastAsia" w:hint="eastAsia"/>
                  <w:sz w:val="24"/>
                  <w:szCs w:val="24"/>
                </w:rPr>
                <w:t>4</w:t>
              </w:r>
              <w:r w:rsidRPr="00F24E70">
                <w:rPr>
                  <w:rFonts w:hint="eastAsia"/>
                  <w:sz w:val="24"/>
                  <w:szCs w:val="24"/>
                </w:rPr>
                <w:t>回避表决的关联股东</w:t>
              </w:r>
              <w:r>
                <w:rPr>
                  <w:rFonts w:hint="eastAsia"/>
                  <w:sz w:val="24"/>
                  <w:szCs w:val="24"/>
                </w:rPr>
                <w:t>包括：</w:t>
              </w:r>
              <w:r w:rsidRPr="0080618F">
                <w:rPr>
                  <w:rFonts w:hint="eastAsia"/>
                  <w:sz w:val="24"/>
                </w:rPr>
                <w:t>中国人民保险集团股份有限公司</w:t>
              </w:r>
              <w:r>
                <w:rPr>
                  <w:rFonts w:hint="eastAsia"/>
                  <w:sz w:val="24"/>
                </w:rPr>
                <w:t>、</w:t>
              </w:r>
              <w:r w:rsidRPr="00C15FA3">
                <w:rPr>
                  <w:rFonts w:hint="eastAsia"/>
                  <w:sz w:val="24"/>
                </w:rPr>
                <w:t>中国人民财产保险股份有限公司</w:t>
              </w:r>
              <w:r>
                <w:rPr>
                  <w:rFonts w:hint="eastAsia"/>
                  <w:sz w:val="24"/>
                </w:rPr>
                <w:t>、</w:t>
              </w:r>
              <w:r w:rsidRPr="00C15FA3">
                <w:rPr>
                  <w:rFonts w:hint="eastAsia"/>
                  <w:sz w:val="24"/>
                </w:rPr>
                <w:t>中国人民人寿保险股份有限公司</w:t>
              </w:r>
              <w:r>
                <w:rPr>
                  <w:rFonts w:hint="eastAsia"/>
                  <w:sz w:val="24"/>
                </w:rPr>
                <w:t>。</w:t>
              </w:r>
            </w:p>
          </w:sdtContent>
        </w:sdt>
      </w:sdtContent>
    </w:sdt>
    <w:p w:rsidR="00E1591F" w:rsidRDefault="00E1591F" w:rsidP="00C440B4">
      <w:pPr>
        <w:pStyle w:val="1"/>
        <w:keepNext w:val="0"/>
        <w:keepLines w:val="0"/>
        <w:spacing w:before="0" w:after="0" w:line="240" w:lineRule="auto"/>
        <w:rPr>
          <w:sz w:val="24"/>
          <w:szCs w:val="24"/>
        </w:rPr>
      </w:pPr>
    </w:p>
    <w:p w:rsidR="00CB10E6" w:rsidRDefault="00C17527" w:rsidP="00462FB6">
      <w:pPr>
        <w:pStyle w:val="1"/>
        <w:keepNext w:val="0"/>
        <w:keepLines w:val="0"/>
        <w:numPr>
          <w:ilvl w:val="0"/>
          <w:numId w:val="3"/>
        </w:numPr>
        <w:spacing w:before="0" w:after="0" w:line="360" w:lineRule="auto"/>
        <w:rPr>
          <w:sz w:val="24"/>
          <w:szCs w:val="24"/>
        </w:rPr>
      </w:pPr>
      <w:r>
        <w:rPr>
          <w:rFonts w:hint="eastAsia"/>
          <w:sz w:val="24"/>
          <w:szCs w:val="24"/>
        </w:rPr>
        <w:t>律师见证情况</w:t>
      </w:r>
    </w:p>
    <w:p w:rsidR="00CB10E6" w:rsidRDefault="00C17527" w:rsidP="00462FB6">
      <w:pPr>
        <w:pStyle w:val="2"/>
        <w:keepNext w:val="0"/>
        <w:keepLines w:val="0"/>
        <w:numPr>
          <w:ilvl w:val="0"/>
          <w:numId w:val="12"/>
        </w:numPr>
        <w:spacing w:before="0" w:after="0" w:line="360"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w:t>
      </w:r>
      <w:proofErr w:type="gramStart"/>
      <w:r>
        <w:rPr>
          <w:rFonts w:asciiTheme="majorEastAsia" w:hAnsiTheme="majorEastAsia" w:hint="eastAsia"/>
          <w:b w:val="0"/>
          <w:sz w:val="24"/>
          <w:szCs w:val="24"/>
        </w:rPr>
        <w:t>鉴证</w:t>
      </w:r>
      <w:proofErr w:type="gramEnd"/>
      <w:r>
        <w:rPr>
          <w:rFonts w:asciiTheme="majorEastAsia" w:hAnsiTheme="majorEastAsia" w:hint="eastAsia"/>
          <w:b w:val="0"/>
          <w:sz w:val="24"/>
          <w:szCs w:val="24"/>
        </w:rPr>
        <w:t>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F24E70" w:rsidRPr="00F24E70">
            <w:rPr>
              <w:rFonts w:asciiTheme="majorEastAsia" w:hAnsiTheme="majorEastAsia" w:hint="eastAsia"/>
              <w:b w:val="0"/>
              <w:sz w:val="24"/>
              <w:szCs w:val="24"/>
            </w:rPr>
            <w:t>国浩律师（上海）事务所</w:t>
          </w:r>
        </w:sdtContent>
      </w:sdt>
    </w:p>
    <w:p w:rsidR="00CB10E6" w:rsidRDefault="00C17527" w:rsidP="00D43F1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F24E70" w:rsidRPr="00534C23">
            <w:rPr>
              <w:rFonts w:ascii="Calibri" w:eastAsia="宋体" w:hAnsi="Calibri" w:cs="Times New Roman" w:hint="eastAsia"/>
              <w:bCs/>
              <w:sz w:val="24"/>
            </w:rPr>
            <w:t>孙立</w:t>
          </w:r>
          <w:r w:rsidR="00F24E70">
            <w:rPr>
              <w:rFonts w:hint="eastAsia"/>
              <w:bCs/>
              <w:sz w:val="24"/>
            </w:rPr>
            <w:t xml:space="preserve"> </w:t>
          </w:r>
          <w:r w:rsidR="00F24E70">
            <w:rPr>
              <w:rFonts w:ascii="Calibri" w:eastAsia="宋体" w:hAnsi="Calibri" w:cs="Times New Roman" w:hint="eastAsia"/>
              <w:bCs/>
              <w:sz w:val="24"/>
            </w:rPr>
            <w:t>徐涛</w:t>
          </w:r>
        </w:sdtContent>
      </w:sdt>
    </w:p>
    <w:sdt>
      <w:sdtPr>
        <w:rPr>
          <w:rFonts w:asciiTheme="minorHAnsi" w:eastAsiaTheme="minorEastAsia" w:hAnsiTheme="minorHAnsi" w:cstheme="minorBidi" w:hint="eastAsia"/>
          <w:b w:val="0"/>
          <w:bCs w:val="0"/>
          <w:sz w:val="24"/>
          <w:szCs w:val="24"/>
        </w:rPr>
        <w:tag w:val="_GBC_d0c7b16910d244b89157dac74317ac6e"/>
        <w:id w:val="2304220"/>
        <w:lock w:val="sdtLocked"/>
        <w:placeholder>
          <w:docPart w:val="GBC22222222222222222222222222222"/>
        </w:placeholder>
      </w:sdtPr>
      <w:sdtEndPr>
        <w:rPr>
          <w:rFonts w:asciiTheme="minorEastAsia" w:hAnsiTheme="minorEastAsia"/>
        </w:rPr>
      </w:sdtEndPr>
      <w:sdtContent>
        <w:p w:rsidR="00CB10E6" w:rsidRDefault="00C17527" w:rsidP="00462FB6">
          <w:pPr>
            <w:pStyle w:val="2"/>
            <w:keepNext w:val="0"/>
            <w:keepLines w:val="0"/>
            <w:numPr>
              <w:ilvl w:val="0"/>
              <w:numId w:val="12"/>
            </w:numPr>
            <w:spacing w:before="0" w:after="0" w:line="360" w:lineRule="auto"/>
            <w:rPr>
              <w:b w:val="0"/>
              <w:sz w:val="24"/>
              <w:szCs w:val="24"/>
            </w:rPr>
          </w:pPr>
          <w:r>
            <w:rPr>
              <w:rFonts w:hint="eastAsia"/>
              <w:b w:val="0"/>
              <w:sz w:val="24"/>
              <w:szCs w:val="24"/>
            </w:rPr>
            <w:t>律师</w:t>
          </w:r>
          <w:proofErr w:type="gramStart"/>
          <w:r>
            <w:rPr>
              <w:rFonts w:hint="eastAsia"/>
              <w:b w:val="0"/>
              <w:sz w:val="24"/>
              <w:szCs w:val="24"/>
            </w:rPr>
            <w:t>鉴证</w:t>
          </w:r>
          <w:proofErr w:type="gramEnd"/>
          <w:r>
            <w:rPr>
              <w:rFonts w:hint="eastAsia"/>
              <w:b w:val="0"/>
              <w:sz w:val="24"/>
              <w:szCs w:val="24"/>
            </w:rPr>
            <w:t>结论意见：</w:t>
          </w:r>
        </w:p>
        <w:p w:rsidR="00CB10E6" w:rsidRDefault="00397960" w:rsidP="00D43F12">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E629E7" w:rsidRPr="005544F2">
                <w:rPr>
                  <w:sz w:val="24"/>
                  <w:szCs w:val="24"/>
                </w:rPr>
                <w:t>本次股东大会的召集、召开程序符合法律、法规及《公司章程》的规定；出席本次股东大会的人员资格均合法有效；本次股东大会的表决程序符合有关法律、法规及《公司章程》的规定，表决结果合法有效</w:t>
              </w:r>
              <w:r w:rsidR="00E629E7" w:rsidRPr="00E629E7">
                <w:rPr>
                  <w:rFonts w:ascii="Calibri" w:eastAsia="宋体" w:hAnsi="Calibri" w:cs="Times New Roman"/>
                  <w:sz w:val="24"/>
                  <w:szCs w:val="24"/>
                </w:rPr>
                <w:t>。</w:t>
              </w:r>
            </w:sdtContent>
          </w:sdt>
        </w:p>
      </w:sdtContent>
    </w:sdt>
    <w:p w:rsidR="00E1591F" w:rsidRDefault="00E1591F" w:rsidP="00C440B4">
      <w:pPr>
        <w:pStyle w:val="1"/>
        <w:keepNext w:val="0"/>
        <w:keepLines w:val="0"/>
        <w:spacing w:before="0" w:after="0" w:line="240" w:lineRule="auto"/>
        <w:rPr>
          <w:sz w:val="24"/>
          <w:szCs w:val="24"/>
        </w:rPr>
      </w:pPr>
    </w:p>
    <w:p w:rsidR="00CB10E6" w:rsidRDefault="00C17527" w:rsidP="00462FB6">
      <w:pPr>
        <w:pStyle w:val="1"/>
        <w:keepNext w:val="0"/>
        <w:keepLines w:val="0"/>
        <w:numPr>
          <w:ilvl w:val="0"/>
          <w:numId w:val="3"/>
        </w:numPr>
        <w:spacing w:before="0" w:after="0" w:line="360" w:lineRule="auto"/>
        <w:rPr>
          <w:sz w:val="24"/>
          <w:szCs w:val="24"/>
        </w:rPr>
      </w:pPr>
      <w:r>
        <w:rPr>
          <w:rFonts w:hint="eastAsia"/>
          <w:sz w:val="24"/>
          <w:szCs w:val="24"/>
        </w:rPr>
        <w:t>备查文件目录</w:t>
      </w:r>
    </w:p>
    <w:p w:rsidR="00CB10E6" w:rsidRDefault="00C17527" w:rsidP="00462FB6">
      <w:pPr>
        <w:pStyle w:val="2"/>
        <w:keepNext w:val="0"/>
        <w:keepLines w:val="0"/>
        <w:numPr>
          <w:ilvl w:val="0"/>
          <w:numId w:val="14"/>
        </w:numPr>
        <w:spacing w:before="0" w:after="0" w:line="360" w:lineRule="auto"/>
        <w:rPr>
          <w:b w:val="0"/>
          <w:sz w:val="24"/>
          <w:szCs w:val="24"/>
        </w:rPr>
      </w:pPr>
      <w:r>
        <w:rPr>
          <w:rFonts w:hint="eastAsia"/>
          <w:b w:val="0"/>
          <w:sz w:val="24"/>
          <w:szCs w:val="24"/>
        </w:rPr>
        <w:t>经与会董事和记录人签字确认并加盖董事会印章的股东大会决议；</w:t>
      </w:r>
    </w:p>
    <w:p w:rsidR="00CB10E6" w:rsidRDefault="00C17527" w:rsidP="00462FB6">
      <w:pPr>
        <w:pStyle w:val="2"/>
        <w:keepNext w:val="0"/>
        <w:keepLines w:val="0"/>
        <w:numPr>
          <w:ilvl w:val="0"/>
          <w:numId w:val="14"/>
        </w:numPr>
        <w:spacing w:before="0" w:after="0" w:line="360" w:lineRule="auto"/>
        <w:rPr>
          <w:b w:val="0"/>
          <w:sz w:val="24"/>
          <w:szCs w:val="24"/>
        </w:rPr>
      </w:pPr>
      <w:r>
        <w:rPr>
          <w:rFonts w:hint="eastAsia"/>
          <w:b w:val="0"/>
          <w:sz w:val="24"/>
          <w:szCs w:val="24"/>
        </w:rPr>
        <w:t>经</w:t>
      </w:r>
      <w:proofErr w:type="gramStart"/>
      <w:r>
        <w:rPr>
          <w:rFonts w:hint="eastAsia"/>
          <w:b w:val="0"/>
          <w:sz w:val="24"/>
          <w:szCs w:val="24"/>
        </w:rPr>
        <w:t>鉴证</w:t>
      </w:r>
      <w:proofErr w:type="gramEnd"/>
      <w:r>
        <w:rPr>
          <w:rFonts w:hint="eastAsia"/>
          <w:b w:val="0"/>
          <w:sz w:val="24"/>
          <w:szCs w:val="24"/>
        </w:rPr>
        <w:t>的律师事务所主任签字并加盖公章的法律意见书</w:t>
      </w:r>
      <w:r w:rsidR="00E629E7">
        <w:rPr>
          <w:rFonts w:hint="eastAsia"/>
          <w:b w:val="0"/>
          <w:sz w:val="24"/>
          <w:szCs w:val="24"/>
        </w:rPr>
        <w:t>。</w:t>
      </w:r>
    </w:p>
    <w:p w:rsidR="00CB10E6" w:rsidRDefault="00CB10E6" w:rsidP="00462FB6">
      <w:pPr>
        <w:spacing w:line="360" w:lineRule="auto"/>
      </w:pPr>
    </w:p>
    <w:p w:rsidR="00CB10E6" w:rsidRDefault="00397960" w:rsidP="00060330">
      <w:pPr>
        <w:wordWrap w:val="0"/>
        <w:spacing w:line="360" w:lineRule="auto"/>
        <w:ind w:rightChars="40" w:right="84"/>
        <w:jc w:val="right"/>
        <w:rPr>
          <w:sz w:val="24"/>
          <w:szCs w:val="24"/>
        </w:rPr>
      </w:pPr>
      <w:sdt>
        <w:sdtPr>
          <w:rPr>
            <w:rFonts w:hint="eastAsia"/>
            <w:kern w:val="0"/>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060330" w:rsidRPr="00060330">
            <w:rPr>
              <w:rFonts w:hint="eastAsia"/>
              <w:kern w:val="0"/>
              <w:sz w:val="24"/>
              <w:szCs w:val="24"/>
            </w:rPr>
            <w:t>兴业银行股份有限公司</w:t>
          </w:r>
        </w:sdtContent>
      </w:sdt>
    </w:p>
    <w:p w:rsidR="00CB10E6" w:rsidRDefault="00397960" w:rsidP="00060330">
      <w:pPr>
        <w:wordWrap w:val="0"/>
        <w:spacing w:line="360" w:lineRule="auto"/>
        <w:ind w:rightChars="-27" w:right="-57"/>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6-12-20T00:00:00Z">
            <w:dateFormat w:val="yyyy'年'M'月'd'日'"/>
            <w:lid w:val="zh-CN"/>
            <w:storeMappedDataAs w:val="dateTime"/>
            <w:calendar w:val="gregorian"/>
          </w:date>
        </w:sdtPr>
        <w:sdtContent>
          <w:r w:rsidR="00E1591F">
            <w:rPr>
              <w:rFonts w:asciiTheme="minorEastAsia" w:hAnsiTheme="minorEastAsia" w:hint="eastAsia"/>
              <w:sz w:val="24"/>
              <w:szCs w:val="24"/>
            </w:rPr>
            <w:t>2016年12月20日</w:t>
          </w:r>
        </w:sdtContent>
      </w:sdt>
      <w:r w:rsidR="00C17527">
        <w:rPr>
          <w:rFonts w:hint="eastAsia"/>
          <w:sz w:val="24"/>
          <w:szCs w:val="24"/>
        </w:rPr>
        <w:t xml:space="preserve"> </w:t>
      </w:r>
    </w:p>
    <w:sectPr w:rsidR="00CB10E6" w:rsidSect="0081586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B1" w:rsidRDefault="002373B1" w:rsidP="000A5346">
      <w:r>
        <w:separator/>
      </w:r>
    </w:p>
  </w:endnote>
  <w:endnote w:type="continuationSeparator" w:id="0">
    <w:p w:rsidR="002373B1" w:rsidRDefault="002373B1" w:rsidP="000A53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8016"/>
      <w:docPartObj>
        <w:docPartGallery w:val="Page Numbers (Bottom of Page)"/>
        <w:docPartUnique/>
      </w:docPartObj>
    </w:sdtPr>
    <w:sdtContent>
      <w:p w:rsidR="00CD37AC" w:rsidRDefault="00CD37AC">
        <w:pPr>
          <w:pStyle w:val="a7"/>
          <w:jc w:val="center"/>
        </w:pPr>
        <w:fldSimple w:instr=" PAGE   \* MERGEFORMAT ">
          <w:r w:rsidR="0022686D" w:rsidRPr="0022686D">
            <w:rPr>
              <w:noProof/>
              <w:lang w:val="zh-CN"/>
            </w:rPr>
            <w:t>5</w:t>
          </w:r>
        </w:fldSimple>
      </w:p>
    </w:sdtContent>
  </w:sdt>
  <w:p w:rsidR="00CD37AC" w:rsidRDefault="00CD37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B1" w:rsidRDefault="002373B1" w:rsidP="000A5346">
      <w:r>
        <w:separator/>
      </w:r>
    </w:p>
  </w:footnote>
  <w:footnote w:type="continuationSeparator" w:id="0">
    <w:p w:rsidR="002373B1" w:rsidRDefault="002373B1"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D788F7E2"/>
    <w:lvl w:ilvl="0" w:tplc="609833F6">
      <w:start w:val="1"/>
      <w:numFmt w:val="decimal"/>
      <w:lvlText w:val="%1、"/>
      <w:lvlJc w:val="left"/>
      <w:pPr>
        <w:ind w:left="42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368ADEA4"/>
    <w:lvl w:ilvl="0" w:tplc="EE7A6C50">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351E4952"/>
    <w:lvl w:ilvl="0" w:tplc="36D4D29A">
      <w:start w:val="1"/>
      <w:numFmt w:val="decimal"/>
      <w:lvlText w:val="%1、"/>
      <w:lvlJc w:val="left"/>
      <w:pPr>
        <w:ind w:left="42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CEC59BE"/>
    <w:multiLevelType w:val="hybridMultilevel"/>
    <w:tmpl w:val="B88423AA"/>
    <w:lvl w:ilvl="0" w:tplc="862608B6">
      <w:start w:val="1"/>
      <w:numFmt w:val="decimal"/>
      <w:lvlText w:val="%1、"/>
      <w:lvlJc w:val="left"/>
      <w:pPr>
        <w:ind w:left="42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4"/>
  </w:num>
  <w:num w:numId="6">
    <w:abstractNumId w:val="12"/>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1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15E2"/>
    <w:rsid w:val="00041B70"/>
    <w:rsid w:val="00044C1D"/>
    <w:rsid w:val="0004638D"/>
    <w:rsid w:val="00046810"/>
    <w:rsid w:val="000474F3"/>
    <w:rsid w:val="0005296D"/>
    <w:rsid w:val="0005330F"/>
    <w:rsid w:val="0005649D"/>
    <w:rsid w:val="00057191"/>
    <w:rsid w:val="000576EF"/>
    <w:rsid w:val="00057954"/>
    <w:rsid w:val="00057AAF"/>
    <w:rsid w:val="00060330"/>
    <w:rsid w:val="00061B97"/>
    <w:rsid w:val="00070E77"/>
    <w:rsid w:val="00071DCE"/>
    <w:rsid w:val="00071DFD"/>
    <w:rsid w:val="00071EFB"/>
    <w:rsid w:val="00074E9B"/>
    <w:rsid w:val="0007584E"/>
    <w:rsid w:val="0007700C"/>
    <w:rsid w:val="00077FF5"/>
    <w:rsid w:val="00081D5D"/>
    <w:rsid w:val="000847A8"/>
    <w:rsid w:val="00084B21"/>
    <w:rsid w:val="0008617F"/>
    <w:rsid w:val="00091E1F"/>
    <w:rsid w:val="00092DF1"/>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47F"/>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5A01"/>
    <w:rsid w:val="001E6D93"/>
    <w:rsid w:val="001E75C4"/>
    <w:rsid w:val="001F16A9"/>
    <w:rsid w:val="001F422F"/>
    <w:rsid w:val="001F5B2A"/>
    <w:rsid w:val="001F6B2B"/>
    <w:rsid w:val="00202534"/>
    <w:rsid w:val="002048A3"/>
    <w:rsid w:val="00206BC7"/>
    <w:rsid w:val="00207172"/>
    <w:rsid w:val="00207743"/>
    <w:rsid w:val="00207E7B"/>
    <w:rsid w:val="00213781"/>
    <w:rsid w:val="00215E68"/>
    <w:rsid w:val="00216201"/>
    <w:rsid w:val="00216775"/>
    <w:rsid w:val="002207BB"/>
    <w:rsid w:val="002217D3"/>
    <w:rsid w:val="0022686D"/>
    <w:rsid w:val="0022784F"/>
    <w:rsid w:val="0023362A"/>
    <w:rsid w:val="00236115"/>
    <w:rsid w:val="0023672F"/>
    <w:rsid w:val="002370D9"/>
    <w:rsid w:val="002373B1"/>
    <w:rsid w:val="00244577"/>
    <w:rsid w:val="00245CCD"/>
    <w:rsid w:val="002464F4"/>
    <w:rsid w:val="00251316"/>
    <w:rsid w:val="00252A82"/>
    <w:rsid w:val="00264A3A"/>
    <w:rsid w:val="00266438"/>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2609"/>
    <w:rsid w:val="002B6DE8"/>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1C63"/>
    <w:rsid w:val="003843C8"/>
    <w:rsid w:val="00385F20"/>
    <w:rsid w:val="003860AF"/>
    <w:rsid w:val="0038738F"/>
    <w:rsid w:val="00393988"/>
    <w:rsid w:val="00394A8C"/>
    <w:rsid w:val="00395899"/>
    <w:rsid w:val="00395F09"/>
    <w:rsid w:val="00397960"/>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2FB6"/>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BBF"/>
    <w:rsid w:val="00537CD7"/>
    <w:rsid w:val="00541CA4"/>
    <w:rsid w:val="00541D93"/>
    <w:rsid w:val="00543506"/>
    <w:rsid w:val="005443EB"/>
    <w:rsid w:val="005465C2"/>
    <w:rsid w:val="0055150E"/>
    <w:rsid w:val="005531AF"/>
    <w:rsid w:val="00553F83"/>
    <w:rsid w:val="005543F1"/>
    <w:rsid w:val="005544F2"/>
    <w:rsid w:val="00554824"/>
    <w:rsid w:val="0055573D"/>
    <w:rsid w:val="00560B7B"/>
    <w:rsid w:val="00561A5A"/>
    <w:rsid w:val="005633F3"/>
    <w:rsid w:val="00564E29"/>
    <w:rsid w:val="00564ECC"/>
    <w:rsid w:val="005658C9"/>
    <w:rsid w:val="00565F28"/>
    <w:rsid w:val="005662ED"/>
    <w:rsid w:val="00567F4D"/>
    <w:rsid w:val="0057236A"/>
    <w:rsid w:val="00573A5C"/>
    <w:rsid w:val="00581E70"/>
    <w:rsid w:val="00584776"/>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6BB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75FB6"/>
    <w:rsid w:val="0067601F"/>
    <w:rsid w:val="006775D3"/>
    <w:rsid w:val="006800B3"/>
    <w:rsid w:val="00681310"/>
    <w:rsid w:val="00686268"/>
    <w:rsid w:val="0069090F"/>
    <w:rsid w:val="00692532"/>
    <w:rsid w:val="00695C7D"/>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07E93"/>
    <w:rsid w:val="0071102F"/>
    <w:rsid w:val="00712F18"/>
    <w:rsid w:val="007138A7"/>
    <w:rsid w:val="00715DED"/>
    <w:rsid w:val="007165F9"/>
    <w:rsid w:val="00717685"/>
    <w:rsid w:val="007210B8"/>
    <w:rsid w:val="007258B1"/>
    <w:rsid w:val="00730012"/>
    <w:rsid w:val="007303A5"/>
    <w:rsid w:val="00730FB7"/>
    <w:rsid w:val="007313FD"/>
    <w:rsid w:val="007324A9"/>
    <w:rsid w:val="007360F2"/>
    <w:rsid w:val="007405A2"/>
    <w:rsid w:val="00741A94"/>
    <w:rsid w:val="007437B7"/>
    <w:rsid w:val="007475E2"/>
    <w:rsid w:val="00751272"/>
    <w:rsid w:val="0075159E"/>
    <w:rsid w:val="00751CB0"/>
    <w:rsid w:val="007530BA"/>
    <w:rsid w:val="0075486F"/>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281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7F35BC"/>
    <w:rsid w:val="00800869"/>
    <w:rsid w:val="00801EFA"/>
    <w:rsid w:val="008073A7"/>
    <w:rsid w:val="00807AB6"/>
    <w:rsid w:val="008126FB"/>
    <w:rsid w:val="00812DB1"/>
    <w:rsid w:val="00813917"/>
    <w:rsid w:val="0081586E"/>
    <w:rsid w:val="00816032"/>
    <w:rsid w:val="00820210"/>
    <w:rsid w:val="00820BB5"/>
    <w:rsid w:val="00820C09"/>
    <w:rsid w:val="008222E6"/>
    <w:rsid w:val="008224C8"/>
    <w:rsid w:val="00822AA8"/>
    <w:rsid w:val="00824D3A"/>
    <w:rsid w:val="0083010A"/>
    <w:rsid w:val="0083307E"/>
    <w:rsid w:val="00835798"/>
    <w:rsid w:val="00835DA2"/>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1AA3"/>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4ED0"/>
    <w:rsid w:val="008C5DB8"/>
    <w:rsid w:val="008C6A69"/>
    <w:rsid w:val="008C6EF5"/>
    <w:rsid w:val="008D0764"/>
    <w:rsid w:val="008D27ED"/>
    <w:rsid w:val="008D3A24"/>
    <w:rsid w:val="008D67E7"/>
    <w:rsid w:val="008D7589"/>
    <w:rsid w:val="008D75D1"/>
    <w:rsid w:val="008E2909"/>
    <w:rsid w:val="008E371A"/>
    <w:rsid w:val="008E596B"/>
    <w:rsid w:val="008E6CAF"/>
    <w:rsid w:val="008F15CA"/>
    <w:rsid w:val="008F2ACB"/>
    <w:rsid w:val="008F4EEA"/>
    <w:rsid w:val="008F7E70"/>
    <w:rsid w:val="009003F6"/>
    <w:rsid w:val="00901807"/>
    <w:rsid w:val="00902240"/>
    <w:rsid w:val="0090457F"/>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38D4"/>
    <w:rsid w:val="00996196"/>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D77"/>
    <w:rsid w:val="009F1A88"/>
    <w:rsid w:val="009F2B69"/>
    <w:rsid w:val="009F356B"/>
    <w:rsid w:val="009F3885"/>
    <w:rsid w:val="009F3DA9"/>
    <w:rsid w:val="009F43ED"/>
    <w:rsid w:val="009F505D"/>
    <w:rsid w:val="009F5743"/>
    <w:rsid w:val="009F5A05"/>
    <w:rsid w:val="009F5C91"/>
    <w:rsid w:val="009F61D8"/>
    <w:rsid w:val="00A049B0"/>
    <w:rsid w:val="00A06C7A"/>
    <w:rsid w:val="00A10C5C"/>
    <w:rsid w:val="00A11286"/>
    <w:rsid w:val="00A11AE9"/>
    <w:rsid w:val="00A14E1A"/>
    <w:rsid w:val="00A15A1B"/>
    <w:rsid w:val="00A204B3"/>
    <w:rsid w:val="00A2244E"/>
    <w:rsid w:val="00A23612"/>
    <w:rsid w:val="00A24451"/>
    <w:rsid w:val="00A3014C"/>
    <w:rsid w:val="00A304A8"/>
    <w:rsid w:val="00A31830"/>
    <w:rsid w:val="00A3201A"/>
    <w:rsid w:val="00A344D7"/>
    <w:rsid w:val="00A3732D"/>
    <w:rsid w:val="00A4105C"/>
    <w:rsid w:val="00A41507"/>
    <w:rsid w:val="00A41B30"/>
    <w:rsid w:val="00A43DFE"/>
    <w:rsid w:val="00A4511E"/>
    <w:rsid w:val="00A473BE"/>
    <w:rsid w:val="00A52454"/>
    <w:rsid w:val="00A52A9E"/>
    <w:rsid w:val="00A5503D"/>
    <w:rsid w:val="00A605F6"/>
    <w:rsid w:val="00A62093"/>
    <w:rsid w:val="00A625EC"/>
    <w:rsid w:val="00A670B9"/>
    <w:rsid w:val="00A72546"/>
    <w:rsid w:val="00A732CB"/>
    <w:rsid w:val="00A73652"/>
    <w:rsid w:val="00A75709"/>
    <w:rsid w:val="00A76C52"/>
    <w:rsid w:val="00A819E8"/>
    <w:rsid w:val="00A8232E"/>
    <w:rsid w:val="00A84995"/>
    <w:rsid w:val="00A85E4A"/>
    <w:rsid w:val="00A86143"/>
    <w:rsid w:val="00A86B82"/>
    <w:rsid w:val="00A87A5F"/>
    <w:rsid w:val="00A95691"/>
    <w:rsid w:val="00A95B72"/>
    <w:rsid w:val="00A96913"/>
    <w:rsid w:val="00A979DD"/>
    <w:rsid w:val="00AA1C47"/>
    <w:rsid w:val="00AA3C83"/>
    <w:rsid w:val="00AA5E72"/>
    <w:rsid w:val="00AA6069"/>
    <w:rsid w:val="00AA7505"/>
    <w:rsid w:val="00AA7C07"/>
    <w:rsid w:val="00AB0831"/>
    <w:rsid w:val="00AB08DD"/>
    <w:rsid w:val="00AB1F2F"/>
    <w:rsid w:val="00AB389A"/>
    <w:rsid w:val="00AB4698"/>
    <w:rsid w:val="00AB5973"/>
    <w:rsid w:val="00AB6B5F"/>
    <w:rsid w:val="00AB6EFE"/>
    <w:rsid w:val="00AC0EEE"/>
    <w:rsid w:val="00AC14B1"/>
    <w:rsid w:val="00AC1BA0"/>
    <w:rsid w:val="00AC33D4"/>
    <w:rsid w:val="00AC70C5"/>
    <w:rsid w:val="00AC7EFD"/>
    <w:rsid w:val="00AD1D01"/>
    <w:rsid w:val="00AD2B2A"/>
    <w:rsid w:val="00AD589B"/>
    <w:rsid w:val="00AD732D"/>
    <w:rsid w:val="00AE0A4D"/>
    <w:rsid w:val="00AE16B6"/>
    <w:rsid w:val="00AE1786"/>
    <w:rsid w:val="00AE34ED"/>
    <w:rsid w:val="00AF1BCF"/>
    <w:rsid w:val="00AF3530"/>
    <w:rsid w:val="00AF519C"/>
    <w:rsid w:val="00AF78B6"/>
    <w:rsid w:val="00B00F11"/>
    <w:rsid w:val="00B0118B"/>
    <w:rsid w:val="00B01BF6"/>
    <w:rsid w:val="00B03C06"/>
    <w:rsid w:val="00B066B5"/>
    <w:rsid w:val="00B0684C"/>
    <w:rsid w:val="00B0758B"/>
    <w:rsid w:val="00B101B6"/>
    <w:rsid w:val="00B12AF2"/>
    <w:rsid w:val="00B12B9F"/>
    <w:rsid w:val="00B13225"/>
    <w:rsid w:val="00B14DC1"/>
    <w:rsid w:val="00B15D1E"/>
    <w:rsid w:val="00B16B54"/>
    <w:rsid w:val="00B17636"/>
    <w:rsid w:val="00B220C8"/>
    <w:rsid w:val="00B232A4"/>
    <w:rsid w:val="00B25514"/>
    <w:rsid w:val="00B258E7"/>
    <w:rsid w:val="00B30E28"/>
    <w:rsid w:val="00B3147F"/>
    <w:rsid w:val="00B36006"/>
    <w:rsid w:val="00B423B7"/>
    <w:rsid w:val="00B43B0B"/>
    <w:rsid w:val="00B46BAB"/>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390"/>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17527"/>
    <w:rsid w:val="00C22ADF"/>
    <w:rsid w:val="00C2357E"/>
    <w:rsid w:val="00C243C7"/>
    <w:rsid w:val="00C3028C"/>
    <w:rsid w:val="00C31861"/>
    <w:rsid w:val="00C3330C"/>
    <w:rsid w:val="00C3659F"/>
    <w:rsid w:val="00C36CB8"/>
    <w:rsid w:val="00C413D4"/>
    <w:rsid w:val="00C415DA"/>
    <w:rsid w:val="00C41FDF"/>
    <w:rsid w:val="00C440B4"/>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7EFC"/>
    <w:rsid w:val="00C90663"/>
    <w:rsid w:val="00C914B2"/>
    <w:rsid w:val="00C93396"/>
    <w:rsid w:val="00C96B4E"/>
    <w:rsid w:val="00CA40B0"/>
    <w:rsid w:val="00CA5963"/>
    <w:rsid w:val="00CA5F3C"/>
    <w:rsid w:val="00CA6285"/>
    <w:rsid w:val="00CA62D8"/>
    <w:rsid w:val="00CA701F"/>
    <w:rsid w:val="00CB10E6"/>
    <w:rsid w:val="00CB5618"/>
    <w:rsid w:val="00CB7741"/>
    <w:rsid w:val="00CC0740"/>
    <w:rsid w:val="00CD0519"/>
    <w:rsid w:val="00CD1F21"/>
    <w:rsid w:val="00CD2075"/>
    <w:rsid w:val="00CD37AC"/>
    <w:rsid w:val="00CD5F14"/>
    <w:rsid w:val="00CD5F54"/>
    <w:rsid w:val="00CE374C"/>
    <w:rsid w:val="00CF2A56"/>
    <w:rsid w:val="00CF2DCF"/>
    <w:rsid w:val="00CF46A3"/>
    <w:rsid w:val="00CF53B8"/>
    <w:rsid w:val="00CF5FE7"/>
    <w:rsid w:val="00D0011E"/>
    <w:rsid w:val="00D02B36"/>
    <w:rsid w:val="00D075AA"/>
    <w:rsid w:val="00D10370"/>
    <w:rsid w:val="00D11861"/>
    <w:rsid w:val="00D11D57"/>
    <w:rsid w:val="00D15067"/>
    <w:rsid w:val="00D20523"/>
    <w:rsid w:val="00D208E9"/>
    <w:rsid w:val="00D2146D"/>
    <w:rsid w:val="00D234C0"/>
    <w:rsid w:val="00D23EC6"/>
    <w:rsid w:val="00D27CC0"/>
    <w:rsid w:val="00D31534"/>
    <w:rsid w:val="00D32EF8"/>
    <w:rsid w:val="00D338A7"/>
    <w:rsid w:val="00D3552C"/>
    <w:rsid w:val="00D35A83"/>
    <w:rsid w:val="00D37666"/>
    <w:rsid w:val="00D40E5E"/>
    <w:rsid w:val="00D41A60"/>
    <w:rsid w:val="00D41A97"/>
    <w:rsid w:val="00D42DF0"/>
    <w:rsid w:val="00D432B7"/>
    <w:rsid w:val="00D43F12"/>
    <w:rsid w:val="00D43FFF"/>
    <w:rsid w:val="00D51F5C"/>
    <w:rsid w:val="00D526AB"/>
    <w:rsid w:val="00D5449F"/>
    <w:rsid w:val="00D56390"/>
    <w:rsid w:val="00D564D7"/>
    <w:rsid w:val="00D62CAD"/>
    <w:rsid w:val="00D6300E"/>
    <w:rsid w:val="00D66231"/>
    <w:rsid w:val="00D662D3"/>
    <w:rsid w:val="00D6663F"/>
    <w:rsid w:val="00D66C89"/>
    <w:rsid w:val="00D6718D"/>
    <w:rsid w:val="00D67AAC"/>
    <w:rsid w:val="00D72C3E"/>
    <w:rsid w:val="00D74508"/>
    <w:rsid w:val="00D75432"/>
    <w:rsid w:val="00D82D99"/>
    <w:rsid w:val="00D83B77"/>
    <w:rsid w:val="00D9330E"/>
    <w:rsid w:val="00D9722A"/>
    <w:rsid w:val="00D97761"/>
    <w:rsid w:val="00DA122D"/>
    <w:rsid w:val="00DA3E29"/>
    <w:rsid w:val="00DA40EF"/>
    <w:rsid w:val="00DA41A4"/>
    <w:rsid w:val="00DA50DD"/>
    <w:rsid w:val="00DA5664"/>
    <w:rsid w:val="00DA5B2E"/>
    <w:rsid w:val="00DA6098"/>
    <w:rsid w:val="00DA7208"/>
    <w:rsid w:val="00DB0709"/>
    <w:rsid w:val="00DB091D"/>
    <w:rsid w:val="00DB4607"/>
    <w:rsid w:val="00DB556A"/>
    <w:rsid w:val="00DB5DDC"/>
    <w:rsid w:val="00DB77A2"/>
    <w:rsid w:val="00DB7BF1"/>
    <w:rsid w:val="00DC0044"/>
    <w:rsid w:val="00DC3E00"/>
    <w:rsid w:val="00DC5479"/>
    <w:rsid w:val="00DD0F39"/>
    <w:rsid w:val="00DD1C1A"/>
    <w:rsid w:val="00DD1D73"/>
    <w:rsid w:val="00DD24C7"/>
    <w:rsid w:val="00DD2C71"/>
    <w:rsid w:val="00DD2DD1"/>
    <w:rsid w:val="00DD402D"/>
    <w:rsid w:val="00DD5114"/>
    <w:rsid w:val="00DD52E3"/>
    <w:rsid w:val="00DD58BA"/>
    <w:rsid w:val="00DD63D0"/>
    <w:rsid w:val="00DD7430"/>
    <w:rsid w:val="00DE1E8E"/>
    <w:rsid w:val="00DF0AE9"/>
    <w:rsid w:val="00DF0B58"/>
    <w:rsid w:val="00DF1123"/>
    <w:rsid w:val="00DF26F0"/>
    <w:rsid w:val="00DF4044"/>
    <w:rsid w:val="00DF6DE3"/>
    <w:rsid w:val="00E00C5F"/>
    <w:rsid w:val="00E0267F"/>
    <w:rsid w:val="00E05768"/>
    <w:rsid w:val="00E06B0E"/>
    <w:rsid w:val="00E07261"/>
    <w:rsid w:val="00E1591F"/>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3D8"/>
    <w:rsid w:val="00E5753A"/>
    <w:rsid w:val="00E629E7"/>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2765"/>
    <w:rsid w:val="00EA2E5E"/>
    <w:rsid w:val="00EA4CD3"/>
    <w:rsid w:val="00EA4FFB"/>
    <w:rsid w:val="00EA6164"/>
    <w:rsid w:val="00EA7A01"/>
    <w:rsid w:val="00EB1029"/>
    <w:rsid w:val="00EB154B"/>
    <w:rsid w:val="00EB234D"/>
    <w:rsid w:val="00EB389B"/>
    <w:rsid w:val="00EB57B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30D0"/>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4E70"/>
    <w:rsid w:val="00F26062"/>
    <w:rsid w:val="00F26423"/>
    <w:rsid w:val="00F330F8"/>
    <w:rsid w:val="00F378BC"/>
    <w:rsid w:val="00F4014E"/>
    <w:rsid w:val="00F414A3"/>
    <w:rsid w:val="00F41718"/>
    <w:rsid w:val="00F4394B"/>
    <w:rsid w:val="00F44A63"/>
    <w:rsid w:val="00F52CF3"/>
    <w:rsid w:val="00F53ED4"/>
    <w:rsid w:val="00F56CFF"/>
    <w:rsid w:val="00F600C5"/>
    <w:rsid w:val="00F618BE"/>
    <w:rsid w:val="00F6669E"/>
    <w:rsid w:val="00F666D6"/>
    <w:rsid w:val="00F7320A"/>
    <w:rsid w:val="00F74046"/>
    <w:rsid w:val="00F74414"/>
    <w:rsid w:val="00F756A4"/>
    <w:rsid w:val="00F75D20"/>
    <w:rsid w:val="00F867E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D6F40"/>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semiHidden/>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
      <w:docPartPr>
        <w:name w:val="DefaultPlaceholder_22675703"/>
        <w:category>
          <w:name w:val="常规"/>
          <w:gallery w:val="placeholder"/>
        </w:category>
        <w:types>
          <w:type w:val="bbPlcHdr"/>
        </w:types>
        <w:behaviors>
          <w:behavior w:val="content"/>
        </w:behaviors>
        <w:guid w:val="{7D5089CC-2FE7-4311-A68F-B5239A170048}"/>
      </w:docPartPr>
      <w:docPartBody>
        <w:p w:rsidR="0098403C" w:rsidRDefault="0009075D">
          <w:r w:rsidRPr="003669F6">
            <w:rPr>
              <w:rStyle w:val="a3"/>
              <w:rFonts w:hint="eastAsia"/>
            </w:rPr>
            <w:t>单击此处输入文字。</w:t>
          </w:r>
        </w:p>
      </w:docPartBody>
    </w:docPart>
    <w:docPart>
      <w:docPartPr>
        <w:name w:val="F0975668E4BA4B1AA9736598034E0DB5"/>
        <w:category>
          <w:name w:val="常规"/>
          <w:gallery w:val="placeholder"/>
        </w:category>
        <w:types>
          <w:type w:val="bbPlcHdr"/>
        </w:types>
        <w:behaviors>
          <w:behavior w:val="content"/>
        </w:behaviors>
        <w:guid w:val="{1F3D4B02-3ACF-4AEC-83CE-2BC607B3F5EC}"/>
      </w:docPartPr>
      <w:docPartBody>
        <w:p w:rsidR="0098403C" w:rsidRDefault="0009075D" w:rsidP="0009075D">
          <w:pPr>
            <w:pStyle w:val="F0975668E4BA4B1AA9736598034E0DB5"/>
          </w:pPr>
          <w:r w:rsidRPr="00E35F94">
            <w:rPr>
              <w:rStyle w:val="a3"/>
              <w:rFonts w:hint="eastAsia"/>
              <w:u w:val="single"/>
            </w:rPr>
            <w:t xml:space="preserve">　　　</w:t>
          </w:r>
        </w:p>
      </w:docPartBody>
    </w:docPart>
    <w:docPart>
      <w:docPartPr>
        <w:name w:val="DB8A68884A4C41B3AD2088799C41E2D6"/>
        <w:category>
          <w:name w:val="常规"/>
          <w:gallery w:val="placeholder"/>
        </w:category>
        <w:types>
          <w:type w:val="bbPlcHdr"/>
        </w:types>
        <w:behaviors>
          <w:behavior w:val="content"/>
        </w:behaviors>
        <w:guid w:val="{1FE904F5-07FD-4F13-AECD-8E54E25BAA28}"/>
      </w:docPartPr>
      <w:docPartBody>
        <w:p w:rsidR="0098403C" w:rsidRDefault="0009075D" w:rsidP="0009075D">
          <w:pPr>
            <w:pStyle w:val="DB8A68884A4C41B3AD2088799C41E2D6"/>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B27CDADD45774FD7BA3726311598BEFE"/>
        <w:category>
          <w:name w:val="常规"/>
          <w:gallery w:val="placeholder"/>
        </w:category>
        <w:types>
          <w:type w:val="bbPlcHdr"/>
        </w:types>
        <w:behaviors>
          <w:behavior w:val="content"/>
        </w:behaviors>
        <w:guid w:val="{0B868E67-2210-4A87-8BDE-A5231BD68D2B}"/>
      </w:docPartPr>
      <w:docPartBody>
        <w:p w:rsidR="0098403C" w:rsidRDefault="0009075D" w:rsidP="0009075D">
          <w:pPr>
            <w:pStyle w:val="B27CDADD45774FD7BA3726311598BEFE"/>
          </w:pPr>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51BF0"/>
    <w:rsid w:val="0009075D"/>
    <w:rsid w:val="000B1F8E"/>
    <w:rsid w:val="000B6D93"/>
    <w:rsid w:val="000F21C0"/>
    <w:rsid w:val="001712B6"/>
    <w:rsid w:val="001B4F05"/>
    <w:rsid w:val="001D6373"/>
    <w:rsid w:val="00234A6B"/>
    <w:rsid w:val="002D4B03"/>
    <w:rsid w:val="002D5EEE"/>
    <w:rsid w:val="002D5F81"/>
    <w:rsid w:val="00314113"/>
    <w:rsid w:val="00363843"/>
    <w:rsid w:val="003B477F"/>
    <w:rsid w:val="003E67D6"/>
    <w:rsid w:val="003F1711"/>
    <w:rsid w:val="004307F9"/>
    <w:rsid w:val="004D70C6"/>
    <w:rsid w:val="00587474"/>
    <w:rsid w:val="0058791E"/>
    <w:rsid w:val="00590B74"/>
    <w:rsid w:val="00634967"/>
    <w:rsid w:val="00637A9C"/>
    <w:rsid w:val="0064529B"/>
    <w:rsid w:val="0069188B"/>
    <w:rsid w:val="0071227B"/>
    <w:rsid w:val="00730704"/>
    <w:rsid w:val="00737073"/>
    <w:rsid w:val="00741C21"/>
    <w:rsid w:val="00754F3A"/>
    <w:rsid w:val="00763356"/>
    <w:rsid w:val="00783BF9"/>
    <w:rsid w:val="007A43B6"/>
    <w:rsid w:val="008308A6"/>
    <w:rsid w:val="008806BB"/>
    <w:rsid w:val="00884511"/>
    <w:rsid w:val="00886FA6"/>
    <w:rsid w:val="00895624"/>
    <w:rsid w:val="00912985"/>
    <w:rsid w:val="0091537E"/>
    <w:rsid w:val="00932870"/>
    <w:rsid w:val="00937873"/>
    <w:rsid w:val="00971120"/>
    <w:rsid w:val="0098403C"/>
    <w:rsid w:val="009A3160"/>
    <w:rsid w:val="009C1599"/>
    <w:rsid w:val="009C5D1A"/>
    <w:rsid w:val="009C67EC"/>
    <w:rsid w:val="009F6AB7"/>
    <w:rsid w:val="00A10E8A"/>
    <w:rsid w:val="00A92A8E"/>
    <w:rsid w:val="00AB661F"/>
    <w:rsid w:val="00AF0D03"/>
    <w:rsid w:val="00B40799"/>
    <w:rsid w:val="00B55528"/>
    <w:rsid w:val="00B570BB"/>
    <w:rsid w:val="00B67034"/>
    <w:rsid w:val="00B744F4"/>
    <w:rsid w:val="00B92C58"/>
    <w:rsid w:val="00C046A6"/>
    <w:rsid w:val="00C26E89"/>
    <w:rsid w:val="00CA57B3"/>
    <w:rsid w:val="00CF19E0"/>
    <w:rsid w:val="00D14420"/>
    <w:rsid w:val="00D51605"/>
    <w:rsid w:val="00D558B9"/>
    <w:rsid w:val="00DC38EF"/>
    <w:rsid w:val="00DE3D72"/>
    <w:rsid w:val="00E21A6A"/>
    <w:rsid w:val="00E537EB"/>
    <w:rsid w:val="00E613B7"/>
    <w:rsid w:val="00E67919"/>
    <w:rsid w:val="00E7345B"/>
    <w:rsid w:val="00EC286D"/>
    <w:rsid w:val="00ED4770"/>
    <w:rsid w:val="00ED5C78"/>
    <w:rsid w:val="00EE2A54"/>
    <w:rsid w:val="00EF0090"/>
    <w:rsid w:val="00F77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75D"/>
  </w:style>
  <w:style w:type="paragraph" w:customStyle="1" w:styleId="ADC5E8691900475DA5D4DB5D4961DA57">
    <w:name w:val="ADC5E8691900475DA5D4DB5D4961DA57"/>
    <w:rsid w:val="00A10E8A"/>
    <w:pPr>
      <w:widowControl w:val="0"/>
      <w:jc w:val="both"/>
    </w:pPr>
  </w:style>
  <w:style w:type="paragraph" w:customStyle="1" w:styleId="F0975668E4BA4B1AA9736598034E0DB5">
    <w:name w:val="F0975668E4BA4B1AA9736598034E0DB5"/>
    <w:rsid w:val="0009075D"/>
    <w:pPr>
      <w:widowControl w:val="0"/>
      <w:jc w:val="both"/>
    </w:pPr>
  </w:style>
  <w:style w:type="paragraph" w:customStyle="1" w:styleId="DB8A68884A4C41B3AD2088799C41E2D6">
    <w:name w:val="DB8A68884A4C41B3AD2088799C41E2D6"/>
    <w:rsid w:val="0009075D"/>
    <w:pPr>
      <w:widowControl w:val="0"/>
      <w:jc w:val="both"/>
    </w:pPr>
  </w:style>
  <w:style w:type="paragraph" w:customStyle="1" w:styleId="B27CDADD45774FD7BA3726311598BEFE">
    <w:name w:val="B27CDADD45774FD7BA3726311598BEFE"/>
    <w:rsid w:val="0009075D"/>
    <w:pPr>
      <w:widowControl w:val="0"/>
      <w:jc w:val="both"/>
    </w:pPr>
  </w:style>
  <w:style w:type="paragraph" w:customStyle="1" w:styleId="DCF0976C6D654AB0A82BFD9E336FA2D6">
    <w:name w:val="DCF0976C6D654AB0A82BFD9E336FA2D6"/>
    <w:rsid w:val="0009075D"/>
    <w:pPr>
      <w:widowControl w:val="0"/>
      <w:jc w:val="both"/>
    </w:pPr>
  </w:style>
  <w:style w:type="paragraph" w:customStyle="1" w:styleId="D1DB3F846F614B31A8831E7503176256">
    <w:name w:val="D1DB3F846F614B31A8831E7503176256"/>
    <w:rsid w:val="0009075D"/>
    <w:pPr>
      <w:widowControl w:val="0"/>
      <w:jc w:val="both"/>
    </w:pPr>
  </w:style>
  <w:style w:type="paragraph" w:customStyle="1" w:styleId="102031E60FD64E9EA75A47F7901626AC">
    <w:name w:val="102031E60FD64E9EA75A47F7901626AC"/>
    <w:rsid w:val="0009075D"/>
    <w:pPr>
      <w:widowControl w:val="0"/>
      <w:jc w:val="both"/>
    </w:pPr>
  </w:style>
  <w:style w:type="paragraph" w:customStyle="1" w:styleId="2F8A2A8687E7449CABEAE51E002FAF0B">
    <w:name w:val="2F8A2A8687E7449CABEAE51E002FAF0B"/>
    <w:rsid w:val="0009075D"/>
    <w:pPr>
      <w:widowControl w:val="0"/>
      <w:jc w:val="both"/>
    </w:pPr>
  </w:style>
  <w:style w:type="paragraph" w:customStyle="1" w:styleId="7EC0614CFCCC4336A0D7D961EA70C9A4">
    <w:name w:val="7EC0614CFCCC4336A0D7D961EA70C9A4"/>
    <w:rsid w:val="0009075D"/>
    <w:pPr>
      <w:widowControl w:val="0"/>
      <w:jc w:val="both"/>
    </w:pPr>
  </w:style>
  <w:style w:type="paragraph" w:customStyle="1" w:styleId="257CF443C496409E81497E2672303C14">
    <w:name w:val="257CF443C496409E81497E2672303C14"/>
    <w:rsid w:val="0009075D"/>
    <w:pPr>
      <w:widowControl w:val="0"/>
      <w:jc w:val="both"/>
    </w:pPr>
  </w:style>
  <w:style w:type="paragraph" w:customStyle="1" w:styleId="5F527865C4BC43D6A68D91BE5163B09E">
    <w:name w:val="5F527865C4BC43D6A68D91BE5163B09E"/>
    <w:rsid w:val="0009075D"/>
    <w:pPr>
      <w:widowControl w:val="0"/>
      <w:jc w:val="both"/>
    </w:pPr>
  </w:style>
  <w:style w:type="paragraph" w:customStyle="1" w:styleId="21E97A071FEF453EA0013A030CDF83C2">
    <w:name w:val="21E97A071FEF453EA0013A030CDF83C2"/>
    <w:rsid w:val="0009075D"/>
    <w:pPr>
      <w:widowControl w:val="0"/>
      <w:jc w:val="both"/>
    </w:pPr>
  </w:style>
  <w:style w:type="paragraph" w:customStyle="1" w:styleId="96CA152CBAAC4E699D1EAFB7B95D36FF">
    <w:name w:val="96CA152CBAAC4E699D1EAFB7B95D36FF"/>
    <w:rsid w:val="0009075D"/>
    <w:pPr>
      <w:widowControl w:val="0"/>
      <w:jc w:val="both"/>
    </w:pPr>
  </w:style>
  <w:style w:type="paragraph" w:customStyle="1" w:styleId="90EA8BD81ECB484797AB685124709B5D">
    <w:name w:val="90EA8BD81ECB484797AB685124709B5D"/>
    <w:rsid w:val="0009075D"/>
    <w:pPr>
      <w:widowControl w:val="0"/>
      <w:jc w:val="both"/>
    </w:pPr>
  </w:style>
  <w:style w:type="paragraph" w:customStyle="1" w:styleId="44EAABDFFD034CB8A9DEFA9B76107D56">
    <w:name w:val="44EAABDFFD034CB8A9DEFA9B76107D56"/>
    <w:rsid w:val="0009075D"/>
    <w:pPr>
      <w:widowControl w:val="0"/>
      <w:jc w:val="both"/>
    </w:pPr>
  </w:style>
  <w:style w:type="paragraph" w:customStyle="1" w:styleId="B976670363354138BCB7ABEC621910EE">
    <w:name w:val="B976670363354138BCB7ABEC621910EE"/>
    <w:rsid w:val="0009075D"/>
    <w:pPr>
      <w:widowControl w:val="0"/>
      <w:jc w:val="both"/>
    </w:pPr>
  </w:style>
  <w:style w:type="paragraph" w:customStyle="1" w:styleId="7EE9242851114DC0ABD10F4B308FCE93">
    <w:name w:val="7EE9242851114DC0ABD10F4B308FCE93"/>
    <w:rsid w:val="0009075D"/>
    <w:pPr>
      <w:widowControl w:val="0"/>
      <w:jc w:val="both"/>
    </w:pPr>
  </w:style>
  <w:style w:type="paragraph" w:customStyle="1" w:styleId="466FEFA807E3485CBF8D52BCBF2B030E">
    <w:name w:val="466FEFA807E3485CBF8D52BCBF2B030E"/>
    <w:rsid w:val="0009075D"/>
    <w:pPr>
      <w:widowControl w:val="0"/>
      <w:jc w:val="both"/>
    </w:pPr>
  </w:style>
  <w:style w:type="paragraph" w:customStyle="1" w:styleId="92D96E71DCB94F748DE9067743C73B4F">
    <w:name w:val="92D96E71DCB94F748DE9067743C73B4F"/>
    <w:rsid w:val="0009075D"/>
    <w:pPr>
      <w:widowControl w:val="0"/>
      <w:jc w:val="both"/>
    </w:pPr>
  </w:style>
  <w:style w:type="paragraph" w:customStyle="1" w:styleId="9CD1DA8CACB14DE59274657C078060EB">
    <w:name w:val="9CD1DA8CACB14DE59274657C078060EB"/>
    <w:rsid w:val="0009075D"/>
    <w:pPr>
      <w:widowControl w:val="0"/>
      <w:jc w:val="both"/>
    </w:pPr>
  </w:style>
  <w:style w:type="paragraph" w:customStyle="1" w:styleId="E026F333E2A9431185B675A832E638B8">
    <w:name w:val="E026F333E2A9431185B675A832E638B8"/>
    <w:rsid w:val="0009075D"/>
    <w:pPr>
      <w:widowControl w:val="0"/>
      <w:jc w:val="both"/>
    </w:pPr>
  </w:style>
  <w:style w:type="paragraph" w:customStyle="1" w:styleId="CFC19640FA084602BE97D7672E012AB2">
    <w:name w:val="CFC19640FA084602BE97D7672E012AB2"/>
    <w:rsid w:val="0009075D"/>
    <w:pPr>
      <w:widowControl w:val="0"/>
      <w:jc w:val="both"/>
    </w:pPr>
  </w:style>
  <w:style w:type="paragraph" w:customStyle="1" w:styleId="FEE8D523892B4E828D5DE0936BB50510">
    <w:name w:val="FEE8D523892B4E828D5DE0936BB50510"/>
    <w:rsid w:val="0009075D"/>
    <w:pPr>
      <w:widowControl w:val="0"/>
      <w:jc w:val="both"/>
    </w:pPr>
  </w:style>
  <w:style w:type="paragraph" w:customStyle="1" w:styleId="A580332780C544B0AF9C44A774C57AB5">
    <w:name w:val="A580332780C544B0AF9C44A774C57AB5"/>
    <w:rsid w:val="0009075D"/>
    <w:pPr>
      <w:widowControl w:val="0"/>
      <w:jc w:val="both"/>
    </w:pPr>
  </w:style>
  <w:style w:type="paragraph" w:customStyle="1" w:styleId="5F853A6C51E0424C9CCAC88AA6D1D242">
    <w:name w:val="5F853A6C51E0424C9CCAC88AA6D1D242"/>
    <w:rsid w:val="0009075D"/>
    <w:pPr>
      <w:widowControl w:val="0"/>
      <w:jc w:val="both"/>
    </w:pPr>
  </w:style>
  <w:style w:type="paragraph" w:customStyle="1" w:styleId="877DBFCE82504BCFAB277189D4342664">
    <w:name w:val="877DBFCE82504BCFAB277189D4342664"/>
    <w:rsid w:val="0009075D"/>
    <w:pPr>
      <w:widowControl w:val="0"/>
      <w:jc w:val="both"/>
    </w:pPr>
  </w:style>
  <w:style w:type="paragraph" w:customStyle="1" w:styleId="16C24C65E3BB43048B28D7E3FFB8600A">
    <w:name w:val="16C24C65E3BB43048B28D7E3FFB8600A"/>
    <w:rsid w:val="0009075D"/>
    <w:pPr>
      <w:widowControl w:val="0"/>
      <w:jc w:val="both"/>
    </w:pPr>
  </w:style>
  <w:style w:type="paragraph" w:customStyle="1" w:styleId="962ED61739994462915BA882E73B75C5">
    <w:name w:val="962ED61739994462915BA882E73B75C5"/>
    <w:rsid w:val="0009075D"/>
    <w:pPr>
      <w:widowControl w:val="0"/>
      <w:jc w:val="both"/>
    </w:pPr>
  </w:style>
  <w:style w:type="paragraph" w:customStyle="1" w:styleId="06D6D0893F114C37AB32D220B2DB80C5">
    <w:name w:val="06D6D0893F114C37AB32D220B2DB80C5"/>
    <w:rsid w:val="0009075D"/>
    <w:pPr>
      <w:widowControl w:val="0"/>
      <w:jc w:val="both"/>
    </w:pPr>
  </w:style>
  <w:style w:type="paragraph" w:customStyle="1" w:styleId="A3CB138370EE46AB9848EC5F91BB1374">
    <w:name w:val="A3CB138370EE46AB9848EC5F91BB1374"/>
    <w:rsid w:val="0009075D"/>
    <w:pPr>
      <w:widowControl w:val="0"/>
      <w:jc w:val="both"/>
    </w:pPr>
  </w:style>
  <w:style w:type="paragraph" w:customStyle="1" w:styleId="1A79888DA05D4F798E477ECBAE8E23F6">
    <w:name w:val="1A79888DA05D4F798E477ECBAE8E23F6"/>
    <w:rsid w:val="0009075D"/>
    <w:pPr>
      <w:widowControl w:val="0"/>
      <w:jc w:val="both"/>
    </w:pPr>
  </w:style>
  <w:style w:type="paragraph" w:customStyle="1" w:styleId="C3EEFB95D68540D996757EF799E0C799">
    <w:name w:val="C3EEFB95D68540D996757EF799E0C799"/>
    <w:rsid w:val="0009075D"/>
    <w:pPr>
      <w:widowControl w:val="0"/>
      <w:jc w:val="both"/>
    </w:pPr>
  </w:style>
  <w:style w:type="paragraph" w:customStyle="1" w:styleId="A0451E366E74481E97810E120FAC1A90">
    <w:name w:val="A0451E366E74481E97810E120FAC1A90"/>
    <w:rsid w:val="0009075D"/>
    <w:pPr>
      <w:widowControl w:val="0"/>
      <w:jc w:val="both"/>
    </w:pPr>
  </w:style>
  <w:style w:type="paragraph" w:customStyle="1" w:styleId="132247DA634447D58D50EB79287635DD">
    <w:name w:val="132247DA634447D58D50EB79287635DD"/>
    <w:rsid w:val="0009075D"/>
    <w:pPr>
      <w:widowControl w:val="0"/>
      <w:jc w:val="both"/>
    </w:pPr>
  </w:style>
  <w:style w:type="paragraph" w:customStyle="1" w:styleId="700093BB7243441AB111BBAA976FF823">
    <w:name w:val="700093BB7243441AB111BBAA976FF823"/>
    <w:rsid w:val="0009075D"/>
    <w:pPr>
      <w:widowControl w:val="0"/>
      <w:jc w:val="both"/>
    </w:pPr>
  </w:style>
  <w:style w:type="paragraph" w:customStyle="1" w:styleId="60C48C3A45A040BFA9E6379F2F8650B9">
    <w:name w:val="60C48C3A45A040BFA9E6379F2F8650B9"/>
    <w:rsid w:val="0009075D"/>
    <w:pPr>
      <w:widowControl w:val="0"/>
      <w:jc w:val="both"/>
    </w:pPr>
  </w:style>
  <w:style w:type="paragraph" w:customStyle="1" w:styleId="A7CD5F62FD2941EFA30C04C460F49C83">
    <w:name w:val="A7CD5F62FD2941EFA30C04C460F49C83"/>
    <w:rsid w:val="0009075D"/>
    <w:pPr>
      <w:widowControl w:val="0"/>
      <w:jc w:val="both"/>
    </w:pPr>
  </w:style>
  <w:style w:type="paragraph" w:customStyle="1" w:styleId="C629A776C7224E40890B990E3980C724">
    <w:name w:val="C629A776C7224E40890B990E3980C724"/>
    <w:rsid w:val="0009075D"/>
    <w:pPr>
      <w:widowControl w:val="0"/>
      <w:jc w:val="both"/>
    </w:pPr>
  </w:style>
  <w:style w:type="paragraph" w:customStyle="1" w:styleId="0B32F0D2EEF64A2585692B9022685BBE">
    <w:name w:val="0B32F0D2EEF64A2585692B9022685BBE"/>
    <w:rsid w:val="0009075D"/>
    <w:pPr>
      <w:widowControl w:val="0"/>
      <w:jc w:val="both"/>
    </w:pPr>
  </w:style>
  <w:style w:type="paragraph" w:customStyle="1" w:styleId="FE60F4633103428A9CCED734DF617FC4">
    <w:name w:val="FE60F4633103428A9CCED734DF617FC4"/>
    <w:rsid w:val="0009075D"/>
    <w:pPr>
      <w:widowControl w:val="0"/>
      <w:jc w:val="both"/>
    </w:pPr>
  </w:style>
  <w:style w:type="paragraph" w:customStyle="1" w:styleId="820F72B749FF4096BCF6B16DAE9FAB7A">
    <w:name w:val="820F72B749FF4096BCF6B16DAE9FAB7A"/>
    <w:rsid w:val="0009075D"/>
    <w:pPr>
      <w:widowControl w:val="0"/>
      <w:jc w:val="both"/>
    </w:pPr>
  </w:style>
  <w:style w:type="paragraph" w:customStyle="1" w:styleId="2BFAD1222826443199F3AF1C21841BD6">
    <w:name w:val="2BFAD1222826443199F3AF1C21841BD6"/>
    <w:rsid w:val="0098403C"/>
    <w:pPr>
      <w:widowControl w:val="0"/>
      <w:jc w:val="both"/>
    </w:pPr>
  </w:style>
  <w:style w:type="paragraph" w:customStyle="1" w:styleId="533E0C1F670747919AF24DF4D794A8F4">
    <w:name w:val="533E0C1F670747919AF24DF4D794A8F4"/>
    <w:rsid w:val="0098403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2016</clcta-be:GuDongDaHuiZhaoKaiNianDu>
  <clcta-be:GuDongDaHuiJieCi xmlns:clcta-be="clcta-be">二</clcta-be:GuDongDaHuiJieCi>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]]></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]]></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748AD031-41D9-48E1-95F4-867B2B43C154}">
  <ds:schemaRefs>
    <ds:schemaRef ds:uri="http://mapping.word.org/2014/section/customize"/>
  </ds:schemaRefs>
</ds:datastoreItem>
</file>

<file path=customXml/itemProps3.xml><?xml version="1.0" encoding="utf-8"?>
<ds:datastoreItem xmlns:ds="http://schemas.openxmlformats.org/officeDocument/2006/customXml" ds:itemID="{F593EF22-6AE6-4A27-A769-34D1A03AA6E1}">
  <ds:schemaRefs>
    <ds:schemaRef ds:uri="http://mapping.word.org/2012/mapping"/>
  </ds:schemaRefs>
</ds:datastoreItem>
</file>

<file path=customXml/itemProps4.xml><?xml version="1.0" encoding="utf-8"?>
<ds:datastoreItem xmlns:ds="http://schemas.openxmlformats.org/officeDocument/2006/customXml" ds:itemID="{B01681DB-9ED3-4D35-9409-460D34FC97BF}">
  <ds:schemaRefs>
    <ds:schemaRef ds:uri="http://mapping.word.org/2012/template"/>
  </ds:schemaRefs>
</ds:datastoreItem>
</file>

<file path=customXml/itemProps5.xml><?xml version="1.0" encoding="utf-8"?>
<ds:datastoreItem xmlns:ds="http://schemas.openxmlformats.org/officeDocument/2006/customXml" ds:itemID="{FB054DD4-3B98-4E6C-B45D-C193F4ED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175</TotalTime>
  <Pages>7</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陈宇</cp:lastModifiedBy>
  <cp:revision>25</cp:revision>
  <cp:lastPrinted>2016-12-19T09:39:00Z</cp:lastPrinted>
  <dcterms:created xsi:type="dcterms:W3CDTF">2016-12-15T07:44:00Z</dcterms:created>
  <dcterms:modified xsi:type="dcterms:W3CDTF">2016-12-19T10:10:00Z</dcterms:modified>
</cp:coreProperties>
</file>