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085" w:rsidRDefault="006E61DB" w:rsidP="006E61DB">
      <w:pPr>
        <w:wordWrap w:val="0"/>
        <w:ind w:right="480"/>
        <w:rPr>
          <w:rFonts w:asciiTheme="majorEastAsia" w:eastAsiaTheme="majorEastAsia" w:hAnsiTheme="majorEastAsia"/>
          <w:b/>
          <w:sz w:val="24"/>
          <w:szCs w:val="24"/>
        </w:rPr>
      </w:pPr>
      <w:r>
        <w:rPr>
          <w:rFonts w:asciiTheme="majorEastAsia" w:eastAsiaTheme="majorEastAsia" w:hAnsiTheme="majorEastAsia" w:hint="eastAsia"/>
          <w:b/>
          <w:sz w:val="24"/>
          <w:szCs w:val="24"/>
        </w:rPr>
        <w:t>A股</w:t>
      </w:r>
      <w:r w:rsidR="0086757B">
        <w:rPr>
          <w:rFonts w:asciiTheme="majorEastAsia" w:eastAsiaTheme="majorEastAsia" w:hAnsiTheme="majorEastAsia" w:hint="eastAsia"/>
          <w:b/>
          <w:sz w:val="24"/>
          <w:szCs w:val="24"/>
        </w:rPr>
        <w:t>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Content>
          <w:r w:rsidR="0086757B">
            <w:rPr>
              <w:rFonts w:asciiTheme="majorEastAsia" w:eastAsiaTheme="majorEastAsia" w:hAnsiTheme="majorEastAsia" w:hint="eastAsia"/>
              <w:b/>
              <w:sz w:val="24"/>
              <w:szCs w:val="24"/>
            </w:rPr>
            <w:t>601166</w:t>
          </w:r>
        </w:sdtContent>
      </w:sdt>
      <w:r w:rsidR="0086757B">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0086757B">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A股</w:t>
      </w:r>
      <w:r w:rsidR="0086757B">
        <w:rPr>
          <w:rFonts w:asciiTheme="majorEastAsia" w:eastAsiaTheme="majorEastAsia" w:hAnsiTheme="majorEastAsia" w:hint="eastAsia"/>
          <w:b/>
          <w:sz w:val="24"/>
          <w:szCs w:val="24"/>
        </w:rPr>
        <w:t>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Content>
          <w:r w:rsidR="0086757B">
            <w:rPr>
              <w:rFonts w:asciiTheme="majorEastAsia" w:eastAsiaTheme="majorEastAsia" w:hAnsiTheme="majorEastAsia" w:hint="eastAsia"/>
              <w:b/>
              <w:sz w:val="24"/>
              <w:szCs w:val="24"/>
            </w:rPr>
            <w:t>兴业银行</w:t>
          </w:r>
        </w:sdtContent>
      </w:sdt>
      <w:r w:rsidR="0086757B">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0086757B">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Content>
          <w:r w:rsidR="0086757B">
            <w:rPr>
              <w:rFonts w:asciiTheme="majorEastAsia" w:eastAsiaTheme="majorEastAsia" w:hAnsiTheme="majorEastAsia" w:hint="eastAsia"/>
              <w:b/>
              <w:sz w:val="24"/>
              <w:szCs w:val="24"/>
            </w:rPr>
            <w:t>2018-</w:t>
          </w:r>
        </w:sdtContent>
      </w:sdt>
      <w:r w:rsidR="00E75B18">
        <w:rPr>
          <w:rFonts w:asciiTheme="majorEastAsia" w:eastAsiaTheme="majorEastAsia" w:hAnsiTheme="majorEastAsia" w:hint="eastAsia"/>
          <w:b/>
          <w:sz w:val="24"/>
          <w:szCs w:val="24"/>
        </w:rPr>
        <w:t>014</w:t>
      </w:r>
    </w:p>
    <w:p w:rsidR="006E61DB" w:rsidRDefault="006E61DB" w:rsidP="006E61DB">
      <w:pPr>
        <w:spacing w:line="360" w:lineRule="auto"/>
        <w:jc w:val="left"/>
        <w:rPr>
          <w:rFonts w:ascii="宋体" w:hAnsi="宋体"/>
          <w:b/>
          <w:bCs/>
          <w:sz w:val="24"/>
          <w:szCs w:val="24"/>
        </w:rPr>
      </w:pPr>
      <w:r>
        <w:rPr>
          <w:rFonts w:ascii="宋体" w:hAnsi="宋体" w:hint="eastAsia"/>
          <w:b/>
          <w:bCs/>
          <w:sz w:val="24"/>
          <w:szCs w:val="24"/>
        </w:rPr>
        <w:t>优先股代码：360005、360012           优先股简称：兴业优1、兴业优2</w:t>
      </w:r>
    </w:p>
    <w:p w:rsidR="006E61DB" w:rsidRPr="00E1460F" w:rsidRDefault="006E61DB" w:rsidP="006E61DB">
      <w:pPr>
        <w:jc w:val="right"/>
        <w:rPr>
          <w:rFonts w:asciiTheme="majorEastAsia" w:eastAsiaTheme="majorEastAsia" w:hAnsiTheme="majorEastAsia"/>
          <w:b/>
          <w:sz w:val="24"/>
          <w:szCs w:val="24"/>
        </w:rPr>
      </w:pPr>
    </w:p>
    <w:sdt>
      <w:sdtPr>
        <w:alias w:val="选项模块:年度股东大会"/>
        <w:tag w:val="_GBC_732cb8a0a2a0463c8e13c7664fb3dc25"/>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rsidR="00926085" w:rsidRDefault="00926085"/>
        <w:sdt>
          <w:sdtPr>
            <w:rPr>
              <w:rFonts w:asciiTheme="majorEastAsia" w:eastAsiaTheme="majorEastAsia" w:hAnsiTheme="majorEastAsia" w:hint="eastAsia"/>
              <w:b/>
              <w:color w:val="FF0000"/>
              <w:sz w:val="36"/>
              <w:szCs w:val="36"/>
            </w:rPr>
            <w:alias w:val="公司法定中文名称"/>
            <w:tag w:val="_GBC_790f808d8f454e4a9a282b6747e86f91"/>
            <w:id w:val="961572"/>
            <w:lock w:val="sdtLocked"/>
            <w:placeholder>
              <w:docPart w:val="GBC22222222222222222222222222222"/>
            </w:placeholder>
            <w:dataBinding w:prefixMappings="xmlns:clcta-gie='clcta-gie'" w:xpath="/*/clcta-gie:GongSiFaDingZhongWenMingCheng" w:storeItemID="{636E1DF2-5A72-4FE2-BF65-8FD875BB309E}"/>
            <w:text/>
          </w:sdtPr>
          <w:sdtContent>
            <w:p w:rsidR="00926085" w:rsidRDefault="0090639F">
              <w:pPr>
                <w:jc w:val="center"/>
                <w:rPr>
                  <w:rFonts w:asciiTheme="majorEastAsia" w:eastAsiaTheme="majorEastAsia" w:hAnsiTheme="majorEastAsia"/>
                  <w:b/>
                  <w:color w:val="FF0000"/>
                  <w:sz w:val="36"/>
                  <w:szCs w:val="36"/>
                </w:rPr>
              </w:pPr>
              <w:r w:rsidRPr="00AA765E">
                <w:rPr>
                  <w:rFonts w:asciiTheme="majorEastAsia" w:eastAsiaTheme="majorEastAsia" w:hAnsiTheme="majorEastAsia" w:hint="eastAsia"/>
                  <w:b/>
                  <w:color w:val="FF0000"/>
                  <w:sz w:val="36"/>
                  <w:szCs w:val="36"/>
                </w:rPr>
                <w:t>兴业银行股份有限公司</w:t>
              </w:r>
            </w:p>
          </w:sdtContent>
        </w:sdt>
        <w:p w:rsidR="00926085" w:rsidRDefault="007C0BC1">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股东大会召开年度"/>
              <w:tag w:val="_GBC_ff48dc78956640c68355c866f492a1a6"/>
              <w:id w:val="16146754"/>
              <w:lock w:val="sdtLocked"/>
              <w:placeholder>
                <w:docPart w:val="GBC22222222222222222222222222222"/>
              </w:placeholder>
              <w:dataBinding w:prefixMappings="xmlns:clcta-be='clcta-be'" w:xpath="/*/clcta-be:GuDongDaHuiZhaoKaiNianDu" w:storeItemID="{636E1DF2-5A72-4FE2-BF65-8FD875BB309E}"/>
              <w:text/>
            </w:sdtPr>
            <w:sdtContent>
              <w:r w:rsidR="0090639F" w:rsidRPr="00C43D8D">
                <w:rPr>
                  <w:rFonts w:asciiTheme="majorEastAsia" w:eastAsiaTheme="majorEastAsia" w:hAnsiTheme="majorEastAsia" w:hint="eastAsia"/>
                  <w:b/>
                  <w:color w:val="FF0000"/>
                  <w:sz w:val="36"/>
                  <w:szCs w:val="36"/>
                </w:rPr>
                <w:t>2017</w:t>
              </w:r>
            </w:sdtContent>
          </w:sdt>
          <w:proofErr w:type="gramStart"/>
          <w:r w:rsidR="0086757B" w:rsidRPr="00C43D8D">
            <w:rPr>
              <w:rFonts w:asciiTheme="majorEastAsia" w:eastAsiaTheme="majorEastAsia" w:hAnsiTheme="majorEastAsia" w:hint="eastAsia"/>
              <w:b/>
              <w:color w:val="FF0000"/>
              <w:sz w:val="36"/>
              <w:szCs w:val="36"/>
            </w:rPr>
            <w:t>年</w:t>
          </w:r>
          <w:proofErr w:type="gramEnd"/>
          <w:r w:rsidR="0086757B" w:rsidRPr="00C43D8D">
            <w:rPr>
              <w:rFonts w:asciiTheme="majorEastAsia" w:eastAsiaTheme="majorEastAsia" w:hAnsiTheme="majorEastAsia" w:hint="eastAsia"/>
              <w:b/>
              <w:color w:val="FF0000"/>
              <w:sz w:val="36"/>
              <w:szCs w:val="36"/>
            </w:rPr>
            <w:t>年度股东大会决议公告</w:t>
          </w:r>
        </w:p>
      </w:sdtContent>
    </w:sdt>
    <w:p w:rsidR="00926085" w:rsidRDefault="00926085">
      <w:pPr>
        <w:jc w:val="center"/>
        <w:rPr>
          <w:rFonts w:asciiTheme="majorEastAsia" w:eastAsiaTheme="majorEastAsia" w:hAnsiTheme="majorEastAsia"/>
          <w:b/>
          <w:color w:val="FF0000"/>
          <w:sz w:val="36"/>
          <w:szCs w:val="36"/>
        </w:rPr>
      </w:pPr>
    </w:p>
    <w:tbl>
      <w:tblPr>
        <w:tblStyle w:val="a8"/>
        <w:tblW w:w="0" w:type="auto"/>
        <w:tblLook w:val="04A0"/>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Content>
          <w:tr w:rsidR="00926085" w:rsidTr="00084B21">
            <w:tc>
              <w:tcPr>
                <w:tcW w:w="8522" w:type="dxa"/>
              </w:tcPr>
              <w:p w:rsidR="00926085" w:rsidRDefault="0086757B">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rsidR="00926085" w:rsidRDefault="0086757B" w:rsidP="004C647B">
      <w:pPr>
        <w:pStyle w:val="1"/>
        <w:keepNext w:val="0"/>
        <w:keepLines w:val="0"/>
        <w:spacing w:before="100" w:beforeAutospacing="1" w:after="0" w:line="360" w:lineRule="auto"/>
        <w:rPr>
          <w:sz w:val="24"/>
          <w:szCs w:val="24"/>
        </w:rPr>
      </w:pPr>
      <w:r>
        <w:rPr>
          <w:rFonts w:hint="eastAsia"/>
          <w:sz w:val="24"/>
          <w:szCs w:val="24"/>
        </w:rPr>
        <w:t>重要内容提示：</w:t>
      </w:r>
    </w:p>
    <w:p w:rsidR="00926085" w:rsidRDefault="0086757B" w:rsidP="00E75B18">
      <w:pPr>
        <w:pStyle w:val="a4"/>
        <w:numPr>
          <w:ilvl w:val="0"/>
          <w:numId w:val="4"/>
        </w:numPr>
        <w:spacing w:line="360" w:lineRule="auto"/>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sidR="0090639F">
            <w:rPr>
              <w:rFonts w:ascii="宋体" w:hAnsi="宋体" w:hint="eastAsia"/>
              <w:sz w:val="24"/>
              <w:szCs w:val="24"/>
            </w:rPr>
            <w:t>无</w:t>
          </w:r>
        </w:sdtContent>
      </w:sdt>
    </w:p>
    <w:p w:rsidR="00926085" w:rsidRDefault="0086757B" w:rsidP="006F0D56">
      <w:pPr>
        <w:pStyle w:val="1"/>
        <w:keepNext w:val="0"/>
        <w:keepLines w:val="0"/>
        <w:numPr>
          <w:ilvl w:val="0"/>
          <w:numId w:val="3"/>
        </w:numPr>
        <w:spacing w:before="100" w:beforeAutospacing="1" w:after="0" w:line="360" w:lineRule="auto"/>
        <w:rPr>
          <w:sz w:val="24"/>
          <w:szCs w:val="24"/>
        </w:rPr>
      </w:pPr>
      <w:r>
        <w:rPr>
          <w:rFonts w:hint="eastAsia"/>
          <w:sz w:val="24"/>
          <w:szCs w:val="24"/>
        </w:rPr>
        <w:t>会议召开和出席情况</w:t>
      </w:r>
    </w:p>
    <w:p w:rsidR="00926085" w:rsidRDefault="0086757B" w:rsidP="006F0D56">
      <w:pPr>
        <w:pStyle w:val="2"/>
        <w:keepNext w:val="0"/>
        <w:keepLines w:val="0"/>
        <w:numPr>
          <w:ilvl w:val="0"/>
          <w:numId w:val="5"/>
        </w:numPr>
        <w:spacing w:before="0" w:after="0" w:line="360"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18-05-25T00:00:00Z">
            <w:dateFormat w:val="yyyy'年'M'月'd'日'"/>
            <w:lid w:val="zh-CN"/>
            <w:storeMappedDataAs w:val="dateTime"/>
            <w:calendar w:val="gregorian"/>
          </w:date>
        </w:sdtPr>
        <w:sdtContent>
          <w:r w:rsidR="0090639F">
            <w:rPr>
              <w:rFonts w:asciiTheme="minorEastAsia" w:eastAsiaTheme="minorEastAsia" w:hAnsiTheme="minorEastAsia" w:hint="eastAsia"/>
              <w:b w:val="0"/>
              <w:sz w:val="24"/>
              <w:szCs w:val="24"/>
            </w:rPr>
            <w:t>2018年5月25日</w:t>
          </w:r>
        </w:sdtContent>
      </w:sdt>
    </w:p>
    <w:p w:rsidR="00926085" w:rsidRDefault="0086757B" w:rsidP="00E75B18">
      <w:pPr>
        <w:pStyle w:val="2"/>
        <w:keepNext w:val="0"/>
        <w:keepLines w:val="0"/>
        <w:numPr>
          <w:ilvl w:val="0"/>
          <w:numId w:val="5"/>
        </w:numPr>
        <w:spacing w:before="100" w:beforeAutospacing="1" w:after="100" w:afterAutospacing="1" w:line="360"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Content>
          <w:proofErr w:type="gramStart"/>
          <w:r w:rsidR="00E75B18" w:rsidRPr="00E75B18">
            <w:rPr>
              <w:rFonts w:asciiTheme="majorEastAsia" w:hAnsiTheme="majorEastAsia" w:hint="eastAsia"/>
              <w:b w:val="0"/>
              <w:sz w:val="24"/>
              <w:szCs w:val="24"/>
            </w:rPr>
            <w:t>福州市泰禾凯宾斯基</w:t>
          </w:r>
          <w:proofErr w:type="gramEnd"/>
          <w:r w:rsidR="00E75B18" w:rsidRPr="00E75B18">
            <w:rPr>
              <w:rFonts w:asciiTheme="majorEastAsia" w:hAnsiTheme="majorEastAsia" w:hint="eastAsia"/>
              <w:b w:val="0"/>
              <w:sz w:val="24"/>
              <w:szCs w:val="24"/>
            </w:rPr>
            <w:t>酒店三</w:t>
          </w:r>
          <w:proofErr w:type="gramStart"/>
          <w:r w:rsidR="00E75B18" w:rsidRPr="00E75B18">
            <w:rPr>
              <w:rFonts w:asciiTheme="majorEastAsia" w:hAnsiTheme="majorEastAsia" w:hint="eastAsia"/>
              <w:b w:val="0"/>
              <w:sz w:val="24"/>
              <w:szCs w:val="24"/>
            </w:rPr>
            <w:t>楼光禄厅</w:t>
          </w:r>
          <w:proofErr w:type="gramEnd"/>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rsidR="00926085" w:rsidRDefault="0086757B" w:rsidP="00E75B18">
          <w:pPr>
            <w:pStyle w:val="2"/>
            <w:keepNext w:val="0"/>
            <w:keepLines w:val="0"/>
            <w:numPr>
              <w:ilvl w:val="0"/>
              <w:numId w:val="5"/>
            </w:numPr>
            <w:spacing w:before="100" w:beforeAutospacing="1" w:after="100" w:afterAutospacing="1" w:line="360" w:lineRule="auto"/>
            <w:rPr>
              <w:b w:val="0"/>
              <w:sz w:val="24"/>
              <w:szCs w:val="24"/>
            </w:rPr>
          </w:pPr>
          <w:r>
            <w:rPr>
              <w:rFonts w:hint="eastAsia"/>
              <w:b w:val="0"/>
              <w:sz w:val="24"/>
              <w:szCs w:val="24"/>
            </w:rPr>
            <w:t>出席会议的普通股股东</w:t>
          </w:r>
          <w:r w:rsidRPr="00427BEB">
            <w:rPr>
              <w:rFonts w:hint="eastAsia"/>
              <w:b w:val="0"/>
              <w:sz w:val="24"/>
              <w:szCs w:val="24"/>
            </w:rPr>
            <w:t>和恢复表决权的优先股股东</w:t>
          </w:r>
          <w:r>
            <w:rPr>
              <w:rFonts w:hint="eastAsia"/>
              <w:b w:val="0"/>
              <w:sz w:val="24"/>
              <w:szCs w:val="24"/>
            </w:rPr>
            <w:t>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1985"/>
          </w:tblGrid>
          <w:tr w:rsidR="00926085" w:rsidTr="00E3698D">
            <w:tc>
              <w:tcPr>
                <w:tcW w:w="6345" w:type="dxa"/>
              </w:tcPr>
              <w:p w:rsidR="00926085" w:rsidRDefault="0086757B" w:rsidP="00E75B18">
                <w:pPr>
                  <w:spacing w:line="360" w:lineRule="auto"/>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
              <w:sdtPr>
                <w:rPr>
                  <w:rFonts w:asciiTheme="minorEastAsia" w:hAnsiTheme="minorEastAsia"/>
                  <w:color w:val="000000"/>
                  <w:sz w:val="24"/>
                  <w:szCs w:val="24"/>
                </w:rPr>
                <w:alias w:val="出席会议的股东和代理人人数"/>
                <w:tag w:val="_GBC_68de955aa336470c8d7a663440bc74f5"/>
                <w:id w:val="1339034"/>
                <w:lock w:val="sdtLocked"/>
              </w:sdtPr>
              <w:sdtContent>
                <w:tc>
                  <w:tcPr>
                    <w:tcW w:w="1985" w:type="dxa"/>
                    <w:vAlign w:val="bottom"/>
                  </w:tcPr>
                  <w:p w:rsidR="00926085" w:rsidRPr="00BB7BB1" w:rsidRDefault="0092670A">
                    <w:pPr>
                      <w:spacing w:line="600" w:lineRule="exact"/>
                      <w:jc w:val="right"/>
                      <w:rPr>
                        <w:rFonts w:asciiTheme="minorEastAsia" w:hAnsiTheme="minorEastAsia"/>
                        <w:color w:val="000000"/>
                        <w:sz w:val="24"/>
                        <w:szCs w:val="24"/>
                      </w:rPr>
                    </w:pPr>
                    <w:r w:rsidRPr="00BB7BB1">
                      <w:rPr>
                        <w:rFonts w:asciiTheme="minorEastAsia" w:hAnsiTheme="minorEastAsia" w:cs="NSimSun"/>
                        <w:kern w:val="0"/>
                        <w:sz w:val="24"/>
                        <w:szCs w:val="24"/>
                      </w:rPr>
                      <w:t>425</w:t>
                    </w:r>
                  </w:p>
                </w:tc>
              </w:sdtContent>
            </w:sdt>
          </w:tr>
          <w:tr w:rsidR="00926085" w:rsidTr="00E3698D">
            <w:tc>
              <w:tcPr>
                <w:tcW w:w="6345" w:type="dxa"/>
              </w:tcPr>
              <w:p w:rsidR="00926085" w:rsidRDefault="0086757B" w:rsidP="00E75B18">
                <w:pPr>
                  <w:spacing w:line="360" w:lineRule="auto"/>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
              <w:sdtPr>
                <w:rPr>
                  <w:rFonts w:asciiTheme="minorEastAsia" w:hAnsiTheme="minorEastAsia"/>
                  <w:color w:val="000000"/>
                  <w:sz w:val="24"/>
                  <w:szCs w:val="24"/>
                </w:rPr>
                <w:alias w:val="出席会议的股东所持有表决权的股份总数"/>
                <w:tag w:val="_GBC_a3ceaea716e74390b6d07708f7d10d25"/>
                <w:id w:val="1339044"/>
                <w:lock w:val="sdtLocked"/>
              </w:sdtPr>
              <w:sdtContent>
                <w:tc>
                  <w:tcPr>
                    <w:tcW w:w="1985" w:type="dxa"/>
                    <w:vAlign w:val="bottom"/>
                  </w:tcPr>
                  <w:p w:rsidR="00926085" w:rsidRPr="00BB7BB1" w:rsidRDefault="0092670A">
                    <w:pPr>
                      <w:spacing w:line="600" w:lineRule="exact"/>
                      <w:jc w:val="right"/>
                      <w:rPr>
                        <w:rFonts w:asciiTheme="minorEastAsia" w:hAnsiTheme="minorEastAsia"/>
                        <w:color w:val="000000"/>
                        <w:sz w:val="24"/>
                        <w:szCs w:val="24"/>
                      </w:rPr>
                    </w:pPr>
                    <w:r w:rsidRPr="00BB7BB1">
                      <w:rPr>
                        <w:rFonts w:asciiTheme="minorEastAsia" w:hAnsiTheme="minorEastAsia" w:cs="NSimSun"/>
                        <w:kern w:val="0"/>
                        <w:sz w:val="24"/>
                        <w:szCs w:val="24"/>
                      </w:rPr>
                      <w:t>12,647,904,881</w:t>
                    </w:r>
                  </w:p>
                </w:tc>
              </w:sdtContent>
            </w:sdt>
          </w:tr>
          <w:tr w:rsidR="00926085" w:rsidTr="00E3698D">
            <w:tc>
              <w:tcPr>
                <w:tcW w:w="6345" w:type="dxa"/>
              </w:tcPr>
              <w:p w:rsidR="00926085" w:rsidRDefault="0086757B" w:rsidP="00E75B18">
                <w:pPr>
                  <w:spacing w:line="360" w:lineRule="auto"/>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
              <w:sdtPr>
                <w:rPr>
                  <w:rFonts w:asciiTheme="minorEastAsia" w:hAnsiTheme="minorEastAsia"/>
                  <w:color w:val="000000"/>
                  <w:sz w:val="24"/>
                  <w:szCs w:val="24"/>
                </w:rPr>
                <w:alias w:val="出席会议的股东所持有表决权股份数占公司有表决权股份总数的比例"/>
                <w:tag w:val="_GBC_020a1fcfa605460d9ce8eea920317017"/>
                <w:id w:val="3711329"/>
                <w:lock w:val="sdtLocked"/>
              </w:sdtPr>
              <w:sdtContent>
                <w:tc>
                  <w:tcPr>
                    <w:tcW w:w="1985" w:type="dxa"/>
                    <w:vAlign w:val="bottom"/>
                  </w:tcPr>
                  <w:p w:rsidR="00926085" w:rsidRPr="00BB7BB1" w:rsidRDefault="0092670A">
                    <w:pPr>
                      <w:spacing w:line="600" w:lineRule="exact"/>
                      <w:jc w:val="right"/>
                      <w:rPr>
                        <w:rFonts w:asciiTheme="minorEastAsia" w:hAnsiTheme="minorEastAsia"/>
                        <w:color w:val="000000"/>
                        <w:sz w:val="24"/>
                        <w:szCs w:val="24"/>
                      </w:rPr>
                    </w:pPr>
                    <w:r w:rsidRPr="00BB7BB1">
                      <w:rPr>
                        <w:rFonts w:asciiTheme="minorEastAsia" w:hAnsiTheme="minorEastAsia" w:cs="NSimSun"/>
                        <w:kern w:val="0"/>
                        <w:sz w:val="24"/>
                        <w:szCs w:val="24"/>
                      </w:rPr>
                      <w:t>60.8827</w:t>
                    </w:r>
                  </w:p>
                </w:tc>
              </w:sdtContent>
            </w:sdt>
          </w:tr>
        </w:tbl>
      </w:sdtContent>
    </w:sdt>
    <w:sdt>
      <w:sdtPr>
        <w:rPr>
          <w:rFonts w:asciiTheme="minorHAnsi" w:eastAsiaTheme="minorEastAsia" w:hAnsiTheme="minorHAnsi" w:cstheme="minorBidi" w:hint="eastAsia"/>
          <w:b w:val="0"/>
          <w:bCs w:val="0"/>
          <w:sz w:val="24"/>
          <w:szCs w:val="24"/>
        </w:rPr>
        <w:alias w:val="模块:出席会议的优先股股东(不包括恢复表决权的优先股)及其所持股份..."/>
        <w:tag w:val="_GBC_f8fb974643f543c8864d0baee5193694"/>
        <w:id w:val="1339084"/>
        <w:lock w:val="sdtLocked"/>
        <w:placeholder>
          <w:docPart w:val="GBC22222222222222222222222222222"/>
        </w:placeholder>
      </w:sdtPr>
      <w:sdtEndPr>
        <w:rPr>
          <w:rFonts w:hint="default"/>
          <w:sz w:val="21"/>
          <w:szCs w:val="22"/>
        </w:rPr>
      </w:sdtEndPr>
      <w:sdtContent>
        <w:p w:rsidR="00926085" w:rsidRDefault="0086757B" w:rsidP="0092670A">
          <w:pPr>
            <w:pStyle w:val="2"/>
            <w:keepNext w:val="0"/>
            <w:keepLines w:val="0"/>
            <w:numPr>
              <w:ilvl w:val="0"/>
              <w:numId w:val="5"/>
            </w:numPr>
            <w:spacing w:before="0" w:after="0" w:line="360" w:lineRule="auto"/>
            <w:rPr>
              <w:rFonts w:hint="eastAsia"/>
              <w:b w:val="0"/>
              <w:sz w:val="24"/>
              <w:szCs w:val="24"/>
            </w:rPr>
          </w:pPr>
          <w:r>
            <w:rPr>
              <w:rFonts w:hint="eastAsia"/>
              <w:b w:val="0"/>
              <w:sz w:val="24"/>
              <w:szCs w:val="24"/>
            </w:rPr>
            <w:t>出席会议的优先股股东</w:t>
          </w:r>
          <w:r>
            <w:rPr>
              <w:b w:val="0"/>
              <w:sz w:val="24"/>
              <w:szCs w:val="24"/>
            </w:rPr>
            <w:t>(</w:t>
          </w:r>
          <w:r>
            <w:rPr>
              <w:rFonts w:hint="eastAsia"/>
              <w:b w:val="0"/>
              <w:sz w:val="24"/>
              <w:szCs w:val="24"/>
            </w:rPr>
            <w:t>不包括恢复表决权的优先股</w:t>
          </w:r>
          <w:r>
            <w:rPr>
              <w:b w:val="0"/>
              <w:sz w:val="24"/>
              <w:szCs w:val="24"/>
            </w:rPr>
            <w:t>)</w:t>
          </w:r>
          <w:r>
            <w:rPr>
              <w:rFonts w:hint="eastAsia"/>
              <w:b w:val="0"/>
              <w:sz w:val="24"/>
              <w:szCs w:val="24"/>
            </w:rPr>
            <w:t>及其所持股份情况：</w:t>
          </w:r>
        </w:p>
        <w:p w:rsidR="0092670A" w:rsidRPr="0092670A" w:rsidRDefault="0092670A" w:rsidP="0092670A">
          <w:pPr>
            <w:tabs>
              <w:tab w:val="num" w:pos="900"/>
              <w:tab w:val="num" w:pos="1380"/>
            </w:tabs>
            <w:spacing w:line="600" w:lineRule="exact"/>
          </w:pPr>
          <w:r w:rsidRPr="0092670A">
            <w:rPr>
              <w:rFonts w:ascii="宋体" w:hAnsi="宋体" w:hint="eastAsia"/>
              <w:color w:val="000000"/>
              <w:sz w:val="28"/>
              <w:szCs w:val="28"/>
            </w:rPr>
            <w:t>兴业优1（360005）</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6345"/>
            <w:gridCol w:w="1985"/>
          </w:tblGrid>
          <w:tr w:rsidR="00926085" w:rsidTr="0086757B">
            <w:tc>
              <w:tcPr>
                <w:tcW w:w="6345" w:type="dxa"/>
                <w:tcBorders>
                  <w:top w:val="single" w:sz="4" w:space="0" w:color="auto"/>
                </w:tcBorders>
              </w:tcPr>
              <w:p w:rsidR="00926085" w:rsidRDefault="0086757B" w:rsidP="00E75B18">
                <w:pPr>
                  <w:spacing w:line="360" w:lineRule="auto"/>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、出席会议的优先股股东和代理人人数</w:t>
                </w:r>
              </w:p>
            </w:tc>
            <w:sdt>
              <w:sdtPr>
                <w:rPr>
                  <w:rFonts w:asciiTheme="minorEastAsia" w:hAnsiTheme="minorEastAsia"/>
                  <w:color w:val="000000"/>
                  <w:sz w:val="24"/>
                  <w:szCs w:val="24"/>
                </w:rPr>
                <w:alias w:val="出席会议的优先股股东和代理人人数"/>
                <w:tag w:val="_GBC_f63835c1589f46b4b7deeec0f67d293a"/>
                <w:id w:val="1339064"/>
                <w:lock w:val="sdtLocked"/>
              </w:sdtPr>
              <w:sdtContent>
                <w:tc>
                  <w:tcPr>
                    <w:tcW w:w="1985" w:type="dxa"/>
                    <w:tcBorders>
                      <w:top w:val="single" w:sz="4" w:space="0" w:color="auto"/>
                    </w:tcBorders>
                  </w:tcPr>
                  <w:p w:rsidR="00926085" w:rsidRPr="00BB7BB1" w:rsidRDefault="0092670A">
                    <w:pPr>
                      <w:spacing w:line="600" w:lineRule="exact"/>
                      <w:jc w:val="right"/>
                      <w:rPr>
                        <w:rFonts w:asciiTheme="minorEastAsia" w:hAnsiTheme="minorEastAsia"/>
                        <w:color w:val="000000"/>
                        <w:sz w:val="24"/>
                        <w:szCs w:val="24"/>
                      </w:rPr>
                    </w:pPr>
                    <w:r w:rsidRPr="00BB7BB1">
                      <w:rPr>
                        <w:rFonts w:asciiTheme="minorEastAsia" w:hAnsiTheme="minorEastAsia" w:cs="NSimSun"/>
                        <w:kern w:val="0"/>
                        <w:sz w:val="24"/>
                        <w:szCs w:val="24"/>
                      </w:rPr>
                      <w:t>23</w:t>
                    </w:r>
                  </w:p>
                </w:tc>
              </w:sdtContent>
            </w:sdt>
          </w:tr>
          <w:tr w:rsidR="00926085" w:rsidTr="0086757B">
            <w:tc>
              <w:tcPr>
                <w:tcW w:w="6345" w:type="dxa"/>
              </w:tcPr>
              <w:p w:rsidR="00926085" w:rsidRDefault="0086757B" w:rsidP="00E75B18">
                <w:pPr>
                  <w:spacing w:line="360" w:lineRule="auto"/>
                  <w:rPr>
                    <w:rFonts w:ascii="宋体"/>
                    <w:color w:val="000000"/>
                    <w:sz w:val="24"/>
                  </w:rPr>
                </w:pPr>
                <w:r>
                  <w:rPr>
                    <w:rFonts w:ascii="宋体" w:hAnsi="宋体"/>
                    <w:color w:val="000000"/>
                    <w:sz w:val="24"/>
                  </w:rPr>
                  <w:t>2</w:t>
                </w:r>
                <w:r>
                  <w:rPr>
                    <w:rFonts w:ascii="宋体" w:hAnsi="宋体" w:hint="eastAsia"/>
                    <w:color w:val="000000"/>
                    <w:sz w:val="24"/>
                  </w:rPr>
                  <w:t>、出席会议的优先股股东所持有表决权的股份总数（股）</w:t>
                </w:r>
              </w:p>
            </w:tc>
            <w:sdt>
              <w:sdtPr>
                <w:rPr>
                  <w:rFonts w:asciiTheme="minorEastAsia" w:hAnsiTheme="minorEastAsia"/>
                  <w:color w:val="000000"/>
                  <w:sz w:val="24"/>
                  <w:szCs w:val="24"/>
                </w:rPr>
                <w:alias w:val="出席会议的优先股股东所持有表决权的股份总数"/>
                <w:tag w:val="_GBC_0628e92dcc1e4fab920df7e76c374953"/>
                <w:id w:val="1339066"/>
                <w:lock w:val="sdtLocked"/>
              </w:sdtPr>
              <w:sdtContent>
                <w:tc>
                  <w:tcPr>
                    <w:tcW w:w="1985" w:type="dxa"/>
                  </w:tcPr>
                  <w:p w:rsidR="00926085" w:rsidRPr="00BB7BB1" w:rsidRDefault="0092670A">
                    <w:pPr>
                      <w:spacing w:line="600" w:lineRule="exact"/>
                      <w:jc w:val="right"/>
                      <w:rPr>
                        <w:rFonts w:asciiTheme="minorEastAsia" w:hAnsiTheme="minorEastAsia"/>
                        <w:color w:val="000000"/>
                        <w:sz w:val="24"/>
                        <w:szCs w:val="24"/>
                      </w:rPr>
                    </w:pPr>
                    <w:r w:rsidRPr="00BB7BB1">
                      <w:rPr>
                        <w:rFonts w:asciiTheme="minorEastAsia" w:hAnsiTheme="minorEastAsia" w:cs="NSimSun"/>
                        <w:kern w:val="0"/>
                        <w:sz w:val="24"/>
                        <w:szCs w:val="24"/>
                      </w:rPr>
                      <w:t>105,207,000</w:t>
                    </w:r>
                  </w:p>
                </w:tc>
              </w:sdtContent>
            </w:sdt>
          </w:tr>
          <w:tr w:rsidR="00926085" w:rsidTr="0086757B">
            <w:tc>
              <w:tcPr>
                <w:tcW w:w="6345" w:type="dxa"/>
                <w:tcBorders>
                  <w:bottom w:val="single" w:sz="4" w:space="0" w:color="auto"/>
                </w:tcBorders>
              </w:tcPr>
              <w:p w:rsidR="00926085" w:rsidRDefault="0086757B" w:rsidP="00E75B18">
                <w:pPr>
                  <w:spacing w:line="360" w:lineRule="auto"/>
                  <w:rPr>
                    <w:rFonts w:ascii="宋体"/>
                    <w:color w:val="000000"/>
                    <w:sz w:val="24"/>
                  </w:rPr>
                </w:pPr>
                <w:r>
                  <w:rPr>
                    <w:rFonts w:ascii="宋体" w:hAnsi="宋体"/>
                    <w:color w:val="000000"/>
                    <w:sz w:val="24"/>
                  </w:rPr>
                  <w:t>3</w:t>
                </w:r>
                <w:r>
                  <w:rPr>
                    <w:rFonts w:ascii="宋体" w:hAnsi="宋体" w:hint="eastAsia"/>
                    <w:color w:val="000000"/>
                    <w:sz w:val="24"/>
                  </w:rPr>
                  <w:t>、出席会议的优先股股东所持有优先股份数占公司发行该类优先股股份总数的比例（</w:t>
                </w:r>
                <w:r>
                  <w:rPr>
                    <w:rFonts w:ascii="宋体" w:hAnsi="宋体"/>
                    <w:color w:val="000000"/>
                    <w:sz w:val="24"/>
                  </w:rPr>
                  <w:t>%</w:t>
                </w:r>
                <w:r>
                  <w:rPr>
                    <w:rFonts w:ascii="宋体" w:hAnsi="宋体" w:hint="eastAsia"/>
                    <w:color w:val="000000"/>
                    <w:sz w:val="24"/>
                  </w:rPr>
                  <w:t>）</w:t>
                </w:r>
              </w:p>
            </w:tc>
            <w:sdt>
              <w:sdtPr>
                <w:rPr>
                  <w:rFonts w:asciiTheme="minorEastAsia" w:hAnsiTheme="minorEastAsia"/>
                  <w:color w:val="000000"/>
                  <w:sz w:val="24"/>
                  <w:szCs w:val="24"/>
                </w:rPr>
                <w:alias w:val="出席会议的优先股股东所持有优先股份数占公司发行该类优先股股份总数的比例"/>
                <w:tag w:val="_GBC_a3cb82b8183944a4ad86c9ada631df4d"/>
                <w:id w:val="1339068"/>
                <w:lock w:val="sdtLocked"/>
              </w:sdtPr>
              <w:sdtContent>
                <w:tc>
                  <w:tcPr>
                    <w:tcW w:w="1985" w:type="dxa"/>
                    <w:tcBorders>
                      <w:bottom w:val="single" w:sz="4" w:space="0" w:color="auto"/>
                    </w:tcBorders>
                  </w:tcPr>
                  <w:p w:rsidR="00926085" w:rsidRPr="00BB7BB1" w:rsidRDefault="0092670A">
                    <w:pPr>
                      <w:spacing w:line="600" w:lineRule="exact"/>
                      <w:jc w:val="right"/>
                      <w:rPr>
                        <w:rFonts w:asciiTheme="minorEastAsia" w:hAnsiTheme="minorEastAsia"/>
                        <w:color w:val="000000"/>
                        <w:sz w:val="24"/>
                        <w:szCs w:val="24"/>
                      </w:rPr>
                    </w:pPr>
                    <w:r w:rsidRPr="00BB7BB1">
                      <w:rPr>
                        <w:rFonts w:asciiTheme="minorEastAsia" w:hAnsiTheme="minorEastAsia" w:cs="NSimSun"/>
                        <w:kern w:val="0"/>
                        <w:sz w:val="24"/>
                        <w:szCs w:val="24"/>
                      </w:rPr>
                      <w:t>80.9284</w:t>
                    </w:r>
                  </w:p>
                </w:tc>
              </w:sdtContent>
            </w:sdt>
          </w:tr>
        </w:tbl>
        <w:p w:rsidR="004E1963" w:rsidRDefault="004E1963" w:rsidP="004E1963">
          <w:pPr>
            <w:tabs>
              <w:tab w:val="num" w:pos="900"/>
              <w:tab w:val="num" w:pos="1380"/>
            </w:tabs>
            <w:spacing w:line="600" w:lineRule="exact"/>
            <w:rPr>
              <w:rFonts w:hint="eastAsia"/>
            </w:rPr>
          </w:pPr>
          <w:r>
            <w:rPr>
              <w:rFonts w:ascii="宋体" w:hAnsi="宋体" w:hint="eastAsia"/>
              <w:color w:val="000000"/>
              <w:sz w:val="28"/>
              <w:szCs w:val="28"/>
            </w:rPr>
            <w:t>兴业优2（360012）</w:t>
          </w:r>
        </w:p>
        <w:tbl>
          <w:tblPr>
            <w:tblStyle w:val="a8"/>
            <w:tblW w:w="0" w:type="auto"/>
            <w:tblLook w:val="04A0"/>
          </w:tblPr>
          <w:tblGrid>
            <w:gridCol w:w="6345"/>
            <w:gridCol w:w="2177"/>
          </w:tblGrid>
          <w:tr w:rsidR="004E1963" w:rsidTr="00BB7BB1">
            <w:tc>
              <w:tcPr>
                <w:tcW w:w="6345" w:type="dxa"/>
              </w:tcPr>
              <w:p w:rsidR="004E1963" w:rsidRPr="00BB7BB1" w:rsidRDefault="004E1963" w:rsidP="00BB7BB1">
                <w:pPr>
                  <w:spacing w:line="360" w:lineRule="auto"/>
                  <w:rPr>
                    <w:rFonts w:ascii="宋体" w:hAnsi="宋体"/>
                    <w:color w:val="000000"/>
                    <w:sz w:val="24"/>
                  </w:rPr>
                </w:pPr>
                <w:r w:rsidRPr="00BB7BB1">
                  <w:rPr>
                    <w:rFonts w:ascii="宋体" w:hAnsi="宋体"/>
                    <w:color w:val="000000"/>
                    <w:sz w:val="24"/>
                  </w:rPr>
                  <w:lastRenderedPageBreak/>
                  <w:t>1、出席会议的优先股股东和代理人人数</w:t>
                </w:r>
              </w:p>
            </w:tc>
            <w:tc>
              <w:tcPr>
                <w:tcW w:w="2177" w:type="dxa"/>
              </w:tcPr>
              <w:p w:rsidR="004E1963" w:rsidRPr="00BB7BB1" w:rsidRDefault="004E1963" w:rsidP="00BB7BB1">
                <w:pPr>
                  <w:spacing w:line="600" w:lineRule="exact"/>
                  <w:jc w:val="right"/>
                  <w:rPr>
                    <w:rFonts w:ascii="宋体"/>
                    <w:color w:val="000000"/>
                    <w:sz w:val="24"/>
                  </w:rPr>
                </w:pPr>
                <w:r w:rsidRPr="00BB7BB1">
                  <w:rPr>
                    <w:rFonts w:ascii="宋体"/>
                    <w:color w:val="000000"/>
                    <w:sz w:val="24"/>
                  </w:rPr>
                  <w:t>9</w:t>
                </w:r>
              </w:p>
            </w:tc>
          </w:tr>
          <w:tr w:rsidR="004E1963" w:rsidTr="00BB7BB1">
            <w:tc>
              <w:tcPr>
                <w:tcW w:w="6345" w:type="dxa"/>
              </w:tcPr>
              <w:p w:rsidR="004E1963" w:rsidRPr="00BB7BB1" w:rsidRDefault="004E1963" w:rsidP="00BB7BB1">
                <w:pPr>
                  <w:spacing w:line="360" w:lineRule="auto"/>
                  <w:rPr>
                    <w:rFonts w:ascii="宋体" w:hAnsi="宋体"/>
                    <w:color w:val="000000"/>
                    <w:sz w:val="24"/>
                  </w:rPr>
                </w:pPr>
                <w:r w:rsidRPr="00BB7BB1">
                  <w:rPr>
                    <w:rFonts w:ascii="宋体" w:hAnsi="宋体"/>
                    <w:color w:val="000000"/>
                    <w:sz w:val="24"/>
                  </w:rPr>
                  <w:t>2、出席会议的优先股股东所持有表决权的股份总数（股）</w:t>
                </w:r>
              </w:p>
            </w:tc>
            <w:tc>
              <w:tcPr>
                <w:tcW w:w="2177" w:type="dxa"/>
              </w:tcPr>
              <w:p w:rsidR="004E1963" w:rsidRPr="00BB7BB1" w:rsidRDefault="004E1963" w:rsidP="00BB7BB1">
                <w:pPr>
                  <w:spacing w:line="600" w:lineRule="exact"/>
                  <w:jc w:val="right"/>
                  <w:rPr>
                    <w:rFonts w:ascii="宋体"/>
                    <w:color w:val="000000"/>
                    <w:sz w:val="24"/>
                  </w:rPr>
                </w:pPr>
                <w:r w:rsidRPr="00BB7BB1">
                  <w:rPr>
                    <w:rFonts w:ascii="宋体"/>
                    <w:color w:val="000000"/>
                    <w:sz w:val="24"/>
                  </w:rPr>
                  <w:t>90,860,000</w:t>
                </w:r>
              </w:p>
            </w:tc>
          </w:tr>
          <w:tr w:rsidR="004E1963" w:rsidTr="00BB7BB1">
            <w:tc>
              <w:tcPr>
                <w:tcW w:w="6345" w:type="dxa"/>
              </w:tcPr>
              <w:p w:rsidR="004E1963" w:rsidRPr="00BB7BB1" w:rsidRDefault="004E1963" w:rsidP="00BB7BB1">
                <w:pPr>
                  <w:spacing w:line="360" w:lineRule="auto"/>
                  <w:rPr>
                    <w:rFonts w:ascii="宋体" w:hAnsi="宋体"/>
                    <w:color w:val="000000"/>
                    <w:sz w:val="24"/>
                  </w:rPr>
                </w:pPr>
                <w:r w:rsidRPr="00BB7BB1">
                  <w:rPr>
                    <w:rFonts w:ascii="宋体" w:hAnsi="宋体"/>
                    <w:color w:val="000000"/>
                    <w:sz w:val="24"/>
                  </w:rPr>
                  <w:t>3、出席会议的优先股股东所持有优先股份数占公司发行该类优先股股份总数的比例（%）</w:t>
                </w:r>
              </w:p>
            </w:tc>
            <w:tc>
              <w:tcPr>
                <w:tcW w:w="2177" w:type="dxa"/>
              </w:tcPr>
              <w:p w:rsidR="004E1963" w:rsidRPr="00BB7BB1" w:rsidRDefault="004E1963" w:rsidP="00BB7BB1">
                <w:pPr>
                  <w:spacing w:line="600" w:lineRule="exact"/>
                  <w:jc w:val="right"/>
                  <w:rPr>
                    <w:rFonts w:ascii="宋体"/>
                    <w:color w:val="000000"/>
                    <w:sz w:val="24"/>
                  </w:rPr>
                </w:pPr>
                <w:r w:rsidRPr="00BB7BB1">
                  <w:rPr>
                    <w:rFonts w:ascii="宋体"/>
                    <w:color w:val="000000"/>
                    <w:sz w:val="24"/>
                  </w:rPr>
                  <w:t>69.8923</w:t>
                </w:r>
              </w:p>
            </w:tc>
          </w:tr>
        </w:tbl>
        <w:p w:rsidR="00926085" w:rsidRDefault="007C0BC1"/>
      </w:sdtContent>
    </w:sdt>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rsidR="00926085" w:rsidRDefault="0086757B" w:rsidP="006F0D56">
          <w:pPr>
            <w:pStyle w:val="2"/>
            <w:keepNext w:val="0"/>
            <w:keepLines w:val="0"/>
            <w:numPr>
              <w:ilvl w:val="0"/>
              <w:numId w:val="5"/>
            </w:numPr>
            <w:spacing w:before="0" w:after="0" w:line="360" w:lineRule="auto"/>
            <w:rPr>
              <w:b w:val="0"/>
              <w:sz w:val="24"/>
              <w:szCs w:val="24"/>
            </w:rPr>
          </w:pPr>
          <w:r>
            <w:rPr>
              <w:rFonts w:hint="eastAsia"/>
              <w:b w:val="0"/>
              <w:sz w:val="24"/>
              <w:szCs w:val="24"/>
            </w:rPr>
            <w:t>表决方式是否符合《公司法》及《公司章程》的规定，大会主持情况等。</w:t>
          </w:r>
        </w:p>
        <w:p w:rsidR="00926085" w:rsidRDefault="007C0BC1" w:rsidP="00E75B18">
          <w:pPr>
            <w:spacing w:line="360" w:lineRule="auto"/>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Content>
              <w:r w:rsidR="00E75B18" w:rsidRPr="00E75B18">
                <w:rPr>
                  <w:rFonts w:asciiTheme="minorEastAsia" w:hAnsiTheme="minorEastAsia" w:hint="eastAsia"/>
                  <w:bCs/>
                  <w:sz w:val="24"/>
                  <w:szCs w:val="24"/>
                </w:rPr>
                <w:t>本次会议采用现场与网络投票相结合的方式，对议案进行逐项投票表决，表决方式符合《公司法》、《公司章程》及国家相关法律、法规的规定。本次会议由公司董事长高建平主持。</w:t>
              </w:r>
            </w:sdtContent>
          </w:sdt>
        </w:p>
      </w:sdtContent>
    </w:sdt>
    <w:p w:rsidR="00926085" w:rsidRDefault="0086757B" w:rsidP="006F0D56">
      <w:pPr>
        <w:pStyle w:val="2"/>
        <w:keepNext w:val="0"/>
        <w:keepLines w:val="0"/>
        <w:numPr>
          <w:ilvl w:val="0"/>
          <w:numId w:val="5"/>
        </w:numPr>
        <w:spacing w:before="0" w:after="0" w:line="360" w:lineRule="auto"/>
        <w:rPr>
          <w:b w:val="0"/>
          <w:sz w:val="24"/>
          <w:szCs w:val="24"/>
        </w:rPr>
      </w:pPr>
      <w:r>
        <w:rPr>
          <w:rFonts w:hint="eastAsia"/>
          <w:b w:val="0"/>
          <w:sz w:val="24"/>
          <w:szCs w:val="24"/>
        </w:rPr>
        <w:t>公司董事、监事和</w:t>
      </w:r>
      <w:r w:rsidR="0073058E">
        <w:rPr>
          <w:rFonts w:hint="eastAsia"/>
          <w:b w:val="0"/>
          <w:sz w:val="24"/>
          <w:szCs w:val="24"/>
        </w:rPr>
        <w:t>高级管理人员</w:t>
      </w:r>
      <w:r>
        <w:rPr>
          <w:rFonts w:hint="eastAsia"/>
          <w:b w:val="0"/>
          <w:sz w:val="24"/>
          <w:szCs w:val="24"/>
        </w:rPr>
        <w:t>的出席情况</w:t>
      </w:r>
    </w:p>
    <w:p w:rsidR="0073058E" w:rsidRPr="00BB7BB1" w:rsidRDefault="0086757B" w:rsidP="00E75B18">
      <w:pPr>
        <w:pStyle w:val="a4"/>
        <w:numPr>
          <w:ilvl w:val="0"/>
          <w:numId w:val="8"/>
        </w:numPr>
        <w:spacing w:line="360" w:lineRule="auto"/>
        <w:ind w:left="357" w:firstLineChars="0" w:hanging="357"/>
        <w:rPr>
          <w:rFonts w:ascii="宋体" w:hAnsi="宋体"/>
          <w:color w:val="000000"/>
          <w:sz w:val="24"/>
          <w:szCs w:val="24"/>
        </w:rPr>
      </w:pPr>
      <w:r w:rsidRPr="0073058E">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Content>
          <w:r w:rsidR="00E75B18" w:rsidRPr="0073058E">
            <w:rPr>
              <w:rFonts w:ascii="宋体" w:hAnsi="宋体" w:hint="eastAsia"/>
              <w:color w:val="000000"/>
              <w:sz w:val="24"/>
              <w:szCs w:val="24"/>
            </w:rPr>
            <w:t>15</w:t>
          </w:r>
        </w:sdtContent>
      </w:sdt>
      <w:r w:rsidRPr="0073058E">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Content>
          <w:r w:rsidR="0073058E" w:rsidRPr="0073058E">
            <w:rPr>
              <w:rFonts w:ascii="宋体" w:hAnsi="宋体" w:hint="eastAsia"/>
              <w:color w:val="000000"/>
              <w:sz w:val="24"/>
              <w:szCs w:val="24"/>
            </w:rPr>
            <w:t>4</w:t>
          </w:r>
        </w:sdtContent>
      </w:sdt>
      <w:r w:rsidRPr="0073058E">
        <w:rPr>
          <w:rFonts w:ascii="宋体" w:hAnsi="宋体" w:hint="eastAsia"/>
          <w:color w:val="000000"/>
          <w:sz w:val="24"/>
          <w:szCs w:val="24"/>
        </w:rPr>
        <w:t>人，</w:t>
      </w:r>
      <w:r w:rsidR="004C647B" w:rsidRPr="00BB7BB1">
        <w:rPr>
          <w:rFonts w:ascii="宋体" w:hAnsi="宋体" w:hint="eastAsia"/>
          <w:color w:val="000000"/>
          <w:sz w:val="24"/>
          <w:szCs w:val="24"/>
        </w:rPr>
        <w:t>高建平、陈逸超、陶以平、陈信健董事亲自出席会议，其余董事因公务或其他安排无法亲自出席。</w:t>
      </w:r>
    </w:p>
    <w:p w:rsidR="00926085" w:rsidRPr="0073058E" w:rsidRDefault="0086757B" w:rsidP="00E75B18">
      <w:pPr>
        <w:pStyle w:val="a4"/>
        <w:numPr>
          <w:ilvl w:val="0"/>
          <w:numId w:val="8"/>
        </w:numPr>
        <w:spacing w:line="360" w:lineRule="auto"/>
        <w:ind w:left="357" w:firstLineChars="0" w:hanging="357"/>
        <w:rPr>
          <w:rFonts w:ascii="宋体" w:hAnsi="宋体"/>
          <w:color w:val="000000"/>
          <w:sz w:val="24"/>
          <w:szCs w:val="24"/>
        </w:rPr>
      </w:pPr>
      <w:r w:rsidRPr="0073058E">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Content>
          <w:r w:rsidR="00E75B18" w:rsidRPr="0073058E">
            <w:rPr>
              <w:rFonts w:ascii="宋体" w:hAnsi="宋体" w:hint="eastAsia"/>
              <w:color w:val="000000"/>
              <w:sz w:val="24"/>
              <w:szCs w:val="24"/>
            </w:rPr>
            <w:t>7</w:t>
          </w:r>
        </w:sdtContent>
      </w:sdt>
      <w:r w:rsidRPr="0073058E">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Content>
          <w:r w:rsidR="00BB7BB1">
            <w:rPr>
              <w:rFonts w:ascii="宋体" w:hAnsi="宋体" w:hint="eastAsia"/>
              <w:color w:val="000000"/>
              <w:sz w:val="24"/>
              <w:szCs w:val="24"/>
            </w:rPr>
            <w:t>2</w:t>
          </w:r>
        </w:sdtContent>
      </w:sdt>
      <w:r w:rsidRPr="0073058E">
        <w:rPr>
          <w:rFonts w:ascii="宋体" w:hAnsi="宋体" w:hint="eastAsia"/>
          <w:color w:val="000000"/>
          <w:sz w:val="24"/>
          <w:szCs w:val="24"/>
        </w:rPr>
        <w:t>人</w:t>
      </w:r>
      <w:r w:rsidRPr="00BB7BB1">
        <w:rPr>
          <w:rFonts w:ascii="宋体" w:hAnsi="宋体" w:hint="eastAsia"/>
          <w:color w:val="000000"/>
          <w:sz w:val="24"/>
          <w:szCs w:val="24"/>
        </w:rPr>
        <w:t>，</w:t>
      </w:r>
      <w:r w:rsidR="004C647B" w:rsidRPr="00BB7BB1">
        <w:rPr>
          <w:rFonts w:ascii="宋体" w:hAnsi="宋体" w:hint="eastAsia"/>
          <w:color w:val="000000"/>
          <w:sz w:val="24"/>
          <w:szCs w:val="24"/>
        </w:rPr>
        <w:t>蒋云明、李健监事亲自出席会议，其余监事因公务或其他安排无法亲自出席。</w:t>
      </w:r>
    </w:p>
    <w:p w:rsidR="00E75B18" w:rsidRPr="00BB7BB1" w:rsidRDefault="00E75B18" w:rsidP="00E75B18">
      <w:pPr>
        <w:pStyle w:val="a4"/>
        <w:numPr>
          <w:ilvl w:val="0"/>
          <w:numId w:val="8"/>
        </w:numPr>
        <w:spacing w:line="360" w:lineRule="auto"/>
        <w:ind w:left="357" w:firstLineChars="0" w:hanging="357"/>
        <w:rPr>
          <w:rFonts w:ascii="宋体" w:hAnsi="宋体"/>
          <w:color w:val="000000"/>
          <w:sz w:val="18"/>
          <w:szCs w:val="18"/>
        </w:rPr>
      </w:pPr>
      <w:r w:rsidRPr="00BB7BB1">
        <w:rPr>
          <w:rFonts w:ascii="宋体" w:hAnsi="宋体" w:hint="eastAsia"/>
          <w:color w:val="000000"/>
          <w:sz w:val="24"/>
          <w:szCs w:val="24"/>
        </w:rPr>
        <w:t>公司高级管理人员陶以平行长、陈信健副行长兼董事会秘书</w:t>
      </w:r>
      <w:r w:rsidR="0073058E" w:rsidRPr="00BB7BB1">
        <w:rPr>
          <w:rFonts w:ascii="宋体" w:hAnsi="宋体" w:hint="eastAsia"/>
          <w:color w:val="000000"/>
          <w:sz w:val="24"/>
          <w:szCs w:val="24"/>
        </w:rPr>
        <w:t>、孙雄鹏</w:t>
      </w:r>
      <w:r w:rsidR="00427BEB" w:rsidRPr="00BB7BB1">
        <w:rPr>
          <w:rFonts w:ascii="宋体" w:hAnsi="宋体" w:hint="eastAsia"/>
          <w:color w:val="000000"/>
          <w:sz w:val="24"/>
          <w:szCs w:val="24"/>
        </w:rPr>
        <w:t>副行长</w:t>
      </w:r>
      <w:r w:rsidRPr="00BB7BB1">
        <w:rPr>
          <w:rFonts w:ascii="宋体" w:hAnsi="宋体" w:hint="eastAsia"/>
          <w:color w:val="000000"/>
          <w:sz w:val="24"/>
          <w:szCs w:val="24"/>
        </w:rPr>
        <w:t>出席会议。</w:t>
      </w:r>
    </w:p>
    <w:p w:rsidR="00926085" w:rsidRDefault="0086757B" w:rsidP="006F0D56">
      <w:pPr>
        <w:pStyle w:val="1"/>
        <w:keepNext w:val="0"/>
        <w:keepLines w:val="0"/>
        <w:numPr>
          <w:ilvl w:val="0"/>
          <w:numId w:val="3"/>
        </w:numPr>
        <w:spacing w:before="100" w:beforeAutospacing="1" w:after="0" w:line="360" w:lineRule="auto"/>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Content>
        <w:p w:rsidR="00926085" w:rsidRDefault="0086757B" w:rsidP="006F0D56">
          <w:pPr>
            <w:pStyle w:val="2"/>
            <w:keepNext w:val="0"/>
            <w:keepLines w:val="0"/>
            <w:numPr>
              <w:ilvl w:val="0"/>
              <w:numId w:val="7"/>
            </w:numPr>
            <w:spacing w:before="0" w:after="0" w:line="360"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rsidR="00926085" w:rsidRDefault="0086757B" w:rsidP="002F3851">
          <w:pPr>
            <w:pStyle w:val="3"/>
            <w:keepNext w:val="0"/>
            <w:keepLines w:val="0"/>
            <w:numPr>
              <w:ilvl w:val="0"/>
              <w:numId w:val="9"/>
            </w:numPr>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39573"/>
              <w:lock w:val="sdtLocked"/>
              <w:placeholder>
                <w:docPart w:val="GBC22222222222222222222222222222"/>
              </w:placeholder>
            </w:sdtPr>
            <w:sdtContent>
              <w:r w:rsidR="002F3851" w:rsidRPr="002F3851">
                <w:rPr>
                  <w:rFonts w:hint="eastAsia"/>
                  <w:b w:val="0"/>
                  <w:sz w:val="24"/>
                  <w:szCs w:val="24"/>
                </w:rPr>
                <w:t>关于修订章程的议案</w:t>
              </w:r>
            </w:sdtContent>
          </w:sdt>
        </w:p>
        <w:p w:rsidR="00926085" w:rsidRDefault="0086757B" w:rsidP="002F3851">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Content>
              <w:r w:rsidR="0090639F">
                <w:rPr>
                  <w:rFonts w:hint="eastAsia"/>
                  <w:sz w:val="24"/>
                  <w:szCs w:val="24"/>
                </w:rPr>
                <w:t>通过</w:t>
              </w:r>
            </w:sdtContent>
          </w:sdt>
        </w:p>
        <w:p w:rsidR="00926085" w:rsidRDefault="0086757B" w:rsidP="006148F8">
          <w:pPr>
            <w:spacing w:line="360" w:lineRule="auto"/>
            <w:ind w:firstLineChars="150" w:firstLine="360"/>
            <w:rPr>
              <w:sz w:val="24"/>
              <w:szCs w:val="24"/>
            </w:rPr>
          </w:pPr>
          <w:r>
            <w:rPr>
              <w:rFonts w:hint="eastAsia"/>
              <w:sz w:val="24"/>
              <w:szCs w:val="24"/>
            </w:rPr>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3"/>
            <w:gridCol w:w="1686"/>
            <w:gridCol w:w="1179"/>
            <w:gridCol w:w="1701"/>
            <w:gridCol w:w="1134"/>
            <w:gridCol w:w="1418"/>
            <w:gridCol w:w="1134"/>
          </w:tblGrid>
          <w:tr w:rsidR="00BB7BB1" w:rsidRPr="001E4F86" w:rsidTr="00661E2A">
            <w:trPr>
              <w:trHeight w:val="300"/>
            </w:trPr>
            <w:tc>
              <w:tcPr>
                <w:tcW w:w="963" w:type="dxa"/>
                <w:vMerge w:val="restart"/>
                <w:vAlign w:val="center"/>
              </w:tcPr>
              <w:p w:rsidR="00BB7BB1" w:rsidRPr="001E4F86" w:rsidRDefault="00BB7BB1" w:rsidP="00661E2A">
                <w:pPr>
                  <w:spacing w:line="600" w:lineRule="exact"/>
                  <w:jc w:val="center"/>
                  <w:rPr>
                    <w:rFonts w:ascii="宋体" w:hAnsi="宋体"/>
                    <w:color w:val="000000"/>
                    <w:szCs w:val="21"/>
                  </w:rPr>
                </w:pPr>
                <w:r w:rsidRPr="001E4F86">
                  <w:rPr>
                    <w:rFonts w:ascii="宋体" w:hAnsi="宋体" w:hint="eastAsia"/>
                    <w:color w:val="000000"/>
                    <w:szCs w:val="21"/>
                  </w:rPr>
                  <w:t>股东</w:t>
                </w:r>
              </w:p>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类型</w:t>
                </w:r>
              </w:p>
            </w:tc>
            <w:tc>
              <w:tcPr>
                <w:tcW w:w="2865" w:type="dxa"/>
                <w:gridSpan w:val="2"/>
                <w:vAlign w:val="center"/>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同意</w:t>
                </w:r>
              </w:p>
            </w:tc>
            <w:tc>
              <w:tcPr>
                <w:tcW w:w="2835" w:type="dxa"/>
                <w:gridSpan w:val="2"/>
                <w:vAlign w:val="center"/>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552" w:type="dxa"/>
                <w:gridSpan w:val="2"/>
                <w:vAlign w:val="center"/>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BB7BB1" w:rsidRPr="001E4F86" w:rsidTr="00661E2A">
            <w:trPr>
              <w:trHeight w:val="427"/>
            </w:trPr>
            <w:tc>
              <w:tcPr>
                <w:tcW w:w="963" w:type="dxa"/>
                <w:vMerge/>
                <w:vAlign w:val="center"/>
              </w:tcPr>
              <w:p w:rsidR="00BB7BB1" w:rsidRPr="001E4F86" w:rsidRDefault="00BB7BB1" w:rsidP="00661E2A">
                <w:pPr>
                  <w:spacing w:line="600" w:lineRule="exact"/>
                  <w:jc w:val="center"/>
                  <w:rPr>
                    <w:rFonts w:ascii="宋体"/>
                    <w:color w:val="000000"/>
                    <w:szCs w:val="21"/>
                  </w:rPr>
                </w:pPr>
              </w:p>
            </w:tc>
            <w:tc>
              <w:tcPr>
                <w:tcW w:w="1686" w:type="dxa"/>
                <w:vAlign w:val="center"/>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79" w:type="dxa"/>
                <w:vAlign w:val="center"/>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701" w:type="dxa"/>
                <w:vAlign w:val="center"/>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vAlign w:val="center"/>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418" w:type="dxa"/>
                <w:vAlign w:val="center"/>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vAlign w:val="center"/>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BB7BB1" w:rsidRPr="001E4F86" w:rsidTr="00661E2A">
            <w:tc>
              <w:tcPr>
                <w:tcW w:w="963" w:type="dxa"/>
                <w:vAlign w:val="center"/>
              </w:tcPr>
              <w:p w:rsidR="00BB7BB1" w:rsidRPr="001E4F86" w:rsidRDefault="00BB7BB1" w:rsidP="00661E2A">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0963"/>
                <w:lock w:val="sdtLocked"/>
              </w:sdtPr>
              <w:sdtContent>
                <w:tc>
                  <w:tcPr>
                    <w:tcW w:w="1686" w:type="dxa"/>
                  </w:tcPr>
                  <w:p w:rsidR="00BB7BB1" w:rsidRPr="001E4F86" w:rsidRDefault="00BB7BB1" w:rsidP="00661E2A">
                    <w:pPr>
                      <w:spacing w:line="600" w:lineRule="exact"/>
                      <w:jc w:val="right"/>
                      <w:rPr>
                        <w:rFonts w:ascii="宋体"/>
                        <w:szCs w:val="21"/>
                      </w:rPr>
                    </w:pPr>
                    <w:r w:rsidRPr="001E4F86">
                      <w:rPr>
                        <w:rFonts w:ascii="宋体"/>
                        <w:szCs w:val="21"/>
                      </w:rPr>
                      <w:t>12,621,641,183</w:t>
                    </w:r>
                  </w:p>
                </w:tc>
              </w:sdtContent>
            </w:sdt>
            <w:sdt>
              <w:sdtPr>
                <w:rPr>
                  <w:rFonts w:ascii="宋体"/>
                  <w:szCs w:val="21"/>
                </w:rPr>
                <w:alias w:val="非累积投票议案表决情况_A股同意比例"/>
                <w:tag w:val="_GBC_baa01c35de4c4da5999507b346370a05"/>
                <w:id w:val="770964"/>
                <w:lock w:val="sdtLocked"/>
              </w:sdtPr>
              <w:sdtContent>
                <w:tc>
                  <w:tcPr>
                    <w:tcW w:w="1179" w:type="dxa"/>
                  </w:tcPr>
                  <w:p w:rsidR="00BB7BB1" w:rsidRPr="001E4F86" w:rsidRDefault="00BB7BB1" w:rsidP="00661E2A">
                    <w:pPr>
                      <w:spacing w:line="600" w:lineRule="exact"/>
                      <w:jc w:val="right"/>
                      <w:rPr>
                        <w:rFonts w:ascii="宋体"/>
                        <w:szCs w:val="21"/>
                      </w:rPr>
                    </w:pPr>
                    <w:r w:rsidRPr="001E4F86">
                      <w:rPr>
                        <w:rFonts w:ascii="宋体"/>
                        <w:szCs w:val="21"/>
                      </w:rPr>
                      <w:t>99.7923</w:t>
                    </w:r>
                  </w:p>
                </w:tc>
              </w:sdtContent>
            </w:sdt>
            <w:sdt>
              <w:sdtPr>
                <w:rPr>
                  <w:rFonts w:ascii="宋体"/>
                  <w:szCs w:val="21"/>
                </w:rPr>
                <w:alias w:val="非累积投票议案表决情况_A股反对票数"/>
                <w:tag w:val="_GBC_aeddc7b9df07427a8287a3319656953b"/>
                <w:id w:val="770965"/>
                <w:lock w:val="sdtLocked"/>
              </w:sdtPr>
              <w:sdtContent>
                <w:tc>
                  <w:tcPr>
                    <w:tcW w:w="1701" w:type="dxa"/>
                  </w:tcPr>
                  <w:p w:rsidR="00BB7BB1" w:rsidRPr="001E4F86" w:rsidRDefault="00BB7BB1" w:rsidP="00661E2A">
                    <w:pPr>
                      <w:spacing w:line="600" w:lineRule="exact"/>
                      <w:jc w:val="right"/>
                      <w:rPr>
                        <w:rFonts w:ascii="宋体"/>
                        <w:szCs w:val="21"/>
                      </w:rPr>
                    </w:pPr>
                    <w:r w:rsidRPr="001E4F86">
                      <w:rPr>
                        <w:rFonts w:ascii="宋体"/>
                        <w:szCs w:val="21"/>
                      </w:rPr>
                      <w:t>25,144,197</w:t>
                    </w:r>
                  </w:p>
                </w:tc>
              </w:sdtContent>
            </w:sdt>
            <w:sdt>
              <w:sdtPr>
                <w:rPr>
                  <w:rFonts w:ascii="宋体"/>
                  <w:szCs w:val="21"/>
                </w:rPr>
                <w:alias w:val="非累积投票议案表决情况_A股反对比例"/>
                <w:tag w:val="_GBC_2fbfff06037f464baa9501f7aaaeeca4"/>
                <w:id w:val="770966"/>
                <w:lock w:val="sdtLocked"/>
              </w:sdtPr>
              <w:sdtContent>
                <w:tc>
                  <w:tcPr>
                    <w:tcW w:w="1134" w:type="dxa"/>
                  </w:tcPr>
                  <w:p w:rsidR="00BB7BB1" w:rsidRPr="001E4F86" w:rsidRDefault="00BB7BB1" w:rsidP="00661E2A">
                    <w:pPr>
                      <w:spacing w:line="600" w:lineRule="exact"/>
                      <w:jc w:val="right"/>
                      <w:rPr>
                        <w:rFonts w:ascii="宋体"/>
                        <w:szCs w:val="21"/>
                      </w:rPr>
                    </w:pPr>
                    <w:r w:rsidRPr="001E4F86">
                      <w:rPr>
                        <w:rFonts w:ascii="宋体"/>
                        <w:szCs w:val="21"/>
                      </w:rPr>
                      <w:t>0.1988</w:t>
                    </w:r>
                  </w:p>
                </w:tc>
              </w:sdtContent>
            </w:sdt>
            <w:sdt>
              <w:sdtPr>
                <w:rPr>
                  <w:rFonts w:ascii="宋体"/>
                  <w:szCs w:val="21"/>
                </w:rPr>
                <w:alias w:val="非累积投票议案表决情况_A股弃权票数"/>
                <w:tag w:val="_GBC_311dad2ae32a4a41b5f70fe48cb445b5"/>
                <w:id w:val="770967"/>
                <w:lock w:val="sdtLocked"/>
              </w:sdtPr>
              <w:sdtContent>
                <w:tc>
                  <w:tcPr>
                    <w:tcW w:w="1418" w:type="dxa"/>
                  </w:tcPr>
                  <w:p w:rsidR="00BB7BB1" w:rsidRPr="001E4F86" w:rsidRDefault="00BB7BB1" w:rsidP="00661E2A">
                    <w:pPr>
                      <w:spacing w:line="600" w:lineRule="exact"/>
                      <w:jc w:val="right"/>
                      <w:rPr>
                        <w:rFonts w:ascii="宋体"/>
                        <w:szCs w:val="21"/>
                      </w:rPr>
                    </w:pPr>
                    <w:r w:rsidRPr="001E4F86">
                      <w:rPr>
                        <w:rFonts w:ascii="宋体"/>
                        <w:szCs w:val="21"/>
                      </w:rPr>
                      <w:t>1,119,501</w:t>
                    </w:r>
                  </w:p>
                </w:tc>
              </w:sdtContent>
            </w:sdt>
            <w:sdt>
              <w:sdtPr>
                <w:rPr>
                  <w:rFonts w:ascii="宋体"/>
                  <w:szCs w:val="21"/>
                </w:rPr>
                <w:alias w:val="非累积投票议案表决情况_A股弃权比例"/>
                <w:tag w:val="_GBC_3723b88f133b472497fbb1e22ce723a0"/>
                <w:id w:val="770968"/>
                <w:lock w:val="sdtLocked"/>
              </w:sdtPr>
              <w:sdtContent>
                <w:tc>
                  <w:tcPr>
                    <w:tcW w:w="1134" w:type="dxa"/>
                  </w:tcPr>
                  <w:p w:rsidR="00BB7BB1" w:rsidRPr="001E4F86" w:rsidRDefault="00BB7BB1" w:rsidP="00661E2A">
                    <w:pPr>
                      <w:spacing w:line="600" w:lineRule="exact"/>
                      <w:jc w:val="right"/>
                      <w:rPr>
                        <w:rFonts w:ascii="宋体"/>
                        <w:szCs w:val="21"/>
                      </w:rPr>
                    </w:pPr>
                    <w:r w:rsidRPr="001E4F86">
                      <w:rPr>
                        <w:rFonts w:ascii="宋体"/>
                        <w:szCs w:val="21"/>
                      </w:rPr>
                      <w:t>0.0089</w:t>
                    </w:r>
                  </w:p>
                </w:tc>
              </w:sdtContent>
            </w:sdt>
          </w:tr>
        </w:tbl>
        <w:p w:rsidR="002F3851" w:rsidRDefault="007C0BC1"/>
      </w:sdtContent>
    </w:sdt>
    <w:sdt>
      <w:sdtPr>
        <w:rPr>
          <w:b w:val="0"/>
          <w:bCs w:val="0"/>
          <w:sz w:val="21"/>
          <w:szCs w:val="22"/>
        </w:rPr>
        <w:alias w:val="模块:非累积投票议案"/>
        <w:tag w:val="_SEC_fd138d262d644e50920ea2bdb258ac70"/>
        <w:id w:val="2910666"/>
        <w:lock w:val="sdtLocked"/>
      </w:sdtPr>
      <w:sdtContent>
        <w:p w:rsidR="002F3851" w:rsidRDefault="002F3851" w:rsidP="002F3851">
          <w:pPr>
            <w:pStyle w:val="3"/>
            <w:keepNext w:val="0"/>
            <w:keepLines w:val="0"/>
            <w:numPr>
              <w:ilvl w:val="0"/>
              <w:numId w:val="9"/>
            </w:numPr>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910668"/>
              <w:lock w:val="sdtLocked"/>
            </w:sdtPr>
            <w:sdtContent>
              <w:r w:rsidR="001F2F7D" w:rsidRPr="001F2F7D">
                <w:rPr>
                  <w:rFonts w:hint="eastAsia"/>
                  <w:b w:val="0"/>
                  <w:sz w:val="24"/>
                  <w:szCs w:val="24"/>
                </w:rPr>
                <w:t>2017</w:t>
              </w:r>
              <w:r w:rsidR="001F2F7D" w:rsidRPr="001F2F7D">
                <w:rPr>
                  <w:rFonts w:hint="eastAsia"/>
                  <w:b w:val="0"/>
                  <w:sz w:val="24"/>
                  <w:szCs w:val="24"/>
                </w:rPr>
                <w:t>年度董事会工作报告</w:t>
              </w:r>
            </w:sdtContent>
          </w:sdt>
        </w:p>
        <w:p w:rsidR="002F3851" w:rsidRDefault="002F3851" w:rsidP="002F3851">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10669"/>
              <w:lock w:val="sdtLocked"/>
              <w:comboBox>
                <w:listItem w:displayText="通过" w:value="通过"/>
                <w:listItem w:displayText="不通过" w:value="不通过"/>
              </w:comboBox>
            </w:sdtPr>
            <w:sdtContent>
              <w:r w:rsidR="0090639F">
                <w:rPr>
                  <w:rFonts w:hint="eastAsia"/>
                  <w:sz w:val="24"/>
                  <w:szCs w:val="24"/>
                </w:rPr>
                <w:t>通过</w:t>
              </w:r>
            </w:sdtContent>
          </w:sdt>
        </w:p>
        <w:p w:rsidR="002F3851" w:rsidRDefault="002F3851" w:rsidP="006148F8">
          <w:pPr>
            <w:spacing w:line="360" w:lineRule="auto"/>
            <w:ind w:firstLineChars="150" w:firstLine="360"/>
            <w:rPr>
              <w:sz w:val="24"/>
              <w:szCs w:val="24"/>
            </w:rPr>
          </w:pPr>
          <w:r>
            <w:rPr>
              <w:rFonts w:hint="eastAsia"/>
              <w:sz w:val="24"/>
              <w:szCs w:val="24"/>
            </w:rPr>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1701"/>
            <w:gridCol w:w="1134"/>
            <w:gridCol w:w="1701"/>
            <w:gridCol w:w="1134"/>
            <w:gridCol w:w="1418"/>
            <w:gridCol w:w="1134"/>
          </w:tblGrid>
          <w:tr w:rsidR="00BB7BB1" w:rsidRPr="001E4F86" w:rsidTr="00661E2A">
            <w:trPr>
              <w:trHeight w:val="300"/>
            </w:trPr>
            <w:tc>
              <w:tcPr>
                <w:tcW w:w="993" w:type="dxa"/>
                <w:vMerge w:val="restart"/>
              </w:tcPr>
              <w:p w:rsidR="00BB7BB1" w:rsidRPr="001E4F86" w:rsidRDefault="00BB7BB1" w:rsidP="00661E2A">
                <w:pPr>
                  <w:spacing w:line="600" w:lineRule="exact"/>
                  <w:jc w:val="center"/>
                  <w:rPr>
                    <w:rFonts w:ascii="宋体" w:hAnsi="宋体"/>
                    <w:color w:val="000000"/>
                    <w:szCs w:val="21"/>
                  </w:rPr>
                </w:pPr>
                <w:r w:rsidRPr="001E4F86">
                  <w:rPr>
                    <w:rFonts w:ascii="宋体" w:hAnsi="宋体" w:hint="eastAsia"/>
                    <w:color w:val="000000"/>
                    <w:szCs w:val="21"/>
                  </w:rPr>
                  <w:lastRenderedPageBreak/>
                  <w:t>股东</w:t>
                </w:r>
              </w:p>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类型</w:t>
                </w:r>
              </w:p>
            </w:tc>
            <w:tc>
              <w:tcPr>
                <w:tcW w:w="2835" w:type="dxa"/>
                <w:gridSpan w:val="2"/>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同意</w:t>
                </w:r>
              </w:p>
            </w:tc>
            <w:tc>
              <w:tcPr>
                <w:tcW w:w="2835" w:type="dxa"/>
                <w:gridSpan w:val="2"/>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552" w:type="dxa"/>
                <w:gridSpan w:val="2"/>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BB7BB1" w:rsidRPr="001E4F86" w:rsidTr="00661E2A">
            <w:trPr>
              <w:trHeight w:val="300"/>
            </w:trPr>
            <w:tc>
              <w:tcPr>
                <w:tcW w:w="993" w:type="dxa"/>
                <w:vMerge/>
              </w:tcPr>
              <w:p w:rsidR="00BB7BB1" w:rsidRPr="001E4F86" w:rsidRDefault="00BB7BB1" w:rsidP="00661E2A">
                <w:pPr>
                  <w:spacing w:line="600" w:lineRule="exact"/>
                  <w:jc w:val="center"/>
                  <w:rPr>
                    <w:rFonts w:ascii="宋体"/>
                    <w:color w:val="000000"/>
                    <w:szCs w:val="21"/>
                  </w:rPr>
                </w:pPr>
              </w:p>
            </w:tc>
            <w:tc>
              <w:tcPr>
                <w:tcW w:w="1701" w:type="dxa"/>
              </w:tcPr>
              <w:p w:rsidR="00BB7BB1" w:rsidRPr="001E4F86" w:rsidRDefault="00BB7BB1" w:rsidP="00661E2A">
                <w:pPr>
                  <w:spacing w:line="600" w:lineRule="exact"/>
                  <w:jc w:val="center"/>
                  <w:rPr>
                    <w:rFonts w:ascii="宋体"/>
                    <w:color w:val="000000"/>
                    <w:szCs w:val="21"/>
                  </w:rPr>
                </w:pPr>
                <w:r w:rsidRPr="001E4F86">
                  <w:rPr>
                    <w:rFonts w:ascii="宋体" w:hint="eastAsia"/>
                    <w:color w:val="000000"/>
                    <w:szCs w:val="21"/>
                  </w:rPr>
                  <w:t>票数</w:t>
                </w:r>
              </w:p>
            </w:tc>
            <w:tc>
              <w:tcPr>
                <w:tcW w:w="1134"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701"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418"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BB7BB1" w:rsidRPr="001E4F86" w:rsidTr="00661E2A">
            <w:tc>
              <w:tcPr>
                <w:tcW w:w="993" w:type="dxa"/>
              </w:tcPr>
              <w:p w:rsidR="00BB7BB1" w:rsidRPr="001E4F86" w:rsidRDefault="00BB7BB1" w:rsidP="00661E2A">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0993"/>
                <w:lock w:val="sdtLocked"/>
              </w:sdtPr>
              <w:sdtContent>
                <w:tc>
                  <w:tcPr>
                    <w:tcW w:w="1701" w:type="dxa"/>
                  </w:tcPr>
                  <w:p w:rsidR="00BB7BB1" w:rsidRPr="001E4F86" w:rsidRDefault="00BB7BB1" w:rsidP="00661E2A">
                    <w:pPr>
                      <w:spacing w:line="600" w:lineRule="exact"/>
                      <w:jc w:val="right"/>
                      <w:rPr>
                        <w:rFonts w:ascii="宋体"/>
                        <w:szCs w:val="21"/>
                      </w:rPr>
                    </w:pPr>
                    <w:r w:rsidRPr="001E4F86">
                      <w:rPr>
                        <w:rFonts w:ascii="宋体"/>
                        <w:szCs w:val="21"/>
                      </w:rPr>
                      <w:t>12,644,406,458</w:t>
                    </w:r>
                  </w:p>
                </w:tc>
              </w:sdtContent>
            </w:sdt>
            <w:sdt>
              <w:sdtPr>
                <w:rPr>
                  <w:rFonts w:ascii="宋体"/>
                  <w:szCs w:val="21"/>
                </w:rPr>
                <w:alias w:val="非累积投票议案表决情况_A股同意比例"/>
                <w:tag w:val="_GBC_baa01c35de4c4da5999507b346370a05"/>
                <w:id w:val="770994"/>
                <w:lock w:val="sdtLocked"/>
              </w:sdtPr>
              <w:sdtContent>
                <w:tc>
                  <w:tcPr>
                    <w:tcW w:w="1134" w:type="dxa"/>
                  </w:tcPr>
                  <w:p w:rsidR="00BB7BB1" w:rsidRPr="001E4F86" w:rsidRDefault="00BB7BB1" w:rsidP="00661E2A">
                    <w:pPr>
                      <w:spacing w:line="600" w:lineRule="exact"/>
                      <w:jc w:val="right"/>
                      <w:rPr>
                        <w:rFonts w:ascii="宋体"/>
                        <w:szCs w:val="21"/>
                      </w:rPr>
                    </w:pPr>
                    <w:r w:rsidRPr="001E4F86">
                      <w:rPr>
                        <w:rFonts w:ascii="宋体"/>
                        <w:szCs w:val="21"/>
                      </w:rPr>
                      <w:t>99.9723</w:t>
                    </w:r>
                  </w:p>
                </w:tc>
              </w:sdtContent>
            </w:sdt>
            <w:sdt>
              <w:sdtPr>
                <w:rPr>
                  <w:rFonts w:ascii="宋体"/>
                  <w:szCs w:val="21"/>
                </w:rPr>
                <w:alias w:val="非累积投票议案表决情况_A股反对票数"/>
                <w:tag w:val="_GBC_aeddc7b9df07427a8287a3319656953b"/>
                <w:id w:val="770995"/>
                <w:lock w:val="sdtLocked"/>
              </w:sdtPr>
              <w:sdtContent>
                <w:tc>
                  <w:tcPr>
                    <w:tcW w:w="1701" w:type="dxa"/>
                  </w:tcPr>
                  <w:p w:rsidR="00BB7BB1" w:rsidRPr="001E4F86" w:rsidRDefault="00BB7BB1" w:rsidP="00661E2A">
                    <w:pPr>
                      <w:spacing w:line="600" w:lineRule="exact"/>
                      <w:jc w:val="right"/>
                      <w:rPr>
                        <w:rFonts w:ascii="宋体"/>
                        <w:szCs w:val="21"/>
                      </w:rPr>
                    </w:pPr>
                    <w:r w:rsidRPr="001E4F86">
                      <w:rPr>
                        <w:rFonts w:ascii="宋体"/>
                        <w:szCs w:val="21"/>
                      </w:rPr>
                      <w:t>2,468,222</w:t>
                    </w:r>
                  </w:p>
                </w:tc>
              </w:sdtContent>
            </w:sdt>
            <w:sdt>
              <w:sdtPr>
                <w:rPr>
                  <w:rFonts w:ascii="宋体"/>
                  <w:szCs w:val="21"/>
                </w:rPr>
                <w:alias w:val="非累积投票议案表决情况_A股反对比例"/>
                <w:tag w:val="_GBC_2fbfff06037f464baa9501f7aaaeeca4"/>
                <w:id w:val="770996"/>
                <w:lock w:val="sdtLocked"/>
              </w:sdtPr>
              <w:sdtContent>
                <w:tc>
                  <w:tcPr>
                    <w:tcW w:w="1134" w:type="dxa"/>
                  </w:tcPr>
                  <w:p w:rsidR="00BB7BB1" w:rsidRPr="001E4F86" w:rsidRDefault="00BB7BB1" w:rsidP="00661E2A">
                    <w:pPr>
                      <w:spacing w:line="600" w:lineRule="exact"/>
                      <w:jc w:val="right"/>
                      <w:rPr>
                        <w:rFonts w:ascii="宋体"/>
                        <w:szCs w:val="21"/>
                      </w:rPr>
                    </w:pPr>
                    <w:r w:rsidRPr="001E4F86">
                      <w:rPr>
                        <w:rFonts w:ascii="宋体"/>
                        <w:szCs w:val="21"/>
                      </w:rPr>
                      <w:t>0.0195</w:t>
                    </w:r>
                  </w:p>
                </w:tc>
              </w:sdtContent>
            </w:sdt>
            <w:sdt>
              <w:sdtPr>
                <w:rPr>
                  <w:rFonts w:ascii="宋体"/>
                  <w:szCs w:val="21"/>
                </w:rPr>
                <w:alias w:val="非累积投票议案表决情况_A股弃权票数"/>
                <w:tag w:val="_GBC_311dad2ae32a4a41b5f70fe48cb445b5"/>
                <w:id w:val="770997"/>
                <w:lock w:val="sdtLocked"/>
              </w:sdtPr>
              <w:sdtContent>
                <w:tc>
                  <w:tcPr>
                    <w:tcW w:w="1418" w:type="dxa"/>
                  </w:tcPr>
                  <w:p w:rsidR="00BB7BB1" w:rsidRPr="001E4F86" w:rsidRDefault="00BB7BB1" w:rsidP="00661E2A">
                    <w:pPr>
                      <w:spacing w:line="600" w:lineRule="exact"/>
                      <w:jc w:val="right"/>
                      <w:rPr>
                        <w:rFonts w:ascii="宋体"/>
                        <w:szCs w:val="21"/>
                      </w:rPr>
                    </w:pPr>
                    <w:r w:rsidRPr="001E4F86">
                      <w:rPr>
                        <w:rFonts w:ascii="宋体"/>
                        <w:szCs w:val="21"/>
                      </w:rPr>
                      <w:t>1,030,201</w:t>
                    </w:r>
                  </w:p>
                </w:tc>
              </w:sdtContent>
            </w:sdt>
            <w:sdt>
              <w:sdtPr>
                <w:rPr>
                  <w:rFonts w:ascii="宋体"/>
                  <w:szCs w:val="21"/>
                </w:rPr>
                <w:alias w:val="非累积投票议案表决情况_A股弃权比例"/>
                <w:tag w:val="_GBC_3723b88f133b472497fbb1e22ce723a0"/>
                <w:id w:val="770998"/>
                <w:lock w:val="sdtLocked"/>
              </w:sdtPr>
              <w:sdtContent>
                <w:tc>
                  <w:tcPr>
                    <w:tcW w:w="1134" w:type="dxa"/>
                  </w:tcPr>
                  <w:p w:rsidR="00BB7BB1" w:rsidRPr="001E4F86" w:rsidRDefault="00BB7BB1" w:rsidP="00661E2A">
                    <w:pPr>
                      <w:spacing w:line="600" w:lineRule="exact"/>
                      <w:jc w:val="right"/>
                      <w:rPr>
                        <w:rFonts w:ascii="宋体"/>
                        <w:szCs w:val="21"/>
                      </w:rPr>
                    </w:pPr>
                    <w:r w:rsidRPr="001E4F86">
                      <w:rPr>
                        <w:rFonts w:ascii="宋体"/>
                        <w:szCs w:val="21"/>
                      </w:rPr>
                      <w:t>0.0082</w:t>
                    </w:r>
                  </w:p>
                </w:tc>
              </w:sdtContent>
            </w:sdt>
          </w:tr>
        </w:tbl>
        <w:p w:rsidR="002F3851" w:rsidRDefault="007C0BC1"/>
      </w:sdtContent>
    </w:sdt>
    <w:sdt>
      <w:sdtPr>
        <w:rPr>
          <w:b w:val="0"/>
          <w:bCs w:val="0"/>
          <w:sz w:val="21"/>
          <w:szCs w:val="22"/>
        </w:rPr>
        <w:alias w:val="模块:非累积投票议案"/>
        <w:tag w:val="_SEC_fd138d262d644e50920ea2bdb258ac70"/>
        <w:id w:val="2910683"/>
        <w:lock w:val="sdtLocked"/>
      </w:sdtPr>
      <w:sdtContent>
        <w:p w:rsidR="002F3851" w:rsidRDefault="002F3851" w:rsidP="002F3851">
          <w:pPr>
            <w:pStyle w:val="3"/>
            <w:keepNext w:val="0"/>
            <w:keepLines w:val="0"/>
            <w:numPr>
              <w:ilvl w:val="0"/>
              <w:numId w:val="9"/>
            </w:numPr>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910685"/>
              <w:lock w:val="sdtLocked"/>
            </w:sdtPr>
            <w:sdtContent>
              <w:r w:rsidR="00CD5C2E" w:rsidRPr="00CD5C2E">
                <w:rPr>
                  <w:rFonts w:hint="eastAsia"/>
                  <w:b w:val="0"/>
                  <w:sz w:val="24"/>
                  <w:szCs w:val="24"/>
                </w:rPr>
                <w:t>2017</w:t>
              </w:r>
              <w:r w:rsidR="00CD5C2E" w:rsidRPr="00CD5C2E">
                <w:rPr>
                  <w:rFonts w:hint="eastAsia"/>
                  <w:b w:val="0"/>
                  <w:sz w:val="24"/>
                  <w:szCs w:val="24"/>
                </w:rPr>
                <w:t>年度监事会工作报告</w:t>
              </w:r>
            </w:sdtContent>
          </w:sdt>
        </w:p>
        <w:p w:rsidR="002F3851" w:rsidRDefault="002F3851" w:rsidP="002F3851">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10686"/>
              <w:lock w:val="sdtLocked"/>
              <w:comboBox>
                <w:listItem w:displayText="通过" w:value="通过"/>
                <w:listItem w:displayText="不通过" w:value="不通过"/>
              </w:comboBox>
            </w:sdtPr>
            <w:sdtContent>
              <w:r w:rsidR="0090639F">
                <w:rPr>
                  <w:rFonts w:hint="eastAsia"/>
                  <w:sz w:val="24"/>
                  <w:szCs w:val="24"/>
                </w:rPr>
                <w:t>通过</w:t>
              </w:r>
            </w:sdtContent>
          </w:sdt>
        </w:p>
        <w:p w:rsidR="002F3851" w:rsidRDefault="002F3851" w:rsidP="006148F8">
          <w:pPr>
            <w:spacing w:line="360" w:lineRule="auto"/>
            <w:ind w:firstLineChars="150" w:firstLine="360"/>
            <w:rPr>
              <w:sz w:val="24"/>
              <w:szCs w:val="24"/>
            </w:rPr>
          </w:pPr>
          <w:r>
            <w:rPr>
              <w:rFonts w:hint="eastAsia"/>
              <w:sz w:val="24"/>
              <w:szCs w:val="24"/>
            </w:rPr>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1701"/>
            <w:gridCol w:w="1134"/>
            <w:gridCol w:w="1701"/>
            <w:gridCol w:w="1134"/>
            <w:gridCol w:w="1418"/>
            <w:gridCol w:w="1134"/>
          </w:tblGrid>
          <w:tr w:rsidR="00BB7BB1" w:rsidTr="00661E2A">
            <w:trPr>
              <w:trHeight w:val="300"/>
            </w:trPr>
            <w:tc>
              <w:tcPr>
                <w:tcW w:w="993" w:type="dxa"/>
                <w:vMerge w:val="restart"/>
              </w:tcPr>
              <w:p w:rsidR="00BB7BB1" w:rsidRPr="001E4F86" w:rsidRDefault="00BB7BB1" w:rsidP="00661E2A">
                <w:pPr>
                  <w:spacing w:line="600" w:lineRule="exact"/>
                  <w:jc w:val="center"/>
                  <w:rPr>
                    <w:rFonts w:ascii="宋体" w:hAnsi="宋体"/>
                    <w:color w:val="000000"/>
                    <w:szCs w:val="21"/>
                  </w:rPr>
                </w:pPr>
                <w:r w:rsidRPr="001E4F86">
                  <w:rPr>
                    <w:rFonts w:ascii="宋体" w:hAnsi="宋体" w:hint="eastAsia"/>
                    <w:color w:val="000000"/>
                    <w:szCs w:val="21"/>
                  </w:rPr>
                  <w:t>股东</w:t>
                </w:r>
              </w:p>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类型</w:t>
                </w:r>
              </w:p>
            </w:tc>
            <w:tc>
              <w:tcPr>
                <w:tcW w:w="2835" w:type="dxa"/>
                <w:gridSpan w:val="2"/>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同意</w:t>
                </w:r>
              </w:p>
            </w:tc>
            <w:tc>
              <w:tcPr>
                <w:tcW w:w="2835" w:type="dxa"/>
                <w:gridSpan w:val="2"/>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552" w:type="dxa"/>
                <w:gridSpan w:val="2"/>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BB7BB1" w:rsidTr="00661E2A">
            <w:trPr>
              <w:trHeight w:val="300"/>
            </w:trPr>
            <w:tc>
              <w:tcPr>
                <w:tcW w:w="993" w:type="dxa"/>
                <w:vMerge/>
              </w:tcPr>
              <w:p w:rsidR="00BB7BB1" w:rsidRPr="001E4F86" w:rsidRDefault="00BB7BB1" w:rsidP="00661E2A">
                <w:pPr>
                  <w:spacing w:line="600" w:lineRule="exact"/>
                  <w:jc w:val="center"/>
                  <w:rPr>
                    <w:rFonts w:ascii="宋体"/>
                    <w:color w:val="000000"/>
                    <w:szCs w:val="21"/>
                  </w:rPr>
                </w:pPr>
              </w:p>
            </w:tc>
            <w:tc>
              <w:tcPr>
                <w:tcW w:w="1701"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701"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418"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BB7BB1" w:rsidTr="00661E2A">
            <w:tc>
              <w:tcPr>
                <w:tcW w:w="993" w:type="dxa"/>
              </w:tcPr>
              <w:p w:rsidR="00BB7BB1" w:rsidRPr="001E4F86" w:rsidRDefault="00BB7BB1" w:rsidP="00661E2A">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1014"/>
                <w:lock w:val="sdtLocked"/>
              </w:sdtPr>
              <w:sdtContent>
                <w:tc>
                  <w:tcPr>
                    <w:tcW w:w="1701" w:type="dxa"/>
                  </w:tcPr>
                  <w:p w:rsidR="00BB7BB1" w:rsidRPr="001E4F86" w:rsidRDefault="00BB7BB1" w:rsidP="00661E2A">
                    <w:pPr>
                      <w:spacing w:line="600" w:lineRule="exact"/>
                      <w:jc w:val="right"/>
                      <w:rPr>
                        <w:rFonts w:ascii="宋体"/>
                        <w:szCs w:val="21"/>
                      </w:rPr>
                    </w:pPr>
                    <w:r w:rsidRPr="001E4F86">
                      <w:rPr>
                        <w:rFonts w:ascii="宋体"/>
                        <w:szCs w:val="21"/>
                      </w:rPr>
                      <w:t>12,644,304,158</w:t>
                    </w:r>
                  </w:p>
                </w:tc>
              </w:sdtContent>
            </w:sdt>
            <w:sdt>
              <w:sdtPr>
                <w:rPr>
                  <w:rFonts w:ascii="宋体"/>
                  <w:szCs w:val="21"/>
                </w:rPr>
                <w:alias w:val="非累积投票议案表决情况_A股同意比例"/>
                <w:tag w:val="_GBC_baa01c35de4c4da5999507b346370a05"/>
                <w:id w:val="771015"/>
                <w:lock w:val="sdtLocked"/>
              </w:sdtPr>
              <w:sdtContent>
                <w:tc>
                  <w:tcPr>
                    <w:tcW w:w="1134" w:type="dxa"/>
                  </w:tcPr>
                  <w:p w:rsidR="00BB7BB1" w:rsidRPr="001E4F86" w:rsidRDefault="00BB7BB1" w:rsidP="00661E2A">
                    <w:pPr>
                      <w:spacing w:line="600" w:lineRule="exact"/>
                      <w:jc w:val="right"/>
                      <w:rPr>
                        <w:rFonts w:ascii="宋体"/>
                        <w:szCs w:val="21"/>
                      </w:rPr>
                    </w:pPr>
                    <w:r w:rsidRPr="001E4F86">
                      <w:rPr>
                        <w:rFonts w:ascii="宋体"/>
                        <w:szCs w:val="21"/>
                      </w:rPr>
                      <w:t>99.9715</w:t>
                    </w:r>
                  </w:p>
                </w:tc>
              </w:sdtContent>
            </w:sdt>
            <w:sdt>
              <w:sdtPr>
                <w:rPr>
                  <w:rFonts w:ascii="宋体"/>
                  <w:szCs w:val="21"/>
                </w:rPr>
                <w:alias w:val="非累积投票议案表决情况_A股反对票数"/>
                <w:tag w:val="_GBC_aeddc7b9df07427a8287a3319656953b"/>
                <w:id w:val="771016"/>
                <w:lock w:val="sdtLocked"/>
              </w:sdtPr>
              <w:sdtContent>
                <w:tc>
                  <w:tcPr>
                    <w:tcW w:w="1701" w:type="dxa"/>
                  </w:tcPr>
                  <w:p w:rsidR="00BB7BB1" w:rsidRPr="001E4F86" w:rsidRDefault="00BB7BB1" w:rsidP="00661E2A">
                    <w:pPr>
                      <w:spacing w:line="600" w:lineRule="exact"/>
                      <w:jc w:val="right"/>
                      <w:rPr>
                        <w:rFonts w:ascii="宋体"/>
                        <w:szCs w:val="21"/>
                      </w:rPr>
                    </w:pPr>
                    <w:r w:rsidRPr="001E4F86">
                      <w:rPr>
                        <w:rFonts w:ascii="宋体"/>
                        <w:szCs w:val="21"/>
                      </w:rPr>
                      <w:t>2,570,522</w:t>
                    </w:r>
                  </w:p>
                </w:tc>
              </w:sdtContent>
            </w:sdt>
            <w:sdt>
              <w:sdtPr>
                <w:rPr>
                  <w:rFonts w:ascii="宋体"/>
                  <w:szCs w:val="21"/>
                </w:rPr>
                <w:alias w:val="非累积投票议案表决情况_A股反对比例"/>
                <w:tag w:val="_GBC_2fbfff06037f464baa9501f7aaaeeca4"/>
                <w:id w:val="771017"/>
                <w:lock w:val="sdtLocked"/>
              </w:sdtPr>
              <w:sdtContent>
                <w:tc>
                  <w:tcPr>
                    <w:tcW w:w="1134" w:type="dxa"/>
                  </w:tcPr>
                  <w:p w:rsidR="00BB7BB1" w:rsidRPr="001E4F86" w:rsidRDefault="00BB7BB1" w:rsidP="00661E2A">
                    <w:pPr>
                      <w:spacing w:line="600" w:lineRule="exact"/>
                      <w:jc w:val="right"/>
                      <w:rPr>
                        <w:rFonts w:ascii="宋体"/>
                        <w:szCs w:val="21"/>
                      </w:rPr>
                    </w:pPr>
                    <w:r w:rsidRPr="001E4F86">
                      <w:rPr>
                        <w:rFonts w:ascii="宋体"/>
                        <w:szCs w:val="21"/>
                      </w:rPr>
                      <w:t>0.0203</w:t>
                    </w:r>
                  </w:p>
                </w:tc>
              </w:sdtContent>
            </w:sdt>
            <w:sdt>
              <w:sdtPr>
                <w:rPr>
                  <w:rFonts w:ascii="宋体"/>
                  <w:szCs w:val="21"/>
                </w:rPr>
                <w:alias w:val="非累积投票议案表决情况_A股弃权票数"/>
                <w:tag w:val="_GBC_311dad2ae32a4a41b5f70fe48cb445b5"/>
                <w:id w:val="771018"/>
                <w:lock w:val="sdtLocked"/>
              </w:sdtPr>
              <w:sdtContent>
                <w:tc>
                  <w:tcPr>
                    <w:tcW w:w="1418" w:type="dxa"/>
                  </w:tcPr>
                  <w:p w:rsidR="00BB7BB1" w:rsidRPr="001E4F86" w:rsidRDefault="00BB7BB1" w:rsidP="00661E2A">
                    <w:pPr>
                      <w:spacing w:line="600" w:lineRule="exact"/>
                      <w:jc w:val="right"/>
                      <w:rPr>
                        <w:rFonts w:ascii="宋体"/>
                        <w:szCs w:val="21"/>
                      </w:rPr>
                    </w:pPr>
                    <w:r w:rsidRPr="001E4F86">
                      <w:rPr>
                        <w:rFonts w:ascii="宋体"/>
                        <w:szCs w:val="21"/>
                      </w:rPr>
                      <w:t>1,030,201</w:t>
                    </w:r>
                  </w:p>
                </w:tc>
              </w:sdtContent>
            </w:sdt>
            <w:sdt>
              <w:sdtPr>
                <w:rPr>
                  <w:rFonts w:ascii="宋体"/>
                  <w:szCs w:val="21"/>
                </w:rPr>
                <w:alias w:val="非累积投票议案表决情况_A股弃权比例"/>
                <w:tag w:val="_GBC_3723b88f133b472497fbb1e22ce723a0"/>
                <w:id w:val="771019"/>
                <w:lock w:val="sdtLocked"/>
              </w:sdtPr>
              <w:sdtContent>
                <w:tc>
                  <w:tcPr>
                    <w:tcW w:w="1134" w:type="dxa"/>
                  </w:tcPr>
                  <w:p w:rsidR="00BB7BB1" w:rsidRPr="001E4F86" w:rsidRDefault="00BB7BB1" w:rsidP="00661E2A">
                    <w:pPr>
                      <w:spacing w:line="600" w:lineRule="exact"/>
                      <w:jc w:val="right"/>
                      <w:rPr>
                        <w:rFonts w:ascii="宋体"/>
                        <w:szCs w:val="21"/>
                      </w:rPr>
                    </w:pPr>
                    <w:r w:rsidRPr="001E4F86">
                      <w:rPr>
                        <w:rFonts w:ascii="宋体"/>
                        <w:szCs w:val="21"/>
                      </w:rPr>
                      <w:t>0.0082</w:t>
                    </w:r>
                  </w:p>
                </w:tc>
              </w:sdtContent>
            </w:sdt>
          </w:tr>
        </w:tbl>
        <w:p w:rsidR="002F3851" w:rsidRDefault="007C0BC1"/>
      </w:sdtContent>
    </w:sdt>
    <w:sdt>
      <w:sdtPr>
        <w:rPr>
          <w:b w:val="0"/>
          <w:bCs w:val="0"/>
          <w:sz w:val="21"/>
          <w:szCs w:val="22"/>
        </w:rPr>
        <w:alias w:val="模块:非累积投票议案"/>
        <w:tag w:val="_SEC_fd138d262d644e50920ea2bdb258ac70"/>
        <w:id w:val="2910700"/>
        <w:lock w:val="sdtLocked"/>
      </w:sdtPr>
      <w:sdtContent>
        <w:p w:rsidR="002F3851" w:rsidRDefault="002F3851" w:rsidP="0086757B">
          <w:pPr>
            <w:pStyle w:val="3"/>
            <w:keepNext w:val="0"/>
            <w:keepLines w:val="0"/>
            <w:numPr>
              <w:ilvl w:val="0"/>
              <w:numId w:val="9"/>
            </w:numPr>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910702"/>
              <w:lock w:val="sdtLocked"/>
            </w:sdtPr>
            <w:sdtContent>
              <w:r w:rsidR="00CD5C2E" w:rsidRPr="00CD5C2E">
                <w:rPr>
                  <w:rFonts w:hint="eastAsia"/>
                  <w:b w:val="0"/>
                  <w:sz w:val="24"/>
                  <w:szCs w:val="24"/>
                </w:rPr>
                <w:t>2017</w:t>
              </w:r>
              <w:r w:rsidR="00CD5C2E" w:rsidRPr="00CD5C2E">
                <w:rPr>
                  <w:rFonts w:hint="eastAsia"/>
                  <w:b w:val="0"/>
                  <w:sz w:val="24"/>
                  <w:szCs w:val="24"/>
                </w:rPr>
                <w:t>年度董事履行职责情况的评价报告</w:t>
              </w:r>
            </w:sdtContent>
          </w:sdt>
        </w:p>
        <w:p w:rsidR="002F3851" w:rsidRDefault="002F3851" w:rsidP="0086757B">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10703"/>
              <w:lock w:val="sdtLocked"/>
              <w:comboBox>
                <w:listItem w:displayText="通过" w:value="通过"/>
                <w:listItem w:displayText="不通过" w:value="不通过"/>
              </w:comboBox>
            </w:sdtPr>
            <w:sdtContent>
              <w:r w:rsidR="0090639F">
                <w:rPr>
                  <w:rFonts w:hint="eastAsia"/>
                  <w:sz w:val="24"/>
                  <w:szCs w:val="24"/>
                </w:rPr>
                <w:t>通过</w:t>
              </w:r>
            </w:sdtContent>
          </w:sdt>
        </w:p>
        <w:p w:rsidR="002F3851" w:rsidRDefault="002F3851" w:rsidP="006148F8">
          <w:pPr>
            <w:spacing w:line="360" w:lineRule="auto"/>
            <w:ind w:firstLineChars="150" w:firstLine="360"/>
            <w:rPr>
              <w:sz w:val="24"/>
              <w:szCs w:val="24"/>
            </w:rPr>
          </w:pPr>
          <w:r>
            <w:rPr>
              <w:rFonts w:hint="eastAsia"/>
              <w:sz w:val="24"/>
              <w:szCs w:val="24"/>
            </w:rPr>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1701"/>
            <w:gridCol w:w="1134"/>
            <w:gridCol w:w="1701"/>
            <w:gridCol w:w="1134"/>
            <w:gridCol w:w="1418"/>
            <w:gridCol w:w="1134"/>
          </w:tblGrid>
          <w:tr w:rsidR="00BB7BB1" w:rsidRPr="001E4F86" w:rsidTr="00661E2A">
            <w:trPr>
              <w:trHeight w:val="300"/>
            </w:trPr>
            <w:tc>
              <w:tcPr>
                <w:tcW w:w="993" w:type="dxa"/>
                <w:vMerge w:val="restart"/>
              </w:tcPr>
              <w:p w:rsidR="00BB7BB1" w:rsidRPr="001E4F86" w:rsidRDefault="00BB7BB1" w:rsidP="00661E2A">
                <w:pPr>
                  <w:spacing w:line="600" w:lineRule="exact"/>
                  <w:jc w:val="center"/>
                  <w:rPr>
                    <w:rFonts w:ascii="宋体" w:hAnsi="宋体"/>
                    <w:color w:val="000000"/>
                    <w:szCs w:val="21"/>
                  </w:rPr>
                </w:pPr>
                <w:r w:rsidRPr="001E4F86">
                  <w:rPr>
                    <w:rFonts w:ascii="宋体" w:hAnsi="宋体" w:hint="eastAsia"/>
                    <w:color w:val="000000"/>
                    <w:szCs w:val="21"/>
                  </w:rPr>
                  <w:t>股东</w:t>
                </w:r>
              </w:p>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类型</w:t>
                </w:r>
              </w:p>
            </w:tc>
            <w:tc>
              <w:tcPr>
                <w:tcW w:w="2835" w:type="dxa"/>
                <w:gridSpan w:val="2"/>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同意</w:t>
                </w:r>
              </w:p>
            </w:tc>
            <w:tc>
              <w:tcPr>
                <w:tcW w:w="2835" w:type="dxa"/>
                <w:gridSpan w:val="2"/>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552" w:type="dxa"/>
                <w:gridSpan w:val="2"/>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BB7BB1" w:rsidRPr="001E4F86" w:rsidTr="00661E2A">
            <w:trPr>
              <w:trHeight w:val="300"/>
            </w:trPr>
            <w:tc>
              <w:tcPr>
                <w:tcW w:w="993" w:type="dxa"/>
                <w:vMerge/>
              </w:tcPr>
              <w:p w:rsidR="00BB7BB1" w:rsidRPr="001E4F86" w:rsidRDefault="00BB7BB1" w:rsidP="00661E2A">
                <w:pPr>
                  <w:spacing w:line="600" w:lineRule="exact"/>
                  <w:jc w:val="center"/>
                  <w:rPr>
                    <w:rFonts w:ascii="宋体"/>
                    <w:color w:val="000000"/>
                    <w:szCs w:val="21"/>
                  </w:rPr>
                </w:pPr>
              </w:p>
            </w:tc>
            <w:tc>
              <w:tcPr>
                <w:tcW w:w="1701"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701"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418"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BB7BB1" w:rsidRPr="001E4F86" w:rsidTr="00661E2A">
            <w:tc>
              <w:tcPr>
                <w:tcW w:w="993" w:type="dxa"/>
              </w:tcPr>
              <w:p w:rsidR="00BB7BB1" w:rsidRPr="001E4F86" w:rsidRDefault="00BB7BB1" w:rsidP="00661E2A">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1035"/>
                <w:lock w:val="sdtLocked"/>
              </w:sdtPr>
              <w:sdtContent>
                <w:tc>
                  <w:tcPr>
                    <w:tcW w:w="1701" w:type="dxa"/>
                  </w:tcPr>
                  <w:p w:rsidR="00BB7BB1" w:rsidRPr="001E4F86" w:rsidRDefault="00BB7BB1" w:rsidP="00661E2A">
                    <w:pPr>
                      <w:spacing w:line="600" w:lineRule="exact"/>
                      <w:jc w:val="right"/>
                      <w:rPr>
                        <w:rFonts w:ascii="宋体"/>
                        <w:szCs w:val="21"/>
                      </w:rPr>
                    </w:pPr>
                    <w:r w:rsidRPr="001E4F86">
                      <w:rPr>
                        <w:rFonts w:ascii="宋体"/>
                        <w:szCs w:val="21"/>
                      </w:rPr>
                      <w:t>12,643,941,958</w:t>
                    </w:r>
                  </w:p>
                </w:tc>
              </w:sdtContent>
            </w:sdt>
            <w:sdt>
              <w:sdtPr>
                <w:rPr>
                  <w:rFonts w:ascii="宋体"/>
                  <w:szCs w:val="21"/>
                </w:rPr>
                <w:alias w:val="非累积投票议案表决情况_A股同意比例"/>
                <w:tag w:val="_GBC_baa01c35de4c4da5999507b346370a05"/>
                <w:id w:val="771036"/>
                <w:lock w:val="sdtLocked"/>
              </w:sdtPr>
              <w:sdtContent>
                <w:tc>
                  <w:tcPr>
                    <w:tcW w:w="1134" w:type="dxa"/>
                  </w:tcPr>
                  <w:p w:rsidR="00BB7BB1" w:rsidRPr="001E4F86" w:rsidRDefault="00BB7BB1" w:rsidP="00661E2A">
                    <w:pPr>
                      <w:spacing w:line="600" w:lineRule="exact"/>
                      <w:jc w:val="right"/>
                      <w:rPr>
                        <w:rFonts w:ascii="宋体"/>
                        <w:szCs w:val="21"/>
                      </w:rPr>
                    </w:pPr>
                    <w:r w:rsidRPr="001E4F86">
                      <w:rPr>
                        <w:rFonts w:ascii="宋体"/>
                        <w:szCs w:val="21"/>
                      </w:rPr>
                      <w:t>99.9686</w:t>
                    </w:r>
                  </w:p>
                </w:tc>
              </w:sdtContent>
            </w:sdt>
            <w:sdt>
              <w:sdtPr>
                <w:rPr>
                  <w:rFonts w:ascii="宋体"/>
                  <w:szCs w:val="21"/>
                </w:rPr>
                <w:alias w:val="非累积投票议案表决情况_A股反对票数"/>
                <w:tag w:val="_GBC_aeddc7b9df07427a8287a3319656953b"/>
                <w:id w:val="771037"/>
                <w:lock w:val="sdtLocked"/>
              </w:sdtPr>
              <w:sdtContent>
                <w:tc>
                  <w:tcPr>
                    <w:tcW w:w="1701" w:type="dxa"/>
                  </w:tcPr>
                  <w:p w:rsidR="00BB7BB1" w:rsidRPr="001E4F86" w:rsidRDefault="00BB7BB1" w:rsidP="00661E2A">
                    <w:pPr>
                      <w:spacing w:line="600" w:lineRule="exact"/>
                      <w:jc w:val="right"/>
                      <w:rPr>
                        <w:rFonts w:ascii="宋体"/>
                        <w:szCs w:val="21"/>
                      </w:rPr>
                    </w:pPr>
                    <w:r w:rsidRPr="001E4F86">
                      <w:rPr>
                        <w:rFonts w:ascii="宋体"/>
                        <w:szCs w:val="21"/>
                      </w:rPr>
                      <w:t>2,570,522</w:t>
                    </w:r>
                  </w:p>
                </w:tc>
              </w:sdtContent>
            </w:sdt>
            <w:sdt>
              <w:sdtPr>
                <w:rPr>
                  <w:rFonts w:ascii="宋体"/>
                  <w:szCs w:val="21"/>
                </w:rPr>
                <w:alias w:val="非累积投票议案表决情况_A股反对比例"/>
                <w:tag w:val="_GBC_2fbfff06037f464baa9501f7aaaeeca4"/>
                <w:id w:val="771038"/>
                <w:lock w:val="sdtLocked"/>
              </w:sdtPr>
              <w:sdtContent>
                <w:tc>
                  <w:tcPr>
                    <w:tcW w:w="1134" w:type="dxa"/>
                  </w:tcPr>
                  <w:p w:rsidR="00BB7BB1" w:rsidRPr="001E4F86" w:rsidRDefault="00BB7BB1" w:rsidP="00661E2A">
                    <w:pPr>
                      <w:spacing w:line="600" w:lineRule="exact"/>
                      <w:jc w:val="right"/>
                      <w:rPr>
                        <w:rFonts w:ascii="宋体"/>
                        <w:szCs w:val="21"/>
                      </w:rPr>
                    </w:pPr>
                    <w:r w:rsidRPr="001E4F86">
                      <w:rPr>
                        <w:rFonts w:ascii="宋体"/>
                        <w:szCs w:val="21"/>
                      </w:rPr>
                      <w:t>0.0203</w:t>
                    </w:r>
                  </w:p>
                </w:tc>
              </w:sdtContent>
            </w:sdt>
            <w:sdt>
              <w:sdtPr>
                <w:rPr>
                  <w:rFonts w:ascii="宋体"/>
                  <w:szCs w:val="21"/>
                </w:rPr>
                <w:alias w:val="非累积投票议案表决情况_A股弃权票数"/>
                <w:tag w:val="_GBC_311dad2ae32a4a41b5f70fe48cb445b5"/>
                <w:id w:val="771039"/>
                <w:lock w:val="sdtLocked"/>
              </w:sdtPr>
              <w:sdtContent>
                <w:tc>
                  <w:tcPr>
                    <w:tcW w:w="1418" w:type="dxa"/>
                  </w:tcPr>
                  <w:p w:rsidR="00BB7BB1" w:rsidRPr="001E4F86" w:rsidRDefault="00BB7BB1" w:rsidP="00661E2A">
                    <w:pPr>
                      <w:spacing w:line="600" w:lineRule="exact"/>
                      <w:jc w:val="right"/>
                      <w:rPr>
                        <w:rFonts w:ascii="宋体"/>
                        <w:szCs w:val="21"/>
                      </w:rPr>
                    </w:pPr>
                    <w:r w:rsidRPr="001E4F86">
                      <w:rPr>
                        <w:rFonts w:ascii="宋体"/>
                        <w:szCs w:val="21"/>
                      </w:rPr>
                      <w:t>1,392,401</w:t>
                    </w:r>
                  </w:p>
                </w:tc>
              </w:sdtContent>
            </w:sdt>
            <w:sdt>
              <w:sdtPr>
                <w:rPr>
                  <w:rFonts w:ascii="宋体"/>
                  <w:szCs w:val="21"/>
                </w:rPr>
                <w:alias w:val="非累积投票议案表决情况_A股弃权比例"/>
                <w:tag w:val="_GBC_3723b88f133b472497fbb1e22ce723a0"/>
                <w:id w:val="771040"/>
                <w:lock w:val="sdtLocked"/>
              </w:sdtPr>
              <w:sdtContent>
                <w:tc>
                  <w:tcPr>
                    <w:tcW w:w="1134" w:type="dxa"/>
                  </w:tcPr>
                  <w:p w:rsidR="00BB7BB1" w:rsidRPr="001E4F86" w:rsidRDefault="00BB7BB1" w:rsidP="00661E2A">
                    <w:pPr>
                      <w:spacing w:line="600" w:lineRule="exact"/>
                      <w:jc w:val="right"/>
                      <w:rPr>
                        <w:rFonts w:ascii="宋体"/>
                        <w:szCs w:val="21"/>
                      </w:rPr>
                    </w:pPr>
                    <w:r w:rsidRPr="001E4F86">
                      <w:rPr>
                        <w:rFonts w:ascii="宋体"/>
                        <w:szCs w:val="21"/>
                      </w:rPr>
                      <w:t>0.0111</w:t>
                    </w:r>
                  </w:p>
                </w:tc>
              </w:sdtContent>
            </w:sdt>
          </w:tr>
        </w:tbl>
        <w:p w:rsidR="002F3851" w:rsidRDefault="007C0BC1"/>
      </w:sdtContent>
    </w:sdt>
    <w:sdt>
      <w:sdtPr>
        <w:rPr>
          <w:b w:val="0"/>
          <w:bCs w:val="0"/>
          <w:sz w:val="21"/>
          <w:szCs w:val="22"/>
        </w:rPr>
        <w:alias w:val="模块:非累积投票议案"/>
        <w:tag w:val="_SEC_fd138d262d644e50920ea2bdb258ac70"/>
        <w:id w:val="2910717"/>
        <w:lock w:val="sdtLocked"/>
      </w:sdtPr>
      <w:sdtContent>
        <w:p w:rsidR="002F3851" w:rsidRDefault="002F3851" w:rsidP="0086757B">
          <w:pPr>
            <w:pStyle w:val="3"/>
            <w:keepNext w:val="0"/>
            <w:keepLines w:val="0"/>
            <w:numPr>
              <w:ilvl w:val="0"/>
              <w:numId w:val="9"/>
            </w:numPr>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910719"/>
              <w:lock w:val="sdtLocked"/>
            </w:sdtPr>
            <w:sdtContent>
              <w:r w:rsidR="00CD5C2E" w:rsidRPr="00CD5C2E">
                <w:rPr>
                  <w:rFonts w:hint="eastAsia"/>
                  <w:b w:val="0"/>
                  <w:sz w:val="24"/>
                  <w:szCs w:val="24"/>
                </w:rPr>
                <w:t>2017</w:t>
              </w:r>
              <w:r w:rsidR="00CD5C2E" w:rsidRPr="00CD5C2E">
                <w:rPr>
                  <w:rFonts w:hint="eastAsia"/>
                  <w:b w:val="0"/>
                  <w:sz w:val="24"/>
                  <w:szCs w:val="24"/>
                </w:rPr>
                <w:t>年度监事履行职责情况的评价报告</w:t>
              </w:r>
            </w:sdtContent>
          </w:sdt>
        </w:p>
        <w:p w:rsidR="002F3851" w:rsidRDefault="002F3851" w:rsidP="0086757B">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10720"/>
              <w:lock w:val="sdtLocked"/>
              <w:comboBox>
                <w:listItem w:displayText="通过" w:value="通过"/>
                <w:listItem w:displayText="不通过" w:value="不通过"/>
              </w:comboBox>
            </w:sdtPr>
            <w:sdtContent>
              <w:r w:rsidR="0090639F">
                <w:rPr>
                  <w:rFonts w:hint="eastAsia"/>
                  <w:sz w:val="24"/>
                  <w:szCs w:val="24"/>
                </w:rPr>
                <w:t>通过</w:t>
              </w:r>
            </w:sdtContent>
          </w:sdt>
        </w:p>
        <w:p w:rsidR="002F3851" w:rsidRDefault="002F3851" w:rsidP="006148F8">
          <w:pPr>
            <w:spacing w:line="360" w:lineRule="auto"/>
            <w:ind w:firstLineChars="150" w:firstLine="360"/>
            <w:rPr>
              <w:sz w:val="24"/>
              <w:szCs w:val="24"/>
            </w:rPr>
          </w:pPr>
          <w:r>
            <w:rPr>
              <w:rFonts w:hint="eastAsia"/>
              <w:sz w:val="24"/>
              <w:szCs w:val="24"/>
            </w:rPr>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1701"/>
            <w:gridCol w:w="1134"/>
            <w:gridCol w:w="1701"/>
            <w:gridCol w:w="1134"/>
            <w:gridCol w:w="1418"/>
            <w:gridCol w:w="1134"/>
          </w:tblGrid>
          <w:tr w:rsidR="00BB7BB1" w:rsidRPr="001E4F86" w:rsidTr="00661E2A">
            <w:trPr>
              <w:trHeight w:val="300"/>
            </w:trPr>
            <w:tc>
              <w:tcPr>
                <w:tcW w:w="993" w:type="dxa"/>
                <w:vMerge w:val="restart"/>
              </w:tcPr>
              <w:p w:rsidR="00BB7BB1" w:rsidRPr="001E4F86" w:rsidRDefault="00BB7BB1" w:rsidP="00661E2A">
                <w:pPr>
                  <w:spacing w:line="600" w:lineRule="exact"/>
                  <w:jc w:val="center"/>
                  <w:rPr>
                    <w:rFonts w:ascii="宋体" w:hAnsi="宋体"/>
                    <w:color w:val="000000"/>
                    <w:szCs w:val="21"/>
                  </w:rPr>
                </w:pPr>
                <w:r w:rsidRPr="001E4F86">
                  <w:rPr>
                    <w:rFonts w:ascii="宋体" w:hAnsi="宋体" w:hint="eastAsia"/>
                    <w:color w:val="000000"/>
                    <w:szCs w:val="21"/>
                  </w:rPr>
                  <w:t>股东</w:t>
                </w:r>
              </w:p>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类型</w:t>
                </w:r>
              </w:p>
            </w:tc>
            <w:tc>
              <w:tcPr>
                <w:tcW w:w="2835" w:type="dxa"/>
                <w:gridSpan w:val="2"/>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同意</w:t>
                </w:r>
              </w:p>
            </w:tc>
            <w:tc>
              <w:tcPr>
                <w:tcW w:w="2835" w:type="dxa"/>
                <w:gridSpan w:val="2"/>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552" w:type="dxa"/>
                <w:gridSpan w:val="2"/>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BB7BB1" w:rsidRPr="001E4F86" w:rsidTr="00661E2A">
            <w:trPr>
              <w:trHeight w:val="300"/>
            </w:trPr>
            <w:tc>
              <w:tcPr>
                <w:tcW w:w="993" w:type="dxa"/>
                <w:vMerge/>
              </w:tcPr>
              <w:p w:rsidR="00BB7BB1" w:rsidRPr="001E4F86" w:rsidRDefault="00BB7BB1" w:rsidP="00661E2A">
                <w:pPr>
                  <w:spacing w:line="600" w:lineRule="exact"/>
                  <w:jc w:val="center"/>
                  <w:rPr>
                    <w:rFonts w:ascii="宋体"/>
                    <w:color w:val="000000"/>
                    <w:szCs w:val="21"/>
                  </w:rPr>
                </w:pPr>
              </w:p>
            </w:tc>
            <w:tc>
              <w:tcPr>
                <w:tcW w:w="1701"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701"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418"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BB7BB1" w:rsidRPr="001E4F86" w:rsidTr="00661E2A">
            <w:tc>
              <w:tcPr>
                <w:tcW w:w="993" w:type="dxa"/>
              </w:tcPr>
              <w:p w:rsidR="00BB7BB1" w:rsidRPr="001E4F86" w:rsidRDefault="00BB7BB1" w:rsidP="00661E2A">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1065"/>
                <w:lock w:val="sdtLocked"/>
              </w:sdtPr>
              <w:sdtContent>
                <w:tc>
                  <w:tcPr>
                    <w:tcW w:w="1701" w:type="dxa"/>
                  </w:tcPr>
                  <w:p w:rsidR="00BB7BB1" w:rsidRPr="001E4F86" w:rsidRDefault="00BB7BB1" w:rsidP="00661E2A">
                    <w:pPr>
                      <w:spacing w:line="600" w:lineRule="exact"/>
                      <w:jc w:val="right"/>
                      <w:rPr>
                        <w:rFonts w:ascii="宋体"/>
                        <w:szCs w:val="21"/>
                      </w:rPr>
                    </w:pPr>
                    <w:r w:rsidRPr="001E4F86">
                      <w:rPr>
                        <w:rFonts w:ascii="宋体"/>
                        <w:szCs w:val="21"/>
                      </w:rPr>
                      <w:t>12,643,941,958</w:t>
                    </w:r>
                  </w:p>
                </w:tc>
              </w:sdtContent>
            </w:sdt>
            <w:sdt>
              <w:sdtPr>
                <w:rPr>
                  <w:rFonts w:ascii="宋体"/>
                  <w:szCs w:val="21"/>
                </w:rPr>
                <w:alias w:val="非累积投票议案表决情况_A股同意比例"/>
                <w:tag w:val="_GBC_baa01c35de4c4da5999507b346370a05"/>
                <w:id w:val="771066"/>
                <w:lock w:val="sdtLocked"/>
              </w:sdtPr>
              <w:sdtContent>
                <w:tc>
                  <w:tcPr>
                    <w:tcW w:w="1134" w:type="dxa"/>
                  </w:tcPr>
                  <w:p w:rsidR="00BB7BB1" w:rsidRPr="001E4F86" w:rsidRDefault="00BB7BB1" w:rsidP="00661E2A">
                    <w:pPr>
                      <w:spacing w:line="600" w:lineRule="exact"/>
                      <w:jc w:val="right"/>
                      <w:rPr>
                        <w:rFonts w:ascii="宋体"/>
                        <w:szCs w:val="21"/>
                      </w:rPr>
                    </w:pPr>
                    <w:r w:rsidRPr="001E4F86">
                      <w:rPr>
                        <w:rFonts w:ascii="宋体"/>
                        <w:szCs w:val="21"/>
                      </w:rPr>
                      <w:t>99.9686</w:t>
                    </w:r>
                  </w:p>
                </w:tc>
              </w:sdtContent>
            </w:sdt>
            <w:sdt>
              <w:sdtPr>
                <w:rPr>
                  <w:rFonts w:ascii="宋体"/>
                  <w:szCs w:val="21"/>
                </w:rPr>
                <w:alias w:val="非累积投票议案表决情况_A股反对票数"/>
                <w:tag w:val="_GBC_aeddc7b9df07427a8287a3319656953b"/>
                <w:id w:val="771067"/>
                <w:lock w:val="sdtLocked"/>
              </w:sdtPr>
              <w:sdtContent>
                <w:tc>
                  <w:tcPr>
                    <w:tcW w:w="1701" w:type="dxa"/>
                  </w:tcPr>
                  <w:p w:rsidR="00BB7BB1" w:rsidRPr="001E4F86" w:rsidRDefault="00BB7BB1" w:rsidP="00661E2A">
                    <w:pPr>
                      <w:spacing w:line="600" w:lineRule="exact"/>
                      <w:jc w:val="right"/>
                      <w:rPr>
                        <w:rFonts w:ascii="宋体"/>
                        <w:szCs w:val="21"/>
                      </w:rPr>
                    </w:pPr>
                    <w:r w:rsidRPr="001E4F86">
                      <w:rPr>
                        <w:rFonts w:ascii="宋体"/>
                        <w:szCs w:val="21"/>
                      </w:rPr>
                      <w:t>2,570,522</w:t>
                    </w:r>
                  </w:p>
                </w:tc>
              </w:sdtContent>
            </w:sdt>
            <w:sdt>
              <w:sdtPr>
                <w:rPr>
                  <w:rFonts w:ascii="宋体"/>
                  <w:szCs w:val="21"/>
                </w:rPr>
                <w:alias w:val="非累积投票议案表决情况_A股反对比例"/>
                <w:tag w:val="_GBC_2fbfff06037f464baa9501f7aaaeeca4"/>
                <w:id w:val="771068"/>
                <w:lock w:val="sdtLocked"/>
              </w:sdtPr>
              <w:sdtContent>
                <w:tc>
                  <w:tcPr>
                    <w:tcW w:w="1134" w:type="dxa"/>
                  </w:tcPr>
                  <w:p w:rsidR="00BB7BB1" w:rsidRPr="001E4F86" w:rsidRDefault="00BB7BB1" w:rsidP="00661E2A">
                    <w:pPr>
                      <w:spacing w:line="600" w:lineRule="exact"/>
                      <w:jc w:val="right"/>
                      <w:rPr>
                        <w:rFonts w:ascii="宋体"/>
                        <w:szCs w:val="21"/>
                      </w:rPr>
                    </w:pPr>
                    <w:r w:rsidRPr="001E4F86">
                      <w:rPr>
                        <w:rFonts w:ascii="宋体"/>
                        <w:szCs w:val="21"/>
                      </w:rPr>
                      <w:t>0.0203</w:t>
                    </w:r>
                  </w:p>
                </w:tc>
              </w:sdtContent>
            </w:sdt>
            <w:sdt>
              <w:sdtPr>
                <w:rPr>
                  <w:rFonts w:ascii="宋体"/>
                  <w:szCs w:val="21"/>
                </w:rPr>
                <w:alias w:val="非累积投票议案表决情况_A股弃权票数"/>
                <w:tag w:val="_GBC_311dad2ae32a4a41b5f70fe48cb445b5"/>
                <w:id w:val="771069"/>
                <w:lock w:val="sdtLocked"/>
              </w:sdtPr>
              <w:sdtContent>
                <w:tc>
                  <w:tcPr>
                    <w:tcW w:w="1418" w:type="dxa"/>
                  </w:tcPr>
                  <w:p w:rsidR="00BB7BB1" w:rsidRPr="001E4F86" w:rsidRDefault="00BB7BB1" w:rsidP="00661E2A">
                    <w:pPr>
                      <w:spacing w:line="600" w:lineRule="exact"/>
                      <w:jc w:val="right"/>
                      <w:rPr>
                        <w:rFonts w:ascii="宋体"/>
                        <w:szCs w:val="21"/>
                      </w:rPr>
                    </w:pPr>
                    <w:r w:rsidRPr="001E4F86">
                      <w:rPr>
                        <w:rFonts w:ascii="宋体"/>
                        <w:szCs w:val="21"/>
                      </w:rPr>
                      <w:t>1,392,401</w:t>
                    </w:r>
                  </w:p>
                </w:tc>
              </w:sdtContent>
            </w:sdt>
            <w:sdt>
              <w:sdtPr>
                <w:rPr>
                  <w:rFonts w:ascii="宋体"/>
                  <w:szCs w:val="21"/>
                </w:rPr>
                <w:alias w:val="非累积投票议案表决情况_A股弃权比例"/>
                <w:tag w:val="_GBC_3723b88f133b472497fbb1e22ce723a0"/>
                <w:id w:val="771070"/>
                <w:lock w:val="sdtLocked"/>
              </w:sdtPr>
              <w:sdtContent>
                <w:tc>
                  <w:tcPr>
                    <w:tcW w:w="1134" w:type="dxa"/>
                  </w:tcPr>
                  <w:p w:rsidR="00BB7BB1" w:rsidRPr="001E4F86" w:rsidRDefault="00BB7BB1" w:rsidP="00661E2A">
                    <w:pPr>
                      <w:spacing w:line="600" w:lineRule="exact"/>
                      <w:jc w:val="right"/>
                      <w:rPr>
                        <w:rFonts w:ascii="宋体"/>
                        <w:szCs w:val="21"/>
                      </w:rPr>
                    </w:pPr>
                    <w:r w:rsidRPr="001E4F86">
                      <w:rPr>
                        <w:rFonts w:ascii="宋体"/>
                        <w:szCs w:val="21"/>
                      </w:rPr>
                      <w:t>0.0111</w:t>
                    </w:r>
                  </w:p>
                </w:tc>
              </w:sdtContent>
            </w:sdt>
          </w:tr>
        </w:tbl>
        <w:p w:rsidR="002F3851" w:rsidRDefault="007C0BC1"/>
      </w:sdtContent>
    </w:sdt>
    <w:sdt>
      <w:sdtPr>
        <w:rPr>
          <w:b w:val="0"/>
          <w:bCs w:val="0"/>
          <w:sz w:val="21"/>
          <w:szCs w:val="22"/>
        </w:rPr>
        <w:alias w:val="模块:非累积投票议案"/>
        <w:tag w:val="_SEC_fd138d262d644e50920ea2bdb258ac70"/>
        <w:id w:val="2910734"/>
        <w:lock w:val="sdtLocked"/>
      </w:sdtPr>
      <w:sdtContent>
        <w:p w:rsidR="002F3851" w:rsidRDefault="002F3851" w:rsidP="0086757B">
          <w:pPr>
            <w:pStyle w:val="3"/>
            <w:keepNext w:val="0"/>
            <w:keepLines w:val="0"/>
            <w:numPr>
              <w:ilvl w:val="0"/>
              <w:numId w:val="9"/>
            </w:numPr>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910736"/>
              <w:lock w:val="sdtLocked"/>
            </w:sdtPr>
            <w:sdtContent>
              <w:r w:rsidR="00CD5C2E" w:rsidRPr="00CD5C2E">
                <w:rPr>
                  <w:rFonts w:hint="eastAsia"/>
                  <w:b w:val="0"/>
                  <w:sz w:val="24"/>
                  <w:szCs w:val="24"/>
                </w:rPr>
                <w:t>2017</w:t>
              </w:r>
              <w:r w:rsidR="00CD5C2E" w:rsidRPr="00CD5C2E">
                <w:rPr>
                  <w:rFonts w:hint="eastAsia"/>
                  <w:b w:val="0"/>
                  <w:sz w:val="24"/>
                  <w:szCs w:val="24"/>
                </w:rPr>
                <w:t>年度监事会对董事和高级管理人员的履职评价报告</w:t>
              </w:r>
            </w:sdtContent>
          </w:sdt>
        </w:p>
        <w:p w:rsidR="002F3851" w:rsidRDefault="002F3851" w:rsidP="0086757B">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10737"/>
              <w:lock w:val="sdtLocked"/>
              <w:comboBox>
                <w:listItem w:displayText="通过" w:value="通过"/>
                <w:listItem w:displayText="不通过" w:value="不通过"/>
              </w:comboBox>
            </w:sdtPr>
            <w:sdtContent>
              <w:r w:rsidR="0090639F">
                <w:rPr>
                  <w:rFonts w:hint="eastAsia"/>
                  <w:sz w:val="24"/>
                  <w:szCs w:val="24"/>
                </w:rPr>
                <w:t>通过</w:t>
              </w:r>
            </w:sdtContent>
          </w:sdt>
        </w:p>
        <w:p w:rsidR="002F3851" w:rsidRDefault="002F3851" w:rsidP="006148F8">
          <w:pPr>
            <w:spacing w:line="360" w:lineRule="auto"/>
            <w:ind w:firstLineChars="150" w:firstLine="360"/>
            <w:rPr>
              <w:sz w:val="24"/>
              <w:szCs w:val="24"/>
            </w:rPr>
          </w:pPr>
          <w:r>
            <w:rPr>
              <w:rFonts w:hint="eastAsia"/>
              <w:sz w:val="24"/>
              <w:szCs w:val="24"/>
            </w:rPr>
            <w:lastRenderedPageBreak/>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1701"/>
            <w:gridCol w:w="1134"/>
            <w:gridCol w:w="1701"/>
            <w:gridCol w:w="1134"/>
            <w:gridCol w:w="1418"/>
            <w:gridCol w:w="1134"/>
          </w:tblGrid>
          <w:tr w:rsidR="00BB7BB1" w:rsidRPr="001E4F86" w:rsidTr="00661E2A">
            <w:trPr>
              <w:trHeight w:val="300"/>
            </w:trPr>
            <w:tc>
              <w:tcPr>
                <w:tcW w:w="993" w:type="dxa"/>
                <w:vMerge w:val="restart"/>
              </w:tcPr>
              <w:p w:rsidR="00BB7BB1" w:rsidRPr="001E4F86" w:rsidRDefault="00BB7BB1" w:rsidP="00661E2A">
                <w:pPr>
                  <w:spacing w:line="600" w:lineRule="exact"/>
                  <w:jc w:val="center"/>
                  <w:rPr>
                    <w:rFonts w:ascii="宋体" w:hAnsi="宋体"/>
                    <w:color w:val="000000"/>
                    <w:szCs w:val="21"/>
                  </w:rPr>
                </w:pPr>
                <w:r w:rsidRPr="001E4F86">
                  <w:rPr>
                    <w:rFonts w:ascii="宋体" w:hAnsi="宋体" w:hint="eastAsia"/>
                    <w:color w:val="000000"/>
                    <w:szCs w:val="21"/>
                  </w:rPr>
                  <w:t>股东</w:t>
                </w:r>
              </w:p>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类型</w:t>
                </w:r>
              </w:p>
            </w:tc>
            <w:tc>
              <w:tcPr>
                <w:tcW w:w="2835" w:type="dxa"/>
                <w:gridSpan w:val="2"/>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同意</w:t>
                </w:r>
              </w:p>
            </w:tc>
            <w:tc>
              <w:tcPr>
                <w:tcW w:w="2835" w:type="dxa"/>
                <w:gridSpan w:val="2"/>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552" w:type="dxa"/>
                <w:gridSpan w:val="2"/>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BB7BB1" w:rsidRPr="001E4F86" w:rsidTr="00661E2A">
            <w:trPr>
              <w:trHeight w:val="300"/>
            </w:trPr>
            <w:tc>
              <w:tcPr>
                <w:tcW w:w="993" w:type="dxa"/>
                <w:vMerge/>
              </w:tcPr>
              <w:p w:rsidR="00BB7BB1" w:rsidRPr="001E4F86" w:rsidRDefault="00BB7BB1" w:rsidP="00661E2A">
                <w:pPr>
                  <w:spacing w:line="600" w:lineRule="exact"/>
                  <w:jc w:val="center"/>
                  <w:rPr>
                    <w:rFonts w:ascii="宋体"/>
                    <w:color w:val="000000"/>
                    <w:szCs w:val="21"/>
                  </w:rPr>
                </w:pPr>
              </w:p>
            </w:tc>
            <w:tc>
              <w:tcPr>
                <w:tcW w:w="1701"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701"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418"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BB7BB1" w:rsidRPr="001E4F86" w:rsidTr="00661E2A">
            <w:tc>
              <w:tcPr>
                <w:tcW w:w="993" w:type="dxa"/>
              </w:tcPr>
              <w:p w:rsidR="00BB7BB1" w:rsidRPr="001E4F86" w:rsidRDefault="00BB7BB1" w:rsidP="00661E2A">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1086"/>
                <w:lock w:val="sdtLocked"/>
              </w:sdtPr>
              <w:sdtContent>
                <w:tc>
                  <w:tcPr>
                    <w:tcW w:w="1701" w:type="dxa"/>
                  </w:tcPr>
                  <w:p w:rsidR="00BB7BB1" w:rsidRPr="001E4F86" w:rsidRDefault="00BB7BB1" w:rsidP="00661E2A">
                    <w:pPr>
                      <w:spacing w:line="600" w:lineRule="exact"/>
                      <w:jc w:val="right"/>
                      <w:rPr>
                        <w:rFonts w:ascii="宋体"/>
                        <w:szCs w:val="21"/>
                      </w:rPr>
                    </w:pPr>
                    <w:r w:rsidRPr="001E4F86">
                      <w:rPr>
                        <w:rFonts w:ascii="宋体"/>
                        <w:szCs w:val="21"/>
                      </w:rPr>
                      <w:t>12,643,932,858</w:t>
                    </w:r>
                  </w:p>
                </w:tc>
              </w:sdtContent>
            </w:sdt>
            <w:sdt>
              <w:sdtPr>
                <w:rPr>
                  <w:rFonts w:ascii="宋体"/>
                  <w:szCs w:val="21"/>
                </w:rPr>
                <w:alias w:val="非累积投票议案表决情况_A股同意比例"/>
                <w:tag w:val="_GBC_baa01c35de4c4da5999507b346370a05"/>
                <w:id w:val="771087"/>
                <w:lock w:val="sdtLocked"/>
              </w:sdtPr>
              <w:sdtContent>
                <w:tc>
                  <w:tcPr>
                    <w:tcW w:w="1134" w:type="dxa"/>
                  </w:tcPr>
                  <w:p w:rsidR="00BB7BB1" w:rsidRPr="001E4F86" w:rsidRDefault="00BB7BB1" w:rsidP="00661E2A">
                    <w:pPr>
                      <w:spacing w:line="600" w:lineRule="exact"/>
                      <w:jc w:val="right"/>
                      <w:rPr>
                        <w:rFonts w:ascii="宋体"/>
                        <w:szCs w:val="21"/>
                      </w:rPr>
                    </w:pPr>
                    <w:r w:rsidRPr="001E4F86">
                      <w:rPr>
                        <w:rFonts w:ascii="宋体"/>
                        <w:szCs w:val="21"/>
                      </w:rPr>
                      <w:t>99.9685</w:t>
                    </w:r>
                  </w:p>
                </w:tc>
              </w:sdtContent>
            </w:sdt>
            <w:sdt>
              <w:sdtPr>
                <w:rPr>
                  <w:rFonts w:ascii="宋体"/>
                  <w:szCs w:val="21"/>
                </w:rPr>
                <w:alias w:val="非累积投票议案表决情况_A股反对票数"/>
                <w:tag w:val="_GBC_aeddc7b9df07427a8287a3319656953b"/>
                <w:id w:val="771088"/>
                <w:lock w:val="sdtLocked"/>
              </w:sdtPr>
              <w:sdtContent>
                <w:tc>
                  <w:tcPr>
                    <w:tcW w:w="1701" w:type="dxa"/>
                  </w:tcPr>
                  <w:p w:rsidR="00BB7BB1" w:rsidRPr="001E4F86" w:rsidRDefault="00BB7BB1" w:rsidP="00661E2A">
                    <w:pPr>
                      <w:spacing w:line="600" w:lineRule="exact"/>
                      <w:jc w:val="right"/>
                      <w:rPr>
                        <w:rFonts w:ascii="宋体"/>
                        <w:szCs w:val="21"/>
                      </w:rPr>
                    </w:pPr>
                    <w:r w:rsidRPr="001E4F86">
                      <w:rPr>
                        <w:rFonts w:ascii="宋体"/>
                        <w:szCs w:val="21"/>
                      </w:rPr>
                      <w:t>2,573,022</w:t>
                    </w:r>
                  </w:p>
                </w:tc>
              </w:sdtContent>
            </w:sdt>
            <w:sdt>
              <w:sdtPr>
                <w:rPr>
                  <w:rFonts w:ascii="宋体"/>
                  <w:szCs w:val="21"/>
                </w:rPr>
                <w:alias w:val="非累积投票议案表决情况_A股反对比例"/>
                <w:tag w:val="_GBC_2fbfff06037f464baa9501f7aaaeeca4"/>
                <w:id w:val="771089"/>
                <w:lock w:val="sdtLocked"/>
              </w:sdtPr>
              <w:sdtContent>
                <w:tc>
                  <w:tcPr>
                    <w:tcW w:w="1134" w:type="dxa"/>
                  </w:tcPr>
                  <w:p w:rsidR="00BB7BB1" w:rsidRPr="001E4F86" w:rsidRDefault="00BB7BB1" w:rsidP="00661E2A">
                    <w:pPr>
                      <w:spacing w:line="600" w:lineRule="exact"/>
                      <w:jc w:val="right"/>
                      <w:rPr>
                        <w:rFonts w:ascii="宋体"/>
                        <w:szCs w:val="21"/>
                      </w:rPr>
                    </w:pPr>
                    <w:r w:rsidRPr="001E4F86">
                      <w:rPr>
                        <w:rFonts w:ascii="宋体"/>
                        <w:szCs w:val="21"/>
                      </w:rPr>
                      <w:t>0.0203</w:t>
                    </w:r>
                  </w:p>
                </w:tc>
              </w:sdtContent>
            </w:sdt>
            <w:sdt>
              <w:sdtPr>
                <w:rPr>
                  <w:rFonts w:ascii="宋体"/>
                  <w:szCs w:val="21"/>
                </w:rPr>
                <w:alias w:val="非累积投票议案表决情况_A股弃权票数"/>
                <w:tag w:val="_GBC_311dad2ae32a4a41b5f70fe48cb445b5"/>
                <w:id w:val="771090"/>
                <w:lock w:val="sdtLocked"/>
              </w:sdtPr>
              <w:sdtContent>
                <w:tc>
                  <w:tcPr>
                    <w:tcW w:w="1418" w:type="dxa"/>
                  </w:tcPr>
                  <w:p w:rsidR="00BB7BB1" w:rsidRPr="001E4F86" w:rsidRDefault="00BB7BB1" w:rsidP="00661E2A">
                    <w:pPr>
                      <w:spacing w:line="600" w:lineRule="exact"/>
                      <w:jc w:val="right"/>
                      <w:rPr>
                        <w:rFonts w:ascii="宋体"/>
                        <w:szCs w:val="21"/>
                      </w:rPr>
                    </w:pPr>
                    <w:r w:rsidRPr="001E4F86">
                      <w:rPr>
                        <w:rFonts w:ascii="宋体"/>
                        <w:szCs w:val="21"/>
                      </w:rPr>
                      <w:t>1,399,001</w:t>
                    </w:r>
                  </w:p>
                </w:tc>
              </w:sdtContent>
            </w:sdt>
            <w:sdt>
              <w:sdtPr>
                <w:rPr>
                  <w:rFonts w:ascii="宋体"/>
                  <w:szCs w:val="21"/>
                </w:rPr>
                <w:alias w:val="非累积投票议案表决情况_A股弃权比例"/>
                <w:tag w:val="_GBC_3723b88f133b472497fbb1e22ce723a0"/>
                <w:id w:val="771091"/>
                <w:lock w:val="sdtLocked"/>
              </w:sdtPr>
              <w:sdtContent>
                <w:tc>
                  <w:tcPr>
                    <w:tcW w:w="1134" w:type="dxa"/>
                  </w:tcPr>
                  <w:p w:rsidR="00BB7BB1" w:rsidRPr="001E4F86" w:rsidRDefault="00BB7BB1" w:rsidP="00661E2A">
                    <w:pPr>
                      <w:spacing w:line="600" w:lineRule="exact"/>
                      <w:jc w:val="right"/>
                      <w:rPr>
                        <w:rFonts w:ascii="宋体"/>
                        <w:szCs w:val="21"/>
                      </w:rPr>
                    </w:pPr>
                    <w:r w:rsidRPr="001E4F86">
                      <w:rPr>
                        <w:rFonts w:ascii="宋体"/>
                        <w:szCs w:val="21"/>
                      </w:rPr>
                      <w:t>0.0112</w:t>
                    </w:r>
                  </w:p>
                </w:tc>
              </w:sdtContent>
            </w:sdt>
          </w:tr>
        </w:tbl>
        <w:p w:rsidR="0086757B" w:rsidRDefault="007C0BC1"/>
      </w:sdtContent>
    </w:sdt>
    <w:sdt>
      <w:sdtPr>
        <w:rPr>
          <w:b w:val="0"/>
          <w:bCs w:val="0"/>
          <w:sz w:val="21"/>
          <w:szCs w:val="22"/>
        </w:rPr>
        <w:alias w:val="模块:非累积投票议案"/>
        <w:tag w:val="_SEC_fd138d262d644e50920ea2bdb258ac70"/>
        <w:id w:val="2911776"/>
        <w:lock w:val="sdtLocked"/>
      </w:sdtPr>
      <w:sdtContent>
        <w:p w:rsidR="0086757B" w:rsidRDefault="0086757B" w:rsidP="0086757B">
          <w:pPr>
            <w:pStyle w:val="3"/>
            <w:keepNext w:val="0"/>
            <w:keepLines w:val="0"/>
            <w:numPr>
              <w:ilvl w:val="0"/>
              <w:numId w:val="9"/>
            </w:numPr>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911778"/>
              <w:lock w:val="sdtLocked"/>
            </w:sdtPr>
            <w:sdtContent>
              <w:r w:rsidR="00CD5C2E" w:rsidRPr="00CD5C2E">
                <w:rPr>
                  <w:rFonts w:hint="eastAsia"/>
                  <w:b w:val="0"/>
                  <w:sz w:val="24"/>
                  <w:szCs w:val="24"/>
                </w:rPr>
                <w:t>关于选举第七届监事会部分股东监事的议案</w:t>
              </w:r>
            </w:sdtContent>
          </w:sdt>
        </w:p>
        <w:p w:rsidR="0086757B" w:rsidRDefault="0086757B" w:rsidP="0086757B">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11779"/>
              <w:lock w:val="sdtLocked"/>
              <w:comboBox>
                <w:listItem w:displayText="通过" w:value="通过"/>
                <w:listItem w:displayText="不通过" w:value="不通过"/>
              </w:comboBox>
            </w:sdtPr>
            <w:sdtContent>
              <w:r w:rsidR="0090639F">
                <w:rPr>
                  <w:rFonts w:hint="eastAsia"/>
                  <w:sz w:val="24"/>
                  <w:szCs w:val="24"/>
                </w:rPr>
                <w:t>通过</w:t>
              </w:r>
            </w:sdtContent>
          </w:sdt>
        </w:p>
        <w:p w:rsidR="0086757B" w:rsidRDefault="0086757B" w:rsidP="006148F8">
          <w:pPr>
            <w:spacing w:line="360" w:lineRule="auto"/>
            <w:ind w:firstLineChars="150" w:firstLine="360"/>
            <w:rPr>
              <w:sz w:val="24"/>
              <w:szCs w:val="24"/>
            </w:rPr>
          </w:pPr>
          <w:r>
            <w:rPr>
              <w:rFonts w:hint="eastAsia"/>
              <w:sz w:val="24"/>
              <w:szCs w:val="24"/>
            </w:rPr>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1701"/>
            <w:gridCol w:w="1134"/>
            <w:gridCol w:w="1701"/>
            <w:gridCol w:w="1134"/>
            <w:gridCol w:w="1418"/>
            <w:gridCol w:w="1134"/>
          </w:tblGrid>
          <w:tr w:rsidR="00BB7BB1" w:rsidRPr="001E4F86" w:rsidTr="00661E2A">
            <w:trPr>
              <w:trHeight w:val="300"/>
            </w:trPr>
            <w:tc>
              <w:tcPr>
                <w:tcW w:w="993" w:type="dxa"/>
                <w:vMerge w:val="restart"/>
              </w:tcPr>
              <w:p w:rsidR="00BB7BB1" w:rsidRPr="001E4F86" w:rsidRDefault="00BB7BB1" w:rsidP="00661E2A">
                <w:pPr>
                  <w:spacing w:line="600" w:lineRule="exact"/>
                  <w:jc w:val="center"/>
                  <w:rPr>
                    <w:rFonts w:ascii="宋体" w:hAnsi="宋体"/>
                    <w:color w:val="000000"/>
                    <w:szCs w:val="21"/>
                  </w:rPr>
                </w:pPr>
                <w:r w:rsidRPr="001E4F86">
                  <w:rPr>
                    <w:rFonts w:ascii="宋体" w:hAnsi="宋体" w:hint="eastAsia"/>
                    <w:color w:val="000000"/>
                    <w:szCs w:val="21"/>
                  </w:rPr>
                  <w:t>股东</w:t>
                </w:r>
              </w:p>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类型</w:t>
                </w:r>
              </w:p>
            </w:tc>
            <w:tc>
              <w:tcPr>
                <w:tcW w:w="2835" w:type="dxa"/>
                <w:gridSpan w:val="2"/>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同意</w:t>
                </w:r>
              </w:p>
            </w:tc>
            <w:tc>
              <w:tcPr>
                <w:tcW w:w="2835" w:type="dxa"/>
                <w:gridSpan w:val="2"/>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552" w:type="dxa"/>
                <w:gridSpan w:val="2"/>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BB7BB1" w:rsidRPr="001E4F86" w:rsidTr="00661E2A">
            <w:trPr>
              <w:trHeight w:val="300"/>
            </w:trPr>
            <w:tc>
              <w:tcPr>
                <w:tcW w:w="993" w:type="dxa"/>
                <w:vMerge/>
              </w:tcPr>
              <w:p w:rsidR="00BB7BB1" w:rsidRPr="001E4F86" w:rsidRDefault="00BB7BB1" w:rsidP="00661E2A">
                <w:pPr>
                  <w:spacing w:line="600" w:lineRule="exact"/>
                  <w:jc w:val="center"/>
                  <w:rPr>
                    <w:rFonts w:ascii="宋体"/>
                    <w:color w:val="000000"/>
                    <w:szCs w:val="21"/>
                  </w:rPr>
                </w:pPr>
              </w:p>
            </w:tc>
            <w:tc>
              <w:tcPr>
                <w:tcW w:w="1701"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701"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418"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BB7BB1" w:rsidRPr="001E4F86" w:rsidTr="00661E2A">
            <w:tc>
              <w:tcPr>
                <w:tcW w:w="993" w:type="dxa"/>
              </w:tcPr>
              <w:p w:rsidR="00BB7BB1" w:rsidRPr="001E4F86" w:rsidRDefault="00BB7BB1" w:rsidP="00661E2A">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1107"/>
                <w:lock w:val="sdtLocked"/>
              </w:sdtPr>
              <w:sdtContent>
                <w:tc>
                  <w:tcPr>
                    <w:tcW w:w="1701" w:type="dxa"/>
                  </w:tcPr>
                  <w:p w:rsidR="00BB7BB1" w:rsidRPr="001E4F86" w:rsidRDefault="00BB7BB1" w:rsidP="00661E2A">
                    <w:pPr>
                      <w:spacing w:line="600" w:lineRule="exact"/>
                      <w:jc w:val="right"/>
                      <w:rPr>
                        <w:rFonts w:ascii="宋体"/>
                        <w:szCs w:val="21"/>
                      </w:rPr>
                    </w:pPr>
                    <w:r w:rsidRPr="001E4F86">
                      <w:rPr>
                        <w:rFonts w:ascii="宋体"/>
                        <w:szCs w:val="21"/>
                      </w:rPr>
                      <w:t>12,643,377,258</w:t>
                    </w:r>
                  </w:p>
                </w:tc>
              </w:sdtContent>
            </w:sdt>
            <w:sdt>
              <w:sdtPr>
                <w:rPr>
                  <w:rFonts w:ascii="宋体"/>
                  <w:szCs w:val="21"/>
                </w:rPr>
                <w:alias w:val="非累积投票议案表决情况_A股同意比例"/>
                <w:tag w:val="_GBC_baa01c35de4c4da5999507b346370a05"/>
                <w:id w:val="771108"/>
                <w:lock w:val="sdtLocked"/>
              </w:sdtPr>
              <w:sdtContent>
                <w:tc>
                  <w:tcPr>
                    <w:tcW w:w="1134" w:type="dxa"/>
                  </w:tcPr>
                  <w:p w:rsidR="00BB7BB1" w:rsidRPr="001E4F86" w:rsidRDefault="00BB7BB1" w:rsidP="00661E2A">
                    <w:pPr>
                      <w:spacing w:line="600" w:lineRule="exact"/>
                      <w:jc w:val="right"/>
                      <w:rPr>
                        <w:rFonts w:ascii="宋体"/>
                        <w:szCs w:val="21"/>
                      </w:rPr>
                    </w:pPr>
                    <w:r w:rsidRPr="001E4F86">
                      <w:rPr>
                        <w:rFonts w:ascii="宋体"/>
                        <w:szCs w:val="21"/>
                      </w:rPr>
                      <w:t>99.9642</w:t>
                    </w:r>
                  </w:p>
                </w:tc>
              </w:sdtContent>
            </w:sdt>
            <w:sdt>
              <w:sdtPr>
                <w:rPr>
                  <w:rFonts w:ascii="宋体"/>
                  <w:szCs w:val="21"/>
                </w:rPr>
                <w:alias w:val="非累积投票议案表决情况_A股反对票数"/>
                <w:tag w:val="_GBC_aeddc7b9df07427a8287a3319656953b"/>
                <w:id w:val="771109"/>
                <w:lock w:val="sdtLocked"/>
              </w:sdtPr>
              <w:sdtContent>
                <w:tc>
                  <w:tcPr>
                    <w:tcW w:w="1701" w:type="dxa"/>
                  </w:tcPr>
                  <w:p w:rsidR="00BB7BB1" w:rsidRPr="001E4F86" w:rsidRDefault="00BB7BB1" w:rsidP="00661E2A">
                    <w:pPr>
                      <w:spacing w:line="600" w:lineRule="exact"/>
                      <w:jc w:val="right"/>
                      <w:rPr>
                        <w:rFonts w:ascii="宋体"/>
                        <w:szCs w:val="21"/>
                      </w:rPr>
                    </w:pPr>
                    <w:r w:rsidRPr="001E4F86">
                      <w:rPr>
                        <w:rFonts w:ascii="宋体"/>
                        <w:szCs w:val="21"/>
                      </w:rPr>
                      <w:t>3,087,222</w:t>
                    </w:r>
                  </w:p>
                </w:tc>
              </w:sdtContent>
            </w:sdt>
            <w:sdt>
              <w:sdtPr>
                <w:rPr>
                  <w:rFonts w:ascii="宋体"/>
                  <w:szCs w:val="21"/>
                </w:rPr>
                <w:alias w:val="非累积投票议案表决情况_A股反对比例"/>
                <w:tag w:val="_GBC_2fbfff06037f464baa9501f7aaaeeca4"/>
                <w:id w:val="771110"/>
                <w:lock w:val="sdtLocked"/>
              </w:sdtPr>
              <w:sdtContent>
                <w:tc>
                  <w:tcPr>
                    <w:tcW w:w="1134" w:type="dxa"/>
                  </w:tcPr>
                  <w:p w:rsidR="00BB7BB1" w:rsidRPr="001E4F86" w:rsidRDefault="00BB7BB1" w:rsidP="00661E2A">
                    <w:pPr>
                      <w:spacing w:line="600" w:lineRule="exact"/>
                      <w:jc w:val="right"/>
                      <w:rPr>
                        <w:rFonts w:ascii="宋体"/>
                        <w:szCs w:val="21"/>
                      </w:rPr>
                    </w:pPr>
                    <w:r w:rsidRPr="001E4F86">
                      <w:rPr>
                        <w:rFonts w:ascii="宋体"/>
                        <w:szCs w:val="21"/>
                      </w:rPr>
                      <w:t>0.0244</w:t>
                    </w:r>
                  </w:p>
                </w:tc>
              </w:sdtContent>
            </w:sdt>
            <w:sdt>
              <w:sdtPr>
                <w:rPr>
                  <w:rFonts w:ascii="宋体"/>
                  <w:szCs w:val="21"/>
                </w:rPr>
                <w:alias w:val="非累积投票议案表决情况_A股弃权票数"/>
                <w:tag w:val="_GBC_311dad2ae32a4a41b5f70fe48cb445b5"/>
                <w:id w:val="771111"/>
                <w:lock w:val="sdtLocked"/>
              </w:sdtPr>
              <w:sdtContent>
                <w:tc>
                  <w:tcPr>
                    <w:tcW w:w="1418" w:type="dxa"/>
                  </w:tcPr>
                  <w:p w:rsidR="00BB7BB1" w:rsidRPr="001E4F86" w:rsidRDefault="00BB7BB1" w:rsidP="00661E2A">
                    <w:pPr>
                      <w:spacing w:line="600" w:lineRule="exact"/>
                      <w:jc w:val="right"/>
                      <w:rPr>
                        <w:rFonts w:ascii="宋体"/>
                        <w:szCs w:val="21"/>
                      </w:rPr>
                    </w:pPr>
                    <w:r w:rsidRPr="001E4F86">
                      <w:rPr>
                        <w:rFonts w:ascii="宋体"/>
                        <w:szCs w:val="21"/>
                      </w:rPr>
                      <w:t>1,440,401</w:t>
                    </w:r>
                  </w:p>
                </w:tc>
              </w:sdtContent>
            </w:sdt>
            <w:sdt>
              <w:sdtPr>
                <w:rPr>
                  <w:rFonts w:ascii="宋体"/>
                  <w:szCs w:val="21"/>
                </w:rPr>
                <w:alias w:val="非累积投票议案表决情况_A股弃权比例"/>
                <w:tag w:val="_GBC_3723b88f133b472497fbb1e22ce723a0"/>
                <w:id w:val="771112"/>
                <w:lock w:val="sdtLocked"/>
              </w:sdtPr>
              <w:sdtContent>
                <w:tc>
                  <w:tcPr>
                    <w:tcW w:w="1134" w:type="dxa"/>
                  </w:tcPr>
                  <w:p w:rsidR="00BB7BB1" w:rsidRPr="001E4F86" w:rsidRDefault="00BB7BB1" w:rsidP="00661E2A">
                    <w:pPr>
                      <w:spacing w:line="600" w:lineRule="exact"/>
                      <w:jc w:val="right"/>
                      <w:rPr>
                        <w:rFonts w:ascii="宋体"/>
                        <w:szCs w:val="21"/>
                      </w:rPr>
                    </w:pPr>
                    <w:r w:rsidRPr="001E4F86">
                      <w:rPr>
                        <w:rFonts w:ascii="宋体"/>
                        <w:szCs w:val="21"/>
                      </w:rPr>
                      <w:t>0.0114</w:t>
                    </w:r>
                  </w:p>
                </w:tc>
              </w:sdtContent>
            </w:sdt>
          </w:tr>
        </w:tbl>
        <w:p w:rsidR="0086757B" w:rsidRDefault="007C0BC1"/>
      </w:sdtContent>
    </w:sdt>
    <w:sdt>
      <w:sdtPr>
        <w:rPr>
          <w:b w:val="0"/>
          <w:bCs w:val="0"/>
          <w:sz w:val="21"/>
          <w:szCs w:val="22"/>
        </w:rPr>
        <w:alias w:val="模块:非累积投票议案"/>
        <w:tag w:val="_SEC_fd138d262d644e50920ea2bdb258ac70"/>
        <w:id w:val="2911793"/>
        <w:lock w:val="sdtLocked"/>
      </w:sdtPr>
      <w:sdtContent>
        <w:p w:rsidR="0086757B" w:rsidRDefault="0086757B" w:rsidP="00CA33EE">
          <w:pPr>
            <w:pStyle w:val="3"/>
            <w:keepNext w:val="0"/>
            <w:keepLines w:val="0"/>
            <w:numPr>
              <w:ilvl w:val="0"/>
              <w:numId w:val="9"/>
            </w:numPr>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911795"/>
              <w:lock w:val="sdtLocked"/>
            </w:sdtPr>
            <w:sdtContent>
              <w:r w:rsidR="00CD5C2E" w:rsidRPr="00CD5C2E">
                <w:rPr>
                  <w:rFonts w:hint="eastAsia"/>
                  <w:b w:val="0"/>
                  <w:sz w:val="24"/>
                  <w:szCs w:val="24"/>
                </w:rPr>
                <w:t>2017</w:t>
              </w:r>
              <w:r w:rsidR="00CD5C2E" w:rsidRPr="00CD5C2E">
                <w:rPr>
                  <w:rFonts w:hint="eastAsia"/>
                  <w:b w:val="0"/>
                  <w:sz w:val="24"/>
                  <w:szCs w:val="24"/>
                </w:rPr>
                <w:t>年年度报告及摘要</w:t>
              </w:r>
            </w:sdtContent>
          </w:sdt>
        </w:p>
        <w:p w:rsidR="0086757B" w:rsidRDefault="0086757B" w:rsidP="00CA33EE">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11796"/>
              <w:lock w:val="sdtLocked"/>
              <w:comboBox>
                <w:listItem w:displayText="通过" w:value="通过"/>
                <w:listItem w:displayText="不通过" w:value="不通过"/>
              </w:comboBox>
            </w:sdtPr>
            <w:sdtContent>
              <w:r w:rsidR="0090639F">
                <w:rPr>
                  <w:rFonts w:hint="eastAsia"/>
                  <w:sz w:val="24"/>
                  <w:szCs w:val="24"/>
                </w:rPr>
                <w:t>通过</w:t>
              </w:r>
            </w:sdtContent>
          </w:sdt>
        </w:p>
        <w:p w:rsidR="0086757B" w:rsidRDefault="0086757B" w:rsidP="006148F8">
          <w:pPr>
            <w:spacing w:line="360" w:lineRule="auto"/>
            <w:ind w:firstLineChars="150" w:firstLine="360"/>
            <w:rPr>
              <w:sz w:val="24"/>
              <w:szCs w:val="24"/>
            </w:rPr>
          </w:pPr>
          <w:r>
            <w:rPr>
              <w:rFonts w:hint="eastAsia"/>
              <w:sz w:val="24"/>
              <w:szCs w:val="24"/>
            </w:rPr>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1701"/>
            <w:gridCol w:w="1134"/>
            <w:gridCol w:w="1701"/>
            <w:gridCol w:w="1134"/>
            <w:gridCol w:w="1418"/>
            <w:gridCol w:w="1134"/>
          </w:tblGrid>
          <w:tr w:rsidR="00BB7BB1" w:rsidRPr="001E4F86" w:rsidTr="00661E2A">
            <w:trPr>
              <w:trHeight w:val="300"/>
            </w:trPr>
            <w:tc>
              <w:tcPr>
                <w:tcW w:w="993" w:type="dxa"/>
                <w:vMerge w:val="restart"/>
              </w:tcPr>
              <w:p w:rsidR="00BB7BB1" w:rsidRPr="001E4F86" w:rsidRDefault="00BB7BB1" w:rsidP="00661E2A">
                <w:pPr>
                  <w:spacing w:line="600" w:lineRule="exact"/>
                  <w:jc w:val="center"/>
                  <w:rPr>
                    <w:rFonts w:ascii="宋体" w:hAnsi="宋体"/>
                    <w:color w:val="000000"/>
                    <w:szCs w:val="21"/>
                  </w:rPr>
                </w:pPr>
                <w:r w:rsidRPr="001E4F86">
                  <w:rPr>
                    <w:rFonts w:ascii="宋体" w:hAnsi="宋体" w:hint="eastAsia"/>
                    <w:color w:val="000000"/>
                    <w:szCs w:val="21"/>
                  </w:rPr>
                  <w:t>股东</w:t>
                </w:r>
              </w:p>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类型</w:t>
                </w:r>
              </w:p>
            </w:tc>
            <w:tc>
              <w:tcPr>
                <w:tcW w:w="2835" w:type="dxa"/>
                <w:gridSpan w:val="2"/>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同意</w:t>
                </w:r>
              </w:p>
            </w:tc>
            <w:tc>
              <w:tcPr>
                <w:tcW w:w="2835" w:type="dxa"/>
                <w:gridSpan w:val="2"/>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552" w:type="dxa"/>
                <w:gridSpan w:val="2"/>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BB7BB1" w:rsidRPr="001E4F86" w:rsidTr="00661E2A">
            <w:trPr>
              <w:trHeight w:val="300"/>
            </w:trPr>
            <w:tc>
              <w:tcPr>
                <w:tcW w:w="993" w:type="dxa"/>
                <w:vMerge/>
              </w:tcPr>
              <w:p w:rsidR="00BB7BB1" w:rsidRPr="001E4F86" w:rsidRDefault="00BB7BB1" w:rsidP="00661E2A">
                <w:pPr>
                  <w:spacing w:line="600" w:lineRule="exact"/>
                  <w:jc w:val="center"/>
                  <w:rPr>
                    <w:rFonts w:ascii="宋体"/>
                    <w:color w:val="000000"/>
                    <w:szCs w:val="21"/>
                  </w:rPr>
                </w:pPr>
              </w:p>
            </w:tc>
            <w:tc>
              <w:tcPr>
                <w:tcW w:w="1701"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701"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418"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BB7BB1" w:rsidRPr="001E4F86" w:rsidTr="00661E2A">
            <w:tc>
              <w:tcPr>
                <w:tcW w:w="993" w:type="dxa"/>
              </w:tcPr>
              <w:p w:rsidR="00BB7BB1" w:rsidRPr="001E4F86" w:rsidRDefault="00BB7BB1" w:rsidP="00661E2A">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1128"/>
                <w:lock w:val="sdtLocked"/>
              </w:sdtPr>
              <w:sdtContent>
                <w:tc>
                  <w:tcPr>
                    <w:tcW w:w="1701" w:type="dxa"/>
                  </w:tcPr>
                  <w:p w:rsidR="00BB7BB1" w:rsidRPr="001E4F86" w:rsidRDefault="00BB7BB1" w:rsidP="00661E2A">
                    <w:pPr>
                      <w:spacing w:line="600" w:lineRule="exact"/>
                      <w:jc w:val="right"/>
                      <w:rPr>
                        <w:rFonts w:ascii="宋体"/>
                        <w:szCs w:val="21"/>
                      </w:rPr>
                    </w:pPr>
                    <w:r w:rsidRPr="001E4F86">
                      <w:rPr>
                        <w:rFonts w:ascii="宋体"/>
                        <w:szCs w:val="21"/>
                      </w:rPr>
                      <w:t>12,644,416,458</w:t>
                    </w:r>
                  </w:p>
                </w:tc>
              </w:sdtContent>
            </w:sdt>
            <w:sdt>
              <w:sdtPr>
                <w:rPr>
                  <w:rFonts w:ascii="宋体"/>
                  <w:szCs w:val="21"/>
                </w:rPr>
                <w:alias w:val="非累积投票议案表决情况_A股同意比例"/>
                <w:tag w:val="_GBC_baa01c35de4c4da5999507b346370a05"/>
                <w:id w:val="771129"/>
                <w:lock w:val="sdtLocked"/>
              </w:sdtPr>
              <w:sdtContent>
                <w:tc>
                  <w:tcPr>
                    <w:tcW w:w="1134" w:type="dxa"/>
                  </w:tcPr>
                  <w:p w:rsidR="00BB7BB1" w:rsidRPr="001E4F86" w:rsidRDefault="00BB7BB1" w:rsidP="00661E2A">
                    <w:pPr>
                      <w:spacing w:line="600" w:lineRule="exact"/>
                      <w:jc w:val="right"/>
                      <w:rPr>
                        <w:rFonts w:ascii="宋体"/>
                        <w:szCs w:val="21"/>
                      </w:rPr>
                    </w:pPr>
                    <w:r w:rsidRPr="001E4F86">
                      <w:rPr>
                        <w:rFonts w:ascii="宋体"/>
                        <w:szCs w:val="21"/>
                      </w:rPr>
                      <w:t>99.9724</w:t>
                    </w:r>
                  </w:p>
                </w:tc>
              </w:sdtContent>
            </w:sdt>
            <w:sdt>
              <w:sdtPr>
                <w:rPr>
                  <w:rFonts w:ascii="宋体"/>
                  <w:szCs w:val="21"/>
                </w:rPr>
                <w:alias w:val="非累积投票议案表决情况_A股反对票数"/>
                <w:tag w:val="_GBC_aeddc7b9df07427a8287a3319656953b"/>
                <w:id w:val="771130"/>
                <w:lock w:val="sdtLocked"/>
              </w:sdtPr>
              <w:sdtContent>
                <w:tc>
                  <w:tcPr>
                    <w:tcW w:w="1701" w:type="dxa"/>
                  </w:tcPr>
                  <w:p w:rsidR="00BB7BB1" w:rsidRPr="001E4F86" w:rsidRDefault="00BB7BB1" w:rsidP="00661E2A">
                    <w:pPr>
                      <w:spacing w:line="600" w:lineRule="exact"/>
                      <w:jc w:val="right"/>
                      <w:rPr>
                        <w:rFonts w:ascii="宋体"/>
                        <w:szCs w:val="21"/>
                      </w:rPr>
                    </w:pPr>
                    <w:r w:rsidRPr="001E4F86">
                      <w:rPr>
                        <w:rFonts w:ascii="宋体"/>
                        <w:szCs w:val="21"/>
                      </w:rPr>
                      <w:t>2,751,722</w:t>
                    </w:r>
                  </w:p>
                </w:tc>
              </w:sdtContent>
            </w:sdt>
            <w:sdt>
              <w:sdtPr>
                <w:rPr>
                  <w:rFonts w:ascii="宋体"/>
                  <w:szCs w:val="21"/>
                </w:rPr>
                <w:alias w:val="非累积投票议案表决情况_A股反对比例"/>
                <w:tag w:val="_GBC_2fbfff06037f464baa9501f7aaaeeca4"/>
                <w:id w:val="771131"/>
                <w:lock w:val="sdtLocked"/>
              </w:sdtPr>
              <w:sdtContent>
                <w:tc>
                  <w:tcPr>
                    <w:tcW w:w="1134" w:type="dxa"/>
                  </w:tcPr>
                  <w:p w:rsidR="00BB7BB1" w:rsidRPr="001E4F86" w:rsidRDefault="00BB7BB1" w:rsidP="00661E2A">
                    <w:pPr>
                      <w:spacing w:line="600" w:lineRule="exact"/>
                      <w:jc w:val="right"/>
                      <w:rPr>
                        <w:rFonts w:ascii="宋体"/>
                        <w:szCs w:val="21"/>
                      </w:rPr>
                    </w:pPr>
                    <w:r w:rsidRPr="001E4F86">
                      <w:rPr>
                        <w:rFonts w:ascii="宋体"/>
                        <w:szCs w:val="21"/>
                      </w:rPr>
                      <w:t>0.0217</w:t>
                    </w:r>
                  </w:p>
                </w:tc>
              </w:sdtContent>
            </w:sdt>
            <w:sdt>
              <w:sdtPr>
                <w:rPr>
                  <w:rFonts w:ascii="宋体"/>
                  <w:szCs w:val="21"/>
                </w:rPr>
                <w:alias w:val="非累积投票议案表决情况_A股弃权票数"/>
                <w:tag w:val="_GBC_311dad2ae32a4a41b5f70fe48cb445b5"/>
                <w:id w:val="771132"/>
                <w:lock w:val="sdtLocked"/>
              </w:sdtPr>
              <w:sdtContent>
                <w:tc>
                  <w:tcPr>
                    <w:tcW w:w="1418" w:type="dxa"/>
                  </w:tcPr>
                  <w:p w:rsidR="00BB7BB1" w:rsidRPr="001E4F86" w:rsidRDefault="00BB7BB1" w:rsidP="00661E2A">
                    <w:pPr>
                      <w:spacing w:line="600" w:lineRule="exact"/>
                      <w:jc w:val="right"/>
                      <w:rPr>
                        <w:rFonts w:ascii="宋体"/>
                        <w:szCs w:val="21"/>
                      </w:rPr>
                    </w:pPr>
                    <w:r w:rsidRPr="001E4F86">
                      <w:rPr>
                        <w:rFonts w:ascii="宋体"/>
                        <w:szCs w:val="21"/>
                      </w:rPr>
                      <w:t>736,701</w:t>
                    </w:r>
                  </w:p>
                </w:tc>
              </w:sdtContent>
            </w:sdt>
            <w:sdt>
              <w:sdtPr>
                <w:rPr>
                  <w:rFonts w:ascii="宋体"/>
                  <w:szCs w:val="21"/>
                </w:rPr>
                <w:alias w:val="非累积投票议案表决情况_A股弃权比例"/>
                <w:tag w:val="_GBC_3723b88f133b472497fbb1e22ce723a0"/>
                <w:id w:val="771133"/>
                <w:lock w:val="sdtLocked"/>
              </w:sdtPr>
              <w:sdtContent>
                <w:tc>
                  <w:tcPr>
                    <w:tcW w:w="1134" w:type="dxa"/>
                  </w:tcPr>
                  <w:p w:rsidR="00BB7BB1" w:rsidRPr="001E4F86" w:rsidRDefault="00BB7BB1" w:rsidP="00661E2A">
                    <w:pPr>
                      <w:spacing w:line="600" w:lineRule="exact"/>
                      <w:jc w:val="right"/>
                      <w:rPr>
                        <w:rFonts w:ascii="宋体"/>
                        <w:szCs w:val="21"/>
                      </w:rPr>
                    </w:pPr>
                    <w:r w:rsidRPr="001E4F86">
                      <w:rPr>
                        <w:rFonts w:ascii="宋体"/>
                        <w:szCs w:val="21"/>
                      </w:rPr>
                      <w:t>0.0059</w:t>
                    </w:r>
                  </w:p>
                </w:tc>
              </w:sdtContent>
            </w:sdt>
          </w:tr>
        </w:tbl>
        <w:p w:rsidR="0086757B" w:rsidRDefault="007C0BC1"/>
      </w:sdtContent>
    </w:sdt>
    <w:sdt>
      <w:sdtPr>
        <w:rPr>
          <w:b w:val="0"/>
          <w:bCs w:val="0"/>
          <w:sz w:val="21"/>
          <w:szCs w:val="22"/>
        </w:rPr>
        <w:alias w:val="模块:非累积投票议案"/>
        <w:tag w:val="_SEC_fd138d262d644e50920ea2bdb258ac70"/>
        <w:id w:val="2911810"/>
        <w:lock w:val="sdtLocked"/>
      </w:sdtPr>
      <w:sdtContent>
        <w:p w:rsidR="0086757B" w:rsidRDefault="0086757B" w:rsidP="006148F8">
          <w:pPr>
            <w:pStyle w:val="3"/>
            <w:keepNext w:val="0"/>
            <w:keepLines w:val="0"/>
            <w:numPr>
              <w:ilvl w:val="0"/>
              <w:numId w:val="9"/>
            </w:numPr>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911812"/>
              <w:lock w:val="sdtLocked"/>
            </w:sdtPr>
            <w:sdtContent>
              <w:r w:rsidR="00CD5C2E" w:rsidRPr="00CD5C2E">
                <w:rPr>
                  <w:rFonts w:hint="eastAsia"/>
                  <w:b w:val="0"/>
                  <w:sz w:val="24"/>
                  <w:szCs w:val="24"/>
                </w:rPr>
                <w:t>2017</w:t>
              </w:r>
              <w:r w:rsidR="00CD5C2E" w:rsidRPr="00CD5C2E">
                <w:rPr>
                  <w:rFonts w:hint="eastAsia"/>
                  <w:b w:val="0"/>
                  <w:sz w:val="24"/>
                  <w:szCs w:val="24"/>
                </w:rPr>
                <w:t>年度财务决算报告及</w:t>
              </w:r>
              <w:r w:rsidR="00CD5C2E" w:rsidRPr="00CD5C2E">
                <w:rPr>
                  <w:rFonts w:hint="eastAsia"/>
                  <w:b w:val="0"/>
                  <w:sz w:val="24"/>
                  <w:szCs w:val="24"/>
                </w:rPr>
                <w:t>2018</w:t>
              </w:r>
              <w:r w:rsidR="00CD5C2E" w:rsidRPr="00CD5C2E">
                <w:rPr>
                  <w:rFonts w:hint="eastAsia"/>
                  <w:b w:val="0"/>
                  <w:sz w:val="24"/>
                  <w:szCs w:val="24"/>
                </w:rPr>
                <w:t>年度财务预算方案</w:t>
              </w:r>
            </w:sdtContent>
          </w:sdt>
        </w:p>
        <w:p w:rsidR="0086757B" w:rsidRDefault="0086757B" w:rsidP="006148F8">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11813"/>
              <w:lock w:val="sdtLocked"/>
              <w:comboBox>
                <w:listItem w:displayText="通过" w:value="通过"/>
                <w:listItem w:displayText="不通过" w:value="不通过"/>
              </w:comboBox>
            </w:sdtPr>
            <w:sdtContent>
              <w:r w:rsidR="0090639F">
                <w:rPr>
                  <w:rFonts w:hint="eastAsia"/>
                  <w:sz w:val="24"/>
                  <w:szCs w:val="24"/>
                </w:rPr>
                <w:t>通过</w:t>
              </w:r>
            </w:sdtContent>
          </w:sdt>
        </w:p>
        <w:p w:rsidR="0086757B" w:rsidRDefault="0086757B" w:rsidP="006148F8">
          <w:pPr>
            <w:spacing w:line="360" w:lineRule="auto"/>
            <w:ind w:firstLineChars="150" w:firstLine="360"/>
            <w:rPr>
              <w:sz w:val="24"/>
              <w:szCs w:val="24"/>
            </w:rPr>
          </w:pPr>
          <w:r>
            <w:rPr>
              <w:rFonts w:hint="eastAsia"/>
              <w:sz w:val="24"/>
              <w:szCs w:val="24"/>
            </w:rPr>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1701"/>
            <w:gridCol w:w="1276"/>
            <w:gridCol w:w="1559"/>
            <w:gridCol w:w="1134"/>
            <w:gridCol w:w="1418"/>
            <w:gridCol w:w="1134"/>
          </w:tblGrid>
          <w:tr w:rsidR="00BB7BB1" w:rsidRPr="001E4F86" w:rsidTr="00661E2A">
            <w:trPr>
              <w:trHeight w:val="300"/>
            </w:trPr>
            <w:tc>
              <w:tcPr>
                <w:tcW w:w="993" w:type="dxa"/>
                <w:vMerge w:val="restart"/>
              </w:tcPr>
              <w:p w:rsidR="00BB7BB1" w:rsidRPr="001E4F86" w:rsidRDefault="00BB7BB1" w:rsidP="00661E2A">
                <w:pPr>
                  <w:spacing w:line="600" w:lineRule="exact"/>
                  <w:jc w:val="center"/>
                  <w:rPr>
                    <w:rFonts w:ascii="宋体" w:hAnsi="宋体"/>
                    <w:color w:val="000000"/>
                    <w:szCs w:val="21"/>
                  </w:rPr>
                </w:pPr>
                <w:r w:rsidRPr="001E4F86">
                  <w:rPr>
                    <w:rFonts w:ascii="宋体" w:hAnsi="宋体" w:hint="eastAsia"/>
                    <w:color w:val="000000"/>
                    <w:szCs w:val="21"/>
                  </w:rPr>
                  <w:t>股东</w:t>
                </w:r>
              </w:p>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类型</w:t>
                </w:r>
              </w:p>
            </w:tc>
            <w:tc>
              <w:tcPr>
                <w:tcW w:w="2977" w:type="dxa"/>
                <w:gridSpan w:val="2"/>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同意</w:t>
                </w:r>
              </w:p>
            </w:tc>
            <w:tc>
              <w:tcPr>
                <w:tcW w:w="2693" w:type="dxa"/>
                <w:gridSpan w:val="2"/>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552" w:type="dxa"/>
                <w:gridSpan w:val="2"/>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BB7BB1" w:rsidRPr="001E4F86" w:rsidTr="00661E2A">
            <w:trPr>
              <w:trHeight w:val="300"/>
            </w:trPr>
            <w:tc>
              <w:tcPr>
                <w:tcW w:w="993" w:type="dxa"/>
                <w:vMerge/>
              </w:tcPr>
              <w:p w:rsidR="00BB7BB1" w:rsidRPr="001E4F86" w:rsidRDefault="00BB7BB1" w:rsidP="00661E2A">
                <w:pPr>
                  <w:spacing w:line="600" w:lineRule="exact"/>
                  <w:jc w:val="center"/>
                  <w:rPr>
                    <w:rFonts w:ascii="宋体"/>
                    <w:color w:val="000000"/>
                    <w:szCs w:val="21"/>
                  </w:rPr>
                </w:pPr>
              </w:p>
            </w:tc>
            <w:tc>
              <w:tcPr>
                <w:tcW w:w="1701"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276"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559"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418"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BB7BB1" w:rsidRPr="001E4F86" w:rsidTr="00661E2A">
            <w:tc>
              <w:tcPr>
                <w:tcW w:w="993" w:type="dxa"/>
              </w:tcPr>
              <w:p w:rsidR="00BB7BB1" w:rsidRPr="001E4F86" w:rsidRDefault="00BB7BB1" w:rsidP="00661E2A">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1167"/>
                <w:lock w:val="sdtLocked"/>
              </w:sdtPr>
              <w:sdtContent>
                <w:tc>
                  <w:tcPr>
                    <w:tcW w:w="1701" w:type="dxa"/>
                  </w:tcPr>
                  <w:p w:rsidR="00BB7BB1" w:rsidRPr="001E4F86" w:rsidRDefault="00BB7BB1" w:rsidP="00661E2A">
                    <w:pPr>
                      <w:spacing w:line="600" w:lineRule="exact"/>
                      <w:jc w:val="right"/>
                      <w:rPr>
                        <w:rFonts w:ascii="宋体"/>
                        <w:szCs w:val="21"/>
                      </w:rPr>
                    </w:pPr>
                    <w:r w:rsidRPr="001E4F86">
                      <w:rPr>
                        <w:rFonts w:ascii="宋体"/>
                        <w:szCs w:val="21"/>
                      </w:rPr>
                      <w:t>12,643,591,258</w:t>
                    </w:r>
                  </w:p>
                </w:tc>
              </w:sdtContent>
            </w:sdt>
            <w:sdt>
              <w:sdtPr>
                <w:rPr>
                  <w:rFonts w:ascii="宋体"/>
                  <w:szCs w:val="21"/>
                </w:rPr>
                <w:alias w:val="非累积投票议案表决情况_A股同意比例"/>
                <w:tag w:val="_GBC_baa01c35de4c4da5999507b346370a05"/>
                <w:id w:val="771168"/>
                <w:lock w:val="sdtLocked"/>
              </w:sdtPr>
              <w:sdtContent>
                <w:tc>
                  <w:tcPr>
                    <w:tcW w:w="1276" w:type="dxa"/>
                  </w:tcPr>
                  <w:p w:rsidR="00BB7BB1" w:rsidRPr="001E4F86" w:rsidRDefault="00BB7BB1" w:rsidP="00661E2A">
                    <w:pPr>
                      <w:spacing w:line="600" w:lineRule="exact"/>
                      <w:jc w:val="right"/>
                      <w:rPr>
                        <w:rFonts w:ascii="宋体"/>
                        <w:szCs w:val="21"/>
                      </w:rPr>
                    </w:pPr>
                    <w:r w:rsidRPr="001E4F86">
                      <w:rPr>
                        <w:rFonts w:ascii="宋体"/>
                        <w:szCs w:val="21"/>
                      </w:rPr>
                      <w:t>99.9658</w:t>
                    </w:r>
                  </w:p>
                </w:tc>
              </w:sdtContent>
            </w:sdt>
            <w:sdt>
              <w:sdtPr>
                <w:rPr>
                  <w:rFonts w:ascii="宋体"/>
                  <w:szCs w:val="21"/>
                </w:rPr>
                <w:alias w:val="非累积投票议案表决情况_A股反对票数"/>
                <w:tag w:val="_GBC_aeddc7b9df07427a8287a3319656953b"/>
                <w:id w:val="771169"/>
                <w:lock w:val="sdtLocked"/>
              </w:sdtPr>
              <w:sdtContent>
                <w:tc>
                  <w:tcPr>
                    <w:tcW w:w="1559" w:type="dxa"/>
                  </w:tcPr>
                  <w:p w:rsidR="00BB7BB1" w:rsidRPr="001E4F86" w:rsidRDefault="00BB7BB1" w:rsidP="00661E2A">
                    <w:pPr>
                      <w:spacing w:line="600" w:lineRule="exact"/>
                      <w:jc w:val="right"/>
                      <w:rPr>
                        <w:rFonts w:ascii="宋体"/>
                        <w:szCs w:val="21"/>
                      </w:rPr>
                    </w:pPr>
                    <w:r w:rsidRPr="001E4F86">
                      <w:rPr>
                        <w:rFonts w:ascii="宋体"/>
                        <w:szCs w:val="21"/>
                      </w:rPr>
                      <w:t>3,210,822</w:t>
                    </w:r>
                  </w:p>
                </w:tc>
              </w:sdtContent>
            </w:sdt>
            <w:sdt>
              <w:sdtPr>
                <w:rPr>
                  <w:rFonts w:ascii="宋体"/>
                  <w:szCs w:val="21"/>
                </w:rPr>
                <w:alias w:val="非累积投票议案表决情况_A股反对比例"/>
                <w:tag w:val="_GBC_2fbfff06037f464baa9501f7aaaeeca4"/>
                <w:id w:val="771170"/>
                <w:lock w:val="sdtLocked"/>
              </w:sdtPr>
              <w:sdtContent>
                <w:tc>
                  <w:tcPr>
                    <w:tcW w:w="1134" w:type="dxa"/>
                  </w:tcPr>
                  <w:p w:rsidR="00BB7BB1" w:rsidRPr="001E4F86" w:rsidRDefault="00BB7BB1" w:rsidP="00661E2A">
                    <w:pPr>
                      <w:spacing w:line="600" w:lineRule="exact"/>
                      <w:jc w:val="right"/>
                      <w:rPr>
                        <w:rFonts w:ascii="宋体"/>
                        <w:szCs w:val="21"/>
                      </w:rPr>
                    </w:pPr>
                    <w:r w:rsidRPr="001E4F86">
                      <w:rPr>
                        <w:rFonts w:ascii="宋体"/>
                        <w:szCs w:val="21"/>
                      </w:rPr>
                      <w:t>0.0253</w:t>
                    </w:r>
                  </w:p>
                </w:tc>
              </w:sdtContent>
            </w:sdt>
            <w:sdt>
              <w:sdtPr>
                <w:rPr>
                  <w:rFonts w:ascii="宋体"/>
                  <w:szCs w:val="21"/>
                </w:rPr>
                <w:alias w:val="非累积投票议案表决情况_A股弃权票数"/>
                <w:tag w:val="_GBC_311dad2ae32a4a41b5f70fe48cb445b5"/>
                <w:id w:val="771171"/>
                <w:lock w:val="sdtLocked"/>
              </w:sdtPr>
              <w:sdtContent>
                <w:tc>
                  <w:tcPr>
                    <w:tcW w:w="1418" w:type="dxa"/>
                  </w:tcPr>
                  <w:p w:rsidR="00BB7BB1" w:rsidRPr="001E4F86" w:rsidRDefault="00BB7BB1" w:rsidP="00661E2A">
                    <w:pPr>
                      <w:spacing w:line="600" w:lineRule="exact"/>
                      <w:jc w:val="right"/>
                      <w:rPr>
                        <w:rFonts w:ascii="宋体"/>
                        <w:szCs w:val="21"/>
                      </w:rPr>
                    </w:pPr>
                    <w:r w:rsidRPr="001E4F86">
                      <w:rPr>
                        <w:rFonts w:ascii="宋体"/>
                        <w:szCs w:val="21"/>
                      </w:rPr>
                      <w:t>1,102,801</w:t>
                    </w:r>
                  </w:p>
                </w:tc>
              </w:sdtContent>
            </w:sdt>
            <w:sdt>
              <w:sdtPr>
                <w:rPr>
                  <w:rFonts w:ascii="宋体"/>
                  <w:szCs w:val="21"/>
                </w:rPr>
                <w:alias w:val="非累积投票议案表决情况_A股弃权比例"/>
                <w:tag w:val="_GBC_3723b88f133b472497fbb1e22ce723a0"/>
                <w:id w:val="771172"/>
                <w:lock w:val="sdtLocked"/>
              </w:sdtPr>
              <w:sdtContent>
                <w:tc>
                  <w:tcPr>
                    <w:tcW w:w="1134" w:type="dxa"/>
                  </w:tcPr>
                  <w:p w:rsidR="00BB7BB1" w:rsidRPr="001E4F86" w:rsidRDefault="00BB7BB1" w:rsidP="00661E2A">
                    <w:pPr>
                      <w:spacing w:line="600" w:lineRule="exact"/>
                      <w:jc w:val="right"/>
                      <w:rPr>
                        <w:rFonts w:ascii="宋体"/>
                        <w:szCs w:val="21"/>
                      </w:rPr>
                    </w:pPr>
                    <w:r w:rsidRPr="001E4F86">
                      <w:rPr>
                        <w:rFonts w:ascii="宋体"/>
                        <w:szCs w:val="21"/>
                      </w:rPr>
                      <w:t>0.0089</w:t>
                    </w:r>
                  </w:p>
                </w:tc>
              </w:sdtContent>
            </w:sdt>
          </w:tr>
        </w:tbl>
        <w:p w:rsidR="00BB7BB1" w:rsidRDefault="00BB7BB1"/>
        <w:p w:rsidR="0086757B" w:rsidRDefault="007C0BC1"/>
      </w:sdtContent>
    </w:sdt>
    <w:sdt>
      <w:sdtPr>
        <w:rPr>
          <w:b w:val="0"/>
          <w:bCs w:val="0"/>
          <w:sz w:val="21"/>
          <w:szCs w:val="22"/>
        </w:rPr>
        <w:alias w:val="模块:非累积投票议案"/>
        <w:tag w:val="_SEC_fd138d262d644e50920ea2bdb258ac70"/>
        <w:id w:val="2911827"/>
        <w:lock w:val="sdtLocked"/>
      </w:sdtPr>
      <w:sdtContent>
        <w:p w:rsidR="0086757B" w:rsidRDefault="0086757B" w:rsidP="006148F8">
          <w:pPr>
            <w:pStyle w:val="3"/>
            <w:keepNext w:val="0"/>
            <w:keepLines w:val="0"/>
            <w:numPr>
              <w:ilvl w:val="0"/>
              <w:numId w:val="9"/>
            </w:numPr>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911829"/>
              <w:lock w:val="sdtLocked"/>
            </w:sdtPr>
            <w:sdtContent>
              <w:r w:rsidR="00CD5C2E" w:rsidRPr="00CD5C2E">
                <w:rPr>
                  <w:rFonts w:hint="eastAsia"/>
                  <w:b w:val="0"/>
                  <w:sz w:val="24"/>
                  <w:szCs w:val="24"/>
                </w:rPr>
                <w:t>2017</w:t>
              </w:r>
              <w:r w:rsidR="00CD5C2E" w:rsidRPr="00CD5C2E">
                <w:rPr>
                  <w:rFonts w:hint="eastAsia"/>
                  <w:b w:val="0"/>
                  <w:sz w:val="24"/>
                  <w:szCs w:val="24"/>
                </w:rPr>
                <w:t>年度利润分配预案</w:t>
              </w:r>
            </w:sdtContent>
          </w:sdt>
        </w:p>
        <w:p w:rsidR="0086757B" w:rsidRDefault="0086757B" w:rsidP="006148F8">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11830"/>
              <w:lock w:val="sdtLocked"/>
              <w:comboBox>
                <w:listItem w:displayText="通过" w:value="通过"/>
                <w:listItem w:displayText="不通过" w:value="不通过"/>
              </w:comboBox>
            </w:sdtPr>
            <w:sdtContent>
              <w:r w:rsidR="0090639F">
                <w:rPr>
                  <w:rFonts w:hint="eastAsia"/>
                  <w:sz w:val="24"/>
                  <w:szCs w:val="24"/>
                </w:rPr>
                <w:t>通过</w:t>
              </w:r>
            </w:sdtContent>
          </w:sdt>
        </w:p>
        <w:p w:rsidR="0086757B" w:rsidRDefault="0086757B" w:rsidP="006148F8">
          <w:pPr>
            <w:spacing w:line="360" w:lineRule="auto"/>
            <w:ind w:firstLineChars="150" w:firstLine="360"/>
            <w:rPr>
              <w:sz w:val="24"/>
              <w:szCs w:val="24"/>
            </w:rPr>
          </w:pPr>
          <w:r>
            <w:rPr>
              <w:rFonts w:hint="eastAsia"/>
              <w:sz w:val="24"/>
              <w:szCs w:val="24"/>
            </w:rPr>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1701"/>
            <w:gridCol w:w="1276"/>
            <w:gridCol w:w="1559"/>
            <w:gridCol w:w="1134"/>
            <w:gridCol w:w="1418"/>
            <w:gridCol w:w="1134"/>
          </w:tblGrid>
          <w:tr w:rsidR="00BB7BB1" w:rsidRPr="001E4F86" w:rsidTr="00661E2A">
            <w:trPr>
              <w:trHeight w:val="300"/>
            </w:trPr>
            <w:tc>
              <w:tcPr>
                <w:tcW w:w="993" w:type="dxa"/>
                <w:vMerge w:val="restart"/>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股东类型</w:t>
                </w:r>
              </w:p>
            </w:tc>
            <w:tc>
              <w:tcPr>
                <w:tcW w:w="2977" w:type="dxa"/>
                <w:gridSpan w:val="2"/>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同意</w:t>
                </w:r>
              </w:p>
            </w:tc>
            <w:tc>
              <w:tcPr>
                <w:tcW w:w="2693" w:type="dxa"/>
                <w:gridSpan w:val="2"/>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552" w:type="dxa"/>
                <w:gridSpan w:val="2"/>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BB7BB1" w:rsidRPr="001E4F86" w:rsidTr="00661E2A">
            <w:trPr>
              <w:trHeight w:val="300"/>
            </w:trPr>
            <w:tc>
              <w:tcPr>
                <w:tcW w:w="993" w:type="dxa"/>
                <w:vMerge/>
              </w:tcPr>
              <w:p w:rsidR="00BB7BB1" w:rsidRPr="001E4F86" w:rsidRDefault="00BB7BB1" w:rsidP="00661E2A">
                <w:pPr>
                  <w:spacing w:line="600" w:lineRule="exact"/>
                  <w:jc w:val="center"/>
                  <w:rPr>
                    <w:rFonts w:ascii="宋体"/>
                    <w:color w:val="000000"/>
                    <w:szCs w:val="21"/>
                  </w:rPr>
                </w:pPr>
              </w:p>
            </w:tc>
            <w:tc>
              <w:tcPr>
                <w:tcW w:w="1701"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276"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559"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418"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BB7BB1" w:rsidRPr="001E4F86" w:rsidTr="00661E2A">
            <w:tc>
              <w:tcPr>
                <w:tcW w:w="993" w:type="dxa"/>
              </w:tcPr>
              <w:p w:rsidR="00BB7BB1" w:rsidRPr="001E4F86" w:rsidRDefault="00BB7BB1" w:rsidP="00661E2A">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1188"/>
                <w:lock w:val="sdtLocked"/>
              </w:sdtPr>
              <w:sdtContent>
                <w:tc>
                  <w:tcPr>
                    <w:tcW w:w="1701" w:type="dxa"/>
                  </w:tcPr>
                  <w:p w:rsidR="00BB7BB1" w:rsidRPr="001E4F86" w:rsidRDefault="00BB7BB1" w:rsidP="00661E2A">
                    <w:pPr>
                      <w:spacing w:line="600" w:lineRule="exact"/>
                      <w:jc w:val="right"/>
                      <w:rPr>
                        <w:rFonts w:ascii="宋体"/>
                        <w:szCs w:val="21"/>
                      </w:rPr>
                    </w:pPr>
                    <w:r w:rsidRPr="001E4F86">
                      <w:rPr>
                        <w:rFonts w:ascii="宋体"/>
                        <w:szCs w:val="21"/>
                      </w:rPr>
                      <w:t>12,643,586,858</w:t>
                    </w:r>
                  </w:p>
                </w:tc>
              </w:sdtContent>
            </w:sdt>
            <w:sdt>
              <w:sdtPr>
                <w:rPr>
                  <w:rFonts w:ascii="宋体"/>
                  <w:szCs w:val="21"/>
                </w:rPr>
                <w:alias w:val="非累积投票议案表决情况_A股同意比例"/>
                <w:tag w:val="_GBC_baa01c35de4c4da5999507b346370a05"/>
                <w:id w:val="771189"/>
                <w:lock w:val="sdtLocked"/>
              </w:sdtPr>
              <w:sdtContent>
                <w:tc>
                  <w:tcPr>
                    <w:tcW w:w="1276" w:type="dxa"/>
                  </w:tcPr>
                  <w:p w:rsidR="00BB7BB1" w:rsidRPr="001E4F86" w:rsidRDefault="00BB7BB1" w:rsidP="00661E2A">
                    <w:pPr>
                      <w:spacing w:line="600" w:lineRule="exact"/>
                      <w:jc w:val="right"/>
                      <w:rPr>
                        <w:rFonts w:ascii="宋体"/>
                        <w:szCs w:val="21"/>
                      </w:rPr>
                    </w:pPr>
                    <w:r w:rsidRPr="001E4F86">
                      <w:rPr>
                        <w:rFonts w:ascii="宋体"/>
                        <w:szCs w:val="21"/>
                      </w:rPr>
                      <w:t>99.9658</w:t>
                    </w:r>
                  </w:p>
                </w:tc>
              </w:sdtContent>
            </w:sdt>
            <w:sdt>
              <w:sdtPr>
                <w:rPr>
                  <w:rFonts w:ascii="宋体"/>
                  <w:szCs w:val="21"/>
                </w:rPr>
                <w:alias w:val="非累积投票议案表决情况_A股反对票数"/>
                <w:tag w:val="_GBC_aeddc7b9df07427a8287a3319656953b"/>
                <w:id w:val="771190"/>
                <w:lock w:val="sdtLocked"/>
              </w:sdtPr>
              <w:sdtContent>
                <w:tc>
                  <w:tcPr>
                    <w:tcW w:w="1559" w:type="dxa"/>
                  </w:tcPr>
                  <w:p w:rsidR="00BB7BB1" w:rsidRPr="001E4F86" w:rsidRDefault="00BB7BB1" w:rsidP="00661E2A">
                    <w:pPr>
                      <w:spacing w:line="600" w:lineRule="exact"/>
                      <w:jc w:val="right"/>
                      <w:rPr>
                        <w:rFonts w:ascii="宋体"/>
                        <w:szCs w:val="21"/>
                      </w:rPr>
                    </w:pPr>
                    <w:r w:rsidRPr="001E4F86">
                      <w:rPr>
                        <w:rFonts w:ascii="宋体"/>
                        <w:szCs w:val="21"/>
                      </w:rPr>
                      <w:t>3,680,522</w:t>
                    </w:r>
                  </w:p>
                </w:tc>
              </w:sdtContent>
            </w:sdt>
            <w:sdt>
              <w:sdtPr>
                <w:rPr>
                  <w:rFonts w:ascii="宋体"/>
                  <w:szCs w:val="21"/>
                </w:rPr>
                <w:alias w:val="非累积投票议案表决情况_A股反对比例"/>
                <w:tag w:val="_GBC_2fbfff06037f464baa9501f7aaaeeca4"/>
                <w:id w:val="771191"/>
                <w:lock w:val="sdtLocked"/>
              </w:sdtPr>
              <w:sdtContent>
                <w:tc>
                  <w:tcPr>
                    <w:tcW w:w="1134" w:type="dxa"/>
                  </w:tcPr>
                  <w:p w:rsidR="00BB7BB1" w:rsidRPr="001E4F86" w:rsidRDefault="00BB7BB1" w:rsidP="00661E2A">
                    <w:pPr>
                      <w:spacing w:line="600" w:lineRule="exact"/>
                      <w:jc w:val="right"/>
                      <w:rPr>
                        <w:rFonts w:ascii="宋体"/>
                        <w:szCs w:val="21"/>
                      </w:rPr>
                    </w:pPr>
                    <w:r w:rsidRPr="001E4F86">
                      <w:rPr>
                        <w:rFonts w:ascii="宋体"/>
                        <w:szCs w:val="21"/>
                      </w:rPr>
                      <w:t>0.0290</w:t>
                    </w:r>
                  </w:p>
                </w:tc>
              </w:sdtContent>
            </w:sdt>
            <w:sdt>
              <w:sdtPr>
                <w:rPr>
                  <w:rFonts w:ascii="宋体"/>
                  <w:szCs w:val="21"/>
                </w:rPr>
                <w:alias w:val="非累积投票议案表决情况_A股弃权票数"/>
                <w:tag w:val="_GBC_311dad2ae32a4a41b5f70fe48cb445b5"/>
                <w:id w:val="771192"/>
                <w:lock w:val="sdtLocked"/>
              </w:sdtPr>
              <w:sdtContent>
                <w:tc>
                  <w:tcPr>
                    <w:tcW w:w="1418" w:type="dxa"/>
                  </w:tcPr>
                  <w:p w:rsidR="00BB7BB1" w:rsidRPr="001E4F86" w:rsidRDefault="00BB7BB1" w:rsidP="00661E2A">
                    <w:pPr>
                      <w:spacing w:line="600" w:lineRule="exact"/>
                      <w:jc w:val="right"/>
                      <w:rPr>
                        <w:rFonts w:ascii="宋体"/>
                        <w:szCs w:val="21"/>
                      </w:rPr>
                    </w:pPr>
                    <w:r w:rsidRPr="001E4F86">
                      <w:rPr>
                        <w:rFonts w:ascii="宋体"/>
                        <w:szCs w:val="21"/>
                      </w:rPr>
                      <w:t>637,501</w:t>
                    </w:r>
                  </w:p>
                </w:tc>
              </w:sdtContent>
            </w:sdt>
            <w:sdt>
              <w:sdtPr>
                <w:rPr>
                  <w:rFonts w:ascii="宋体"/>
                  <w:szCs w:val="21"/>
                </w:rPr>
                <w:alias w:val="非累积投票议案表决情况_A股弃权比例"/>
                <w:tag w:val="_GBC_3723b88f133b472497fbb1e22ce723a0"/>
                <w:id w:val="771193"/>
                <w:lock w:val="sdtLocked"/>
              </w:sdtPr>
              <w:sdtContent>
                <w:tc>
                  <w:tcPr>
                    <w:tcW w:w="1134" w:type="dxa"/>
                  </w:tcPr>
                  <w:p w:rsidR="00BB7BB1" w:rsidRPr="001E4F86" w:rsidRDefault="00BB7BB1" w:rsidP="00661E2A">
                    <w:pPr>
                      <w:spacing w:line="600" w:lineRule="exact"/>
                      <w:jc w:val="right"/>
                      <w:rPr>
                        <w:rFonts w:ascii="宋体"/>
                        <w:szCs w:val="21"/>
                      </w:rPr>
                    </w:pPr>
                    <w:r w:rsidRPr="001E4F86">
                      <w:rPr>
                        <w:rFonts w:ascii="宋体"/>
                        <w:szCs w:val="21"/>
                      </w:rPr>
                      <w:t>0.0052</w:t>
                    </w:r>
                  </w:p>
                </w:tc>
              </w:sdtContent>
            </w:sdt>
          </w:tr>
        </w:tbl>
        <w:p w:rsidR="001F2F7D" w:rsidRDefault="007C0BC1"/>
      </w:sdtContent>
    </w:sdt>
    <w:sdt>
      <w:sdtPr>
        <w:rPr>
          <w:b w:val="0"/>
          <w:bCs w:val="0"/>
          <w:sz w:val="21"/>
          <w:szCs w:val="22"/>
        </w:rPr>
        <w:alias w:val="模块:非累积投票议案"/>
        <w:tag w:val="_SEC_fd138d262d644e50920ea2bdb258ac70"/>
        <w:id w:val="2913064"/>
        <w:lock w:val="sdtLocked"/>
      </w:sdtPr>
      <w:sdtContent>
        <w:p w:rsidR="001F2F7D" w:rsidRDefault="001F2F7D" w:rsidP="001F2F7D">
          <w:pPr>
            <w:pStyle w:val="3"/>
            <w:keepNext w:val="0"/>
            <w:keepLines w:val="0"/>
            <w:numPr>
              <w:ilvl w:val="0"/>
              <w:numId w:val="9"/>
            </w:numPr>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913066"/>
              <w:lock w:val="sdtLocked"/>
            </w:sdtPr>
            <w:sdtContent>
              <w:r w:rsidR="00CD5C2E" w:rsidRPr="00CD5C2E">
                <w:rPr>
                  <w:rFonts w:hint="eastAsia"/>
                  <w:b w:val="0"/>
                  <w:sz w:val="24"/>
                  <w:szCs w:val="24"/>
                </w:rPr>
                <w:t>关于聘请</w:t>
              </w:r>
              <w:r w:rsidR="00CD5C2E" w:rsidRPr="00CD5C2E">
                <w:rPr>
                  <w:rFonts w:hint="eastAsia"/>
                  <w:b w:val="0"/>
                  <w:sz w:val="24"/>
                  <w:szCs w:val="24"/>
                </w:rPr>
                <w:t>2018</w:t>
              </w:r>
              <w:r w:rsidR="00CD5C2E" w:rsidRPr="00CD5C2E">
                <w:rPr>
                  <w:rFonts w:hint="eastAsia"/>
                  <w:b w:val="0"/>
                  <w:sz w:val="24"/>
                  <w:szCs w:val="24"/>
                </w:rPr>
                <w:t>年度会计师事务所的议案</w:t>
              </w:r>
            </w:sdtContent>
          </w:sdt>
        </w:p>
        <w:p w:rsidR="001F2F7D" w:rsidRDefault="001F2F7D" w:rsidP="001F2F7D">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13067"/>
              <w:lock w:val="sdtLocked"/>
              <w:comboBox>
                <w:listItem w:displayText="通过" w:value="通过"/>
                <w:listItem w:displayText="不通过" w:value="不通过"/>
              </w:comboBox>
            </w:sdtPr>
            <w:sdtContent>
              <w:r w:rsidR="0090639F">
                <w:rPr>
                  <w:rFonts w:hint="eastAsia"/>
                  <w:sz w:val="24"/>
                  <w:szCs w:val="24"/>
                </w:rPr>
                <w:t>通过</w:t>
              </w:r>
            </w:sdtContent>
          </w:sdt>
        </w:p>
        <w:p w:rsidR="001F2F7D" w:rsidRDefault="001F2F7D" w:rsidP="001F2F7D">
          <w:pPr>
            <w:spacing w:line="360" w:lineRule="auto"/>
            <w:ind w:firstLineChars="150" w:firstLine="360"/>
            <w:rPr>
              <w:sz w:val="24"/>
              <w:szCs w:val="24"/>
            </w:rPr>
          </w:pPr>
          <w:r>
            <w:rPr>
              <w:rFonts w:hint="eastAsia"/>
              <w:sz w:val="24"/>
              <w:szCs w:val="24"/>
            </w:rPr>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1701"/>
            <w:gridCol w:w="1276"/>
            <w:gridCol w:w="1559"/>
            <w:gridCol w:w="1134"/>
            <w:gridCol w:w="1418"/>
            <w:gridCol w:w="1134"/>
          </w:tblGrid>
          <w:tr w:rsidR="00BB7BB1" w:rsidRPr="001E4F86" w:rsidTr="00661E2A">
            <w:trPr>
              <w:trHeight w:val="300"/>
            </w:trPr>
            <w:tc>
              <w:tcPr>
                <w:tcW w:w="993" w:type="dxa"/>
                <w:vMerge w:val="restart"/>
              </w:tcPr>
              <w:p w:rsidR="00BB7BB1" w:rsidRPr="001E4F86" w:rsidRDefault="00BB7BB1" w:rsidP="00661E2A">
                <w:pPr>
                  <w:spacing w:line="600" w:lineRule="exact"/>
                  <w:jc w:val="center"/>
                  <w:rPr>
                    <w:rFonts w:ascii="宋体" w:hAnsi="宋体"/>
                    <w:color w:val="000000"/>
                    <w:szCs w:val="21"/>
                  </w:rPr>
                </w:pPr>
                <w:r w:rsidRPr="001E4F86">
                  <w:rPr>
                    <w:rFonts w:ascii="宋体" w:hAnsi="宋体" w:hint="eastAsia"/>
                    <w:color w:val="000000"/>
                    <w:szCs w:val="21"/>
                  </w:rPr>
                  <w:t>股东</w:t>
                </w:r>
              </w:p>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类型</w:t>
                </w:r>
              </w:p>
            </w:tc>
            <w:tc>
              <w:tcPr>
                <w:tcW w:w="2977" w:type="dxa"/>
                <w:gridSpan w:val="2"/>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同意</w:t>
                </w:r>
              </w:p>
            </w:tc>
            <w:tc>
              <w:tcPr>
                <w:tcW w:w="2693" w:type="dxa"/>
                <w:gridSpan w:val="2"/>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552" w:type="dxa"/>
                <w:gridSpan w:val="2"/>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BB7BB1" w:rsidRPr="001E4F86" w:rsidTr="00661E2A">
            <w:trPr>
              <w:trHeight w:val="300"/>
            </w:trPr>
            <w:tc>
              <w:tcPr>
                <w:tcW w:w="993" w:type="dxa"/>
                <w:vMerge/>
              </w:tcPr>
              <w:p w:rsidR="00BB7BB1" w:rsidRPr="001E4F86" w:rsidRDefault="00BB7BB1" w:rsidP="00661E2A">
                <w:pPr>
                  <w:spacing w:line="600" w:lineRule="exact"/>
                  <w:jc w:val="center"/>
                  <w:rPr>
                    <w:rFonts w:ascii="宋体"/>
                    <w:color w:val="000000"/>
                    <w:szCs w:val="21"/>
                  </w:rPr>
                </w:pPr>
              </w:p>
            </w:tc>
            <w:tc>
              <w:tcPr>
                <w:tcW w:w="1701"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276"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559"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418"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BB7BB1" w:rsidRPr="001E4F86" w:rsidRDefault="00BB7BB1"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BB7BB1" w:rsidRPr="001E4F86" w:rsidTr="00661E2A">
            <w:tc>
              <w:tcPr>
                <w:tcW w:w="993" w:type="dxa"/>
              </w:tcPr>
              <w:p w:rsidR="00BB7BB1" w:rsidRPr="001E4F86" w:rsidRDefault="00BB7BB1" w:rsidP="00661E2A">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1209"/>
                <w:lock w:val="sdtLocked"/>
              </w:sdtPr>
              <w:sdtContent>
                <w:tc>
                  <w:tcPr>
                    <w:tcW w:w="1701" w:type="dxa"/>
                  </w:tcPr>
                  <w:p w:rsidR="00BB7BB1" w:rsidRPr="001E4F86" w:rsidRDefault="00BB7BB1" w:rsidP="00661E2A">
                    <w:pPr>
                      <w:spacing w:line="600" w:lineRule="exact"/>
                      <w:jc w:val="right"/>
                      <w:rPr>
                        <w:rFonts w:ascii="宋体"/>
                        <w:szCs w:val="21"/>
                      </w:rPr>
                    </w:pPr>
                    <w:r w:rsidRPr="001E4F86">
                      <w:rPr>
                        <w:rFonts w:ascii="宋体"/>
                        <w:szCs w:val="21"/>
                      </w:rPr>
                      <w:t>12,642,281,500</w:t>
                    </w:r>
                  </w:p>
                </w:tc>
              </w:sdtContent>
            </w:sdt>
            <w:sdt>
              <w:sdtPr>
                <w:rPr>
                  <w:rFonts w:ascii="宋体"/>
                  <w:szCs w:val="21"/>
                </w:rPr>
                <w:alias w:val="非累积投票议案表决情况_A股同意比例"/>
                <w:tag w:val="_GBC_baa01c35de4c4da5999507b346370a05"/>
                <w:id w:val="771210"/>
                <w:lock w:val="sdtLocked"/>
              </w:sdtPr>
              <w:sdtContent>
                <w:tc>
                  <w:tcPr>
                    <w:tcW w:w="1276" w:type="dxa"/>
                  </w:tcPr>
                  <w:p w:rsidR="00BB7BB1" w:rsidRPr="001E4F86" w:rsidRDefault="00BB7BB1" w:rsidP="00661E2A">
                    <w:pPr>
                      <w:spacing w:line="600" w:lineRule="exact"/>
                      <w:jc w:val="right"/>
                      <w:rPr>
                        <w:rFonts w:ascii="宋体"/>
                        <w:szCs w:val="21"/>
                      </w:rPr>
                    </w:pPr>
                    <w:r w:rsidRPr="001E4F86">
                      <w:rPr>
                        <w:rFonts w:ascii="宋体"/>
                        <w:szCs w:val="21"/>
                      </w:rPr>
                      <w:t>99.9555</w:t>
                    </w:r>
                  </w:p>
                </w:tc>
              </w:sdtContent>
            </w:sdt>
            <w:sdt>
              <w:sdtPr>
                <w:rPr>
                  <w:rFonts w:ascii="宋体"/>
                  <w:szCs w:val="21"/>
                </w:rPr>
                <w:alias w:val="非累积投票议案表决情况_A股反对票数"/>
                <w:tag w:val="_GBC_aeddc7b9df07427a8287a3319656953b"/>
                <w:id w:val="771211"/>
                <w:lock w:val="sdtLocked"/>
              </w:sdtPr>
              <w:sdtContent>
                <w:tc>
                  <w:tcPr>
                    <w:tcW w:w="1559" w:type="dxa"/>
                  </w:tcPr>
                  <w:p w:rsidR="00BB7BB1" w:rsidRPr="001E4F86" w:rsidRDefault="00BB7BB1" w:rsidP="00661E2A">
                    <w:pPr>
                      <w:spacing w:line="600" w:lineRule="exact"/>
                      <w:jc w:val="right"/>
                      <w:rPr>
                        <w:rFonts w:ascii="宋体"/>
                        <w:szCs w:val="21"/>
                      </w:rPr>
                    </w:pPr>
                    <w:r w:rsidRPr="001E4F86">
                      <w:rPr>
                        <w:rFonts w:ascii="宋体"/>
                        <w:szCs w:val="21"/>
                      </w:rPr>
                      <w:t>3,111,922</w:t>
                    </w:r>
                  </w:p>
                </w:tc>
              </w:sdtContent>
            </w:sdt>
            <w:sdt>
              <w:sdtPr>
                <w:rPr>
                  <w:rFonts w:ascii="宋体"/>
                  <w:szCs w:val="21"/>
                </w:rPr>
                <w:alias w:val="非累积投票议案表决情况_A股反对比例"/>
                <w:tag w:val="_GBC_2fbfff06037f464baa9501f7aaaeeca4"/>
                <w:id w:val="771212"/>
                <w:lock w:val="sdtLocked"/>
              </w:sdtPr>
              <w:sdtContent>
                <w:tc>
                  <w:tcPr>
                    <w:tcW w:w="1134" w:type="dxa"/>
                  </w:tcPr>
                  <w:p w:rsidR="00BB7BB1" w:rsidRPr="001E4F86" w:rsidRDefault="00BB7BB1" w:rsidP="00661E2A">
                    <w:pPr>
                      <w:spacing w:line="600" w:lineRule="exact"/>
                      <w:jc w:val="right"/>
                      <w:rPr>
                        <w:rFonts w:ascii="宋体"/>
                        <w:szCs w:val="21"/>
                      </w:rPr>
                    </w:pPr>
                    <w:r w:rsidRPr="001E4F86">
                      <w:rPr>
                        <w:rFonts w:ascii="宋体"/>
                        <w:szCs w:val="21"/>
                      </w:rPr>
                      <w:t>0.0246</w:t>
                    </w:r>
                  </w:p>
                </w:tc>
              </w:sdtContent>
            </w:sdt>
            <w:sdt>
              <w:sdtPr>
                <w:rPr>
                  <w:rFonts w:ascii="宋体"/>
                  <w:szCs w:val="21"/>
                </w:rPr>
                <w:alias w:val="非累积投票议案表决情况_A股弃权票数"/>
                <w:tag w:val="_GBC_311dad2ae32a4a41b5f70fe48cb445b5"/>
                <w:id w:val="771213"/>
                <w:lock w:val="sdtLocked"/>
              </w:sdtPr>
              <w:sdtContent>
                <w:tc>
                  <w:tcPr>
                    <w:tcW w:w="1418" w:type="dxa"/>
                  </w:tcPr>
                  <w:p w:rsidR="00BB7BB1" w:rsidRPr="001E4F86" w:rsidRDefault="00BB7BB1" w:rsidP="00661E2A">
                    <w:pPr>
                      <w:spacing w:line="600" w:lineRule="exact"/>
                      <w:jc w:val="right"/>
                      <w:rPr>
                        <w:rFonts w:ascii="宋体"/>
                        <w:szCs w:val="21"/>
                      </w:rPr>
                    </w:pPr>
                    <w:r w:rsidRPr="001E4F86">
                      <w:rPr>
                        <w:rFonts w:ascii="宋体"/>
                        <w:szCs w:val="21"/>
                      </w:rPr>
                      <w:t>2,511,459</w:t>
                    </w:r>
                  </w:p>
                </w:tc>
              </w:sdtContent>
            </w:sdt>
            <w:sdt>
              <w:sdtPr>
                <w:rPr>
                  <w:rFonts w:ascii="宋体"/>
                  <w:szCs w:val="21"/>
                </w:rPr>
                <w:alias w:val="非累积投票议案表决情况_A股弃权比例"/>
                <w:tag w:val="_GBC_3723b88f133b472497fbb1e22ce723a0"/>
                <w:id w:val="771214"/>
                <w:lock w:val="sdtLocked"/>
              </w:sdtPr>
              <w:sdtContent>
                <w:tc>
                  <w:tcPr>
                    <w:tcW w:w="1134" w:type="dxa"/>
                  </w:tcPr>
                  <w:p w:rsidR="00BB7BB1" w:rsidRPr="001E4F86" w:rsidRDefault="00BB7BB1" w:rsidP="00661E2A">
                    <w:pPr>
                      <w:spacing w:line="600" w:lineRule="exact"/>
                      <w:jc w:val="right"/>
                      <w:rPr>
                        <w:rFonts w:ascii="宋体"/>
                        <w:szCs w:val="21"/>
                      </w:rPr>
                    </w:pPr>
                    <w:r w:rsidRPr="001E4F86">
                      <w:rPr>
                        <w:rFonts w:ascii="宋体"/>
                        <w:szCs w:val="21"/>
                      </w:rPr>
                      <w:t>0.0199</w:t>
                    </w:r>
                  </w:p>
                </w:tc>
              </w:sdtContent>
            </w:sdt>
          </w:tr>
        </w:tbl>
        <w:p w:rsidR="001F2F7D" w:rsidRDefault="007C0BC1"/>
      </w:sdtContent>
    </w:sdt>
    <w:sdt>
      <w:sdtPr>
        <w:rPr>
          <w:b w:val="0"/>
          <w:bCs w:val="0"/>
          <w:sz w:val="21"/>
          <w:szCs w:val="22"/>
        </w:rPr>
        <w:alias w:val="模块:非累积投票议案"/>
        <w:tag w:val="_SEC_fd138d262d644e50920ea2bdb258ac70"/>
        <w:id w:val="2913398"/>
        <w:lock w:val="sdtLocked"/>
      </w:sdtPr>
      <w:sdtContent>
        <w:p w:rsidR="001F2F7D" w:rsidRDefault="001F2F7D" w:rsidP="001F2F7D">
          <w:pPr>
            <w:pStyle w:val="3"/>
            <w:keepNext w:val="0"/>
            <w:keepLines w:val="0"/>
            <w:numPr>
              <w:ilvl w:val="0"/>
              <w:numId w:val="9"/>
            </w:numPr>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913400"/>
              <w:lock w:val="sdtLocked"/>
            </w:sdtPr>
            <w:sdtContent>
              <w:r w:rsidR="00CD5C2E" w:rsidRPr="00CD5C2E">
                <w:rPr>
                  <w:rFonts w:hint="eastAsia"/>
                  <w:b w:val="0"/>
                  <w:sz w:val="24"/>
                  <w:szCs w:val="24"/>
                </w:rPr>
                <w:t>关于发行</w:t>
              </w:r>
              <w:proofErr w:type="gramStart"/>
              <w:r w:rsidR="00CD5C2E" w:rsidRPr="00CD5C2E">
                <w:rPr>
                  <w:rFonts w:hint="eastAsia"/>
                  <w:b w:val="0"/>
                  <w:sz w:val="24"/>
                  <w:szCs w:val="24"/>
                </w:rPr>
                <w:t>减记型</w:t>
              </w:r>
              <w:proofErr w:type="gramEnd"/>
              <w:r w:rsidR="00CD5C2E" w:rsidRPr="00CD5C2E">
                <w:rPr>
                  <w:rFonts w:hint="eastAsia"/>
                  <w:b w:val="0"/>
                  <w:sz w:val="24"/>
                  <w:szCs w:val="24"/>
                </w:rPr>
                <w:t>二级资本债券的议案</w:t>
              </w:r>
            </w:sdtContent>
          </w:sdt>
        </w:p>
        <w:p w:rsidR="001F2F7D" w:rsidRDefault="001F2F7D" w:rsidP="001F2F7D">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13401"/>
              <w:lock w:val="sdtLocked"/>
              <w:comboBox>
                <w:listItem w:displayText="通过" w:value="通过"/>
                <w:listItem w:displayText="不通过" w:value="不通过"/>
              </w:comboBox>
            </w:sdtPr>
            <w:sdtContent>
              <w:r w:rsidR="0090639F">
                <w:rPr>
                  <w:rFonts w:hint="eastAsia"/>
                  <w:sz w:val="24"/>
                  <w:szCs w:val="24"/>
                </w:rPr>
                <w:t>通过</w:t>
              </w:r>
            </w:sdtContent>
          </w:sdt>
        </w:p>
        <w:p w:rsidR="001F2F7D" w:rsidRDefault="001F2F7D" w:rsidP="001F2F7D">
          <w:pPr>
            <w:spacing w:line="360" w:lineRule="auto"/>
            <w:ind w:firstLineChars="150" w:firstLine="360"/>
            <w:rPr>
              <w:sz w:val="24"/>
              <w:szCs w:val="24"/>
            </w:rPr>
          </w:pPr>
          <w:r>
            <w:rPr>
              <w:rFonts w:hint="eastAsia"/>
              <w:sz w:val="24"/>
              <w:szCs w:val="24"/>
            </w:rPr>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
            <w:gridCol w:w="1686"/>
            <w:gridCol w:w="1259"/>
            <w:gridCol w:w="1539"/>
            <w:gridCol w:w="1119"/>
            <w:gridCol w:w="1394"/>
            <w:gridCol w:w="1119"/>
          </w:tblGrid>
          <w:tr w:rsidR="00EF53F7" w:rsidRPr="001E4F86" w:rsidTr="00661E2A">
            <w:trPr>
              <w:trHeight w:val="300"/>
            </w:trPr>
            <w:tc>
              <w:tcPr>
                <w:tcW w:w="1135" w:type="dxa"/>
                <w:vMerge w:val="restart"/>
              </w:tcPr>
              <w:p w:rsidR="00EF53F7" w:rsidRPr="001E4F86" w:rsidRDefault="00EF53F7" w:rsidP="00661E2A">
                <w:pPr>
                  <w:spacing w:line="600" w:lineRule="exact"/>
                  <w:jc w:val="center"/>
                  <w:rPr>
                    <w:rFonts w:ascii="宋体" w:hAnsi="宋体"/>
                    <w:color w:val="000000"/>
                    <w:szCs w:val="21"/>
                  </w:rPr>
                </w:pPr>
                <w:r w:rsidRPr="001E4F86">
                  <w:rPr>
                    <w:rFonts w:ascii="宋体" w:hAnsi="宋体" w:hint="eastAsia"/>
                    <w:color w:val="000000"/>
                    <w:szCs w:val="21"/>
                  </w:rPr>
                  <w:t>股东</w:t>
                </w:r>
              </w:p>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类型</w:t>
                </w:r>
              </w:p>
            </w:tc>
            <w:tc>
              <w:tcPr>
                <w:tcW w:w="2835"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同意</w:t>
                </w:r>
              </w:p>
            </w:tc>
            <w:tc>
              <w:tcPr>
                <w:tcW w:w="2693"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552"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EF53F7" w:rsidRPr="001E4F86" w:rsidTr="00661E2A">
            <w:trPr>
              <w:trHeight w:val="300"/>
            </w:trPr>
            <w:tc>
              <w:tcPr>
                <w:tcW w:w="1135" w:type="dxa"/>
                <w:vMerge/>
              </w:tcPr>
              <w:p w:rsidR="00EF53F7" w:rsidRPr="001E4F86" w:rsidRDefault="00EF53F7" w:rsidP="00661E2A">
                <w:pPr>
                  <w:spacing w:line="600" w:lineRule="exact"/>
                  <w:jc w:val="center"/>
                  <w:rPr>
                    <w:rFonts w:ascii="宋体"/>
                    <w:color w:val="000000"/>
                    <w:szCs w:val="21"/>
                  </w:rPr>
                </w:pPr>
              </w:p>
            </w:tc>
            <w:tc>
              <w:tcPr>
                <w:tcW w:w="1559"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276"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559"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418"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EF53F7" w:rsidRPr="001E4F86" w:rsidTr="00661E2A">
            <w:tc>
              <w:tcPr>
                <w:tcW w:w="1135" w:type="dxa"/>
              </w:tcPr>
              <w:p w:rsidR="00EF53F7" w:rsidRPr="001E4F86" w:rsidRDefault="00EF53F7" w:rsidP="00661E2A">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1230"/>
                <w:lock w:val="sdtLocked"/>
              </w:sdtPr>
              <w:sdtContent>
                <w:tc>
                  <w:tcPr>
                    <w:tcW w:w="1559" w:type="dxa"/>
                  </w:tcPr>
                  <w:p w:rsidR="00EF53F7" w:rsidRPr="001E4F86" w:rsidRDefault="00EF53F7" w:rsidP="00661E2A">
                    <w:pPr>
                      <w:spacing w:line="600" w:lineRule="exact"/>
                      <w:jc w:val="right"/>
                      <w:rPr>
                        <w:rFonts w:ascii="宋体"/>
                        <w:szCs w:val="21"/>
                      </w:rPr>
                    </w:pPr>
                    <w:r w:rsidRPr="001E4F86">
                      <w:rPr>
                        <w:rFonts w:ascii="宋体"/>
                        <w:szCs w:val="21"/>
                      </w:rPr>
                      <w:t>12,643,570,158</w:t>
                    </w:r>
                  </w:p>
                </w:tc>
              </w:sdtContent>
            </w:sdt>
            <w:sdt>
              <w:sdtPr>
                <w:rPr>
                  <w:rFonts w:ascii="宋体"/>
                  <w:szCs w:val="21"/>
                </w:rPr>
                <w:alias w:val="非累积投票议案表决情况_A股同意比例"/>
                <w:tag w:val="_GBC_baa01c35de4c4da5999507b346370a05"/>
                <w:id w:val="771231"/>
                <w:lock w:val="sdtLocked"/>
              </w:sdtPr>
              <w:sdtContent>
                <w:tc>
                  <w:tcPr>
                    <w:tcW w:w="1276" w:type="dxa"/>
                  </w:tcPr>
                  <w:p w:rsidR="00EF53F7" w:rsidRPr="001E4F86" w:rsidRDefault="00EF53F7" w:rsidP="00661E2A">
                    <w:pPr>
                      <w:spacing w:line="600" w:lineRule="exact"/>
                      <w:jc w:val="right"/>
                      <w:rPr>
                        <w:rFonts w:ascii="宋体"/>
                        <w:szCs w:val="21"/>
                      </w:rPr>
                    </w:pPr>
                    <w:r w:rsidRPr="001E4F86">
                      <w:rPr>
                        <w:rFonts w:ascii="宋体"/>
                        <w:szCs w:val="21"/>
                      </w:rPr>
                      <w:t>99.9657</w:t>
                    </w:r>
                  </w:p>
                </w:tc>
              </w:sdtContent>
            </w:sdt>
            <w:sdt>
              <w:sdtPr>
                <w:rPr>
                  <w:rFonts w:ascii="宋体"/>
                  <w:szCs w:val="21"/>
                </w:rPr>
                <w:alias w:val="非累积投票议案表决情况_A股反对票数"/>
                <w:tag w:val="_GBC_aeddc7b9df07427a8287a3319656953b"/>
                <w:id w:val="771232"/>
                <w:lock w:val="sdtLocked"/>
              </w:sdtPr>
              <w:sdtContent>
                <w:tc>
                  <w:tcPr>
                    <w:tcW w:w="1559" w:type="dxa"/>
                  </w:tcPr>
                  <w:p w:rsidR="00EF53F7" w:rsidRPr="001E4F86" w:rsidRDefault="00EF53F7" w:rsidP="00661E2A">
                    <w:pPr>
                      <w:spacing w:line="600" w:lineRule="exact"/>
                      <w:jc w:val="right"/>
                      <w:rPr>
                        <w:rFonts w:ascii="宋体"/>
                        <w:szCs w:val="21"/>
                      </w:rPr>
                    </w:pPr>
                    <w:r w:rsidRPr="001E4F86">
                      <w:rPr>
                        <w:rFonts w:ascii="宋体"/>
                        <w:szCs w:val="21"/>
                      </w:rPr>
                      <w:t>3,841,222</w:t>
                    </w:r>
                  </w:p>
                </w:tc>
              </w:sdtContent>
            </w:sdt>
            <w:sdt>
              <w:sdtPr>
                <w:rPr>
                  <w:rFonts w:ascii="宋体"/>
                  <w:szCs w:val="21"/>
                </w:rPr>
                <w:alias w:val="非累积投票议案表决情况_A股反对比例"/>
                <w:tag w:val="_GBC_2fbfff06037f464baa9501f7aaaeeca4"/>
                <w:id w:val="771233"/>
                <w:lock w:val="sdtLocked"/>
              </w:sdtPr>
              <w:sdtContent>
                <w:tc>
                  <w:tcPr>
                    <w:tcW w:w="1134" w:type="dxa"/>
                  </w:tcPr>
                  <w:p w:rsidR="00EF53F7" w:rsidRPr="001E4F86" w:rsidRDefault="00EF53F7" w:rsidP="00661E2A">
                    <w:pPr>
                      <w:spacing w:line="600" w:lineRule="exact"/>
                      <w:jc w:val="right"/>
                      <w:rPr>
                        <w:rFonts w:ascii="宋体"/>
                        <w:szCs w:val="21"/>
                      </w:rPr>
                    </w:pPr>
                    <w:r w:rsidRPr="001E4F86">
                      <w:rPr>
                        <w:rFonts w:ascii="宋体"/>
                        <w:szCs w:val="21"/>
                      </w:rPr>
                      <w:t>0.0303</w:t>
                    </w:r>
                  </w:p>
                </w:tc>
              </w:sdtContent>
            </w:sdt>
            <w:sdt>
              <w:sdtPr>
                <w:rPr>
                  <w:rFonts w:ascii="宋体"/>
                  <w:szCs w:val="21"/>
                </w:rPr>
                <w:alias w:val="非累积投票议案表决情况_A股弃权票数"/>
                <w:tag w:val="_GBC_311dad2ae32a4a41b5f70fe48cb445b5"/>
                <w:id w:val="771234"/>
                <w:lock w:val="sdtLocked"/>
              </w:sdtPr>
              <w:sdtContent>
                <w:tc>
                  <w:tcPr>
                    <w:tcW w:w="1418" w:type="dxa"/>
                  </w:tcPr>
                  <w:p w:rsidR="00EF53F7" w:rsidRPr="001E4F86" w:rsidRDefault="00EF53F7" w:rsidP="00661E2A">
                    <w:pPr>
                      <w:spacing w:line="600" w:lineRule="exact"/>
                      <w:jc w:val="right"/>
                      <w:rPr>
                        <w:rFonts w:ascii="宋体"/>
                        <w:szCs w:val="21"/>
                      </w:rPr>
                    </w:pPr>
                    <w:r w:rsidRPr="001E4F86">
                      <w:rPr>
                        <w:rFonts w:ascii="宋体"/>
                        <w:szCs w:val="21"/>
                      </w:rPr>
                      <w:t>493,501</w:t>
                    </w:r>
                  </w:p>
                </w:tc>
              </w:sdtContent>
            </w:sdt>
            <w:sdt>
              <w:sdtPr>
                <w:rPr>
                  <w:rFonts w:ascii="宋体"/>
                  <w:szCs w:val="21"/>
                </w:rPr>
                <w:alias w:val="非累积投票议案表决情况_A股弃权比例"/>
                <w:tag w:val="_GBC_3723b88f133b472497fbb1e22ce723a0"/>
                <w:id w:val="771235"/>
                <w:lock w:val="sdtLocked"/>
              </w:sdtPr>
              <w:sdtContent>
                <w:tc>
                  <w:tcPr>
                    <w:tcW w:w="1134" w:type="dxa"/>
                  </w:tcPr>
                  <w:p w:rsidR="00EF53F7" w:rsidRPr="001E4F86" w:rsidRDefault="00EF53F7" w:rsidP="00661E2A">
                    <w:pPr>
                      <w:spacing w:line="600" w:lineRule="exact"/>
                      <w:jc w:val="right"/>
                      <w:rPr>
                        <w:rFonts w:ascii="宋体"/>
                        <w:szCs w:val="21"/>
                      </w:rPr>
                    </w:pPr>
                    <w:r w:rsidRPr="001E4F86">
                      <w:rPr>
                        <w:rFonts w:ascii="宋体"/>
                        <w:szCs w:val="21"/>
                      </w:rPr>
                      <w:t>0.0040</w:t>
                    </w:r>
                  </w:p>
                </w:tc>
              </w:sdtContent>
            </w:sdt>
          </w:tr>
        </w:tbl>
        <w:p w:rsidR="001F2F7D" w:rsidRDefault="007C0BC1"/>
      </w:sdtContent>
    </w:sdt>
    <w:sdt>
      <w:sdtPr>
        <w:rPr>
          <w:b w:val="0"/>
          <w:bCs w:val="0"/>
          <w:sz w:val="21"/>
          <w:szCs w:val="22"/>
        </w:rPr>
        <w:alias w:val="模块:非累积投票议案"/>
        <w:tag w:val="_SEC_fd138d262d644e50920ea2bdb258ac70"/>
        <w:id w:val="2913415"/>
        <w:lock w:val="sdtLocked"/>
      </w:sdtPr>
      <w:sdtContent>
        <w:p w:rsidR="00CD5C2E" w:rsidRPr="00CD5C2E" w:rsidRDefault="00CD5C2E" w:rsidP="001F2F7D">
          <w:pPr>
            <w:pStyle w:val="3"/>
            <w:keepNext w:val="0"/>
            <w:keepLines w:val="0"/>
            <w:numPr>
              <w:ilvl w:val="0"/>
              <w:numId w:val="9"/>
            </w:numPr>
            <w:spacing w:before="0" w:after="0" w:line="360" w:lineRule="auto"/>
            <w:rPr>
              <w:b w:val="0"/>
              <w:sz w:val="24"/>
              <w:szCs w:val="24"/>
            </w:rPr>
          </w:pPr>
          <w:r w:rsidRPr="00CD5C2E">
            <w:rPr>
              <w:rFonts w:hint="eastAsia"/>
              <w:b w:val="0"/>
              <w:sz w:val="24"/>
              <w:szCs w:val="24"/>
            </w:rPr>
            <w:t>关于给予部分关联方关联交易额度的议案</w:t>
          </w:r>
        </w:p>
        <w:p w:rsidR="001F2F7D" w:rsidRDefault="00CD5C2E" w:rsidP="00CD5C2E">
          <w:pPr>
            <w:pStyle w:val="3"/>
            <w:keepNext w:val="0"/>
            <w:keepLines w:val="0"/>
            <w:spacing w:before="0" w:after="0" w:line="360" w:lineRule="auto"/>
            <w:rPr>
              <w:b w:val="0"/>
              <w:sz w:val="24"/>
              <w:szCs w:val="24"/>
            </w:rPr>
          </w:pPr>
          <w:r w:rsidRPr="008C0AAE">
            <w:rPr>
              <w:rFonts w:ascii="宋体" w:eastAsia="宋体" w:hAnsi="宋体" w:hint="eastAsia"/>
              <w:b w:val="0"/>
              <w:sz w:val="24"/>
              <w:szCs w:val="24"/>
            </w:rPr>
            <w:t>13.01</w:t>
          </w:r>
          <w:r w:rsidR="001F2F7D">
            <w:rPr>
              <w:rFonts w:hint="eastAsia"/>
              <w:b w:val="0"/>
              <w:sz w:val="24"/>
              <w:szCs w:val="24"/>
            </w:rPr>
            <w:t>议案名称：</w:t>
          </w:r>
          <w:sdt>
            <w:sdtPr>
              <w:rPr>
                <w:rFonts w:hint="eastAsia"/>
                <w:b w:val="0"/>
                <w:sz w:val="24"/>
                <w:szCs w:val="24"/>
              </w:rPr>
              <w:alias w:val="非累积投票议案表决情况_议案名称"/>
              <w:tag w:val="_GBC_16397d349277454a867ff0ffe4485ce9"/>
              <w:id w:val="2913417"/>
              <w:lock w:val="sdtLocked"/>
            </w:sdtPr>
            <w:sdtContent>
              <w:r w:rsidR="00411E30" w:rsidRPr="008C0AAE">
                <w:rPr>
                  <w:rFonts w:hint="eastAsia"/>
                  <w:b w:val="0"/>
                  <w:sz w:val="24"/>
                  <w:szCs w:val="24"/>
                </w:rPr>
                <w:t>给予中国人民保险集团股份有限公司及其关联企业关联交易额度</w:t>
              </w:r>
            </w:sdtContent>
          </w:sdt>
        </w:p>
        <w:p w:rsidR="001F2F7D" w:rsidRDefault="001F2F7D" w:rsidP="001F2F7D">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13418"/>
              <w:lock w:val="sdtLocked"/>
              <w:comboBox>
                <w:listItem w:displayText="通过" w:value="通过"/>
                <w:listItem w:displayText="不通过" w:value="不通过"/>
              </w:comboBox>
            </w:sdtPr>
            <w:sdtContent>
              <w:r w:rsidR="0090639F">
                <w:rPr>
                  <w:rFonts w:hint="eastAsia"/>
                  <w:sz w:val="24"/>
                  <w:szCs w:val="24"/>
                </w:rPr>
                <w:t>通过</w:t>
              </w:r>
            </w:sdtContent>
          </w:sdt>
        </w:p>
        <w:p w:rsidR="001F2F7D" w:rsidRDefault="001F2F7D" w:rsidP="001F2F7D">
          <w:pPr>
            <w:spacing w:line="360" w:lineRule="auto"/>
            <w:ind w:firstLineChars="150" w:firstLine="360"/>
            <w:rPr>
              <w:sz w:val="24"/>
              <w:szCs w:val="24"/>
            </w:rPr>
          </w:pPr>
          <w:r>
            <w:rPr>
              <w:rFonts w:hint="eastAsia"/>
              <w:sz w:val="24"/>
              <w:szCs w:val="24"/>
            </w:rPr>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0"/>
            <w:gridCol w:w="1581"/>
            <w:gridCol w:w="1273"/>
            <w:gridCol w:w="1555"/>
            <w:gridCol w:w="1131"/>
            <w:gridCol w:w="1414"/>
            <w:gridCol w:w="1131"/>
          </w:tblGrid>
          <w:tr w:rsidR="00FD7C81" w:rsidTr="00C43D8D">
            <w:trPr>
              <w:trHeight w:val="300"/>
            </w:trPr>
            <w:tc>
              <w:tcPr>
                <w:tcW w:w="1135" w:type="dxa"/>
                <w:vMerge w:val="restart"/>
              </w:tcPr>
              <w:p w:rsidR="00FD7C81" w:rsidRDefault="00FD7C81" w:rsidP="00C43D8D">
                <w:pPr>
                  <w:spacing w:line="600" w:lineRule="exact"/>
                  <w:jc w:val="center"/>
                  <w:rPr>
                    <w:rFonts w:ascii="宋体" w:hAnsi="宋体"/>
                    <w:color w:val="000000"/>
                    <w:sz w:val="24"/>
                  </w:rPr>
                </w:pPr>
                <w:r>
                  <w:rPr>
                    <w:rFonts w:ascii="宋体" w:hAnsi="宋体" w:hint="eastAsia"/>
                    <w:color w:val="000000"/>
                    <w:sz w:val="24"/>
                  </w:rPr>
                  <w:t>股东</w:t>
                </w:r>
              </w:p>
              <w:p w:rsidR="00FD7C81" w:rsidRDefault="00FD7C81" w:rsidP="00C43D8D">
                <w:pPr>
                  <w:spacing w:line="600" w:lineRule="exact"/>
                  <w:jc w:val="center"/>
                  <w:rPr>
                    <w:rFonts w:ascii="宋体"/>
                    <w:color w:val="000000"/>
                    <w:sz w:val="24"/>
                  </w:rPr>
                </w:pPr>
                <w:r>
                  <w:rPr>
                    <w:rFonts w:ascii="宋体" w:hAnsi="宋体" w:hint="eastAsia"/>
                    <w:color w:val="000000"/>
                    <w:sz w:val="24"/>
                  </w:rPr>
                  <w:lastRenderedPageBreak/>
                  <w:t>类型</w:t>
                </w:r>
              </w:p>
            </w:tc>
            <w:tc>
              <w:tcPr>
                <w:tcW w:w="2835" w:type="dxa"/>
                <w:gridSpan w:val="2"/>
              </w:tcPr>
              <w:p w:rsidR="00FD7C81" w:rsidRDefault="00FD7C81" w:rsidP="00C43D8D">
                <w:pPr>
                  <w:spacing w:line="600" w:lineRule="exact"/>
                  <w:jc w:val="center"/>
                  <w:rPr>
                    <w:rFonts w:ascii="宋体"/>
                    <w:color w:val="000000"/>
                    <w:sz w:val="24"/>
                  </w:rPr>
                </w:pPr>
                <w:r>
                  <w:rPr>
                    <w:rFonts w:ascii="宋体" w:hAnsi="宋体" w:hint="eastAsia"/>
                    <w:color w:val="000000"/>
                    <w:sz w:val="24"/>
                  </w:rPr>
                  <w:lastRenderedPageBreak/>
                  <w:t>同意</w:t>
                </w:r>
              </w:p>
            </w:tc>
            <w:tc>
              <w:tcPr>
                <w:tcW w:w="2693" w:type="dxa"/>
                <w:gridSpan w:val="2"/>
              </w:tcPr>
              <w:p w:rsidR="00FD7C81" w:rsidRDefault="00FD7C81" w:rsidP="00C43D8D">
                <w:pPr>
                  <w:spacing w:line="600" w:lineRule="exact"/>
                  <w:jc w:val="center"/>
                  <w:rPr>
                    <w:rFonts w:ascii="宋体"/>
                    <w:color w:val="000000"/>
                    <w:sz w:val="24"/>
                  </w:rPr>
                </w:pPr>
                <w:r>
                  <w:rPr>
                    <w:rFonts w:ascii="宋体" w:hAnsi="宋体" w:hint="eastAsia"/>
                    <w:color w:val="000000"/>
                    <w:sz w:val="24"/>
                  </w:rPr>
                  <w:t>反对</w:t>
                </w:r>
              </w:p>
            </w:tc>
            <w:tc>
              <w:tcPr>
                <w:tcW w:w="2552" w:type="dxa"/>
                <w:gridSpan w:val="2"/>
              </w:tcPr>
              <w:p w:rsidR="00FD7C81" w:rsidRDefault="00FD7C81" w:rsidP="00C43D8D">
                <w:pPr>
                  <w:spacing w:line="600" w:lineRule="exact"/>
                  <w:jc w:val="center"/>
                  <w:rPr>
                    <w:rFonts w:ascii="宋体"/>
                    <w:color w:val="000000"/>
                    <w:sz w:val="24"/>
                  </w:rPr>
                </w:pPr>
                <w:r>
                  <w:rPr>
                    <w:rFonts w:ascii="宋体" w:hAnsi="宋体" w:hint="eastAsia"/>
                    <w:color w:val="000000"/>
                    <w:sz w:val="24"/>
                  </w:rPr>
                  <w:t>弃权</w:t>
                </w:r>
              </w:p>
            </w:tc>
          </w:tr>
          <w:tr w:rsidR="00FD7C81" w:rsidTr="00C43D8D">
            <w:trPr>
              <w:trHeight w:val="300"/>
            </w:trPr>
            <w:tc>
              <w:tcPr>
                <w:tcW w:w="1135" w:type="dxa"/>
                <w:vMerge/>
              </w:tcPr>
              <w:p w:rsidR="00FD7C81" w:rsidRDefault="00FD7C81" w:rsidP="00C43D8D">
                <w:pPr>
                  <w:spacing w:line="600" w:lineRule="exact"/>
                  <w:jc w:val="center"/>
                  <w:rPr>
                    <w:rFonts w:ascii="宋体"/>
                    <w:color w:val="000000"/>
                    <w:sz w:val="24"/>
                  </w:rPr>
                </w:pPr>
              </w:p>
            </w:tc>
            <w:tc>
              <w:tcPr>
                <w:tcW w:w="1559" w:type="dxa"/>
              </w:tcPr>
              <w:p w:rsidR="00FD7C81" w:rsidRDefault="00FD7C81" w:rsidP="00C43D8D">
                <w:pPr>
                  <w:spacing w:line="600" w:lineRule="exact"/>
                  <w:jc w:val="center"/>
                  <w:rPr>
                    <w:rFonts w:ascii="宋体"/>
                    <w:color w:val="000000"/>
                    <w:sz w:val="24"/>
                  </w:rPr>
                </w:pPr>
                <w:r>
                  <w:rPr>
                    <w:rFonts w:ascii="宋体" w:hAnsi="宋体" w:hint="eastAsia"/>
                    <w:color w:val="000000"/>
                    <w:sz w:val="24"/>
                  </w:rPr>
                  <w:t>票数</w:t>
                </w:r>
              </w:p>
            </w:tc>
            <w:tc>
              <w:tcPr>
                <w:tcW w:w="1276" w:type="dxa"/>
              </w:tcPr>
              <w:p w:rsidR="00FD7C81" w:rsidRDefault="00FD7C81" w:rsidP="00C43D8D">
                <w:pPr>
                  <w:spacing w:line="600" w:lineRule="exact"/>
                  <w:jc w:val="center"/>
                  <w:rPr>
                    <w:rFonts w:ascii="宋体"/>
                    <w:color w:val="000000"/>
                    <w:sz w:val="24"/>
                  </w:rPr>
                </w:pPr>
                <w:r>
                  <w:rPr>
                    <w:rFonts w:ascii="宋体" w:hAnsi="宋体" w:hint="eastAsia"/>
                    <w:color w:val="000000"/>
                    <w:sz w:val="24"/>
                  </w:rPr>
                  <w:t>比例（%）</w:t>
                </w:r>
              </w:p>
            </w:tc>
            <w:tc>
              <w:tcPr>
                <w:tcW w:w="1559" w:type="dxa"/>
              </w:tcPr>
              <w:p w:rsidR="00FD7C81" w:rsidRDefault="00FD7C81" w:rsidP="00C43D8D">
                <w:pPr>
                  <w:spacing w:line="600" w:lineRule="exact"/>
                  <w:jc w:val="center"/>
                  <w:rPr>
                    <w:rFonts w:ascii="宋体"/>
                    <w:color w:val="000000"/>
                    <w:sz w:val="24"/>
                  </w:rPr>
                </w:pPr>
                <w:r>
                  <w:rPr>
                    <w:rFonts w:ascii="宋体" w:hAnsi="宋体" w:hint="eastAsia"/>
                    <w:color w:val="000000"/>
                    <w:sz w:val="24"/>
                  </w:rPr>
                  <w:t>票数</w:t>
                </w:r>
              </w:p>
            </w:tc>
            <w:tc>
              <w:tcPr>
                <w:tcW w:w="1134" w:type="dxa"/>
              </w:tcPr>
              <w:p w:rsidR="00FD7C81" w:rsidRDefault="00FD7C81" w:rsidP="00C43D8D">
                <w:pPr>
                  <w:spacing w:line="600" w:lineRule="exact"/>
                  <w:jc w:val="center"/>
                  <w:rPr>
                    <w:rFonts w:ascii="宋体"/>
                    <w:color w:val="000000"/>
                    <w:sz w:val="24"/>
                  </w:rPr>
                </w:pPr>
                <w:r>
                  <w:rPr>
                    <w:rFonts w:ascii="宋体" w:hAnsi="宋体" w:hint="eastAsia"/>
                    <w:color w:val="000000"/>
                    <w:sz w:val="24"/>
                  </w:rPr>
                  <w:t>比例（%）</w:t>
                </w:r>
              </w:p>
            </w:tc>
            <w:tc>
              <w:tcPr>
                <w:tcW w:w="1418" w:type="dxa"/>
              </w:tcPr>
              <w:p w:rsidR="00FD7C81" w:rsidRDefault="00FD7C81" w:rsidP="00C43D8D">
                <w:pPr>
                  <w:spacing w:line="600" w:lineRule="exact"/>
                  <w:jc w:val="center"/>
                  <w:rPr>
                    <w:rFonts w:ascii="宋体"/>
                    <w:color w:val="000000"/>
                    <w:sz w:val="24"/>
                  </w:rPr>
                </w:pPr>
                <w:r>
                  <w:rPr>
                    <w:rFonts w:ascii="宋体" w:hAnsi="宋体" w:hint="eastAsia"/>
                    <w:color w:val="000000"/>
                    <w:sz w:val="24"/>
                  </w:rPr>
                  <w:t>票数</w:t>
                </w:r>
              </w:p>
            </w:tc>
            <w:tc>
              <w:tcPr>
                <w:tcW w:w="1134" w:type="dxa"/>
              </w:tcPr>
              <w:p w:rsidR="00FD7C81" w:rsidRDefault="00FD7C81" w:rsidP="00C43D8D">
                <w:pPr>
                  <w:spacing w:line="600" w:lineRule="exact"/>
                  <w:jc w:val="center"/>
                  <w:rPr>
                    <w:rFonts w:ascii="宋体"/>
                    <w:color w:val="000000"/>
                    <w:sz w:val="24"/>
                  </w:rPr>
                </w:pPr>
                <w:r>
                  <w:rPr>
                    <w:rFonts w:ascii="宋体" w:hAnsi="宋体" w:hint="eastAsia"/>
                    <w:color w:val="000000"/>
                    <w:sz w:val="24"/>
                  </w:rPr>
                  <w:t>比例（%）</w:t>
                </w:r>
              </w:p>
            </w:tc>
          </w:tr>
          <w:tr w:rsidR="00FD7C81" w:rsidRPr="00FD7C81" w:rsidTr="00C43D8D">
            <w:tc>
              <w:tcPr>
                <w:tcW w:w="1135" w:type="dxa"/>
              </w:tcPr>
              <w:p w:rsidR="00FD7C81" w:rsidRPr="00FD7C81" w:rsidRDefault="00FD7C81" w:rsidP="00C43D8D">
                <w:pPr>
                  <w:spacing w:line="600" w:lineRule="exact"/>
                  <w:jc w:val="center"/>
                  <w:rPr>
                    <w:rFonts w:ascii="宋体"/>
                    <w:color w:val="000000"/>
                    <w:szCs w:val="21"/>
                  </w:rPr>
                </w:pPr>
                <w:r w:rsidRPr="00FD7C81">
                  <w:rPr>
                    <w:rFonts w:ascii="宋体" w:hAnsi="宋体"/>
                    <w:color w:val="000000"/>
                    <w:szCs w:val="21"/>
                  </w:rPr>
                  <w:lastRenderedPageBreak/>
                  <w:t>A</w:t>
                </w:r>
                <w:r w:rsidRPr="00FD7C81">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5796"/>
                <w:lock w:val="sdtLocked"/>
              </w:sdtPr>
              <w:sdtContent>
                <w:tc>
                  <w:tcPr>
                    <w:tcW w:w="1559" w:type="dxa"/>
                  </w:tcPr>
                  <w:p w:rsidR="00FD7C81" w:rsidRPr="00FD7C81" w:rsidRDefault="00FD7C81" w:rsidP="00C43D8D">
                    <w:pPr>
                      <w:spacing w:line="600" w:lineRule="exact"/>
                      <w:jc w:val="right"/>
                      <w:rPr>
                        <w:rFonts w:ascii="宋体"/>
                        <w:szCs w:val="21"/>
                      </w:rPr>
                    </w:pPr>
                    <w:r w:rsidRPr="00FD7C81">
                      <w:rPr>
                        <w:rFonts w:ascii="宋体"/>
                        <w:szCs w:val="21"/>
                      </w:rPr>
                      <w:t>9,964,256,069</w:t>
                    </w:r>
                  </w:p>
                </w:tc>
              </w:sdtContent>
            </w:sdt>
            <w:sdt>
              <w:sdtPr>
                <w:rPr>
                  <w:rFonts w:ascii="宋体"/>
                  <w:szCs w:val="21"/>
                </w:rPr>
                <w:alias w:val="非累积投票议案表决情况_A股同意比例"/>
                <w:tag w:val="_GBC_baa01c35de4c4da5999507b346370a05"/>
                <w:id w:val="775797"/>
                <w:lock w:val="sdtLocked"/>
              </w:sdtPr>
              <w:sdtContent>
                <w:tc>
                  <w:tcPr>
                    <w:tcW w:w="1276" w:type="dxa"/>
                  </w:tcPr>
                  <w:p w:rsidR="00FD7C81" w:rsidRPr="00FD7C81" w:rsidRDefault="00FD7C81" w:rsidP="00C43D8D">
                    <w:pPr>
                      <w:spacing w:line="600" w:lineRule="exact"/>
                      <w:jc w:val="right"/>
                      <w:rPr>
                        <w:rFonts w:ascii="宋体"/>
                        <w:szCs w:val="21"/>
                      </w:rPr>
                    </w:pPr>
                    <w:r w:rsidRPr="00FD7C81">
                      <w:rPr>
                        <w:rFonts w:ascii="宋体"/>
                        <w:szCs w:val="21"/>
                      </w:rPr>
                      <w:t>99.9537</w:t>
                    </w:r>
                  </w:p>
                </w:tc>
              </w:sdtContent>
            </w:sdt>
            <w:sdt>
              <w:sdtPr>
                <w:rPr>
                  <w:rFonts w:ascii="宋体"/>
                  <w:szCs w:val="21"/>
                </w:rPr>
                <w:alias w:val="非累积投票议案表决情况_A股反对票数"/>
                <w:tag w:val="_GBC_aeddc7b9df07427a8287a3319656953b"/>
                <w:id w:val="775798"/>
                <w:lock w:val="sdtLocked"/>
              </w:sdtPr>
              <w:sdtContent>
                <w:tc>
                  <w:tcPr>
                    <w:tcW w:w="1559" w:type="dxa"/>
                  </w:tcPr>
                  <w:p w:rsidR="00FD7C81" w:rsidRPr="00FD7C81" w:rsidRDefault="00FD7C81" w:rsidP="00C43D8D">
                    <w:pPr>
                      <w:spacing w:line="600" w:lineRule="exact"/>
                      <w:jc w:val="right"/>
                      <w:rPr>
                        <w:rFonts w:ascii="宋体"/>
                        <w:szCs w:val="21"/>
                      </w:rPr>
                    </w:pPr>
                    <w:r w:rsidRPr="00FD7C81">
                      <w:rPr>
                        <w:rFonts w:ascii="宋体"/>
                        <w:szCs w:val="21"/>
                      </w:rPr>
                      <w:t>3,814,822</w:t>
                    </w:r>
                  </w:p>
                </w:tc>
              </w:sdtContent>
            </w:sdt>
            <w:sdt>
              <w:sdtPr>
                <w:rPr>
                  <w:rFonts w:ascii="宋体"/>
                  <w:szCs w:val="21"/>
                </w:rPr>
                <w:alias w:val="非累积投票议案表决情况_A股反对比例"/>
                <w:tag w:val="_GBC_2fbfff06037f464baa9501f7aaaeeca4"/>
                <w:id w:val="775799"/>
                <w:lock w:val="sdtLocked"/>
              </w:sdtPr>
              <w:sdtContent>
                <w:tc>
                  <w:tcPr>
                    <w:tcW w:w="1134" w:type="dxa"/>
                  </w:tcPr>
                  <w:p w:rsidR="00FD7C81" w:rsidRPr="00FD7C81" w:rsidRDefault="00FD7C81" w:rsidP="00C43D8D">
                    <w:pPr>
                      <w:spacing w:line="600" w:lineRule="exact"/>
                      <w:jc w:val="right"/>
                      <w:rPr>
                        <w:rFonts w:ascii="宋体"/>
                        <w:szCs w:val="21"/>
                      </w:rPr>
                    </w:pPr>
                    <w:r w:rsidRPr="00FD7C81">
                      <w:rPr>
                        <w:rFonts w:ascii="宋体"/>
                        <w:szCs w:val="21"/>
                      </w:rPr>
                      <w:t>0.0383</w:t>
                    </w:r>
                  </w:p>
                </w:tc>
              </w:sdtContent>
            </w:sdt>
            <w:sdt>
              <w:sdtPr>
                <w:rPr>
                  <w:rFonts w:ascii="宋体"/>
                  <w:szCs w:val="21"/>
                </w:rPr>
                <w:alias w:val="非累积投票议案表决情况_A股弃权票数"/>
                <w:tag w:val="_GBC_311dad2ae32a4a41b5f70fe48cb445b5"/>
                <w:id w:val="775800"/>
                <w:lock w:val="sdtLocked"/>
              </w:sdtPr>
              <w:sdtContent>
                <w:tc>
                  <w:tcPr>
                    <w:tcW w:w="1418" w:type="dxa"/>
                  </w:tcPr>
                  <w:p w:rsidR="00FD7C81" w:rsidRPr="00FD7C81" w:rsidRDefault="00FD7C81" w:rsidP="00C43D8D">
                    <w:pPr>
                      <w:spacing w:line="600" w:lineRule="exact"/>
                      <w:jc w:val="right"/>
                      <w:rPr>
                        <w:rFonts w:ascii="宋体"/>
                        <w:szCs w:val="21"/>
                      </w:rPr>
                    </w:pPr>
                    <w:r w:rsidRPr="00FD7C81">
                      <w:rPr>
                        <w:rFonts w:ascii="宋体"/>
                        <w:szCs w:val="21"/>
                      </w:rPr>
                      <w:t>804,301</w:t>
                    </w:r>
                  </w:p>
                </w:tc>
              </w:sdtContent>
            </w:sdt>
            <w:sdt>
              <w:sdtPr>
                <w:rPr>
                  <w:rFonts w:ascii="宋体"/>
                  <w:szCs w:val="21"/>
                </w:rPr>
                <w:alias w:val="非累积投票议案表决情况_A股弃权比例"/>
                <w:tag w:val="_GBC_3723b88f133b472497fbb1e22ce723a0"/>
                <w:id w:val="775801"/>
                <w:lock w:val="sdtLocked"/>
              </w:sdtPr>
              <w:sdtContent>
                <w:tc>
                  <w:tcPr>
                    <w:tcW w:w="1134" w:type="dxa"/>
                  </w:tcPr>
                  <w:p w:rsidR="00FD7C81" w:rsidRPr="00FD7C81" w:rsidRDefault="00FD7C81" w:rsidP="00C43D8D">
                    <w:pPr>
                      <w:spacing w:line="600" w:lineRule="exact"/>
                      <w:jc w:val="right"/>
                      <w:rPr>
                        <w:rFonts w:ascii="宋体"/>
                        <w:szCs w:val="21"/>
                      </w:rPr>
                    </w:pPr>
                    <w:r w:rsidRPr="00FD7C81">
                      <w:rPr>
                        <w:rFonts w:ascii="宋体"/>
                        <w:szCs w:val="21"/>
                      </w:rPr>
                      <w:t>0.0080</w:t>
                    </w:r>
                  </w:p>
                </w:tc>
              </w:sdtContent>
            </w:sdt>
          </w:tr>
        </w:tbl>
        <w:p w:rsidR="00FD7C81" w:rsidRDefault="00FD7C81"/>
        <w:p w:rsidR="001F2F7D" w:rsidRDefault="007C0BC1"/>
      </w:sdtContent>
    </w:sdt>
    <w:sdt>
      <w:sdtPr>
        <w:rPr>
          <w:b w:val="0"/>
          <w:bCs w:val="0"/>
          <w:sz w:val="21"/>
          <w:szCs w:val="22"/>
        </w:rPr>
        <w:alias w:val="模块:非累积投票议案"/>
        <w:tag w:val="_SEC_fd138d262d644e50920ea2bdb258ac70"/>
        <w:id w:val="2913432"/>
        <w:lock w:val="sdtLocked"/>
      </w:sdtPr>
      <w:sdtContent>
        <w:p w:rsidR="001F2F7D" w:rsidRDefault="008C0AAE" w:rsidP="00CD5C2E">
          <w:pPr>
            <w:pStyle w:val="3"/>
            <w:keepNext w:val="0"/>
            <w:keepLines w:val="0"/>
            <w:spacing w:before="0" w:after="0" w:line="360" w:lineRule="auto"/>
            <w:rPr>
              <w:b w:val="0"/>
              <w:sz w:val="24"/>
              <w:szCs w:val="24"/>
            </w:rPr>
          </w:pPr>
          <w:r w:rsidRPr="008C0AAE">
            <w:rPr>
              <w:rFonts w:ascii="宋体" w:eastAsia="宋体" w:hAnsi="宋体" w:hint="eastAsia"/>
              <w:b w:val="0"/>
              <w:sz w:val="24"/>
              <w:szCs w:val="24"/>
            </w:rPr>
            <w:t>13.02</w:t>
          </w:r>
          <w:r w:rsidR="001F2F7D">
            <w:rPr>
              <w:rFonts w:hint="eastAsia"/>
              <w:b w:val="0"/>
              <w:sz w:val="24"/>
              <w:szCs w:val="24"/>
            </w:rPr>
            <w:t>议案名称：</w:t>
          </w:r>
          <w:sdt>
            <w:sdtPr>
              <w:rPr>
                <w:rFonts w:hint="eastAsia"/>
                <w:b w:val="0"/>
                <w:sz w:val="24"/>
                <w:szCs w:val="24"/>
              </w:rPr>
              <w:alias w:val="非累积投票议案表决情况_议案名称"/>
              <w:tag w:val="_GBC_16397d349277454a867ff0ffe4485ce9"/>
              <w:id w:val="2913434"/>
              <w:lock w:val="sdtLocked"/>
            </w:sdtPr>
            <w:sdtContent>
              <w:r w:rsidR="00411E30" w:rsidRPr="00411E30">
                <w:rPr>
                  <w:rFonts w:hint="eastAsia"/>
                  <w:b w:val="0"/>
                  <w:sz w:val="24"/>
                  <w:szCs w:val="24"/>
                </w:rPr>
                <w:t>追加中国烟草总公司及其关联企业关联交易额度</w:t>
              </w:r>
            </w:sdtContent>
          </w:sdt>
        </w:p>
        <w:p w:rsidR="001F2F7D" w:rsidRDefault="001F2F7D" w:rsidP="001F2F7D">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13435"/>
              <w:lock w:val="sdtLocked"/>
              <w:comboBox>
                <w:listItem w:displayText="通过" w:value="通过"/>
                <w:listItem w:displayText="不通过" w:value="不通过"/>
              </w:comboBox>
            </w:sdtPr>
            <w:sdtContent>
              <w:r w:rsidR="0090639F">
                <w:rPr>
                  <w:rFonts w:hint="eastAsia"/>
                  <w:sz w:val="24"/>
                  <w:szCs w:val="24"/>
                </w:rPr>
                <w:t>通过</w:t>
              </w:r>
            </w:sdtContent>
          </w:sdt>
        </w:p>
        <w:p w:rsidR="001F2F7D" w:rsidRDefault="001F2F7D" w:rsidP="001F2F7D">
          <w:pPr>
            <w:spacing w:line="360" w:lineRule="auto"/>
            <w:ind w:firstLineChars="150" w:firstLine="360"/>
            <w:rPr>
              <w:sz w:val="24"/>
              <w:szCs w:val="24"/>
            </w:rPr>
          </w:pPr>
          <w:r>
            <w:rPr>
              <w:rFonts w:hint="eastAsia"/>
              <w:sz w:val="24"/>
              <w:szCs w:val="24"/>
            </w:rPr>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
            <w:gridCol w:w="1686"/>
            <w:gridCol w:w="1259"/>
            <w:gridCol w:w="1539"/>
            <w:gridCol w:w="1119"/>
            <w:gridCol w:w="1394"/>
            <w:gridCol w:w="1119"/>
          </w:tblGrid>
          <w:tr w:rsidR="00EF53F7" w:rsidRPr="001E4F86" w:rsidTr="00661E2A">
            <w:trPr>
              <w:trHeight w:val="300"/>
            </w:trPr>
            <w:tc>
              <w:tcPr>
                <w:tcW w:w="1135" w:type="dxa"/>
                <w:vMerge w:val="restart"/>
              </w:tcPr>
              <w:p w:rsidR="00EF53F7" w:rsidRPr="001E4F86" w:rsidRDefault="00EF53F7" w:rsidP="00661E2A">
                <w:pPr>
                  <w:spacing w:line="600" w:lineRule="exact"/>
                  <w:jc w:val="center"/>
                  <w:rPr>
                    <w:rFonts w:ascii="宋体" w:hAnsi="宋体"/>
                    <w:color w:val="000000"/>
                    <w:szCs w:val="21"/>
                  </w:rPr>
                </w:pPr>
                <w:r w:rsidRPr="001E4F86">
                  <w:rPr>
                    <w:rFonts w:ascii="宋体" w:hAnsi="宋体" w:hint="eastAsia"/>
                    <w:color w:val="000000"/>
                    <w:szCs w:val="21"/>
                  </w:rPr>
                  <w:t>股东</w:t>
                </w:r>
              </w:p>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类型</w:t>
                </w:r>
              </w:p>
            </w:tc>
            <w:tc>
              <w:tcPr>
                <w:tcW w:w="2835"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同意</w:t>
                </w:r>
              </w:p>
            </w:tc>
            <w:tc>
              <w:tcPr>
                <w:tcW w:w="2693"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552"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EF53F7" w:rsidRPr="001E4F86" w:rsidTr="00661E2A">
            <w:trPr>
              <w:trHeight w:val="300"/>
            </w:trPr>
            <w:tc>
              <w:tcPr>
                <w:tcW w:w="1135" w:type="dxa"/>
                <w:vMerge/>
              </w:tcPr>
              <w:p w:rsidR="00EF53F7" w:rsidRPr="001E4F86" w:rsidRDefault="00EF53F7" w:rsidP="00661E2A">
                <w:pPr>
                  <w:spacing w:line="600" w:lineRule="exact"/>
                  <w:jc w:val="center"/>
                  <w:rPr>
                    <w:rFonts w:ascii="宋体"/>
                    <w:color w:val="000000"/>
                    <w:szCs w:val="21"/>
                  </w:rPr>
                </w:pPr>
              </w:p>
            </w:tc>
            <w:tc>
              <w:tcPr>
                <w:tcW w:w="1559"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276"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559"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418"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EF53F7" w:rsidRPr="001E4F86" w:rsidTr="00661E2A">
            <w:tc>
              <w:tcPr>
                <w:tcW w:w="1135" w:type="dxa"/>
              </w:tcPr>
              <w:p w:rsidR="00EF53F7" w:rsidRPr="001E4F86" w:rsidRDefault="00EF53F7" w:rsidP="00661E2A">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1251"/>
                <w:lock w:val="sdtLocked"/>
              </w:sdtPr>
              <w:sdtContent>
                <w:tc>
                  <w:tcPr>
                    <w:tcW w:w="1559" w:type="dxa"/>
                  </w:tcPr>
                  <w:p w:rsidR="00EF53F7" w:rsidRPr="001E4F86" w:rsidRDefault="00EF53F7" w:rsidP="00661E2A">
                    <w:pPr>
                      <w:spacing w:line="600" w:lineRule="exact"/>
                      <w:jc w:val="right"/>
                      <w:rPr>
                        <w:rFonts w:ascii="宋体"/>
                        <w:szCs w:val="21"/>
                      </w:rPr>
                    </w:pPr>
                    <w:r w:rsidRPr="001E4F86">
                      <w:rPr>
                        <w:rFonts w:ascii="宋体"/>
                        <w:szCs w:val="21"/>
                      </w:rPr>
                      <w:t>10,632,948,355</w:t>
                    </w:r>
                  </w:p>
                </w:tc>
              </w:sdtContent>
            </w:sdt>
            <w:sdt>
              <w:sdtPr>
                <w:rPr>
                  <w:rFonts w:ascii="宋体"/>
                  <w:szCs w:val="21"/>
                </w:rPr>
                <w:alias w:val="非累积投票议案表决情况_A股同意比例"/>
                <w:tag w:val="_GBC_baa01c35de4c4da5999507b346370a05"/>
                <w:id w:val="771252"/>
                <w:lock w:val="sdtLocked"/>
              </w:sdtPr>
              <w:sdtContent>
                <w:tc>
                  <w:tcPr>
                    <w:tcW w:w="1276" w:type="dxa"/>
                  </w:tcPr>
                  <w:p w:rsidR="00EF53F7" w:rsidRPr="001E4F86" w:rsidRDefault="00EF53F7" w:rsidP="00661E2A">
                    <w:pPr>
                      <w:spacing w:line="600" w:lineRule="exact"/>
                      <w:jc w:val="right"/>
                      <w:rPr>
                        <w:rFonts w:ascii="宋体"/>
                        <w:szCs w:val="21"/>
                      </w:rPr>
                    </w:pPr>
                    <w:r w:rsidRPr="001E4F86">
                      <w:rPr>
                        <w:rFonts w:ascii="宋体"/>
                        <w:szCs w:val="21"/>
                      </w:rPr>
                      <w:t>99.9563</w:t>
                    </w:r>
                  </w:p>
                </w:tc>
              </w:sdtContent>
            </w:sdt>
            <w:sdt>
              <w:sdtPr>
                <w:rPr>
                  <w:rFonts w:ascii="宋体"/>
                  <w:szCs w:val="21"/>
                </w:rPr>
                <w:alias w:val="非累积投票议案表决情况_A股反对票数"/>
                <w:tag w:val="_GBC_aeddc7b9df07427a8287a3319656953b"/>
                <w:id w:val="771253"/>
                <w:lock w:val="sdtLocked"/>
              </w:sdtPr>
              <w:sdtContent>
                <w:tc>
                  <w:tcPr>
                    <w:tcW w:w="1559" w:type="dxa"/>
                  </w:tcPr>
                  <w:p w:rsidR="00EF53F7" w:rsidRPr="001E4F86" w:rsidRDefault="00EF53F7" w:rsidP="00661E2A">
                    <w:pPr>
                      <w:spacing w:line="600" w:lineRule="exact"/>
                      <w:jc w:val="right"/>
                      <w:rPr>
                        <w:rFonts w:ascii="宋体"/>
                        <w:szCs w:val="21"/>
                      </w:rPr>
                    </w:pPr>
                    <w:r w:rsidRPr="001E4F86">
                      <w:rPr>
                        <w:rFonts w:ascii="宋体"/>
                        <w:szCs w:val="21"/>
                      </w:rPr>
                      <w:t>3,827,722</w:t>
                    </w:r>
                  </w:p>
                </w:tc>
              </w:sdtContent>
            </w:sdt>
            <w:sdt>
              <w:sdtPr>
                <w:rPr>
                  <w:rFonts w:ascii="宋体"/>
                  <w:szCs w:val="21"/>
                </w:rPr>
                <w:alias w:val="非累积投票议案表决情况_A股反对比例"/>
                <w:tag w:val="_GBC_2fbfff06037f464baa9501f7aaaeeca4"/>
                <w:id w:val="771254"/>
                <w:lock w:val="sdtLocked"/>
              </w:sdtPr>
              <w:sdtContent>
                <w:tc>
                  <w:tcPr>
                    <w:tcW w:w="1134" w:type="dxa"/>
                  </w:tcPr>
                  <w:p w:rsidR="00EF53F7" w:rsidRPr="001E4F86" w:rsidRDefault="00EF53F7" w:rsidP="00661E2A">
                    <w:pPr>
                      <w:spacing w:line="600" w:lineRule="exact"/>
                      <w:jc w:val="right"/>
                      <w:rPr>
                        <w:rFonts w:ascii="宋体"/>
                        <w:szCs w:val="21"/>
                      </w:rPr>
                    </w:pPr>
                    <w:r w:rsidRPr="001E4F86">
                      <w:rPr>
                        <w:rFonts w:ascii="宋体"/>
                        <w:szCs w:val="21"/>
                      </w:rPr>
                      <w:t>0.0359</w:t>
                    </w:r>
                  </w:p>
                </w:tc>
              </w:sdtContent>
            </w:sdt>
            <w:sdt>
              <w:sdtPr>
                <w:rPr>
                  <w:rFonts w:ascii="宋体"/>
                  <w:szCs w:val="21"/>
                </w:rPr>
                <w:alias w:val="非累积投票议案表决情况_A股弃权票数"/>
                <w:tag w:val="_GBC_311dad2ae32a4a41b5f70fe48cb445b5"/>
                <w:id w:val="771255"/>
                <w:lock w:val="sdtLocked"/>
              </w:sdtPr>
              <w:sdtContent>
                <w:tc>
                  <w:tcPr>
                    <w:tcW w:w="1418" w:type="dxa"/>
                  </w:tcPr>
                  <w:p w:rsidR="00EF53F7" w:rsidRPr="001E4F86" w:rsidRDefault="00EF53F7" w:rsidP="00661E2A">
                    <w:pPr>
                      <w:spacing w:line="600" w:lineRule="exact"/>
                      <w:jc w:val="right"/>
                      <w:rPr>
                        <w:rFonts w:ascii="宋体"/>
                        <w:szCs w:val="21"/>
                      </w:rPr>
                    </w:pPr>
                    <w:r w:rsidRPr="001E4F86">
                      <w:rPr>
                        <w:rFonts w:ascii="宋体"/>
                        <w:szCs w:val="21"/>
                      </w:rPr>
                      <w:t>810,601</w:t>
                    </w:r>
                  </w:p>
                </w:tc>
              </w:sdtContent>
            </w:sdt>
            <w:sdt>
              <w:sdtPr>
                <w:rPr>
                  <w:rFonts w:ascii="宋体"/>
                  <w:szCs w:val="21"/>
                </w:rPr>
                <w:alias w:val="非累积投票议案表决情况_A股弃权比例"/>
                <w:tag w:val="_GBC_3723b88f133b472497fbb1e22ce723a0"/>
                <w:id w:val="771256"/>
                <w:lock w:val="sdtLocked"/>
              </w:sdtPr>
              <w:sdtContent>
                <w:tc>
                  <w:tcPr>
                    <w:tcW w:w="1134" w:type="dxa"/>
                  </w:tcPr>
                  <w:p w:rsidR="00EF53F7" w:rsidRPr="001E4F86" w:rsidRDefault="00EF53F7" w:rsidP="00661E2A">
                    <w:pPr>
                      <w:spacing w:line="600" w:lineRule="exact"/>
                      <w:jc w:val="right"/>
                      <w:rPr>
                        <w:rFonts w:ascii="宋体"/>
                        <w:szCs w:val="21"/>
                      </w:rPr>
                    </w:pPr>
                    <w:r w:rsidRPr="001E4F86">
                      <w:rPr>
                        <w:rFonts w:ascii="宋体"/>
                        <w:szCs w:val="21"/>
                      </w:rPr>
                      <w:t>0.0078</w:t>
                    </w:r>
                  </w:p>
                </w:tc>
              </w:sdtContent>
            </w:sdt>
          </w:tr>
        </w:tbl>
        <w:p w:rsidR="001F2F7D" w:rsidRDefault="007C0BC1"/>
      </w:sdtContent>
    </w:sdt>
    <w:sdt>
      <w:sdtPr>
        <w:rPr>
          <w:b w:val="0"/>
          <w:bCs w:val="0"/>
          <w:sz w:val="21"/>
          <w:szCs w:val="22"/>
        </w:rPr>
        <w:alias w:val="模块:非累积投票议案"/>
        <w:tag w:val="_SEC_fd138d262d644e50920ea2bdb258ac70"/>
        <w:id w:val="2913449"/>
        <w:lock w:val="sdtLocked"/>
      </w:sdtPr>
      <w:sdtContent>
        <w:p w:rsidR="001F2F7D" w:rsidRDefault="00411E30" w:rsidP="00411E30">
          <w:pPr>
            <w:pStyle w:val="3"/>
            <w:keepNext w:val="0"/>
            <w:keepLines w:val="0"/>
            <w:spacing w:before="0" w:after="0" w:line="360" w:lineRule="auto"/>
            <w:rPr>
              <w:b w:val="0"/>
              <w:sz w:val="24"/>
              <w:szCs w:val="24"/>
            </w:rPr>
          </w:pPr>
          <w:r w:rsidRPr="00411E30">
            <w:rPr>
              <w:rFonts w:ascii="宋体" w:eastAsia="宋体" w:hAnsi="宋体" w:hint="eastAsia"/>
              <w:b w:val="0"/>
              <w:sz w:val="24"/>
              <w:szCs w:val="24"/>
            </w:rPr>
            <w:t>13.03</w:t>
          </w:r>
          <w:r w:rsidR="001F2F7D">
            <w:rPr>
              <w:rFonts w:hint="eastAsia"/>
              <w:b w:val="0"/>
              <w:sz w:val="24"/>
              <w:szCs w:val="24"/>
            </w:rPr>
            <w:t>议案名称：</w:t>
          </w:r>
          <w:sdt>
            <w:sdtPr>
              <w:rPr>
                <w:rFonts w:hint="eastAsia"/>
                <w:b w:val="0"/>
                <w:sz w:val="24"/>
                <w:szCs w:val="24"/>
              </w:rPr>
              <w:alias w:val="非累积投票议案表决情况_议案名称"/>
              <w:tag w:val="_GBC_16397d349277454a867ff0ffe4485ce9"/>
              <w:id w:val="2913451"/>
              <w:lock w:val="sdtLocked"/>
            </w:sdtPr>
            <w:sdtContent>
              <w:r w:rsidRPr="00411E30">
                <w:rPr>
                  <w:rFonts w:hint="eastAsia"/>
                  <w:b w:val="0"/>
                  <w:sz w:val="24"/>
                  <w:szCs w:val="24"/>
                </w:rPr>
                <w:t>追加福建阳光集团有限公司及其关联企业关联交易额度</w:t>
              </w:r>
            </w:sdtContent>
          </w:sdt>
        </w:p>
        <w:p w:rsidR="001F2F7D" w:rsidRDefault="001F2F7D" w:rsidP="001F2F7D">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13452"/>
              <w:lock w:val="sdtLocked"/>
              <w:comboBox>
                <w:listItem w:displayText="通过" w:value="通过"/>
                <w:listItem w:displayText="不通过" w:value="不通过"/>
              </w:comboBox>
            </w:sdtPr>
            <w:sdtContent>
              <w:r w:rsidR="0090639F">
                <w:rPr>
                  <w:rFonts w:hint="eastAsia"/>
                  <w:sz w:val="24"/>
                  <w:szCs w:val="24"/>
                </w:rPr>
                <w:t>通过</w:t>
              </w:r>
            </w:sdtContent>
          </w:sdt>
        </w:p>
        <w:p w:rsidR="001F2F7D" w:rsidRDefault="001F2F7D" w:rsidP="001F2F7D">
          <w:pPr>
            <w:spacing w:line="360" w:lineRule="auto"/>
            <w:ind w:firstLineChars="150" w:firstLine="360"/>
            <w:rPr>
              <w:sz w:val="24"/>
              <w:szCs w:val="24"/>
            </w:rPr>
          </w:pPr>
          <w:r>
            <w:rPr>
              <w:rFonts w:hint="eastAsia"/>
              <w:sz w:val="24"/>
              <w:szCs w:val="24"/>
            </w:rPr>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
            <w:gridCol w:w="1686"/>
            <w:gridCol w:w="1259"/>
            <w:gridCol w:w="1539"/>
            <w:gridCol w:w="1119"/>
            <w:gridCol w:w="1394"/>
            <w:gridCol w:w="1119"/>
          </w:tblGrid>
          <w:tr w:rsidR="00EF53F7" w:rsidRPr="001E4F86" w:rsidTr="00661E2A">
            <w:trPr>
              <w:trHeight w:val="300"/>
            </w:trPr>
            <w:tc>
              <w:tcPr>
                <w:tcW w:w="1135" w:type="dxa"/>
                <w:vMerge w:val="restart"/>
              </w:tcPr>
              <w:p w:rsidR="00EF53F7" w:rsidRPr="001E4F86" w:rsidRDefault="00EF53F7" w:rsidP="00661E2A">
                <w:pPr>
                  <w:spacing w:line="600" w:lineRule="exact"/>
                  <w:jc w:val="center"/>
                  <w:rPr>
                    <w:rFonts w:ascii="宋体" w:hAnsi="宋体"/>
                    <w:color w:val="000000"/>
                    <w:szCs w:val="21"/>
                  </w:rPr>
                </w:pPr>
                <w:r w:rsidRPr="001E4F86">
                  <w:rPr>
                    <w:rFonts w:ascii="宋体" w:hAnsi="宋体" w:hint="eastAsia"/>
                    <w:color w:val="000000"/>
                    <w:szCs w:val="21"/>
                  </w:rPr>
                  <w:t>股东</w:t>
                </w:r>
              </w:p>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类型</w:t>
                </w:r>
              </w:p>
            </w:tc>
            <w:tc>
              <w:tcPr>
                <w:tcW w:w="2835"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同意</w:t>
                </w:r>
              </w:p>
            </w:tc>
            <w:tc>
              <w:tcPr>
                <w:tcW w:w="2693"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552"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EF53F7" w:rsidRPr="001E4F86" w:rsidTr="00661E2A">
            <w:trPr>
              <w:trHeight w:val="300"/>
            </w:trPr>
            <w:tc>
              <w:tcPr>
                <w:tcW w:w="1135" w:type="dxa"/>
                <w:vMerge/>
              </w:tcPr>
              <w:p w:rsidR="00EF53F7" w:rsidRPr="001E4F86" w:rsidRDefault="00EF53F7" w:rsidP="00661E2A">
                <w:pPr>
                  <w:spacing w:line="600" w:lineRule="exact"/>
                  <w:jc w:val="center"/>
                  <w:rPr>
                    <w:rFonts w:ascii="宋体"/>
                    <w:color w:val="000000"/>
                    <w:szCs w:val="21"/>
                  </w:rPr>
                </w:pPr>
              </w:p>
            </w:tc>
            <w:tc>
              <w:tcPr>
                <w:tcW w:w="1559"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276"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559"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418"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EF53F7" w:rsidRPr="001E4F86" w:rsidTr="00661E2A">
            <w:tc>
              <w:tcPr>
                <w:tcW w:w="1135" w:type="dxa"/>
              </w:tcPr>
              <w:p w:rsidR="00EF53F7" w:rsidRPr="001E4F86" w:rsidRDefault="00EF53F7" w:rsidP="00661E2A">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1272"/>
                <w:lock w:val="sdtLocked"/>
              </w:sdtPr>
              <w:sdtContent>
                <w:tc>
                  <w:tcPr>
                    <w:tcW w:w="1559" w:type="dxa"/>
                  </w:tcPr>
                  <w:p w:rsidR="00EF53F7" w:rsidRPr="001E4F86" w:rsidRDefault="00EF53F7" w:rsidP="00661E2A">
                    <w:pPr>
                      <w:spacing w:line="600" w:lineRule="exact"/>
                      <w:jc w:val="right"/>
                      <w:rPr>
                        <w:rFonts w:ascii="宋体"/>
                        <w:szCs w:val="21"/>
                      </w:rPr>
                    </w:pPr>
                    <w:r w:rsidRPr="001E4F86">
                      <w:rPr>
                        <w:rFonts w:ascii="宋体"/>
                        <w:szCs w:val="21"/>
                      </w:rPr>
                      <w:t>12,146,161,858</w:t>
                    </w:r>
                  </w:p>
                </w:tc>
              </w:sdtContent>
            </w:sdt>
            <w:sdt>
              <w:sdtPr>
                <w:rPr>
                  <w:rFonts w:ascii="宋体"/>
                  <w:szCs w:val="21"/>
                </w:rPr>
                <w:alias w:val="非累积投票议案表决情况_A股同意比例"/>
                <w:tag w:val="_GBC_baa01c35de4c4da5999507b346370a05"/>
                <w:id w:val="771273"/>
                <w:lock w:val="sdtLocked"/>
              </w:sdtPr>
              <w:sdtContent>
                <w:tc>
                  <w:tcPr>
                    <w:tcW w:w="1276" w:type="dxa"/>
                  </w:tcPr>
                  <w:p w:rsidR="00EF53F7" w:rsidRPr="001E4F86" w:rsidRDefault="00EF53F7" w:rsidP="00661E2A">
                    <w:pPr>
                      <w:spacing w:line="600" w:lineRule="exact"/>
                      <w:jc w:val="right"/>
                      <w:rPr>
                        <w:rFonts w:ascii="宋体"/>
                        <w:szCs w:val="21"/>
                      </w:rPr>
                    </w:pPr>
                    <w:r w:rsidRPr="001E4F86">
                      <w:rPr>
                        <w:rFonts w:ascii="宋体"/>
                        <w:szCs w:val="21"/>
                      </w:rPr>
                      <w:t>99.9584</w:t>
                    </w:r>
                  </w:p>
                </w:tc>
              </w:sdtContent>
            </w:sdt>
            <w:sdt>
              <w:sdtPr>
                <w:rPr>
                  <w:rFonts w:ascii="宋体"/>
                  <w:szCs w:val="21"/>
                </w:rPr>
                <w:alias w:val="非累积投票议案表决情况_A股反对票数"/>
                <w:tag w:val="_GBC_aeddc7b9df07427a8287a3319656953b"/>
                <w:id w:val="771274"/>
                <w:lock w:val="sdtLocked"/>
              </w:sdtPr>
              <w:sdtContent>
                <w:tc>
                  <w:tcPr>
                    <w:tcW w:w="1559" w:type="dxa"/>
                  </w:tcPr>
                  <w:p w:rsidR="00EF53F7" w:rsidRPr="001E4F86" w:rsidRDefault="00EF53F7" w:rsidP="00661E2A">
                    <w:pPr>
                      <w:spacing w:line="600" w:lineRule="exact"/>
                      <w:jc w:val="right"/>
                      <w:rPr>
                        <w:rFonts w:ascii="宋体"/>
                        <w:szCs w:val="21"/>
                      </w:rPr>
                    </w:pPr>
                    <w:r w:rsidRPr="001E4F86">
                      <w:rPr>
                        <w:rFonts w:ascii="宋体"/>
                        <w:szCs w:val="21"/>
                      </w:rPr>
                      <w:t>4,214,522</w:t>
                    </w:r>
                  </w:p>
                </w:tc>
              </w:sdtContent>
            </w:sdt>
            <w:sdt>
              <w:sdtPr>
                <w:rPr>
                  <w:rFonts w:ascii="宋体"/>
                  <w:szCs w:val="21"/>
                </w:rPr>
                <w:alias w:val="非累积投票议案表决情况_A股反对比例"/>
                <w:tag w:val="_GBC_2fbfff06037f464baa9501f7aaaeeca4"/>
                <w:id w:val="771275"/>
                <w:lock w:val="sdtLocked"/>
              </w:sdtPr>
              <w:sdtContent>
                <w:tc>
                  <w:tcPr>
                    <w:tcW w:w="1134" w:type="dxa"/>
                  </w:tcPr>
                  <w:p w:rsidR="00EF53F7" w:rsidRPr="001E4F86" w:rsidRDefault="00EF53F7" w:rsidP="00661E2A">
                    <w:pPr>
                      <w:spacing w:line="600" w:lineRule="exact"/>
                      <w:jc w:val="right"/>
                      <w:rPr>
                        <w:rFonts w:ascii="宋体"/>
                        <w:szCs w:val="21"/>
                      </w:rPr>
                    </w:pPr>
                    <w:r w:rsidRPr="001E4F86">
                      <w:rPr>
                        <w:rFonts w:ascii="宋体"/>
                        <w:szCs w:val="21"/>
                      </w:rPr>
                      <w:t>0.0346</w:t>
                    </w:r>
                  </w:p>
                </w:tc>
              </w:sdtContent>
            </w:sdt>
            <w:sdt>
              <w:sdtPr>
                <w:rPr>
                  <w:rFonts w:ascii="宋体"/>
                  <w:szCs w:val="21"/>
                </w:rPr>
                <w:alias w:val="非累积投票议案表决情况_A股弃权票数"/>
                <w:tag w:val="_GBC_311dad2ae32a4a41b5f70fe48cb445b5"/>
                <w:id w:val="771276"/>
                <w:lock w:val="sdtLocked"/>
              </w:sdtPr>
              <w:sdtContent>
                <w:tc>
                  <w:tcPr>
                    <w:tcW w:w="1418" w:type="dxa"/>
                  </w:tcPr>
                  <w:p w:rsidR="00EF53F7" w:rsidRPr="001E4F86" w:rsidRDefault="00EF53F7" w:rsidP="00661E2A">
                    <w:pPr>
                      <w:spacing w:line="600" w:lineRule="exact"/>
                      <w:jc w:val="right"/>
                      <w:rPr>
                        <w:rFonts w:ascii="宋体"/>
                        <w:szCs w:val="21"/>
                      </w:rPr>
                    </w:pPr>
                    <w:r w:rsidRPr="001E4F86">
                      <w:rPr>
                        <w:rFonts w:ascii="宋体"/>
                        <w:szCs w:val="21"/>
                      </w:rPr>
                      <w:t>839,801</w:t>
                    </w:r>
                  </w:p>
                </w:tc>
              </w:sdtContent>
            </w:sdt>
            <w:sdt>
              <w:sdtPr>
                <w:rPr>
                  <w:rFonts w:ascii="宋体"/>
                  <w:szCs w:val="21"/>
                </w:rPr>
                <w:alias w:val="非累积投票议案表决情况_A股弃权比例"/>
                <w:tag w:val="_GBC_3723b88f133b472497fbb1e22ce723a0"/>
                <w:id w:val="771277"/>
                <w:lock w:val="sdtLocked"/>
              </w:sdtPr>
              <w:sdtContent>
                <w:tc>
                  <w:tcPr>
                    <w:tcW w:w="1134" w:type="dxa"/>
                  </w:tcPr>
                  <w:p w:rsidR="00EF53F7" w:rsidRPr="001E4F86" w:rsidRDefault="00EF53F7" w:rsidP="00661E2A">
                    <w:pPr>
                      <w:spacing w:line="600" w:lineRule="exact"/>
                      <w:jc w:val="right"/>
                      <w:rPr>
                        <w:rFonts w:ascii="宋体"/>
                        <w:szCs w:val="21"/>
                      </w:rPr>
                    </w:pPr>
                    <w:r w:rsidRPr="001E4F86">
                      <w:rPr>
                        <w:rFonts w:ascii="宋体"/>
                        <w:szCs w:val="21"/>
                      </w:rPr>
                      <w:t>0.0070</w:t>
                    </w:r>
                  </w:p>
                </w:tc>
              </w:sdtContent>
            </w:sdt>
          </w:tr>
        </w:tbl>
        <w:p w:rsidR="001F2F7D" w:rsidRDefault="007C0BC1"/>
      </w:sdtContent>
    </w:sdt>
    <w:sdt>
      <w:sdtPr>
        <w:rPr>
          <w:b w:val="0"/>
          <w:bCs w:val="0"/>
          <w:sz w:val="21"/>
          <w:szCs w:val="22"/>
        </w:rPr>
        <w:alias w:val="模块:非累积投票议案"/>
        <w:tag w:val="_SEC_fd138d262d644e50920ea2bdb258ac70"/>
        <w:id w:val="2913466"/>
        <w:lock w:val="sdtLocked"/>
      </w:sdtPr>
      <w:sdtContent>
        <w:p w:rsidR="001F2F7D" w:rsidRDefault="00411E30" w:rsidP="00411E30">
          <w:pPr>
            <w:pStyle w:val="3"/>
            <w:keepNext w:val="0"/>
            <w:keepLines w:val="0"/>
            <w:spacing w:before="0" w:after="0" w:line="360" w:lineRule="auto"/>
            <w:rPr>
              <w:b w:val="0"/>
              <w:sz w:val="24"/>
              <w:szCs w:val="24"/>
            </w:rPr>
          </w:pPr>
          <w:r w:rsidRPr="00411E30">
            <w:rPr>
              <w:rFonts w:ascii="宋体" w:eastAsia="宋体" w:hAnsi="宋体" w:hint="eastAsia"/>
              <w:b w:val="0"/>
              <w:sz w:val="24"/>
              <w:szCs w:val="24"/>
            </w:rPr>
            <w:t>13.0</w:t>
          </w:r>
          <w:r>
            <w:rPr>
              <w:rFonts w:ascii="宋体" w:eastAsia="宋体" w:hAnsi="宋体" w:hint="eastAsia"/>
              <w:b w:val="0"/>
              <w:sz w:val="24"/>
              <w:szCs w:val="24"/>
            </w:rPr>
            <w:t>4</w:t>
          </w:r>
          <w:r w:rsidR="001F2F7D">
            <w:rPr>
              <w:rFonts w:hint="eastAsia"/>
              <w:b w:val="0"/>
              <w:sz w:val="24"/>
              <w:szCs w:val="24"/>
            </w:rPr>
            <w:t>议案名称：</w:t>
          </w:r>
          <w:sdt>
            <w:sdtPr>
              <w:rPr>
                <w:rFonts w:hint="eastAsia"/>
                <w:b w:val="0"/>
                <w:sz w:val="24"/>
                <w:szCs w:val="24"/>
              </w:rPr>
              <w:alias w:val="非累积投票议案表决情况_议案名称"/>
              <w:tag w:val="_GBC_16397d349277454a867ff0ffe4485ce9"/>
              <w:id w:val="2913468"/>
              <w:lock w:val="sdtLocked"/>
            </w:sdtPr>
            <w:sdtContent>
              <w:r w:rsidRPr="00411E30">
                <w:rPr>
                  <w:rFonts w:hint="eastAsia"/>
                  <w:b w:val="0"/>
                  <w:sz w:val="24"/>
                  <w:szCs w:val="24"/>
                </w:rPr>
                <w:t>追加福建省投资开发集团有限责任公司及其关联企业关联交易额度</w:t>
              </w:r>
            </w:sdtContent>
          </w:sdt>
        </w:p>
        <w:p w:rsidR="001F2F7D" w:rsidRDefault="001F2F7D" w:rsidP="00411E30">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13469"/>
              <w:lock w:val="sdtLocked"/>
              <w:comboBox>
                <w:listItem w:displayText="通过" w:value="通过"/>
                <w:listItem w:displayText="不通过" w:value="不通过"/>
              </w:comboBox>
            </w:sdtPr>
            <w:sdtContent>
              <w:r w:rsidR="0090639F">
                <w:rPr>
                  <w:rFonts w:hint="eastAsia"/>
                  <w:sz w:val="24"/>
                  <w:szCs w:val="24"/>
                </w:rPr>
                <w:t>通过</w:t>
              </w:r>
            </w:sdtContent>
          </w:sdt>
        </w:p>
        <w:p w:rsidR="001F2F7D" w:rsidRDefault="001F2F7D" w:rsidP="00411E30">
          <w:pPr>
            <w:spacing w:line="360" w:lineRule="auto"/>
            <w:ind w:firstLineChars="150" w:firstLine="360"/>
            <w:rPr>
              <w:sz w:val="24"/>
              <w:szCs w:val="24"/>
            </w:rPr>
          </w:pPr>
          <w:r>
            <w:rPr>
              <w:rFonts w:hint="eastAsia"/>
              <w:sz w:val="24"/>
              <w:szCs w:val="24"/>
            </w:rPr>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
            <w:gridCol w:w="1686"/>
            <w:gridCol w:w="1259"/>
            <w:gridCol w:w="1539"/>
            <w:gridCol w:w="1119"/>
            <w:gridCol w:w="1394"/>
            <w:gridCol w:w="1119"/>
          </w:tblGrid>
          <w:tr w:rsidR="00EF53F7" w:rsidRPr="001E4F86" w:rsidTr="00661E2A">
            <w:trPr>
              <w:trHeight w:val="300"/>
            </w:trPr>
            <w:tc>
              <w:tcPr>
                <w:tcW w:w="1135" w:type="dxa"/>
                <w:vMerge w:val="restart"/>
              </w:tcPr>
              <w:p w:rsidR="00EF53F7" w:rsidRPr="001E4F86" w:rsidRDefault="00EF53F7" w:rsidP="00661E2A">
                <w:pPr>
                  <w:spacing w:line="600" w:lineRule="exact"/>
                  <w:jc w:val="center"/>
                  <w:rPr>
                    <w:rFonts w:ascii="宋体" w:hAnsi="宋体"/>
                    <w:color w:val="000000"/>
                    <w:szCs w:val="21"/>
                  </w:rPr>
                </w:pPr>
                <w:r w:rsidRPr="001E4F86">
                  <w:rPr>
                    <w:rFonts w:ascii="宋体" w:hAnsi="宋体" w:hint="eastAsia"/>
                    <w:color w:val="000000"/>
                    <w:szCs w:val="21"/>
                  </w:rPr>
                  <w:t>股东</w:t>
                </w:r>
              </w:p>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类型</w:t>
                </w:r>
              </w:p>
            </w:tc>
            <w:tc>
              <w:tcPr>
                <w:tcW w:w="2835"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同意</w:t>
                </w:r>
              </w:p>
            </w:tc>
            <w:tc>
              <w:tcPr>
                <w:tcW w:w="2693"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552"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EF53F7" w:rsidRPr="001E4F86" w:rsidTr="00661E2A">
            <w:trPr>
              <w:trHeight w:val="300"/>
            </w:trPr>
            <w:tc>
              <w:tcPr>
                <w:tcW w:w="1135" w:type="dxa"/>
                <w:vMerge/>
              </w:tcPr>
              <w:p w:rsidR="00EF53F7" w:rsidRPr="001E4F86" w:rsidRDefault="00EF53F7" w:rsidP="00661E2A">
                <w:pPr>
                  <w:spacing w:line="600" w:lineRule="exact"/>
                  <w:jc w:val="center"/>
                  <w:rPr>
                    <w:rFonts w:ascii="宋体"/>
                    <w:color w:val="000000"/>
                    <w:szCs w:val="21"/>
                  </w:rPr>
                </w:pPr>
              </w:p>
            </w:tc>
            <w:tc>
              <w:tcPr>
                <w:tcW w:w="1559"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276"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559"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418"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EF53F7" w:rsidRPr="001E4F86" w:rsidTr="00661E2A">
            <w:tc>
              <w:tcPr>
                <w:tcW w:w="1135" w:type="dxa"/>
              </w:tcPr>
              <w:p w:rsidR="00EF53F7" w:rsidRPr="001E4F86" w:rsidRDefault="00EF53F7" w:rsidP="00661E2A">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1293"/>
                <w:lock w:val="sdtLocked"/>
              </w:sdtPr>
              <w:sdtContent>
                <w:tc>
                  <w:tcPr>
                    <w:tcW w:w="1559" w:type="dxa"/>
                  </w:tcPr>
                  <w:p w:rsidR="00EF53F7" w:rsidRPr="001E4F86" w:rsidRDefault="00EF53F7" w:rsidP="00661E2A">
                    <w:pPr>
                      <w:spacing w:line="600" w:lineRule="exact"/>
                      <w:jc w:val="right"/>
                      <w:rPr>
                        <w:rFonts w:ascii="宋体"/>
                        <w:szCs w:val="21"/>
                      </w:rPr>
                    </w:pPr>
                    <w:r w:rsidRPr="001E4F86">
                      <w:rPr>
                        <w:rFonts w:ascii="宋体"/>
                        <w:szCs w:val="21"/>
                      </w:rPr>
                      <w:t>12,487,652,285</w:t>
                    </w:r>
                  </w:p>
                </w:tc>
              </w:sdtContent>
            </w:sdt>
            <w:sdt>
              <w:sdtPr>
                <w:rPr>
                  <w:rFonts w:ascii="宋体"/>
                  <w:szCs w:val="21"/>
                </w:rPr>
                <w:alias w:val="非累积投票议案表决情况_A股同意比例"/>
                <w:tag w:val="_GBC_baa01c35de4c4da5999507b346370a05"/>
                <w:id w:val="771294"/>
                <w:lock w:val="sdtLocked"/>
              </w:sdtPr>
              <w:sdtContent>
                <w:tc>
                  <w:tcPr>
                    <w:tcW w:w="1276" w:type="dxa"/>
                  </w:tcPr>
                  <w:p w:rsidR="00EF53F7" w:rsidRPr="001E4F86" w:rsidRDefault="00EF53F7" w:rsidP="00661E2A">
                    <w:pPr>
                      <w:spacing w:line="600" w:lineRule="exact"/>
                      <w:jc w:val="right"/>
                      <w:rPr>
                        <w:rFonts w:ascii="宋体"/>
                        <w:szCs w:val="21"/>
                      </w:rPr>
                    </w:pPr>
                    <w:r w:rsidRPr="001E4F86">
                      <w:rPr>
                        <w:rFonts w:ascii="宋体"/>
                        <w:szCs w:val="21"/>
                      </w:rPr>
                      <w:t>99.9631</w:t>
                    </w:r>
                  </w:p>
                </w:tc>
              </w:sdtContent>
            </w:sdt>
            <w:sdt>
              <w:sdtPr>
                <w:rPr>
                  <w:rFonts w:ascii="宋体"/>
                  <w:szCs w:val="21"/>
                </w:rPr>
                <w:alias w:val="非累积投票议案表决情况_A股反对票数"/>
                <w:tag w:val="_GBC_aeddc7b9df07427a8287a3319656953b"/>
                <w:id w:val="771295"/>
                <w:lock w:val="sdtLocked"/>
              </w:sdtPr>
              <w:sdtContent>
                <w:tc>
                  <w:tcPr>
                    <w:tcW w:w="1559" w:type="dxa"/>
                  </w:tcPr>
                  <w:p w:rsidR="00EF53F7" w:rsidRPr="001E4F86" w:rsidRDefault="00EF53F7" w:rsidP="00661E2A">
                    <w:pPr>
                      <w:spacing w:line="600" w:lineRule="exact"/>
                      <w:jc w:val="right"/>
                      <w:rPr>
                        <w:rFonts w:ascii="宋体"/>
                        <w:szCs w:val="21"/>
                      </w:rPr>
                    </w:pPr>
                    <w:r w:rsidRPr="001E4F86">
                      <w:rPr>
                        <w:rFonts w:ascii="宋体"/>
                        <w:szCs w:val="21"/>
                      </w:rPr>
                      <w:t>4,124,822</w:t>
                    </w:r>
                  </w:p>
                </w:tc>
              </w:sdtContent>
            </w:sdt>
            <w:sdt>
              <w:sdtPr>
                <w:rPr>
                  <w:rFonts w:ascii="宋体"/>
                  <w:szCs w:val="21"/>
                </w:rPr>
                <w:alias w:val="非累积投票议案表决情况_A股反对比例"/>
                <w:tag w:val="_GBC_2fbfff06037f464baa9501f7aaaeeca4"/>
                <w:id w:val="771296"/>
                <w:lock w:val="sdtLocked"/>
              </w:sdtPr>
              <w:sdtContent>
                <w:tc>
                  <w:tcPr>
                    <w:tcW w:w="1134" w:type="dxa"/>
                  </w:tcPr>
                  <w:p w:rsidR="00EF53F7" w:rsidRPr="001E4F86" w:rsidRDefault="00EF53F7" w:rsidP="00661E2A">
                    <w:pPr>
                      <w:spacing w:line="600" w:lineRule="exact"/>
                      <w:jc w:val="right"/>
                      <w:rPr>
                        <w:rFonts w:ascii="宋体"/>
                        <w:szCs w:val="21"/>
                      </w:rPr>
                    </w:pPr>
                    <w:r w:rsidRPr="001E4F86">
                      <w:rPr>
                        <w:rFonts w:ascii="宋体"/>
                        <w:szCs w:val="21"/>
                      </w:rPr>
                      <w:t>0.0330</w:t>
                    </w:r>
                  </w:p>
                </w:tc>
              </w:sdtContent>
            </w:sdt>
            <w:sdt>
              <w:sdtPr>
                <w:rPr>
                  <w:rFonts w:ascii="宋体"/>
                  <w:szCs w:val="21"/>
                </w:rPr>
                <w:alias w:val="非累积投票议案表决情况_A股弃权票数"/>
                <w:tag w:val="_GBC_311dad2ae32a4a41b5f70fe48cb445b5"/>
                <w:id w:val="771297"/>
                <w:lock w:val="sdtLocked"/>
              </w:sdtPr>
              <w:sdtContent>
                <w:tc>
                  <w:tcPr>
                    <w:tcW w:w="1418" w:type="dxa"/>
                  </w:tcPr>
                  <w:p w:rsidR="00EF53F7" w:rsidRPr="001E4F86" w:rsidRDefault="00EF53F7" w:rsidP="00661E2A">
                    <w:pPr>
                      <w:spacing w:line="600" w:lineRule="exact"/>
                      <w:jc w:val="right"/>
                      <w:rPr>
                        <w:rFonts w:ascii="宋体"/>
                        <w:szCs w:val="21"/>
                      </w:rPr>
                    </w:pPr>
                    <w:r w:rsidRPr="001E4F86">
                      <w:rPr>
                        <w:rFonts w:ascii="宋体"/>
                        <w:szCs w:val="21"/>
                      </w:rPr>
                      <w:t>477,601</w:t>
                    </w:r>
                  </w:p>
                </w:tc>
              </w:sdtContent>
            </w:sdt>
            <w:sdt>
              <w:sdtPr>
                <w:rPr>
                  <w:rFonts w:ascii="宋体"/>
                  <w:szCs w:val="21"/>
                </w:rPr>
                <w:alias w:val="非累积投票议案表决情况_A股弃权比例"/>
                <w:tag w:val="_GBC_3723b88f133b472497fbb1e22ce723a0"/>
                <w:id w:val="771298"/>
                <w:lock w:val="sdtLocked"/>
              </w:sdtPr>
              <w:sdtContent>
                <w:tc>
                  <w:tcPr>
                    <w:tcW w:w="1134" w:type="dxa"/>
                  </w:tcPr>
                  <w:p w:rsidR="00EF53F7" w:rsidRPr="001E4F86" w:rsidRDefault="00EF53F7" w:rsidP="00661E2A">
                    <w:pPr>
                      <w:spacing w:line="600" w:lineRule="exact"/>
                      <w:jc w:val="right"/>
                      <w:rPr>
                        <w:rFonts w:ascii="宋体"/>
                        <w:szCs w:val="21"/>
                      </w:rPr>
                    </w:pPr>
                    <w:r w:rsidRPr="001E4F86">
                      <w:rPr>
                        <w:rFonts w:ascii="宋体"/>
                        <w:szCs w:val="21"/>
                      </w:rPr>
                      <w:t>0.0039</w:t>
                    </w:r>
                  </w:p>
                </w:tc>
              </w:sdtContent>
            </w:sdt>
          </w:tr>
        </w:tbl>
        <w:p w:rsidR="001F2F7D" w:rsidRDefault="007C0BC1"/>
      </w:sdtContent>
    </w:sdt>
    <w:sdt>
      <w:sdtPr>
        <w:rPr>
          <w:b w:val="0"/>
          <w:bCs w:val="0"/>
          <w:sz w:val="21"/>
          <w:szCs w:val="22"/>
        </w:rPr>
        <w:alias w:val="模块:非累积投票议案"/>
        <w:tag w:val="_SEC_fd138d262d644e50920ea2bdb258ac70"/>
        <w:id w:val="2913483"/>
        <w:lock w:val="sdtLocked"/>
      </w:sdtPr>
      <w:sdtContent>
        <w:p w:rsidR="001F2F7D" w:rsidRDefault="00411E30" w:rsidP="00411E30">
          <w:pPr>
            <w:pStyle w:val="3"/>
            <w:keepNext w:val="0"/>
            <w:keepLines w:val="0"/>
            <w:spacing w:before="0" w:after="0" w:line="360" w:lineRule="auto"/>
            <w:rPr>
              <w:b w:val="0"/>
              <w:sz w:val="24"/>
              <w:szCs w:val="24"/>
            </w:rPr>
          </w:pPr>
          <w:r w:rsidRPr="00411E30">
            <w:rPr>
              <w:rFonts w:ascii="宋体" w:eastAsia="宋体" w:hAnsi="宋体" w:hint="eastAsia"/>
              <w:b w:val="0"/>
              <w:sz w:val="24"/>
              <w:szCs w:val="24"/>
            </w:rPr>
            <w:t>13.05</w:t>
          </w:r>
          <w:r w:rsidR="001F2F7D">
            <w:rPr>
              <w:rFonts w:hint="eastAsia"/>
              <w:b w:val="0"/>
              <w:sz w:val="24"/>
              <w:szCs w:val="24"/>
            </w:rPr>
            <w:t>议案名称：</w:t>
          </w:r>
          <w:sdt>
            <w:sdtPr>
              <w:rPr>
                <w:rFonts w:hint="eastAsia"/>
                <w:b w:val="0"/>
                <w:sz w:val="24"/>
                <w:szCs w:val="24"/>
              </w:rPr>
              <w:alias w:val="非累积投票议案表决情况_议案名称"/>
              <w:tag w:val="_GBC_16397d349277454a867ff0ffe4485ce9"/>
              <w:id w:val="2913485"/>
              <w:lock w:val="sdtLocked"/>
            </w:sdtPr>
            <w:sdtContent>
              <w:r w:rsidRPr="00411E30">
                <w:rPr>
                  <w:rFonts w:hint="eastAsia"/>
                  <w:b w:val="0"/>
                  <w:sz w:val="24"/>
                  <w:szCs w:val="24"/>
                </w:rPr>
                <w:t>追加厦门国际银行股份有限公司关联交易额度</w:t>
              </w:r>
            </w:sdtContent>
          </w:sdt>
        </w:p>
        <w:p w:rsidR="001F2F7D" w:rsidRDefault="001F2F7D" w:rsidP="00411E30">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13486"/>
              <w:lock w:val="sdtLocked"/>
              <w:comboBox>
                <w:listItem w:displayText="通过" w:value="通过"/>
                <w:listItem w:displayText="不通过" w:value="不通过"/>
              </w:comboBox>
            </w:sdtPr>
            <w:sdtContent>
              <w:r w:rsidR="0090639F">
                <w:rPr>
                  <w:rFonts w:hint="eastAsia"/>
                  <w:sz w:val="24"/>
                  <w:szCs w:val="24"/>
                </w:rPr>
                <w:t>通过</w:t>
              </w:r>
            </w:sdtContent>
          </w:sdt>
        </w:p>
        <w:p w:rsidR="001F2F7D" w:rsidRDefault="001F2F7D" w:rsidP="00411E30">
          <w:pPr>
            <w:spacing w:line="360" w:lineRule="auto"/>
            <w:ind w:firstLineChars="150" w:firstLine="360"/>
            <w:rPr>
              <w:sz w:val="24"/>
              <w:szCs w:val="24"/>
            </w:rPr>
          </w:pPr>
          <w:r>
            <w:rPr>
              <w:rFonts w:hint="eastAsia"/>
              <w:sz w:val="24"/>
              <w:szCs w:val="24"/>
            </w:rPr>
            <w:lastRenderedPageBreak/>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0"/>
            <w:gridCol w:w="1878"/>
            <w:gridCol w:w="1067"/>
            <w:gridCol w:w="1538"/>
            <w:gridCol w:w="1119"/>
            <w:gridCol w:w="1394"/>
            <w:gridCol w:w="1119"/>
          </w:tblGrid>
          <w:tr w:rsidR="00EF53F7" w:rsidRPr="001E4F86" w:rsidTr="00EF53F7">
            <w:trPr>
              <w:trHeight w:val="300"/>
            </w:trPr>
            <w:tc>
              <w:tcPr>
                <w:tcW w:w="1100" w:type="dxa"/>
                <w:vMerge w:val="restart"/>
              </w:tcPr>
              <w:p w:rsidR="00EF53F7" w:rsidRPr="001E4F86" w:rsidRDefault="00EF53F7" w:rsidP="00661E2A">
                <w:pPr>
                  <w:spacing w:line="600" w:lineRule="exact"/>
                  <w:jc w:val="center"/>
                  <w:rPr>
                    <w:rFonts w:ascii="宋体" w:hAnsi="宋体"/>
                    <w:color w:val="000000"/>
                    <w:szCs w:val="21"/>
                  </w:rPr>
                </w:pPr>
                <w:r w:rsidRPr="001E4F86">
                  <w:rPr>
                    <w:rFonts w:ascii="宋体" w:hAnsi="宋体" w:hint="eastAsia"/>
                    <w:color w:val="000000"/>
                    <w:szCs w:val="21"/>
                  </w:rPr>
                  <w:t>股东</w:t>
                </w:r>
              </w:p>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类型</w:t>
                </w:r>
              </w:p>
            </w:tc>
            <w:tc>
              <w:tcPr>
                <w:tcW w:w="2945"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同意</w:t>
                </w:r>
              </w:p>
            </w:tc>
            <w:tc>
              <w:tcPr>
                <w:tcW w:w="2657"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513"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EF53F7" w:rsidRPr="001E4F86" w:rsidTr="00EF53F7">
            <w:trPr>
              <w:trHeight w:val="300"/>
            </w:trPr>
            <w:tc>
              <w:tcPr>
                <w:tcW w:w="1100" w:type="dxa"/>
                <w:vMerge/>
              </w:tcPr>
              <w:p w:rsidR="00EF53F7" w:rsidRPr="001E4F86" w:rsidRDefault="00EF53F7" w:rsidP="00661E2A">
                <w:pPr>
                  <w:spacing w:line="600" w:lineRule="exact"/>
                  <w:jc w:val="center"/>
                  <w:rPr>
                    <w:rFonts w:ascii="宋体"/>
                    <w:color w:val="000000"/>
                    <w:szCs w:val="21"/>
                  </w:rPr>
                </w:pPr>
              </w:p>
            </w:tc>
            <w:tc>
              <w:tcPr>
                <w:tcW w:w="1878"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067"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538"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19"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394"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19"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EF53F7" w:rsidRPr="001E4F86" w:rsidTr="00EF53F7">
            <w:tc>
              <w:tcPr>
                <w:tcW w:w="1100" w:type="dxa"/>
              </w:tcPr>
              <w:p w:rsidR="00EF53F7" w:rsidRPr="001E4F86" w:rsidRDefault="00EF53F7" w:rsidP="00661E2A">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1314"/>
                <w:lock w:val="sdtLocked"/>
              </w:sdtPr>
              <w:sdtContent>
                <w:tc>
                  <w:tcPr>
                    <w:tcW w:w="1878" w:type="dxa"/>
                  </w:tcPr>
                  <w:p w:rsidR="00EF53F7" w:rsidRPr="001E4F86" w:rsidRDefault="00EF53F7" w:rsidP="00661E2A">
                    <w:pPr>
                      <w:spacing w:line="600" w:lineRule="exact"/>
                      <w:jc w:val="right"/>
                      <w:rPr>
                        <w:rFonts w:ascii="宋体"/>
                        <w:szCs w:val="21"/>
                      </w:rPr>
                    </w:pPr>
                    <w:r w:rsidRPr="001E4F86">
                      <w:rPr>
                        <w:rFonts w:ascii="宋体"/>
                        <w:szCs w:val="21"/>
                      </w:rPr>
                      <w:t>12,487,568,485</w:t>
                    </w:r>
                  </w:p>
                </w:tc>
              </w:sdtContent>
            </w:sdt>
            <w:sdt>
              <w:sdtPr>
                <w:rPr>
                  <w:rFonts w:ascii="宋体"/>
                  <w:szCs w:val="21"/>
                </w:rPr>
                <w:alias w:val="非累积投票议案表决情况_A股同意比例"/>
                <w:tag w:val="_GBC_baa01c35de4c4da5999507b346370a05"/>
                <w:id w:val="771315"/>
                <w:lock w:val="sdtLocked"/>
              </w:sdtPr>
              <w:sdtContent>
                <w:tc>
                  <w:tcPr>
                    <w:tcW w:w="1067" w:type="dxa"/>
                  </w:tcPr>
                  <w:p w:rsidR="00EF53F7" w:rsidRPr="001E4F86" w:rsidRDefault="00EF53F7" w:rsidP="00661E2A">
                    <w:pPr>
                      <w:spacing w:line="600" w:lineRule="exact"/>
                      <w:jc w:val="right"/>
                      <w:rPr>
                        <w:rFonts w:ascii="宋体"/>
                        <w:szCs w:val="21"/>
                      </w:rPr>
                    </w:pPr>
                    <w:r w:rsidRPr="001E4F86">
                      <w:rPr>
                        <w:rFonts w:ascii="宋体"/>
                        <w:szCs w:val="21"/>
                      </w:rPr>
                      <w:t>99.9624</w:t>
                    </w:r>
                  </w:p>
                </w:tc>
              </w:sdtContent>
            </w:sdt>
            <w:sdt>
              <w:sdtPr>
                <w:rPr>
                  <w:rFonts w:ascii="宋体"/>
                  <w:szCs w:val="21"/>
                </w:rPr>
                <w:alias w:val="非累积投票议案表决情况_A股反对票数"/>
                <w:tag w:val="_GBC_aeddc7b9df07427a8287a3319656953b"/>
                <w:id w:val="771316"/>
                <w:lock w:val="sdtLocked"/>
              </w:sdtPr>
              <w:sdtContent>
                <w:tc>
                  <w:tcPr>
                    <w:tcW w:w="1538" w:type="dxa"/>
                  </w:tcPr>
                  <w:p w:rsidR="00EF53F7" w:rsidRPr="001E4F86" w:rsidRDefault="00EF53F7" w:rsidP="00661E2A">
                    <w:pPr>
                      <w:spacing w:line="600" w:lineRule="exact"/>
                      <w:jc w:val="right"/>
                      <w:rPr>
                        <w:rFonts w:ascii="宋体"/>
                        <w:szCs w:val="21"/>
                      </w:rPr>
                    </w:pPr>
                    <w:r w:rsidRPr="001E4F86">
                      <w:rPr>
                        <w:rFonts w:ascii="宋体"/>
                        <w:szCs w:val="21"/>
                      </w:rPr>
                      <w:t>4,208,622</w:t>
                    </w:r>
                  </w:p>
                </w:tc>
              </w:sdtContent>
            </w:sdt>
            <w:sdt>
              <w:sdtPr>
                <w:rPr>
                  <w:rFonts w:ascii="宋体"/>
                  <w:szCs w:val="21"/>
                </w:rPr>
                <w:alias w:val="非累积投票议案表决情况_A股反对比例"/>
                <w:tag w:val="_GBC_2fbfff06037f464baa9501f7aaaeeca4"/>
                <w:id w:val="771317"/>
                <w:lock w:val="sdtLocked"/>
              </w:sdtPr>
              <w:sdtContent>
                <w:tc>
                  <w:tcPr>
                    <w:tcW w:w="1119" w:type="dxa"/>
                  </w:tcPr>
                  <w:p w:rsidR="00EF53F7" w:rsidRPr="001E4F86" w:rsidRDefault="00EF53F7" w:rsidP="00661E2A">
                    <w:pPr>
                      <w:spacing w:line="600" w:lineRule="exact"/>
                      <w:jc w:val="right"/>
                      <w:rPr>
                        <w:rFonts w:ascii="宋体"/>
                        <w:szCs w:val="21"/>
                      </w:rPr>
                    </w:pPr>
                    <w:r w:rsidRPr="001E4F86">
                      <w:rPr>
                        <w:rFonts w:ascii="宋体"/>
                        <w:szCs w:val="21"/>
                      </w:rPr>
                      <w:t>0.0336</w:t>
                    </w:r>
                  </w:p>
                </w:tc>
              </w:sdtContent>
            </w:sdt>
            <w:sdt>
              <w:sdtPr>
                <w:rPr>
                  <w:rFonts w:ascii="宋体"/>
                  <w:szCs w:val="21"/>
                </w:rPr>
                <w:alias w:val="非累积投票议案表决情况_A股弃权票数"/>
                <w:tag w:val="_GBC_311dad2ae32a4a41b5f70fe48cb445b5"/>
                <w:id w:val="771318"/>
                <w:lock w:val="sdtLocked"/>
              </w:sdtPr>
              <w:sdtContent>
                <w:tc>
                  <w:tcPr>
                    <w:tcW w:w="1394" w:type="dxa"/>
                  </w:tcPr>
                  <w:p w:rsidR="00EF53F7" w:rsidRPr="001E4F86" w:rsidRDefault="00EF53F7" w:rsidP="00661E2A">
                    <w:pPr>
                      <w:spacing w:line="600" w:lineRule="exact"/>
                      <w:jc w:val="right"/>
                      <w:rPr>
                        <w:rFonts w:ascii="宋体"/>
                        <w:szCs w:val="21"/>
                      </w:rPr>
                    </w:pPr>
                    <w:r w:rsidRPr="001E4F86">
                      <w:rPr>
                        <w:rFonts w:ascii="宋体"/>
                        <w:szCs w:val="21"/>
                      </w:rPr>
                      <w:t>477,601</w:t>
                    </w:r>
                  </w:p>
                </w:tc>
              </w:sdtContent>
            </w:sdt>
            <w:sdt>
              <w:sdtPr>
                <w:rPr>
                  <w:rFonts w:ascii="宋体"/>
                  <w:szCs w:val="21"/>
                </w:rPr>
                <w:alias w:val="非累积投票议案表决情况_A股弃权比例"/>
                <w:tag w:val="_GBC_3723b88f133b472497fbb1e22ce723a0"/>
                <w:id w:val="771319"/>
                <w:lock w:val="sdtLocked"/>
              </w:sdtPr>
              <w:sdtContent>
                <w:tc>
                  <w:tcPr>
                    <w:tcW w:w="1119" w:type="dxa"/>
                  </w:tcPr>
                  <w:p w:rsidR="00EF53F7" w:rsidRPr="001E4F86" w:rsidRDefault="00EF53F7" w:rsidP="00661E2A">
                    <w:pPr>
                      <w:spacing w:line="600" w:lineRule="exact"/>
                      <w:jc w:val="right"/>
                      <w:rPr>
                        <w:rFonts w:ascii="宋体"/>
                        <w:szCs w:val="21"/>
                      </w:rPr>
                    </w:pPr>
                    <w:r w:rsidRPr="001E4F86">
                      <w:rPr>
                        <w:rFonts w:ascii="宋体"/>
                        <w:szCs w:val="21"/>
                      </w:rPr>
                      <w:t>0.0040</w:t>
                    </w:r>
                  </w:p>
                </w:tc>
              </w:sdtContent>
            </w:sdt>
          </w:tr>
        </w:tbl>
        <w:p w:rsidR="001F2F7D" w:rsidRDefault="007C0BC1"/>
      </w:sdtContent>
    </w:sdt>
    <w:sdt>
      <w:sdtPr>
        <w:rPr>
          <w:b w:val="0"/>
          <w:bCs w:val="0"/>
          <w:sz w:val="21"/>
          <w:szCs w:val="22"/>
        </w:rPr>
        <w:alias w:val="模块:非累积投票议案"/>
        <w:tag w:val="_SEC_fd138d262d644e50920ea2bdb258ac70"/>
        <w:id w:val="2913500"/>
        <w:lock w:val="sdtLocked"/>
      </w:sdtPr>
      <w:sdtContent>
        <w:p w:rsidR="001F2F7D" w:rsidRDefault="001F2F7D" w:rsidP="00411E30">
          <w:pPr>
            <w:pStyle w:val="3"/>
            <w:keepNext w:val="0"/>
            <w:keepLines w:val="0"/>
            <w:numPr>
              <w:ilvl w:val="0"/>
              <w:numId w:val="9"/>
            </w:numPr>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913502"/>
              <w:lock w:val="sdtLocked"/>
            </w:sdtPr>
            <w:sdtContent>
              <w:r w:rsidR="00411E30" w:rsidRPr="00411E30">
                <w:rPr>
                  <w:rFonts w:hint="eastAsia"/>
                  <w:b w:val="0"/>
                  <w:sz w:val="24"/>
                  <w:szCs w:val="24"/>
                </w:rPr>
                <w:t>关于公司符合非公开发行境内优先股条件的议案</w:t>
              </w:r>
            </w:sdtContent>
          </w:sdt>
        </w:p>
        <w:p w:rsidR="001F2F7D" w:rsidRDefault="001F2F7D" w:rsidP="00411E30">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13503"/>
              <w:lock w:val="sdtLocked"/>
              <w:comboBox>
                <w:listItem w:displayText="通过" w:value="通过"/>
                <w:listItem w:displayText="不通过" w:value="不通过"/>
              </w:comboBox>
            </w:sdtPr>
            <w:sdtContent>
              <w:r w:rsidR="0090639F">
                <w:rPr>
                  <w:rFonts w:hint="eastAsia"/>
                  <w:sz w:val="24"/>
                  <w:szCs w:val="24"/>
                </w:rPr>
                <w:t>通过</w:t>
              </w:r>
            </w:sdtContent>
          </w:sdt>
        </w:p>
        <w:p w:rsidR="001F2F7D" w:rsidRDefault="001F2F7D" w:rsidP="00411E30">
          <w:pPr>
            <w:spacing w:line="360" w:lineRule="auto"/>
            <w:ind w:firstLineChars="150" w:firstLine="360"/>
            <w:rPr>
              <w:sz w:val="24"/>
              <w:szCs w:val="24"/>
            </w:rPr>
          </w:pPr>
          <w:r>
            <w:rPr>
              <w:rFonts w:hint="eastAsia"/>
              <w:sz w:val="24"/>
              <w:szCs w:val="24"/>
            </w:rPr>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
            <w:gridCol w:w="1686"/>
            <w:gridCol w:w="1259"/>
            <w:gridCol w:w="1539"/>
            <w:gridCol w:w="1119"/>
            <w:gridCol w:w="1394"/>
            <w:gridCol w:w="1119"/>
          </w:tblGrid>
          <w:tr w:rsidR="00EF53F7" w:rsidRPr="001E4F86" w:rsidTr="00661E2A">
            <w:trPr>
              <w:trHeight w:val="300"/>
            </w:trPr>
            <w:tc>
              <w:tcPr>
                <w:tcW w:w="1135" w:type="dxa"/>
                <w:vMerge w:val="restart"/>
              </w:tcPr>
              <w:p w:rsidR="00EF53F7" w:rsidRPr="001E4F86" w:rsidRDefault="00EF53F7" w:rsidP="00661E2A">
                <w:pPr>
                  <w:spacing w:line="600" w:lineRule="exact"/>
                  <w:jc w:val="center"/>
                  <w:rPr>
                    <w:rFonts w:ascii="宋体" w:hAnsi="宋体"/>
                    <w:color w:val="000000"/>
                    <w:szCs w:val="21"/>
                  </w:rPr>
                </w:pPr>
                <w:r w:rsidRPr="001E4F86">
                  <w:rPr>
                    <w:rFonts w:ascii="宋体" w:hAnsi="宋体" w:hint="eastAsia"/>
                    <w:color w:val="000000"/>
                    <w:szCs w:val="21"/>
                  </w:rPr>
                  <w:t>股东</w:t>
                </w:r>
              </w:p>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类型</w:t>
                </w:r>
              </w:p>
            </w:tc>
            <w:tc>
              <w:tcPr>
                <w:tcW w:w="2835"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同意</w:t>
                </w:r>
              </w:p>
            </w:tc>
            <w:tc>
              <w:tcPr>
                <w:tcW w:w="2693"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552"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EF53F7" w:rsidRPr="001E4F86" w:rsidTr="00661E2A">
            <w:trPr>
              <w:trHeight w:val="300"/>
            </w:trPr>
            <w:tc>
              <w:tcPr>
                <w:tcW w:w="1135" w:type="dxa"/>
                <w:vMerge/>
              </w:tcPr>
              <w:p w:rsidR="00EF53F7" w:rsidRPr="001E4F86" w:rsidRDefault="00EF53F7" w:rsidP="00661E2A">
                <w:pPr>
                  <w:spacing w:line="600" w:lineRule="exact"/>
                  <w:jc w:val="center"/>
                  <w:rPr>
                    <w:rFonts w:ascii="宋体"/>
                    <w:color w:val="000000"/>
                    <w:szCs w:val="21"/>
                  </w:rPr>
                </w:pPr>
              </w:p>
            </w:tc>
            <w:tc>
              <w:tcPr>
                <w:tcW w:w="1559"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276"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559"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418"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EF53F7" w:rsidRPr="001E4F86" w:rsidTr="00661E2A">
            <w:tc>
              <w:tcPr>
                <w:tcW w:w="1135" w:type="dxa"/>
              </w:tcPr>
              <w:p w:rsidR="00EF53F7" w:rsidRPr="001E4F86" w:rsidRDefault="00EF53F7" w:rsidP="00661E2A">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1353"/>
                <w:lock w:val="sdtLocked"/>
              </w:sdtPr>
              <w:sdtContent>
                <w:tc>
                  <w:tcPr>
                    <w:tcW w:w="1559" w:type="dxa"/>
                  </w:tcPr>
                  <w:p w:rsidR="00EF53F7" w:rsidRPr="001E4F86" w:rsidRDefault="00EF53F7" w:rsidP="00661E2A">
                    <w:pPr>
                      <w:spacing w:line="600" w:lineRule="exact"/>
                      <w:jc w:val="right"/>
                      <w:rPr>
                        <w:rFonts w:ascii="宋体"/>
                        <w:szCs w:val="21"/>
                      </w:rPr>
                    </w:pPr>
                    <w:r w:rsidRPr="001E4F86">
                      <w:rPr>
                        <w:rFonts w:ascii="宋体"/>
                        <w:szCs w:val="21"/>
                      </w:rPr>
                      <w:t>12,643,039,228</w:t>
                    </w:r>
                  </w:p>
                </w:tc>
              </w:sdtContent>
            </w:sdt>
            <w:sdt>
              <w:sdtPr>
                <w:rPr>
                  <w:rFonts w:ascii="宋体"/>
                  <w:szCs w:val="21"/>
                </w:rPr>
                <w:alias w:val="非累积投票议案表决情况_A股同意比例"/>
                <w:tag w:val="_GBC_baa01c35de4c4da5999507b346370a05"/>
                <w:id w:val="771354"/>
                <w:lock w:val="sdtLocked"/>
              </w:sdtPr>
              <w:sdtContent>
                <w:tc>
                  <w:tcPr>
                    <w:tcW w:w="1276" w:type="dxa"/>
                  </w:tcPr>
                  <w:p w:rsidR="00EF53F7" w:rsidRPr="001E4F86" w:rsidRDefault="00EF53F7" w:rsidP="00661E2A">
                    <w:pPr>
                      <w:spacing w:line="600" w:lineRule="exact"/>
                      <w:jc w:val="right"/>
                      <w:rPr>
                        <w:rFonts w:ascii="宋体"/>
                        <w:szCs w:val="21"/>
                      </w:rPr>
                    </w:pPr>
                    <w:r w:rsidRPr="001E4F86">
                      <w:rPr>
                        <w:rFonts w:ascii="宋体"/>
                        <w:szCs w:val="21"/>
                      </w:rPr>
                      <w:t>99.9615</w:t>
                    </w:r>
                  </w:p>
                </w:tc>
              </w:sdtContent>
            </w:sdt>
            <w:sdt>
              <w:sdtPr>
                <w:rPr>
                  <w:rFonts w:ascii="宋体"/>
                  <w:szCs w:val="21"/>
                </w:rPr>
                <w:alias w:val="非累积投票议案表决情况_A股反对票数"/>
                <w:tag w:val="_GBC_aeddc7b9df07427a8287a3319656953b"/>
                <w:id w:val="771355"/>
                <w:lock w:val="sdtLocked"/>
              </w:sdtPr>
              <w:sdtContent>
                <w:tc>
                  <w:tcPr>
                    <w:tcW w:w="1559" w:type="dxa"/>
                  </w:tcPr>
                  <w:p w:rsidR="00EF53F7" w:rsidRPr="001E4F86" w:rsidRDefault="00EF53F7" w:rsidP="00661E2A">
                    <w:pPr>
                      <w:spacing w:line="600" w:lineRule="exact"/>
                      <w:jc w:val="right"/>
                      <w:rPr>
                        <w:rFonts w:ascii="宋体"/>
                        <w:szCs w:val="21"/>
                      </w:rPr>
                    </w:pPr>
                    <w:r w:rsidRPr="001E4F86">
                      <w:rPr>
                        <w:rFonts w:ascii="宋体"/>
                        <w:szCs w:val="21"/>
                      </w:rPr>
                      <w:t>4,403,452</w:t>
                    </w:r>
                  </w:p>
                </w:tc>
              </w:sdtContent>
            </w:sdt>
            <w:sdt>
              <w:sdtPr>
                <w:rPr>
                  <w:rFonts w:ascii="宋体"/>
                  <w:szCs w:val="21"/>
                </w:rPr>
                <w:alias w:val="非累积投票议案表决情况_A股反对比例"/>
                <w:tag w:val="_GBC_2fbfff06037f464baa9501f7aaaeeca4"/>
                <w:id w:val="771356"/>
                <w:lock w:val="sdtLocked"/>
              </w:sdtPr>
              <w:sdtContent>
                <w:tc>
                  <w:tcPr>
                    <w:tcW w:w="1134" w:type="dxa"/>
                  </w:tcPr>
                  <w:p w:rsidR="00EF53F7" w:rsidRPr="001E4F86" w:rsidRDefault="00EF53F7" w:rsidP="00661E2A">
                    <w:pPr>
                      <w:spacing w:line="600" w:lineRule="exact"/>
                      <w:jc w:val="right"/>
                      <w:rPr>
                        <w:rFonts w:ascii="宋体"/>
                        <w:szCs w:val="21"/>
                      </w:rPr>
                    </w:pPr>
                    <w:r w:rsidRPr="001E4F86">
                      <w:rPr>
                        <w:rFonts w:ascii="宋体"/>
                        <w:szCs w:val="21"/>
                      </w:rPr>
                      <w:t>0.0348</w:t>
                    </w:r>
                  </w:p>
                </w:tc>
              </w:sdtContent>
            </w:sdt>
            <w:sdt>
              <w:sdtPr>
                <w:rPr>
                  <w:rFonts w:ascii="宋体"/>
                  <w:szCs w:val="21"/>
                </w:rPr>
                <w:alias w:val="非累积投票议案表决情况_A股弃权票数"/>
                <w:tag w:val="_GBC_311dad2ae32a4a41b5f70fe48cb445b5"/>
                <w:id w:val="771357"/>
                <w:lock w:val="sdtLocked"/>
              </w:sdtPr>
              <w:sdtContent>
                <w:tc>
                  <w:tcPr>
                    <w:tcW w:w="1418" w:type="dxa"/>
                  </w:tcPr>
                  <w:p w:rsidR="00EF53F7" w:rsidRPr="001E4F86" w:rsidRDefault="00EF53F7" w:rsidP="00661E2A">
                    <w:pPr>
                      <w:spacing w:line="600" w:lineRule="exact"/>
                      <w:jc w:val="right"/>
                      <w:rPr>
                        <w:rFonts w:ascii="宋体"/>
                        <w:szCs w:val="21"/>
                      </w:rPr>
                    </w:pPr>
                    <w:r w:rsidRPr="001E4F86">
                      <w:rPr>
                        <w:rFonts w:ascii="宋体"/>
                        <w:szCs w:val="21"/>
                      </w:rPr>
                      <w:t>462,201</w:t>
                    </w:r>
                  </w:p>
                </w:tc>
              </w:sdtContent>
            </w:sdt>
            <w:sdt>
              <w:sdtPr>
                <w:rPr>
                  <w:rFonts w:ascii="宋体"/>
                  <w:szCs w:val="21"/>
                </w:rPr>
                <w:alias w:val="非累积投票议案表决情况_A股弃权比例"/>
                <w:tag w:val="_GBC_3723b88f133b472497fbb1e22ce723a0"/>
                <w:id w:val="771358"/>
                <w:lock w:val="sdtLocked"/>
              </w:sdtPr>
              <w:sdtContent>
                <w:tc>
                  <w:tcPr>
                    <w:tcW w:w="1134" w:type="dxa"/>
                  </w:tcPr>
                  <w:p w:rsidR="00EF53F7" w:rsidRPr="001E4F86" w:rsidRDefault="00EF53F7" w:rsidP="00661E2A">
                    <w:pPr>
                      <w:spacing w:line="600" w:lineRule="exact"/>
                      <w:jc w:val="right"/>
                      <w:rPr>
                        <w:rFonts w:ascii="宋体"/>
                        <w:szCs w:val="21"/>
                      </w:rPr>
                    </w:pPr>
                    <w:r w:rsidRPr="001E4F86">
                      <w:rPr>
                        <w:rFonts w:ascii="宋体"/>
                        <w:szCs w:val="21"/>
                      </w:rPr>
                      <w:t>0.0037</w:t>
                    </w:r>
                  </w:p>
                </w:tc>
              </w:sdtContent>
            </w:sdt>
          </w:tr>
        </w:tbl>
        <w:p w:rsidR="001F2F7D" w:rsidRDefault="007C0BC1"/>
      </w:sdtContent>
    </w:sdt>
    <w:sdt>
      <w:sdtPr>
        <w:rPr>
          <w:b w:val="0"/>
          <w:bCs w:val="0"/>
          <w:sz w:val="21"/>
          <w:szCs w:val="22"/>
        </w:rPr>
        <w:alias w:val="模块:非累积投票议案"/>
        <w:tag w:val="_SEC_fd138d262d644e50920ea2bdb258ac70"/>
        <w:id w:val="2913517"/>
        <w:lock w:val="sdtLocked"/>
      </w:sdtPr>
      <w:sdtContent>
        <w:p w:rsidR="00DD59F9" w:rsidRPr="00DD59F9" w:rsidRDefault="00DD59F9" w:rsidP="00DD59F9">
          <w:pPr>
            <w:pStyle w:val="3"/>
            <w:keepNext w:val="0"/>
            <w:keepLines w:val="0"/>
            <w:numPr>
              <w:ilvl w:val="0"/>
              <w:numId w:val="9"/>
            </w:numPr>
            <w:spacing w:before="0" w:after="0" w:line="360" w:lineRule="auto"/>
            <w:rPr>
              <w:b w:val="0"/>
              <w:sz w:val="24"/>
              <w:szCs w:val="24"/>
            </w:rPr>
          </w:pPr>
          <w:r w:rsidRPr="00DD59F9">
            <w:rPr>
              <w:rFonts w:hint="eastAsia"/>
              <w:b w:val="0"/>
              <w:sz w:val="24"/>
              <w:szCs w:val="24"/>
            </w:rPr>
            <w:t>关于非公开发行境内优先股方案的议案</w:t>
          </w:r>
        </w:p>
        <w:p w:rsidR="001F2F7D" w:rsidRDefault="00DD59F9" w:rsidP="00DD59F9">
          <w:pPr>
            <w:pStyle w:val="3"/>
            <w:keepNext w:val="0"/>
            <w:keepLines w:val="0"/>
            <w:spacing w:before="0" w:after="0" w:line="360" w:lineRule="auto"/>
            <w:rPr>
              <w:b w:val="0"/>
              <w:sz w:val="24"/>
              <w:szCs w:val="24"/>
            </w:rPr>
          </w:pPr>
          <w:r w:rsidRPr="00DD59F9">
            <w:rPr>
              <w:rFonts w:ascii="宋体" w:eastAsia="宋体" w:hAnsi="宋体" w:hint="eastAsia"/>
              <w:b w:val="0"/>
              <w:sz w:val="24"/>
              <w:szCs w:val="24"/>
            </w:rPr>
            <w:t>15.01</w:t>
          </w:r>
          <w:r w:rsidR="001F2F7D">
            <w:rPr>
              <w:rFonts w:hint="eastAsia"/>
              <w:b w:val="0"/>
              <w:sz w:val="24"/>
              <w:szCs w:val="24"/>
            </w:rPr>
            <w:t>议案名称：</w:t>
          </w:r>
          <w:sdt>
            <w:sdtPr>
              <w:rPr>
                <w:rFonts w:hint="eastAsia"/>
                <w:b w:val="0"/>
                <w:sz w:val="24"/>
                <w:szCs w:val="24"/>
              </w:rPr>
              <w:alias w:val="非累积投票议案表决情况_议案名称"/>
              <w:tag w:val="_GBC_16397d349277454a867ff0ffe4485ce9"/>
              <w:id w:val="2913519"/>
              <w:lock w:val="sdtLocked"/>
            </w:sdtPr>
            <w:sdtContent>
              <w:r w:rsidRPr="00DD59F9">
                <w:rPr>
                  <w:rFonts w:hint="eastAsia"/>
                  <w:b w:val="0"/>
                  <w:sz w:val="24"/>
                  <w:szCs w:val="24"/>
                </w:rPr>
                <w:t>本次发行优先股的种类</w:t>
              </w:r>
            </w:sdtContent>
          </w:sdt>
        </w:p>
        <w:p w:rsidR="001F2F7D" w:rsidRDefault="001F2F7D" w:rsidP="00DD59F9">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13520"/>
              <w:lock w:val="sdtLocked"/>
              <w:comboBox>
                <w:listItem w:displayText="通过" w:value="通过"/>
                <w:listItem w:displayText="不通过" w:value="不通过"/>
              </w:comboBox>
            </w:sdtPr>
            <w:sdtContent>
              <w:r w:rsidR="0090639F">
                <w:rPr>
                  <w:rFonts w:hint="eastAsia"/>
                  <w:sz w:val="24"/>
                  <w:szCs w:val="24"/>
                </w:rPr>
                <w:t>通过</w:t>
              </w:r>
            </w:sdtContent>
          </w:sdt>
        </w:p>
        <w:p w:rsidR="001F2F7D" w:rsidRDefault="001F2F7D" w:rsidP="00DD59F9">
          <w:pPr>
            <w:spacing w:line="360" w:lineRule="auto"/>
            <w:ind w:firstLineChars="150" w:firstLine="360"/>
            <w:rPr>
              <w:sz w:val="24"/>
              <w:szCs w:val="24"/>
            </w:rPr>
          </w:pPr>
          <w:r>
            <w:rPr>
              <w:rFonts w:hint="eastAsia"/>
              <w:sz w:val="24"/>
              <w:szCs w:val="24"/>
            </w:rPr>
            <w:t>表决情况：</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9"/>
            <w:gridCol w:w="1896"/>
            <w:gridCol w:w="1257"/>
            <w:gridCol w:w="1510"/>
            <w:gridCol w:w="1097"/>
            <w:gridCol w:w="1350"/>
            <w:gridCol w:w="1097"/>
          </w:tblGrid>
          <w:tr w:rsidR="00EF53F7" w:rsidRPr="001E4F86" w:rsidTr="00EF53F7">
            <w:trPr>
              <w:trHeight w:val="300"/>
            </w:trPr>
            <w:tc>
              <w:tcPr>
                <w:tcW w:w="1149" w:type="dxa"/>
                <w:vMerge w:val="restart"/>
              </w:tcPr>
              <w:p w:rsidR="00EF53F7" w:rsidRPr="001E4F86" w:rsidRDefault="00EF53F7" w:rsidP="00661E2A">
                <w:pPr>
                  <w:spacing w:line="600" w:lineRule="exact"/>
                  <w:jc w:val="center"/>
                  <w:rPr>
                    <w:rFonts w:ascii="宋体" w:hAnsi="宋体"/>
                    <w:color w:val="000000"/>
                    <w:szCs w:val="21"/>
                  </w:rPr>
                </w:pPr>
                <w:r w:rsidRPr="001E4F86">
                  <w:rPr>
                    <w:rFonts w:ascii="宋体" w:hAnsi="宋体" w:hint="eastAsia"/>
                    <w:color w:val="000000"/>
                    <w:szCs w:val="21"/>
                  </w:rPr>
                  <w:t>股东</w:t>
                </w:r>
              </w:p>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类型</w:t>
                </w:r>
              </w:p>
            </w:tc>
            <w:tc>
              <w:tcPr>
                <w:tcW w:w="3153"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同意</w:t>
                </w:r>
              </w:p>
            </w:tc>
            <w:tc>
              <w:tcPr>
                <w:tcW w:w="2607"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447"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EF53F7" w:rsidRPr="001E4F86" w:rsidTr="00EF53F7">
            <w:trPr>
              <w:trHeight w:val="300"/>
            </w:trPr>
            <w:tc>
              <w:tcPr>
                <w:tcW w:w="1149" w:type="dxa"/>
                <w:vMerge/>
              </w:tcPr>
              <w:p w:rsidR="00EF53F7" w:rsidRPr="001E4F86" w:rsidRDefault="00EF53F7" w:rsidP="00661E2A">
                <w:pPr>
                  <w:spacing w:line="600" w:lineRule="exact"/>
                  <w:jc w:val="center"/>
                  <w:rPr>
                    <w:rFonts w:ascii="宋体"/>
                    <w:color w:val="000000"/>
                    <w:szCs w:val="21"/>
                  </w:rPr>
                </w:pPr>
              </w:p>
            </w:tc>
            <w:tc>
              <w:tcPr>
                <w:tcW w:w="1896"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257"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510"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097"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350"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097"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EF53F7" w:rsidRPr="001E4F86" w:rsidTr="00EF53F7">
            <w:tc>
              <w:tcPr>
                <w:tcW w:w="1149" w:type="dxa"/>
              </w:tcPr>
              <w:p w:rsidR="00EF53F7" w:rsidRPr="001E4F86" w:rsidRDefault="00EF53F7" w:rsidP="00661E2A">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1521"/>
                <w:lock w:val="sdtLocked"/>
              </w:sdtPr>
              <w:sdtContent>
                <w:tc>
                  <w:tcPr>
                    <w:tcW w:w="1896" w:type="dxa"/>
                  </w:tcPr>
                  <w:p w:rsidR="00EF53F7" w:rsidRPr="001E4F86" w:rsidRDefault="00EF53F7" w:rsidP="00661E2A">
                    <w:pPr>
                      <w:spacing w:line="600" w:lineRule="exact"/>
                      <w:jc w:val="right"/>
                      <w:rPr>
                        <w:rFonts w:ascii="宋体"/>
                        <w:szCs w:val="21"/>
                      </w:rPr>
                    </w:pPr>
                    <w:r w:rsidRPr="001E4F86">
                      <w:rPr>
                        <w:rFonts w:ascii="宋体"/>
                        <w:szCs w:val="21"/>
                      </w:rPr>
                      <w:t>10,632,871,425</w:t>
                    </w:r>
                  </w:p>
                </w:tc>
              </w:sdtContent>
            </w:sdt>
            <w:sdt>
              <w:sdtPr>
                <w:rPr>
                  <w:rFonts w:ascii="宋体"/>
                  <w:szCs w:val="21"/>
                </w:rPr>
                <w:alias w:val="非累积投票议案表决情况_A股同意比例"/>
                <w:tag w:val="_GBC_baa01c35de4c4da5999507b346370a05"/>
                <w:id w:val="771522"/>
                <w:lock w:val="sdtLocked"/>
              </w:sdtPr>
              <w:sdtContent>
                <w:tc>
                  <w:tcPr>
                    <w:tcW w:w="1257" w:type="dxa"/>
                  </w:tcPr>
                  <w:p w:rsidR="00EF53F7" w:rsidRPr="001E4F86" w:rsidRDefault="00EF53F7" w:rsidP="00661E2A">
                    <w:pPr>
                      <w:spacing w:line="600" w:lineRule="exact"/>
                      <w:jc w:val="right"/>
                      <w:rPr>
                        <w:rFonts w:ascii="宋体"/>
                        <w:szCs w:val="21"/>
                      </w:rPr>
                    </w:pPr>
                    <w:r w:rsidRPr="001E4F86">
                      <w:rPr>
                        <w:rFonts w:ascii="宋体"/>
                        <w:szCs w:val="21"/>
                      </w:rPr>
                      <w:t>99.9556</w:t>
                    </w:r>
                  </w:p>
                </w:tc>
              </w:sdtContent>
            </w:sdt>
            <w:sdt>
              <w:sdtPr>
                <w:rPr>
                  <w:rFonts w:ascii="宋体"/>
                  <w:szCs w:val="21"/>
                </w:rPr>
                <w:alias w:val="非累积投票议案表决情况_A股反对票数"/>
                <w:tag w:val="_GBC_aeddc7b9df07427a8287a3319656953b"/>
                <w:id w:val="771523"/>
                <w:lock w:val="sdtLocked"/>
              </w:sdtPr>
              <w:sdtContent>
                <w:tc>
                  <w:tcPr>
                    <w:tcW w:w="1510" w:type="dxa"/>
                  </w:tcPr>
                  <w:p w:rsidR="00EF53F7" w:rsidRPr="001E4F86" w:rsidRDefault="00EF53F7" w:rsidP="00661E2A">
                    <w:pPr>
                      <w:spacing w:line="600" w:lineRule="exact"/>
                      <w:jc w:val="right"/>
                      <w:rPr>
                        <w:rFonts w:ascii="宋体"/>
                        <w:szCs w:val="21"/>
                      </w:rPr>
                    </w:pPr>
                    <w:r w:rsidRPr="001E4F86">
                      <w:rPr>
                        <w:rFonts w:ascii="宋体"/>
                        <w:szCs w:val="21"/>
                      </w:rPr>
                      <w:t>4,451,152</w:t>
                    </w:r>
                  </w:p>
                </w:tc>
              </w:sdtContent>
            </w:sdt>
            <w:sdt>
              <w:sdtPr>
                <w:rPr>
                  <w:rFonts w:ascii="宋体"/>
                  <w:szCs w:val="21"/>
                </w:rPr>
                <w:alias w:val="非累积投票议案表决情况_A股反对比例"/>
                <w:tag w:val="_GBC_2fbfff06037f464baa9501f7aaaeeca4"/>
                <w:id w:val="771524"/>
                <w:lock w:val="sdtLocked"/>
              </w:sdtPr>
              <w:sdtContent>
                <w:tc>
                  <w:tcPr>
                    <w:tcW w:w="1097" w:type="dxa"/>
                  </w:tcPr>
                  <w:p w:rsidR="00EF53F7" w:rsidRPr="001E4F86" w:rsidRDefault="00EF53F7" w:rsidP="00661E2A">
                    <w:pPr>
                      <w:spacing w:line="600" w:lineRule="exact"/>
                      <w:jc w:val="right"/>
                      <w:rPr>
                        <w:rFonts w:ascii="宋体"/>
                        <w:szCs w:val="21"/>
                      </w:rPr>
                    </w:pPr>
                    <w:r w:rsidRPr="001E4F86">
                      <w:rPr>
                        <w:rFonts w:ascii="宋体"/>
                        <w:szCs w:val="21"/>
                      </w:rPr>
                      <w:t>0.0418</w:t>
                    </w:r>
                  </w:p>
                </w:tc>
              </w:sdtContent>
            </w:sdt>
            <w:sdt>
              <w:sdtPr>
                <w:rPr>
                  <w:rFonts w:ascii="宋体"/>
                  <w:szCs w:val="21"/>
                </w:rPr>
                <w:alias w:val="非累积投票议案表决情况_A股弃权票数"/>
                <w:tag w:val="_GBC_311dad2ae32a4a41b5f70fe48cb445b5"/>
                <w:id w:val="771525"/>
                <w:lock w:val="sdtLocked"/>
              </w:sdtPr>
              <w:sdtContent>
                <w:tc>
                  <w:tcPr>
                    <w:tcW w:w="1350" w:type="dxa"/>
                  </w:tcPr>
                  <w:p w:rsidR="00EF53F7" w:rsidRPr="001E4F86" w:rsidRDefault="00EF53F7" w:rsidP="00661E2A">
                    <w:pPr>
                      <w:spacing w:line="600" w:lineRule="exact"/>
                      <w:jc w:val="right"/>
                      <w:rPr>
                        <w:rFonts w:ascii="宋体"/>
                        <w:szCs w:val="21"/>
                      </w:rPr>
                    </w:pPr>
                    <w:r w:rsidRPr="001E4F86">
                      <w:rPr>
                        <w:rFonts w:ascii="宋体"/>
                        <w:szCs w:val="21"/>
                      </w:rPr>
                      <w:t>264,101</w:t>
                    </w:r>
                  </w:p>
                </w:tc>
              </w:sdtContent>
            </w:sdt>
            <w:sdt>
              <w:sdtPr>
                <w:rPr>
                  <w:rFonts w:ascii="宋体"/>
                  <w:szCs w:val="21"/>
                </w:rPr>
                <w:alias w:val="非累积投票议案表决情况_A股弃权比例"/>
                <w:tag w:val="_GBC_3723b88f133b472497fbb1e22ce723a0"/>
                <w:id w:val="771526"/>
                <w:lock w:val="sdtLocked"/>
              </w:sdtPr>
              <w:sdtContent>
                <w:tc>
                  <w:tcPr>
                    <w:tcW w:w="1097" w:type="dxa"/>
                  </w:tcPr>
                  <w:p w:rsidR="00EF53F7" w:rsidRPr="001E4F86" w:rsidRDefault="00EF53F7" w:rsidP="00661E2A">
                    <w:pPr>
                      <w:spacing w:line="600" w:lineRule="exact"/>
                      <w:jc w:val="right"/>
                      <w:rPr>
                        <w:rFonts w:ascii="宋体"/>
                        <w:szCs w:val="21"/>
                      </w:rPr>
                    </w:pPr>
                    <w:r w:rsidRPr="001E4F86">
                      <w:rPr>
                        <w:rFonts w:ascii="宋体"/>
                        <w:szCs w:val="21"/>
                      </w:rPr>
                      <w:t>0.0026</w:t>
                    </w:r>
                  </w:p>
                </w:tc>
              </w:sdtContent>
            </w:sdt>
          </w:tr>
          <w:tr w:rsidR="00EF53F7" w:rsidRPr="001E4F86" w:rsidTr="00EF53F7">
            <w:tc>
              <w:tcPr>
                <w:tcW w:w="1149" w:type="dxa"/>
              </w:tcPr>
              <w:p w:rsidR="00EF53F7" w:rsidRPr="001E4F86" w:rsidRDefault="00EF53F7" w:rsidP="00661E2A">
                <w:pPr>
                  <w:spacing w:line="600" w:lineRule="exact"/>
                  <w:jc w:val="center"/>
                  <w:rPr>
                    <w:rFonts w:ascii="宋体"/>
                    <w:szCs w:val="21"/>
                  </w:rPr>
                </w:pPr>
                <w:r w:rsidRPr="001E4F86">
                  <w:rPr>
                    <w:rFonts w:ascii="宋体" w:hAnsi="宋体" w:hint="eastAsia"/>
                    <w:szCs w:val="21"/>
                  </w:rPr>
                  <w:t>兴业优1</w:t>
                </w:r>
              </w:p>
            </w:tc>
            <w:sdt>
              <w:sdtPr>
                <w:rPr>
                  <w:rFonts w:ascii="宋体"/>
                  <w:szCs w:val="21"/>
                </w:rPr>
                <w:alias w:val="非累积投票议案表决情况_优先股同意票数"/>
                <w:tag w:val="_GBC_90a357ac6d5c450194dfa131cafcf255"/>
                <w:id w:val="771527"/>
                <w:lock w:val="sdtLocked"/>
              </w:sdtPr>
              <w:sdtContent>
                <w:tc>
                  <w:tcPr>
                    <w:tcW w:w="1896" w:type="dxa"/>
                  </w:tcPr>
                  <w:p w:rsidR="00EF53F7" w:rsidRPr="001E4F86" w:rsidRDefault="00EF53F7" w:rsidP="00661E2A">
                    <w:pPr>
                      <w:spacing w:line="600" w:lineRule="exact"/>
                      <w:jc w:val="right"/>
                      <w:rPr>
                        <w:rFonts w:ascii="宋体"/>
                        <w:szCs w:val="21"/>
                      </w:rPr>
                    </w:pPr>
                    <w:r w:rsidRPr="001E4F86">
                      <w:rPr>
                        <w:rFonts w:ascii="宋体"/>
                        <w:szCs w:val="21"/>
                      </w:rPr>
                      <w:t>105,207,000</w:t>
                    </w:r>
                  </w:p>
                </w:tc>
              </w:sdtContent>
            </w:sdt>
            <w:sdt>
              <w:sdtPr>
                <w:rPr>
                  <w:rFonts w:ascii="宋体"/>
                  <w:szCs w:val="21"/>
                </w:rPr>
                <w:alias w:val="非累积投票议案表决情况_优先股同意比例"/>
                <w:tag w:val="_GBC_9188c99fdfbe4e298e4b3e0b3556e195"/>
                <w:id w:val="771528"/>
                <w:lock w:val="sdtLocked"/>
              </w:sdtPr>
              <w:sdtContent>
                <w:tc>
                  <w:tcPr>
                    <w:tcW w:w="1257" w:type="dxa"/>
                  </w:tcPr>
                  <w:p w:rsidR="00EF53F7" w:rsidRPr="001E4F86" w:rsidRDefault="00EF53F7" w:rsidP="00661E2A">
                    <w:pPr>
                      <w:spacing w:line="600" w:lineRule="exact"/>
                      <w:jc w:val="right"/>
                      <w:rPr>
                        <w:rFonts w:ascii="宋体"/>
                        <w:szCs w:val="21"/>
                      </w:rPr>
                    </w:pPr>
                    <w:r w:rsidRPr="001E4F86">
                      <w:rPr>
                        <w:rFonts w:ascii="宋体"/>
                        <w:szCs w:val="21"/>
                      </w:rPr>
                      <w:t>100.0000</w:t>
                    </w:r>
                  </w:p>
                </w:tc>
              </w:sdtContent>
            </w:sdt>
            <w:sdt>
              <w:sdtPr>
                <w:rPr>
                  <w:rFonts w:ascii="宋体"/>
                  <w:szCs w:val="21"/>
                </w:rPr>
                <w:alias w:val="非累积投票议案表决情况_优先股反对票数"/>
                <w:tag w:val="_GBC_903bef26d2a2411eaa52af5428cd14c1"/>
                <w:id w:val="771529"/>
                <w:lock w:val="sdtLocked"/>
              </w:sdtPr>
              <w:sdtContent>
                <w:tc>
                  <w:tcPr>
                    <w:tcW w:w="1510" w:type="dxa"/>
                  </w:tcPr>
                  <w:p w:rsidR="00EF53F7" w:rsidRPr="001E4F86" w:rsidRDefault="00EF53F7"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反对比例"/>
                <w:tag w:val="_GBC_7a3fb956875b47c08dd99d16b03fa5bf"/>
                <w:id w:val="771530"/>
                <w:lock w:val="sdtLocked"/>
              </w:sdtPr>
              <w:sdtContent>
                <w:tc>
                  <w:tcPr>
                    <w:tcW w:w="1097" w:type="dxa"/>
                  </w:tcPr>
                  <w:p w:rsidR="00EF53F7" w:rsidRPr="001E4F86" w:rsidRDefault="00EF53F7" w:rsidP="00661E2A">
                    <w:pPr>
                      <w:spacing w:line="600" w:lineRule="exact"/>
                      <w:jc w:val="right"/>
                      <w:rPr>
                        <w:rFonts w:ascii="宋体"/>
                        <w:szCs w:val="21"/>
                      </w:rPr>
                    </w:pPr>
                    <w:r w:rsidRPr="001E4F86">
                      <w:rPr>
                        <w:rFonts w:ascii="宋体"/>
                        <w:szCs w:val="21"/>
                      </w:rPr>
                      <w:t>0.0000</w:t>
                    </w:r>
                  </w:p>
                </w:tc>
              </w:sdtContent>
            </w:sdt>
            <w:sdt>
              <w:sdtPr>
                <w:rPr>
                  <w:rFonts w:ascii="宋体"/>
                  <w:szCs w:val="21"/>
                </w:rPr>
                <w:alias w:val="非累积投票议案表决情况_优先股弃权票数"/>
                <w:tag w:val="_GBC_7d3d38dc78fa4bc89c0338a229a37449"/>
                <w:id w:val="771531"/>
                <w:lock w:val="sdtLocked"/>
              </w:sdtPr>
              <w:sdtContent>
                <w:tc>
                  <w:tcPr>
                    <w:tcW w:w="1350" w:type="dxa"/>
                  </w:tcPr>
                  <w:p w:rsidR="00EF53F7" w:rsidRPr="001E4F86" w:rsidRDefault="00EF53F7"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弃权比例"/>
                <w:tag w:val="_GBC_13b17b58c0404a10bdb92b9386197216"/>
                <w:id w:val="771532"/>
                <w:lock w:val="sdtLocked"/>
              </w:sdtPr>
              <w:sdtContent>
                <w:tc>
                  <w:tcPr>
                    <w:tcW w:w="1097" w:type="dxa"/>
                  </w:tcPr>
                  <w:p w:rsidR="00EF53F7" w:rsidRPr="001E4F86" w:rsidRDefault="00EF53F7" w:rsidP="00661E2A">
                    <w:pPr>
                      <w:spacing w:line="600" w:lineRule="exact"/>
                      <w:jc w:val="right"/>
                      <w:rPr>
                        <w:rFonts w:ascii="宋体"/>
                        <w:szCs w:val="21"/>
                      </w:rPr>
                    </w:pPr>
                    <w:r w:rsidRPr="001E4F86">
                      <w:rPr>
                        <w:rFonts w:ascii="宋体"/>
                        <w:szCs w:val="21"/>
                      </w:rPr>
                      <w:t>0.0000</w:t>
                    </w:r>
                  </w:p>
                </w:tc>
              </w:sdtContent>
            </w:sdt>
          </w:tr>
          <w:tr w:rsidR="00EF53F7" w:rsidRPr="0022674B" w:rsidTr="00EF53F7">
            <w:tc>
              <w:tcPr>
                <w:tcW w:w="1149" w:type="dxa"/>
              </w:tcPr>
              <w:p w:rsidR="00EF53F7" w:rsidRPr="0022674B" w:rsidRDefault="00EF53F7" w:rsidP="00661E2A">
                <w:pPr>
                  <w:spacing w:line="600" w:lineRule="exact"/>
                  <w:jc w:val="center"/>
                  <w:rPr>
                    <w:rFonts w:ascii="宋体" w:eastAsia="宋体" w:hAnsi="宋体"/>
                    <w:szCs w:val="21"/>
                  </w:rPr>
                </w:pPr>
                <w:r w:rsidRPr="0022674B">
                  <w:rPr>
                    <w:rFonts w:ascii="宋体" w:eastAsia="宋体" w:hAnsi="宋体"/>
                    <w:szCs w:val="21"/>
                  </w:rPr>
                  <w:t>兴业优2</w:t>
                </w:r>
              </w:p>
            </w:tc>
            <w:tc>
              <w:tcPr>
                <w:tcW w:w="1896"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90,860,000</w:t>
                </w:r>
              </w:p>
            </w:tc>
            <w:tc>
              <w:tcPr>
                <w:tcW w:w="1257"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100.0000</w:t>
                </w:r>
              </w:p>
            </w:tc>
            <w:tc>
              <w:tcPr>
                <w:tcW w:w="1510"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w:t>
                </w:r>
              </w:p>
            </w:tc>
            <w:tc>
              <w:tcPr>
                <w:tcW w:w="1097"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0.0000</w:t>
                </w:r>
              </w:p>
            </w:tc>
            <w:tc>
              <w:tcPr>
                <w:tcW w:w="1350"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w:t>
                </w:r>
              </w:p>
            </w:tc>
            <w:tc>
              <w:tcPr>
                <w:tcW w:w="1097"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0.0000</w:t>
                </w:r>
              </w:p>
            </w:tc>
          </w:tr>
        </w:tbl>
        <w:p w:rsidR="001F2F7D" w:rsidRDefault="007C0BC1"/>
      </w:sdtContent>
    </w:sdt>
    <w:sdt>
      <w:sdtPr>
        <w:rPr>
          <w:b w:val="0"/>
          <w:bCs w:val="0"/>
          <w:sz w:val="21"/>
          <w:szCs w:val="22"/>
        </w:rPr>
        <w:alias w:val="模块:非累积投票议案"/>
        <w:tag w:val="_SEC_fd138d262d644e50920ea2bdb258ac70"/>
        <w:id w:val="2913534"/>
        <w:lock w:val="sdtLocked"/>
      </w:sdtPr>
      <w:sdtContent>
        <w:p w:rsidR="001F2F7D" w:rsidRDefault="00DD59F9" w:rsidP="00DD59F9">
          <w:pPr>
            <w:pStyle w:val="3"/>
            <w:keepNext w:val="0"/>
            <w:keepLines w:val="0"/>
            <w:spacing w:before="0" w:after="0" w:line="360" w:lineRule="auto"/>
            <w:rPr>
              <w:b w:val="0"/>
              <w:sz w:val="24"/>
              <w:szCs w:val="24"/>
            </w:rPr>
          </w:pPr>
          <w:r w:rsidRPr="00DD59F9">
            <w:rPr>
              <w:rFonts w:ascii="宋体" w:eastAsia="宋体" w:hAnsi="宋体" w:hint="eastAsia"/>
              <w:b w:val="0"/>
              <w:sz w:val="24"/>
              <w:szCs w:val="24"/>
            </w:rPr>
            <w:t>15.0</w:t>
          </w:r>
          <w:r>
            <w:rPr>
              <w:rFonts w:ascii="宋体" w:eastAsia="宋体" w:hAnsi="宋体" w:hint="eastAsia"/>
              <w:b w:val="0"/>
              <w:sz w:val="24"/>
              <w:szCs w:val="24"/>
            </w:rPr>
            <w:t>2</w:t>
          </w:r>
          <w:r w:rsidR="001F2F7D">
            <w:rPr>
              <w:rFonts w:hint="eastAsia"/>
              <w:b w:val="0"/>
              <w:sz w:val="24"/>
              <w:szCs w:val="24"/>
            </w:rPr>
            <w:t>议案名称：</w:t>
          </w:r>
          <w:sdt>
            <w:sdtPr>
              <w:rPr>
                <w:rFonts w:hint="eastAsia"/>
                <w:b w:val="0"/>
                <w:sz w:val="24"/>
                <w:szCs w:val="24"/>
              </w:rPr>
              <w:alias w:val="非累积投票议案表决情况_议案名称"/>
              <w:tag w:val="_GBC_16397d349277454a867ff0ffe4485ce9"/>
              <w:id w:val="2913536"/>
              <w:lock w:val="sdtLocked"/>
            </w:sdtPr>
            <w:sdtContent>
              <w:r w:rsidRPr="00DD59F9">
                <w:rPr>
                  <w:rFonts w:hint="eastAsia"/>
                  <w:b w:val="0"/>
                  <w:sz w:val="24"/>
                  <w:szCs w:val="24"/>
                </w:rPr>
                <w:t>发行数量和规模</w:t>
              </w:r>
            </w:sdtContent>
          </w:sdt>
        </w:p>
        <w:p w:rsidR="001F2F7D" w:rsidRDefault="001F2F7D" w:rsidP="00DD59F9">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13537"/>
              <w:lock w:val="sdtLocked"/>
              <w:comboBox>
                <w:listItem w:displayText="通过" w:value="通过"/>
                <w:listItem w:displayText="不通过" w:value="不通过"/>
              </w:comboBox>
            </w:sdtPr>
            <w:sdtContent>
              <w:r w:rsidR="0090639F">
                <w:rPr>
                  <w:rFonts w:hint="eastAsia"/>
                  <w:sz w:val="24"/>
                  <w:szCs w:val="24"/>
                </w:rPr>
                <w:t>通过</w:t>
              </w:r>
            </w:sdtContent>
          </w:sdt>
        </w:p>
        <w:p w:rsidR="001F2F7D" w:rsidRDefault="001F2F7D" w:rsidP="00DD59F9">
          <w:pPr>
            <w:spacing w:line="360" w:lineRule="auto"/>
            <w:ind w:firstLineChars="150" w:firstLine="360"/>
            <w:rPr>
              <w:sz w:val="24"/>
              <w:szCs w:val="24"/>
            </w:rPr>
          </w:pPr>
          <w:r>
            <w:rPr>
              <w:rFonts w:hint="eastAsia"/>
              <w:sz w:val="24"/>
              <w:szCs w:val="24"/>
            </w:rPr>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6"/>
            <w:gridCol w:w="1686"/>
            <w:gridCol w:w="1264"/>
            <w:gridCol w:w="1538"/>
            <w:gridCol w:w="1119"/>
            <w:gridCol w:w="1393"/>
            <w:gridCol w:w="1119"/>
          </w:tblGrid>
          <w:tr w:rsidR="00EF53F7" w:rsidRPr="001E4F86" w:rsidTr="00661E2A">
            <w:trPr>
              <w:trHeight w:val="300"/>
            </w:trPr>
            <w:tc>
              <w:tcPr>
                <w:tcW w:w="1135" w:type="dxa"/>
                <w:vMerge w:val="restart"/>
              </w:tcPr>
              <w:p w:rsidR="00EF53F7" w:rsidRPr="001E4F86" w:rsidRDefault="00EF53F7" w:rsidP="00661E2A">
                <w:pPr>
                  <w:spacing w:line="600" w:lineRule="exact"/>
                  <w:jc w:val="center"/>
                  <w:rPr>
                    <w:rFonts w:ascii="宋体" w:hAnsi="宋体"/>
                    <w:color w:val="000000"/>
                    <w:szCs w:val="21"/>
                  </w:rPr>
                </w:pPr>
                <w:r w:rsidRPr="001E4F86">
                  <w:rPr>
                    <w:rFonts w:ascii="宋体" w:hAnsi="宋体" w:hint="eastAsia"/>
                    <w:color w:val="000000"/>
                    <w:szCs w:val="21"/>
                  </w:rPr>
                  <w:t>股东</w:t>
                </w:r>
              </w:p>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lastRenderedPageBreak/>
                  <w:t>类型</w:t>
                </w:r>
              </w:p>
            </w:tc>
            <w:tc>
              <w:tcPr>
                <w:tcW w:w="2835"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lastRenderedPageBreak/>
                  <w:t>同意</w:t>
                </w:r>
              </w:p>
            </w:tc>
            <w:tc>
              <w:tcPr>
                <w:tcW w:w="2693"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552"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EF53F7" w:rsidRPr="001E4F86" w:rsidTr="00661E2A">
            <w:trPr>
              <w:trHeight w:val="300"/>
            </w:trPr>
            <w:tc>
              <w:tcPr>
                <w:tcW w:w="1135" w:type="dxa"/>
                <w:vMerge/>
              </w:tcPr>
              <w:p w:rsidR="00EF53F7" w:rsidRPr="001E4F86" w:rsidRDefault="00EF53F7" w:rsidP="00661E2A">
                <w:pPr>
                  <w:spacing w:line="600" w:lineRule="exact"/>
                  <w:jc w:val="center"/>
                  <w:rPr>
                    <w:rFonts w:ascii="宋体"/>
                    <w:color w:val="000000"/>
                    <w:szCs w:val="21"/>
                  </w:rPr>
                </w:pPr>
              </w:p>
            </w:tc>
            <w:tc>
              <w:tcPr>
                <w:tcW w:w="1559"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276"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559"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418"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EF53F7" w:rsidRPr="001E4F86" w:rsidTr="00661E2A">
            <w:tc>
              <w:tcPr>
                <w:tcW w:w="1135" w:type="dxa"/>
              </w:tcPr>
              <w:p w:rsidR="00EF53F7" w:rsidRPr="001E4F86" w:rsidRDefault="00EF53F7" w:rsidP="00661E2A">
                <w:pPr>
                  <w:spacing w:line="600" w:lineRule="exact"/>
                  <w:jc w:val="center"/>
                  <w:rPr>
                    <w:rFonts w:ascii="宋体"/>
                    <w:color w:val="000000"/>
                    <w:szCs w:val="21"/>
                  </w:rPr>
                </w:pPr>
                <w:r w:rsidRPr="001E4F86">
                  <w:rPr>
                    <w:rFonts w:ascii="宋体" w:hAnsi="宋体"/>
                    <w:color w:val="000000"/>
                    <w:szCs w:val="21"/>
                  </w:rPr>
                  <w:lastRenderedPageBreak/>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1662"/>
                <w:lock w:val="sdtLocked"/>
              </w:sdtPr>
              <w:sdtContent>
                <w:tc>
                  <w:tcPr>
                    <w:tcW w:w="1559" w:type="dxa"/>
                  </w:tcPr>
                  <w:p w:rsidR="00EF53F7" w:rsidRPr="001E4F86" w:rsidRDefault="00EF53F7" w:rsidP="00661E2A">
                    <w:pPr>
                      <w:spacing w:line="600" w:lineRule="exact"/>
                      <w:jc w:val="right"/>
                      <w:rPr>
                        <w:rFonts w:ascii="宋体"/>
                        <w:szCs w:val="21"/>
                      </w:rPr>
                    </w:pPr>
                    <w:r w:rsidRPr="001E4F86">
                      <w:rPr>
                        <w:rFonts w:ascii="宋体"/>
                        <w:szCs w:val="21"/>
                      </w:rPr>
                      <w:t>10,632,871,425</w:t>
                    </w:r>
                  </w:p>
                </w:tc>
              </w:sdtContent>
            </w:sdt>
            <w:sdt>
              <w:sdtPr>
                <w:rPr>
                  <w:rFonts w:ascii="宋体"/>
                  <w:szCs w:val="21"/>
                </w:rPr>
                <w:alias w:val="非累积投票议案表决情况_A股同意比例"/>
                <w:tag w:val="_GBC_baa01c35de4c4da5999507b346370a05"/>
                <w:id w:val="771663"/>
                <w:lock w:val="sdtLocked"/>
              </w:sdtPr>
              <w:sdtContent>
                <w:tc>
                  <w:tcPr>
                    <w:tcW w:w="1276" w:type="dxa"/>
                  </w:tcPr>
                  <w:p w:rsidR="00EF53F7" w:rsidRPr="001E4F86" w:rsidRDefault="00EF53F7" w:rsidP="00661E2A">
                    <w:pPr>
                      <w:spacing w:line="600" w:lineRule="exact"/>
                      <w:jc w:val="right"/>
                      <w:rPr>
                        <w:rFonts w:ascii="宋体"/>
                        <w:szCs w:val="21"/>
                      </w:rPr>
                    </w:pPr>
                    <w:r w:rsidRPr="001E4F86">
                      <w:rPr>
                        <w:rFonts w:ascii="宋体"/>
                        <w:szCs w:val="21"/>
                      </w:rPr>
                      <w:t>99.9556</w:t>
                    </w:r>
                  </w:p>
                </w:tc>
              </w:sdtContent>
            </w:sdt>
            <w:sdt>
              <w:sdtPr>
                <w:rPr>
                  <w:rFonts w:ascii="宋体"/>
                  <w:szCs w:val="21"/>
                </w:rPr>
                <w:alias w:val="非累积投票议案表决情况_A股反对票数"/>
                <w:tag w:val="_GBC_aeddc7b9df07427a8287a3319656953b"/>
                <w:id w:val="771664"/>
                <w:lock w:val="sdtLocked"/>
              </w:sdtPr>
              <w:sdtContent>
                <w:tc>
                  <w:tcPr>
                    <w:tcW w:w="1559" w:type="dxa"/>
                  </w:tcPr>
                  <w:p w:rsidR="00EF53F7" w:rsidRPr="001E4F86" w:rsidRDefault="00EF53F7" w:rsidP="00661E2A">
                    <w:pPr>
                      <w:spacing w:line="600" w:lineRule="exact"/>
                      <w:jc w:val="right"/>
                      <w:rPr>
                        <w:rFonts w:ascii="宋体"/>
                        <w:szCs w:val="21"/>
                      </w:rPr>
                    </w:pPr>
                    <w:r w:rsidRPr="001E4F86">
                      <w:rPr>
                        <w:rFonts w:ascii="宋体"/>
                        <w:szCs w:val="21"/>
                      </w:rPr>
                      <w:t>4,451,152</w:t>
                    </w:r>
                  </w:p>
                </w:tc>
              </w:sdtContent>
            </w:sdt>
            <w:sdt>
              <w:sdtPr>
                <w:rPr>
                  <w:rFonts w:ascii="宋体"/>
                  <w:szCs w:val="21"/>
                </w:rPr>
                <w:alias w:val="非累积投票议案表决情况_A股反对比例"/>
                <w:tag w:val="_GBC_2fbfff06037f464baa9501f7aaaeeca4"/>
                <w:id w:val="771665"/>
                <w:lock w:val="sdtLocked"/>
              </w:sdtPr>
              <w:sdtContent>
                <w:tc>
                  <w:tcPr>
                    <w:tcW w:w="1134" w:type="dxa"/>
                  </w:tcPr>
                  <w:p w:rsidR="00EF53F7" w:rsidRPr="001E4F86" w:rsidRDefault="00EF53F7" w:rsidP="00661E2A">
                    <w:pPr>
                      <w:spacing w:line="600" w:lineRule="exact"/>
                      <w:jc w:val="right"/>
                      <w:rPr>
                        <w:rFonts w:ascii="宋体"/>
                        <w:szCs w:val="21"/>
                      </w:rPr>
                    </w:pPr>
                    <w:r w:rsidRPr="001E4F86">
                      <w:rPr>
                        <w:rFonts w:ascii="宋体"/>
                        <w:szCs w:val="21"/>
                      </w:rPr>
                      <w:t>0.0418</w:t>
                    </w:r>
                  </w:p>
                </w:tc>
              </w:sdtContent>
            </w:sdt>
            <w:sdt>
              <w:sdtPr>
                <w:rPr>
                  <w:rFonts w:ascii="宋体"/>
                  <w:szCs w:val="21"/>
                </w:rPr>
                <w:alias w:val="非累积投票议案表决情况_A股弃权票数"/>
                <w:tag w:val="_GBC_311dad2ae32a4a41b5f70fe48cb445b5"/>
                <w:id w:val="771666"/>
                <w:lock w:val="sdtLocked"/>
              </w:sdtPr>
              <w:sdtContent>
                <w:tc>
                  <w:tcPr>
                    <w:tcW w:w="1418" w:type="dxa"/>
                  </w:tcPr>
                  <w:p w:rsidR="00EF53F7" w:rsidRPr="001E4F86" w:rsidRDefault="00EF53F7" w:rsidP="00661E2A">
                    <w:pPr>
                      <w:spacing w:line="600" w:lineRule="exact"/>
                      <w:jc w:val="right"/>
                      <w:rPr>
                        <w:rFonts w:ascii="宋体"/>
                        <w:szCs w:val="21"/>
                      </w:rPr>
                    </w:pPr>
                    <w:r w:rsidRPr="001E4F86">
                      <w:rPr>
                        <w:rFonts w:ascii="宋体"/>
                        <w:szCs w:val="21"/>
                      </w:rPr>
                      <w:t>264,101</w:t>
                    </w:r>
                  </w:p>
                </w:tc>
              </w:sdtContent>
            </w:sdt>
            <w:sdt>
              <w:sdtPr>
                <w:rPr>
                  <w:rFonts w:ascii="宋体"/>
                  <w:szCs w:val="21"/>
                </w:rPr>
                <w:alias w:val="非累积投票议案表决情况_A股弃权比例"/>
                <w:tag w:val="_GBC_3723b88f133b472497fbb1e22ce723a0"/>
                <w:id w:val="771667"/>
                <w:lock w:val="sdtLocked"/>
              </w:sdtPr>
              <w:sdtContent>
                <w:tc>
                  <w:tcPr>
                    <w:tcW w:w="1134" w:type="dxa"/>
                  </w:tcPr>
                  <w:p w:rsidR="00EF53F7" w:rsidRPr="001E4F86" w:rsidRDefault="00EF53F7" w:rsidP="00661E2A">
                    <w:pPr>
                      <w:spacing w:line="600" w:lineRule="exact"/>
                      <w:jc w:val="right"/>
                      <w:rPr>
                        <w:rFonts w:ascii="宋体"/>
                        <w:szCs w:val="21"/>
                      </w:rPr>
                    </w:pPr>
                    <w:r w:rsidRPr="001E4F86">
                      <w:rPr>
                        <w:rFonts w:ascii="宋体"/>
                        <w:szCs w:val="21"/>
                      </w:rPr>
                      <w:t>0.0026</w:t>
                    </w:r>
                  </w:p>
                </w:tc>
              </w:sdtContent>
            </w:sdt>
          </w:tr>
          <w:tr w:rsidR="00EF53F7" w:rsidRPr="001E4F86" w:rsidTr="00661E2A">
            <w:tc>
              <w:tcPr>
                <w:tcW w:w="1135" w:type="dxa"/>
              </w:tcPr>
              <w:p w:rsidR="00EF53F7" w:rsidRPr="001E4F86" w:rsidRDefault="00EF53F7" w:rsidP="00661E2A">
                <w:pPr>
                  <w:spacing w:line="600" w:lineRule="exact"/>
                  <w:jc w:val="center"/>
                  <w:rPr>
                    <w:rFonts w:ascii="宋体"/>
                    <w:szCs w:val="21"/>
                  </w:rPr>
                </w:pPr>
                <w:r w:rsidRPr="001E4F86">
                  <w:rPr>
                    <w:rFonts w:ascii="宋体" w:hAnsi="宋体" w:hint="eastAsia"/>
                    <w:szCs w:val="21"/>
                  </w:rPr>
                  <w:t>兴业优1</w:t>
                </w:r>
              </w:p>
            </w:tc>
            <w:sdt>
              <w:sdtPr>
                <w:rPr>
                  <w:rFonts w:ascii="宋体"/>
                  <w:szCs w:val="21"/>
                </w:rPr>
                <w:alias w:val="非累积投票议案表决情况_优先股同意票数"/>
                <w:tag w:val="_GBC_90a357ac6d5c450194dfa131cafcf255"/>
                <w:id w:val="771668"/>
                <w:lock w:val="sdtLocked"/>
              </w:sdtPr>
              <w:sdtContent>
                <w:tc>
                  <w:tcPr>
                    <w:tcW w:w="1559" w:type="dxa"/>
                  </w:tcPr>
                  <w:p w:rsidR="00EF53F7" w:rsidRPr="001E4F86" w:rsidRDefault="00EF53F7" w:rsidP="00661E2A">
                    <w:pPr>
                      <w:spacing w:line="600" w:lineRule="exact"/>
                      <w:jc w:val="right"/>
                      <w:rPr>
                        <w:rFonts w:ascii="宋体"/>
                        <w:szCs w:val="21"/>
                      </w:rPr>
                    </w:pPr>
                    <w:r w:rsidRPr="001E4F86">
                      <w:rPr>
                        <w:rFonts w:ascii="宋体"/>
                        <w:szCs w:val="21"/>
                      </w:rPr>
                      <w:t>105,207,000</w:t>
                    </w:r>
                  </w:p>
                </w:tc>
              </w:sdtContent>
            </w:sdt>
            <w:sdt>
              <w:sdtPr>
                <w:rPr>
                  <w:rFonts w:ascii="宋体"/>
                  <w:szCs w:val="21"/>
                </w:rPr>
                <w:alias w:val="非累积投票议案表决情况_优先股同意比例"/>
                <w:tag w:val="_GBC_9188c99fdfbe4e298e4b3e0b3556e195"/>
                <w:id w:val="771669"/>
                <w:lock w:val="sdtLocked"/>
              </w:sdtPr>
              <w:sdtContent>
                <w:tc>
                  <w:tcPr>
                    <w:tcW w:w="1276" w:type="dxa"/>
                  </w:tcPr>
                  <w:p w:rsidR="00EF53F7" w:rsidRPr="001E4F86" w:rsidRDefault="00EF53F7" w:rsidP="00661E2A">
                    <w:pPr>
                      <w:spacing w:line="600" w:lineRule="exact"/>
                      <w:jc w:val="right"/>
                      <w:rPr>
                        <w:rFonts w:ascii="宋体"/>
                        <w:szCs w:val="21"/>
                      </w:rPr>
                    </w:pPr>
                    <w:r w:rsidRPr="001E4F86">
                      <w:rPr>
                        <w:rFonts w:ascii="宋体"/>
                        <w:szCs w:val="21"/>
                      </w:rPr>
                      <w:t>100.0000</w:t>
                    </w:r>
                  </w:p>
                </w:tc>
              </w:sdtContent>
            </w:sdt>
            <w:sdt>
              <w:sdtPr>
                <w:rPr>
                  <w:rFonts w:ascii="宋体"/>
                  <w:szCs w:val="21"/>
                </w:rPr>
                <w:alias w:val="非累积投票议案表决情况_优先股反对票数"/>
                <w:tag w:val="_GBC_903bef26d2a2411eaa52af5428cd14c1"/>
                <w:id w:val="771670"/>
                <w:lock w:val="sdtLocked"/>
              </w:sdtPr>
              <w:sdtContent>
                <w:tc>
                  <w:tcPr>
                    <w:tcW w:w="1559" w:type="dxa"/>
                  </w:tcPr>
                  <w:p w:rsidR="00EF53F7" w:rsidRPr="001E4F86" w:rsidRDefault="00EF53F7"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反对比例"/>
                <w:tag w:val="_GBC_7a3fb956875b47c08dd99d16b03fa5bf"/>
                <w:id w:val="771671"/>
                <w:lock w:val="sdtLocked"/>
              </w:sdtPr>
              <w:sdtContent>
                <w:tc>
                  <w:tcPr>
                    <w:tcW w:w="1134" w:type="dxa"/>
                  </w:tcPr>
                  <w:p w:rsidR="00EF53F7" w:rsidRPr="001E4F86" w:rsidRDefault="00EF53F7" w:rsidP="00661E2A">
                    <w:pPr>
                      <w:spacing w:line="600" w:lineRule="exact"/>
                      <w:jc w:val="right"/>
                      <w:rPr>
                        <w:rFonts w:ascii="宋体"/>
                        <w:szCs w:val="21"/>
                      </w:rPr>
                    </w:pPr>
                    <w:r w:rsidRPr="001E4F86">
                      <w:rPr>
                        <w:rFonts w:ascii="宋体"/>
                        <w:szCs w:val="21"/>
                      </w:rPr>
                      <w:t>0.0000</w:t>
                    </w:r>
                  </w:p>
                </w:tc>
              </w:sdtContent>
            </w:sdt>
            <w:sdt>
              <w:sdtPr>
                <w:rPr>
                  <w:rFonts w:ascii="宋体"/>
                  <w:szCs w:val="21"/>
                </w:rPr>
                <w:alias w:val="非累积投票议案表决情况_优先股弃权票数"/>
                <w:tag w:val="_GBC_7d3d38dc78fa4bc89c0338a229a37449"/>
                <w:id w:val="771672"/>
                <w:lock w:val="sdtLocked"/>
              </w:sdtPr>
              <w:sdtContent>
                <w:tc>
                  <w:tcPr>
                    <w:tcW w:w="1418" w:type="dxa"/>
                  </w:tcPr>
                  <w:p w:rsidR="00EF53F7" w:rsidRPr="001E4F86" w:rsidRDefault="00EF53F7"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弃权比例"/>
                <w:tag w:val="_GBC_13b17b58c0404a10bdb92b9386197216"/>
                <w:id w:val="771673"/>
                <w:lock w:val="sdtLocked"/>
              </w:sdtPr>
              <w:sdtContent>
                <w:tc>
                  <w:tcPr>
                    <w:tcW w:w="1134" w:type="dxa"/>
                  </w:tcPr>
                  <w:p w:rsidR="00EF53F7" w:rsidRPr="001E4F86" w:rsidRDefault="00EF53F7" w:rsidP="00661E2A">
                    <w:pPr>
                      <w:spacing w:line="600" w:lineRule="exact"/>
                      <w:jc w:val="right"/>
                      <w:rPr>
                        <w:rFonts w:ascii="宋体"/>
                        <w:szCs w:val="21"/>
                      </w:rPr>
                    </w:pPr>
                    <w:r w:rsidRPr="001E4F86">
                      <w:rPr>
                        <w:rFonts w:ascii="宋体"/>
                        <w:szCs w:val="21"/>
                      </w:rPr>
                      <w:t>0.0000</w:t>
                    </w:r>
                  </w:p>
                </w:tc>
              </w:sdtContent>
            </w:sdt>
          </w:tr>
          <w:tr w:rsidR="00EF53F7" w:rsidRPr="0022674B" w:rsidTr="00661E2A">
            <w:tc>
              <w:tcPr>
                <w:tcW w:w="1135" w:type="dxa"/>
              </w:tcPr>
              <w:p w:rsidR="00EF53F7" w:rsidRPr="0022674B" w:rsidRDefault="00EF53F7" w:rsidP="00661E2A">
                <w:pPr>
                  <w:spacing w:line="600" w:lineRule="exact"/>
                  <w:jc w:val="center"/>
                  <w:rPr>
                    <w:rFonts w:ascii="宋体" w:eastAsia="宋体" w:hAnsi="宋体"/>
                    <w:szCs w:val="21"/>
                  </w:rPr>
                </w:pPr>
                <w:r w:rsidRPr="0022674B">
                  <w:rPr>
                    <w:rFonts w:ascii="宋体" w:eastAsia="宋体" w:hAnsi="宋体"/>
                    <w:szCs w:val="21"/>
                  </w:rPr>
                  <w:t>兴业优2</w:t>
                </w:r>
              </w:p>
            </w:tc>
            <w:tc>
              <w:tcPr>
                <w:tcW w:w="1559"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90,860,000</w:t>
                </w:r>
              </w:p>
            </w:tc>
            <w:tc>
              <w:tcPr>
                <w:tcW w:w="1276"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100.0000</w:t>
                </w:r>
              </w:p>
            </w:tc>
            <w:tc>
              <w:tcPr>
                <w:tcW w:w="1559"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w:t>
                </w:r>
              </w:p>
            </w:tc>
            <w:tc>
              <w:tcPr>
                <w:tcW w:w="1134"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0.0000</w:t>
                </w:r>
              </w:p>
            </w:tc>
            <w:tc>
              <w:tcPr>
                <w:tcW w:w="1418"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w:t>
                </w:r>
              </w:p>
            </w:tc>
            <w:tc>
              <w:tcPr>
                <w:tcW w:w="1134"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0.0000</w:t>
                </w:r>
              </w:p>
            </w:tc>
          </w:tr>
        </w:tbl>
        <w:p w:rsidR="001F2F7D" w:rsidRDefault="007C0BC1"/>
      </w:sdtContent>
    </w:sdt>
    <w:sdt>
      <w:sdtPr>
        <w:rPr>
          <w:b w:val="0"/>
          <w:bCs w:val="0"/>
          <w:sz w:val="21"/>
          <w:szCs w:val="22"/>
        </w:rPr>
        <w:alias w:val="模块:非累积投票议案"/>
        <w:tag w:val="_SEC_fd138d262d644e50920ea2bdb258ac70"/>
        <w:id w:val="2913551"/>
        <w:lock w:val="sdtLocked"/>
      </w:sdtPr>
      <w:sdtContent>
        <w:p w:rsidR="001F2F7D" w:rsidRDefault="00DD59F9" w:rsidP="00DD59F9">
          <w:pPr>
            <w:pStyle w:val="3"/>
            <w:keepNext w:val="0"/>
            <w:keepLines w:val="0"/>
            <w:spacing w:before="0" w:after="0" w:line="360" w:lineRule="auto"/>
            <w:rPr>
              <w:b w:val="0"/>
              <w:sz w:val="24"/>
              <w:szCs w:val="24"/>
            </w:rPr>
          </w:pPr>
          <w:r w:rsidRPr="00DD59F9">
            <w:rPr>
              <w:rFonts w:ascii="宋体" w:eastAsia="宋体" w:hAnsi="宋体" w:hint="eastAsia"/>
              <w:b w:val="0"/>
              <w:sz w:val="24"/>
              <w:szCs w:val="24"/>
            </w:rPr>
            <w:t>15.03</w:t>
          </w:r>
          <w:r w:rsidR="001F2F7D">
            <w:rPr>
              <w:rFonts w:hint="eastAsia"/>
              <w:b w:val="0"/>
              <w:sz w:val="24"/>
              <w:szCs w:val="24"/>
            </w:rPr>
            <w:t>议案名称：</w:t>
          </w:r>
          <w:sdt>
            <w:sdtPr>
              <w:rPr>
                <w:rFonts w:hint="eastAsia"/>
                <w:b w:val="0"/>
                <w:sz w:val="24"/>
                <w:szCs w:val="24"/>
              </w:rPr>
              <w:alias w:val="非累积投票议案表决情况_议案名称"/>
              <w:tag w:val="_GBC_16397d349277454a867ff0ffe4485ce9"/>
              <w:id w:val="2913553"/>
              <w:lock w:val="sdtLocked"/>
            </w:sdtPr>
            <w:sdtContent>
              <w:r w:rsidRPr="00DD59F9">
                <w:rPr>
                  <w:rFonts w:hint="eastAsia"/>
                  <w:b w:val="0"/>
                  <w:sz w:val="24"/>
                  <w:szCs w:val="24"/>
                </w:rPr>
                <w:t>面值和发行价格</w:t>
              </w:r>
            </w:sdtContent>
          </w:sdt>
        </w:p>
        <w:p w:rsidR="001F2F7D" w:rsidRDefault="001F2F7D" w:rsidP="00DD59F9">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13554"/>
              <w:lock w:val="sdtLocked"/>
              <w:comboBox>
                <w:listItem w:displayText="通过" w:value="通过"/>
                <w:listItem w:displayText="不通过" w:value="不通过"/>
              </w:comboBox>
            </w:sdtPr>
            <w:sdtContent>
              <w:r w:rsidR="0090639F">
                <w:rPr>
                  <w:rFonts w:hint="eastAsia"/>
                  <w:sz w:val="24"/>
                  <w:szCs w:val="24"/>
                </w:rPr>
                <w:t>通过</w:t>
              </w:r>
            </w:sdtContent>
          </w:sdt>
        </w:p>
        <w:p w:rsidR="001F2F7D" w:rsidRDefault="001F2F7D" w:rsidP="00DD59F9">
          <w:pPr>
            <w:spacing w:line="360" w:lineRule="auto"/>
            <w:ind w:firstLineChars="150" w:firstLine="360"/>
            <w:rPr>
              <w:sz w:val="24"/>
              <w:szCs w:val="24"/>
            </w:rPr>
          </w:pPr>
          <w:r>
            <w:rPr>
              <w:rFonts w:hint="eastAsia"/>
              <w:sz w:val="24"/>
              <w:szCs w:val="24"/>
            </w:rPr>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6"/>
            <w:gridCol w:w="1686"/>
            <w:gridCol w:w="1264"/>
            <w:gridCol w:w="1538"/>
            <w:gridCol w:w="1119"/>
            <w:gridCol w:w="1393"/>
            <w:gridCol w:w="1119"/>
          </w:tblGrid>
          <w:tr w:rsidR="00EF53F7" w:rsidRPr="001E4F86" w:rsidTr="00661E2A">
            <w:trPr>
              <w:trHeight w:val="300"/>
            </w:trPr>
            <w:tc>
              <w:tcPr>
                <w:tcW w:w="1135" w:type="dxa"/>
                <w:vMerge w:val="restart"/>
              </w:tcPr>
              <w:p w:rsidR="00EF53F7" w:rsidRPr="001E4F86" w:rsidRDefault="00EF53F7" w:rsidP="00661E2A">
                <w:pPr>
                  <w:spacing w:line="600" w:lineRule="exact"/>
                  <w:jc w:val="center"/>
                  <w:rPr>
                    <w:rFonts w:ascii="宋体" w:hAnsi="宋体"/>
                    <w:color w:val="000000"/>
                    <w:szCs w:val="21"/>
                  </w:rPr>
                </w:pPr>
                <w:r w:rsidRPr="001E4F86">
                  <w:rPr>
                    <w:rFonts w:ascii="宋体" w:hAnsi="宋体" w:hint="eastAsia"/>
                    <w:color w:val="000000"/>
                    <w:szCs w:val="21"/>
                  </w:rPr>
                  <w:t>股东</w:t>
                </w:r>
              </w:p>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类型</w:t>
                </w:r>
              </w:p>
            </w:tc>
            <w:tc>
              <w:tcPr>
                <w:tcW w:w="2835"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同意</w:t>
                </w:r>
              </w:p>
            </w:tc>
            <w:tc>
              <w:tcPr>
                <w:tcW w:w="2693"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552"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EF53F7" w:rsidRPr="001E4F86" w:rsidTr="00661E2A">
            <w:trPr>
              <w:trHeight w:val="300"/>
            </w:trPr>
            <w:tc>
              <w:tcPr>
                <w:tcW w:w="1135" w:type="dxa"/>
                <w:vMerge/>
              </w:tcPr>
              <w:p w:rsidR="00EF53F7" w:rsidRPr="001E4F86" w:rsidRDefault="00EF53F7" w:rsidP="00661E2A">
                <w:pPr>
                  <w:spacing w:line="600" w:lineRule="exact"/>
                  <w:jc w:val="center"/>
                  <w:rPr>
                    <w:rFonts w:ascii="宋体"/>
                    <w:color w:val="000000"/>
                    <w:szCs w:val="21"/>
                  </w:rPr>
                </w:pPr>
              </w:p>
            </w:tc>
            <w:tc>
              <w:tcPr>
                <w:tcW w:w="1559"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276"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559"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418"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EF53F7" w:rsidRPr="001E4F86" w:rsidTr="00661E2A">
            <w:tc>
              <w:tcPr>
                <w:tcW w:w="1135" w:type="dxa"/>
              </w:tcPr>
              <w:p w:rsidR="00EF53F7" w:rsidRPr="001E4F86" w:rsidRDefault="00EF53F7" w:rsidP="00661E2A">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1788"/>
                <w:lock w:val="sdtLocked"/>
              </w:sdtPr>
              <w:sdtContent>
                <w:tc>
                  <w:tcPr>
                    <w:tcW w:w="1559" w:type="dxa"/>
                  </w:tcPr>
                  <w:p w:rsidR="00EF53F7" w:rsidRPr="001E4F86" w:rsidRDefault="00EF53F7" w:rsidP="00661E2A">
                    <w:pPr>
                      <w:spacing w:line="600" w:lineRule="exact"/>
                      <w:jc w:val="right"/>
                      <w:rPr>
                        <w:rFonts w:ascii="宋体"/>
                        <w:szCs w:val="21"/>
                      </w:rPr>
                    </w:pPr>
                    <w:r w:rsidRPr="001E4F86">
                      <w:rPr>
                        <w:rFonts w:ascii="宋体"/>
                        <w:szCs w:val="21"/>
                      </w:rPr>
                      <w:t>10,632,870,225</w:t>
                    </w:r>
                  </w:p>
                </w:tc>
              </w:sdtContent>
            </w:sdt>
            <w:sdt>
              <w:sdtPr>
                <w:rPr>
                  <w:rFonts w:ascii="宋体"/>
                  <w:szCs w:val="21"/>
                </w:rPr>
                <w:alias w:val="非累积投票议案表决情况_A股同意比例"/>
                <w:tag w:val="_GBC_baa01c35de4c4da5999507b346370a05"/>
                <w:id w:val="771789"/>
                <w:lock w:val="sdtLocked"/>
              </w:sdtPr>
              <w:sdtContent>
                <w:tc>
                  <w:tcPr>
                    <w:tcW w:w="1276" w:type="dxa"/>
                  </w:tcPr>
                  <w:p w:rsidR="00EF53F7" w:rsidRPr="001E4F86" w:rsidRDefault="00EF53F7" w:rsidP="00661E2A">
                    <w:pPr>
                      <w:spacing w:line="600" w:lineRule="exact"/>
                      <w:jc w:val="right"/>
                      <w:rPr>
                        <w:rFonts w:ascii="宋体"/>
                        <w:szCs w:val="21"/>
                      </w:rPr>
                    </w:pPr>
                    <w:r w:rsidRPr="001E4F86">
                      <w:rPr>
                        <w:rFonts w:ascii="宋体"/>
                        <w:szCs w:val="21"/>
                      </w:rPr>
                      <w:t>99.9556</w:t>
                    </w:r>
                  </w:p>
                </w:tc>
              </w:sdtContent>
            </w:sdt>
            <w:sdt>
              <w:sdtPr>
                <w:rPr>
                  <w:rFonts w:ascii="宋体"/>
                  <w:szCs w:val="21"/>
                </w:rPr>
                <w:alias w:val="非累积投票议案表决情况_A股反对票数"/>
                <w:tag w:val="_GBC_aeddc7b9df07427a8287a3319656953b"/>
                <w:id w:val="771790"/>
                <w:lock w:val="sdtLocked"/>
              </w:sdtPr>
              <w:sdtContent>
                <w:tc>
                  <w:tcPr>
                    <w:tcW w:w="1559" w:type="dxa"/>
                  </w:tcPr>
                  <w:p w:rsidR="00EF53F7" w:rsidRPr="001E4F86" w:rsidRDefault="00EF53F7" w:rsidP="00661E2A">
                    <w:pPr>
                      <w:spacing w:line="600" w:lineRule="exact"/>
                      <w:jc w:val="right"/>
                      <w:rPr>
                        <w:rFonts w:ascii="宋体"/>
                        <w:szCs w:val="21"/>
                      </w:rPr>
                    </w:pPr>
                    <w:r w:rsidRPr="001E4F86">
                      <w:rPr>
                        <w:rFonts w:ascii="宋体"/>
                        <w:szCs w:val="21"/>
                      </w:rPr>
                      <w:t>4,475,352</w:t>
                    </w:r>
                  </w:p>
                </w:tc>
              </w:sdtContent>
            </w:sdt>
            <w:sdt>
              <w:sdtPr>
                <w:rPr>
                  <w:rFonts w:ascii="宋体"/>
                  <w:szCs w:val="21"/>
                </w:rPr>
                <w:alias w:val="非累积投票议案表决情况_A股反对比例"/>
                <w:tag w:val="_GBC_2fbfff06037f464baa9501f7aaaeeca4"/>
                <w:id w:val="771791"/>
                <w:lock w:val="sdtLocked"/>
              </w:sdtPr>
              <w:sdtContent>
                <w:tc>
                  <w:tcPr>
                    <w:tcW w:w="1134" w:type="dxa"/>
                  </w:tcPr>
                  <w:p w:rsidR="00EF53F7" w:rsidRPr="001E4F86" w:rsidRDefault="00EF53F7" w:rsidP="00661E2A">
                    <w:pPr>
                      <w:spacing w:line="600" w:lineRule="exact"/>
                      <w:jc w:val="right"/>
                      <w:rPr>
                        <w:rFonts w:ascii="宋体"/>
                        <w:szCs w:val="21"/>
                      </w:rPr>
                    </w:pPr>
                    <w:r w:rsidRPr="001E4F86">
                      <w:rPr>
                        <w:rFonts w:ascii="宋体"/>
                        <w:szCs w:val="21"/>
                      </w:rPr>
                      <w:t>0.0420</w:t>
                    </w:r>
                  </w:p>
                </w:tc>
              </w:sdtContent>
            </w:sdt>
            <w:sdt>
              <w:sdtPr>
                <w:rPr>
                  <w:rFonts w:ascii="宋体"/>
                  <w:szCs w:val="21"/>
                </w:rPr>
                <w:alias w:val="非累积投票议案表决情况_A股弃权票数"/>
                <w:tag w:val="_GBC_311dad2ae32a4a41b5f70fe48cb445b5"/>
                <w:id w:val="771792"/>
                <w:lock w:val="sdtLocked"/>
              </w:sdtPr>
              <w:sdtContent>
                <w:tc>
                  <w:tcPr>
                    <w:tcW w:w="1418" w:type="dxa"/>
                  </w:tcPr>
                  <w:p w:rsidR="00EF53F7" w:rsidRPr="001E4F86" w:rsidRDefault="00EF53F7" w:rsidP="00661E2A">
                    <w:pPr>
                      <w:spacing w:line="600" w:lineRule="exact"/>
                      <w:jc w:val="right"/>
                      <w:rPr>
                        <w:rFonts w:ascii="宋体"/>
                        <w:szCs w:val="21"/>
                      </w:rPr>
                    </w:pPr>
                    <w:r w:rsidRPr="001E4F86">
                      <w:rPr>
                        <w:rFonts w:ascii="宋体"/>
                        <w:szCs w:val="21"/>
                      </w:rPr>
                      <w:t>241,101</w:t>
                    </w:r>
                  </w:p>
                </w:tc>
              </w:sdtContent>
            </w:sdt>
            <w:sdt>
              <w:sdtPr>
                <w:rPr>
                  <w:rFonts w:ascii="宋体"/>
                  <w:szCs w:val="21"/>
                </w:rPr>
                <w:alias w:val="非累积投票议案表决情况_A股弃权比例"/>
                <w:tag w:val="_GBC_3723b88f133b472497fbb1e22ce723a0"/>
                <w:id w:val="771793"/>
                <w:lock w:val="sdtLocked"/>
              </w:sdtPr>
              <w:sdtContent>
                <w:tc>
                  <w:tcPr>
                    <w:tcW w:w="1134" w:type="dxa"/>
                  </w:tcPr>
                  <w:p w:rsidR="00EF53F7" w:rsidRPr="001E4F86" w:rsidRDefault="00EF53F7" w:rsidP="00661E2A">
                    <w:pPr>
                      <w:spacing w:line="600" w:lineRule="exact"/>
                      <w:jc w:val="right"/>
                      <w:rPr>
                        <w:rFonts w:ascii="宋体"/>
                        <w:szCs w:val="21"/>
                      </w:rPr>
                    </w:pPr>
                    <w:r w:rsidRPr="001E4F86">
                      <w:rPr>
                        <w:rFonts w:ascii="宋体"/>
                        <w:szCs w:val="21"/>
                      </w:rPr>
                      <w:t>0.0024</w:t>
                    </w:r>
                  </w:p>
                </w:tc>
              </w:sdtContent>
            </w:sdt>
          </w:tr>
          <w:tr w:rsidR="00EF53F7" w:rsidRPr="001E4F86" w:rsidTr="00661E2A">
            <w:tc>
              <w:tcPr>
                <w:tcW w:w="1135" w:type="dxa"/>
              </w:tcPr>
              <w:p w:rsidR="00EF53F7" w:rsidRPr="001E4F86" w:rsidRDefault="00EF53F7" w:rsidP="00661E2A">
                <w:pPr>
                  <w:spacing w:line="600" w:lineRule="exact"/>
                  <w:jc w:val="center"/>
                  <w:rPr>
                    <w:rFonts w:ascii="宋体"/>
                    <w:szCs w:val="21"/>
                  </w:rPr>
                </w:pPr>
                <w:r w:rsidRPr="001E4F86">
                  <w:rPr>
                    <w:rFonts w:ascii="宋体" w:hAnsi="宋体" w:hint="eastAsia"/>
                    <w:szCs w:val="21"/>
                  </w:rPr>
                  <w:t>兴业优1</w:t>
                </w:r>
              </w:p>
            </w:tc>
            <w:sdt>
              <w:sdtPr>
                <w:rPr>
                  <w:rFonts w:ascii="宋体"/>
                  <w:szCs w:val="21"/>
                </w:rPr>
                <w:alias w:val="非累积投票议案表决情况_优先股同意票数"/>
                <w:tag w:val="_GBC_90a357ac6d5c450194dfa131cafcf255"/>
                <w:id w:val="771794"/>
                <w:lock w:val="sdtLocked"/>
              </w:sdtPr>
              <w:sdtContent>
                <w:tc>
                  <w:tcPr>
                    <w:tcW w:w="1559" w:type="dxa"/>
                  </w:tcPr>
                  <w:p w:rsidR="00EF53F7" w:rsidRPr="001E4F86" w:rsidRDefault="00EF53F7" w:rsidP="00661E2A">
                    <w:pPr>
                      <w:spacing w:line="600" w:lineRule="exact"/>
                      <w:jc w:val="right"/>
                      <w:rPr>
                        <w:rFonts w:ascii="宋体"/>
                        <w:szCs w:val="21"/>
                      </w:rPr>
                    </w:pPr>
                    <w:r w:rsidRPr="001E4F86">
                      <w:rPr>
                        <w:rFonts w:ascii="宋体"/>
                        <w:szCs w:val="21"/>
                      </w:rPr>
                      <w:t>105,207,000</w:t>
                    </w:r>
                  </w:p>
                </w:tc>
              </w:sdtContent>
            </w:sdt>
            <w:sdt>
              <w:sdtPr>
                <w:rPr>
                  <w:rFonts w:ascii="宋体"/>
                  <w:szCs w:val="21"/>
                </w:rPr>
                <w:alias w:val="非累积投票议案表决情况_优先股同意比例"/>
                <w:tag w:val="_GBC_9188c99fdfbe4e298e4b3e0b3556e195"/>
                <w:id w:val="771795"/>
                <w:lock w:val="sdtLocked"/>
              </w:sdtPr>
              <w:sdtContent>
                <w:tc>
                  <w:tcPr>
                    <w:tcW w:w="1276" w:type="dxa"/>
                  </w:tcPr>
                  <w:p w:rsidR="00EF53F7" w:rsidRPr="001E4F86" w:rsidRDefault="00EF53F7" w:rsidP="00661E2A">
                    <w:pPr>
                      <w:spacing w:line="600" w:lineRule="exact"/>
                      <w:jc w:val="right"/>
                      <w:rPr>
                        <w:rFonts w:ascii="宋体"/>
                        <w:szCs w:val="21"/>
                      </w:rPr>
                    </w:pPr>
                    <w:r w:rsidRPr="001E4F86">
                      <w:rPr>
                        <w:rFonts w:ascii="宋体"/>
                        <w:szCs w:val="21"/>
                      </w:rPr>
                      <w:t>100.0000</w:t>
                    </w:r>
                  </w:p>
                </w:tc>
              </w:sdtContent>
            </w:sdt>
            <w:sdt>
              <w:sdtPr>
                <w:rPr>
                  <w:rFonts w:ascii="宋体"/>
                  <w:szCs w:val="21"/>
                </w:rPr>
                <w:alias w:val="非累积投票议案表决情况_优先股反对票数"/>
                <w:tag w:val="_GBC_903bef26d2a2411eaa52af5428cd14c1"/>
                <w:id w:val="771796"/>
                <w:lock w:val="sdtLocked"/>
              </w:sdtPr>
              <w:sdtContent>
                <w:tc>
                  <w:tcPr>
                    <w:tcW w:w="1559" w:type="dxa"/>
                  </w:tcPr>
                  <w:p w:rsidR="00EF53F7" w:rsidRPr="001E4F86" w:rsidRDefault="00EF53F7"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反对比例"/>
                <w:tag w:val="_GBC_7a3fb956875b47c08dd99d16b03fa5bf"/>
                <w:id w:val="771797"/>
                <w:lock w:val="sdtLocked"/>
              </w:sdtPr>
              <w:sdtContent>
                <w:tc>
                  <w:tcPr>
                    <w:tcW w:w="1134" w:type="dxa"/>
                  </w:tcPr>
                  <w:p w:rsidR="00EF53F7" w:rsidRPr="001E4F86" w:rsidRDefault="00EF53F7" w:rsidP="00661E2A">
                    <w:pPr>
                      <w:spacing w:line="600" w:lineRule="exact"/>
                      <w:jc w:val="right"/>
                      <w:rPr>
                        <w:rFonts w:ascii="宋体"/>
                        <w:szCs w:val="21"/>
                      </w:rPr>
                    </w:pPr>
                    <w:r w:rsidRPr="001E4F86">
                      <w:rPr>
                        <w:rFonts w:ascii="宋体"/>
                        <w:szCs w:val="21"/>
                      </w:rPr>
                      <w:t>0.0000</w:t>
                    </w:r>
                  </w:p>
                </w:tc>
              </w:sdtContent>
            </w:sdt>
            <w:sdt>
              <w:sdtPr>
                <w:rPr>
                  <w:rFonts w:ascii="宋体"/>
                  <w:szCs w:val="21"/>
                </w:rPr>
                <w:alias w:val="非累积投票议案表决情况_优先股弃权票数"/>
                <w:tag w:val="_GBC_7d3d38dc78fa4bc89c0338a229a37449"/>
                <w:id w:val="771798"/>
                <w:lock w:val="sdtLocked"/>
              </w:sdtPr>
              <w:sdtContent>
                <w:tc>
                  <w:tcPr>
                    <w:tcW w:w="1418" w:type="dxa"/>
                  </w:tcPr>
                  <w:p w:rsidR="00EF53F7" w:rsidRPr="001E4F86" w:rsidRDefault="00EF53F7"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弃权比例"/>
                <w:tag w:val="_GBC_13b17b58c0404a10bdb92b9386197216"/>
                <w:id w:val="771799"/>
                <w:lock w:val="sdtLocked"/>
              </w:sdtPr>
              <w:sdtContent>
                <w:tc>
                  <w:tcPr>
                    <w:tcW w:w="1134" w:type="dxa"/>
                  </w:tcPr>
                  <w:p w:rsidR="00EF53F7" w:rsidRPr="001E4F86" w:rsidRDefault="00EF53F7" w:rsidP="00661E2A">
                    <w:pPr>
                      <w:spacing w:line="600" w:lineRule="exact"/>
                      <w:jc w:val="right"/>
                      <w:rPr>
                        <w:rFonts w:ascii="宋体"/>
                        <w:szCs w:val="21"/>
                      </w:rPr>
                    </w:pPr>
                    <w:r w:rsidRPr="001E4F86">
                      <w:rPr>
                        <w:rFonts w:ascii="宋体"/>
                        <w:szCs w:val="21"/>
                      </w:rPr>
                      <w:t>0.0000</w:t>
                    </w:r>
                  </w:p>
                </w:tc>
              </w:sdtContent>
            </w:sdt>
          </w:tr>
          <w:tr w:rsidR="00EF53F7" w:rsidRPr="0022674B" w:rsidTr="00661E2A">
            <w:tc>
              <w:tcPr>
                <w:tcW w:w="1135" w:type="dxa"/>
              </w:tcPr>
              <w:p w:rsidR="00EF53F7" w:rsidRPr="0022674B" w:rsidRDefault="00EF53F7" w:rsidP="00661E2A">
                <w:pPr>
                  <w:spacing w:line="600" w:lineRule="exact"/>
                  <w:jc w:val="center"/>
                  <w:rPr>
                    <w:rFonts w:ascii="宋体" w:eastAsia="宋体" w:hAnsi="宋体"/>
                    <w:szCs w:val="21"/>
                  </w:rPr>
                </w:pPr>
                <w:r w:rsidRPr="0022674B">
                  <w:rPr>
                    <w:rFonts w:ascii="宋体" w:eastAsia="宋体" w:hAnsi="宋体"/>
                    <w:szCs w:val="21"/>
                  </w:rPr>
                  <w:t>兴业优2</w:t>
                </w:r>
              </w:p>
            </w:tc>
            <w:tc>
              <w:tcPr>
                <w:tcW w:w="1559"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90,860,000</w:t>
                </w:r>
              </w:p>
            </w:tc>
            <w:tc>
              <w:tcPr>
                <w:tcW w:w="1276"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100.0000</w:t>
                </w:r>
              </w:p>
            </w:tc>
            <w:tc>
              <w:tcPr>
                <w:tcW w:w="1559"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w:t>
                </w:r>
              </w:p>
            </w:tc>
            <w:tc>
              <w:tcPr>
                <w:tcW w:w="1134"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0.0000</w:t>
                </w:r>
              </w:p>
            </w:tc>
            <w:tc>
              <w:tcPr>
                <w:tcW w:w="1418"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w:t>
                </w:r>
              </w:p>
            </w:tc>
            <w:tc>
              <w:tcPr>
                <w:tcW w:w="1134"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0.0000</w:t>
                </w:r>
              </w:p>
            </w:tc>
          </w:tr>
        </w:tbl>
        <w:p w:rsidR="001F2F7D" w:rsidRDefault="007C0BC1"/>
      </w:sdtContent>
    </w:sdt>
    <w:sdt>
      <w:sdtPr>
        <w:rPr>
          <w:b w:val="0"/>
          <w:bCs w:val="0"/>
          <w:sz w:val="21"/>
          <w:szCs w:val="22"/>
        </w:rPr>
        <w:alias w:val="模块:非累积投票议案"/>
        <w:tag w:val="_SEC_fd138d262d644e50920ea2bdb258ac70"/>
        <w:id w:val="2913568"/>
        <w:lock w:val="sdtLocked"/>
      </w:sdtPr>
      <w:sdtContent>
        <w:p w:rsidR="001F2F7D" w:rsidRDefault="00DD59F9" w:rsidP="00426AD2">
          <w:pPr>
            <w:pStyle w:val="3"/>
            <w:keepNext w:val="0"/>
            <w:keepLines w:val="0"/>
            <w:spacing w:before="0" w:after="0" w:line="360" w:lineRule="auto"/>
            <w:rPr>
              <w:b w:val="0"/>
              <w:sz w:val="24"/>
              <w:szCs w:val="24"/>
            </w:rPr>
          </w:pPr>
          <w:r w:rsidRPr="00DD59F9">
            <w:rPr>
              <w:rFonts w:ascii="宋体" w:eastAsia="宋体" w:hAnsi="宋体" w:hint="eastAsia"/>
              <w:b w:val="0"/>
              <w:sz w:val="24"/>
              <w:szCs w:val="24"/>
            </w:rPr>
            <w:t>15.0</w:t>
          </w:r>
          <w:r>
            <w:rPr>
              <w:rFonts w:ascii="宋体" w:eastAsia="宋体" w:hAnsi="宋体" w:hint="eastAsia"/>
              <w:b w:val="0"/>
              <w:sz w:val="24"/>
              <w:szCs w:val="24"/>
            </w:rPr>
            <w:t>4</w:t>
          </w:r>
          <w:r w:rsidR="001F2F7D">
            <w:rPr>
              <w:rFonts w:hint="eastAsia"/>
              <w:b w:val="0"/>
              <w:sz w:val="24"/>
              <w:szCs w:val="24"/>
            </w:rPr>
            <w:t>议案名称：</w:t>
          </w:r>
          <w:sdt>
            <w:sdtPr>
              <w:rPr>
                <w:rFonts w:hint="eastAsia"/>
                <w:b w:val="0"/>
                <w:sz w:val="24"/>
                <w:szCs w:val="24"/>
              </w:rPr>
              <w:alias w:val="非累积投票议案表决情况_议案名称"/>
              <w:tag w:val="_GBC_16397d349277454a867ff0ffe4485ce9"/>
              <w:id w:val="2913570"/>
              <w:lock w:val="sdtLocked"/>
            </w:sdtPr>
            <w:sdtContent>
              <w:r w:rsidR="00426AD2" w:rsidRPr="00426AD2">
                <w:rPr>
                  <w:rFonts w:hint="eastAsia"/>
                  <w:b w:val="0"/>
                  <w:sz w:val="24"/>
                  <w:szCs w:val="24"/>
                </w:rPr>
                <w:t>发行方式</w:t>
              </w:r>
            </w:sdtContent>
          </w:sdt>
        </w:p>
        <w:p w:rsidR="001F2F7D" w:rsidRDefault="001F2F7D" w:rsidP="00426AD2">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13571"/>
              <w:lock w:val="sdtLocked"/>
              <w:comboBox>
                <w:listItem w:displayText="通过" w:value="通过"/>
                <w:listItem w:displayText="不通过" w:value="不通过"/>
              </w:comboBox>
            </w:sdtPr>
            <w:sdtContent>
              <w:r w:rsidR="0090639F">
                <w:rPr>
                  <w:rFonts w:hint="eastAsia"/>
                  <w:sz w:val="24"/>
                  <w:szCs w:val="24"/>
                </w:rPr>
                <w:t>通过</w:t>
              </w:r>
            </w:sdtContent>
          </w:sdt>
        </w:p>
        <w:p w:rsidR="001F2F7D" w:rsidRDefault="001F2F7D" w:rsidP="00426AD2">
          <w:pPr>
            <w:spacing w:line="360" w:lineRule="auto"/>
            <w:ind w:firstLineChars="150" w:firstLine="360"/>
            <w:rPr>
              <w:sz w:val="24"/>
              <w:szCs w:val="24"/>
            </w:rPr>
          </w:pPr>
          <w:r>
            <w:rPr>
              <w:rFonts w:hint="eastAsia"/>
              <w:sz w:val="24"/>
              <w:szCs w:val="24"/>
            </w:rPr>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6"/>
            <w:gridCol w:w="1686"/>
            <w:gridCol w:w="1264"/>
            <w:gridCol w:w="1538"/>
            <w:gridCol w:w="1119"/>
            <w:gridCol w:w="1393"/>
            <w:gridCol w:w="1119"/>
          </w:tblGrid>
          <w:tr w:rsidR="00EF53F7" w:rsidRPr="001E4F86" w:rsidTr="00661E2A">
            <w:trPr>
              <w:trHeight w:val="300"/>
            </w:trPr>
            <w:tc>
              <w:tcPr>
                <w:tcW w:w="1135" w:type="dxa"/>
                <w:vMerge w:val="restart"/>
              </w:tcPr>
              <w:p w:rsidR="00EF53F7" w:rsidRPr="001E4F86" w:rsidRDefault="00EF53F7" w:rsidP="00661E2A">
                <w:pPr>
                  <w:spacing w:line="600" w:lineRule="exact"/>
                  <w:jc w:val="center"/>
                  <w:rPr>
                    <w:rFonts w:ascii="宋体" w:hAnsi="宋体"/>
                    <w:color w:val="000000"/>
                    <w:szCs w:val="21"/>
                  </w:rPr>
                </w:pPr>
                <w:r w:rsidRPr="001E4F86">
                  <w:rPr>
                    <w:rFonts w:ascii="宋体" w:hAnsi="宋体" w:hint="eastAsia"/>
                    <w:color w:val="000000"/>
                    <w:szCs w:val="21"/>
                  </w:rPr>
                  <w:t>股东</w:t>
                </w:r>
              </w:p>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类型</w:t>
                </w:r>
              </w:p>
            </w:tc>
            <w:tc>
              <w:tcPr>
                <w:tcW w:w="2835"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同意</w:t>
                </w:r>
              </w:p>
            </w:tc>
            <w:tc>
              <w:tcPr>
                <w:tcW w:w="2693"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552"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EF53F7" w:rsidRPr="001E4F86" w:rsidTr="00661E2A">
            <w:trPr>
              <w:trHeight w:val="300"/>
            </w:trPr>
            <w:tc>
              <w:tcPr>
                <w:tcW w:w="1135" w:type="dxa"/>
                <w:vMerge/>
              </w:tcPr>
              <w:p w:rsidR="00EF53F7" w:rsidRPr="001E4F86" w:rsidRDefault="00EF53F7" w:rsidP="00661E2A">
                <w:pPr>
                  <w:spacing w:line="600" w:lineRule="exact"/>
                  <w:jc w:val="center"/>
                  <w:rPr>
                    <w:rFonts w:ascii="宋体"/>
                    <w:color w:val="000000"/>
                    <w:szCs w:val="21"/>
                  </w:rPr>
                </w:pPr>
              </w:p>
            </w:tc>
            <w:tc>
              <w:tcPr>
                <w:tcW w:w="1559"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276"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559"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418"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EF53F7" w:rsidRPr="001E4F86" w:rsidTr="00661E2A">
            <w:tc>
              <w:tcPr>
                <w:tcW w:w="1135" w:type="dxa"/>
              </w:tcPr>
              <w:p w:rsidR="00EF53F7" w:rsidRPr="001E4F86" w:rsidRDefault="00EF53F7" w:rsidP="00661E2A">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1914"/>
                <w:lock w:val="sdtLocked"/>
              </w:sdtPr>
              <w:sdtContent>
                <w:tc>
                  <w:tcPr>
                    <w:tcW w:w="1559" w:type="dxa"/>
                  </w:tcPr>
                  <w:p w:rsidR="00EF53F7" w:rsidRPr="001E4F86" w:rsidRDefault="00EF53F7" w:rsidP="00661E2A">
                    <w:pPr>
                      <w:spacing w:line="600" w:lineRule="exact"/>
                      <w:jc w:val="right"/>
                      <w:rPr>
                        <w:rFonts w:ascii="宋体"/>
                        <w:szCs w:val="21"/>
                      </w:rPr>
                    </w:pPr>
                    <w:r w:rsidRPr="001E4F86">
                      <w:rPr>
                        <w:rFonts w:ascii="宋体"/>
                        <w:szCs w:val="21"/>
                      </w:rPr>
                      <w:t>10,632,868,425</w:t>
                    </w:r>
                  </w:p>
                </w:tc>
              </w:sdtContent>
            </w:sdt>
            <w:sdt>
              <w:sdtPr>
                <w:rPr>
                  <w:rFonts w:ascii="宋体"/>
                  <w:szCs w:val="21"/>
                </w:rPr>
                <w:alias w:val="非累积投票议案表决情况_A股同意比例"/>
                <w:tag w:val="_GBC_baa01c35de4c4da5999507b346370a05"/>
                <w:id w:val="771915"/>
                <w:lock w:val="sdtLocked"/>
              </w:sdtPr>
              <w:sdtContent>
                <w:tc>
                  <w:tcPr>
                    <w:tcW w:w="1276" w:type="dxa"/>
                  </w:tcPr>
                  <w:p w:rsidR="00EF53F7" w:rsidRPr="001E4F86" w:rsidRDefault="00EF53F7" w:rsidP="00661E2A">
                    <w:pPr>
                      <w:spacing w:line="600" w:lineRule="exact"/>
                      <w:jc w:val="right"/>
                      <w:rPr>
                        <w:rFonts w:ascii="宋体"/>
                        <w:szCs w:val="21"/>
                      </w:rPr>
                    </w:pPr>
                    <w:r w:rsidRPr="001E4F86">
                      <w:rPr>
                        <w:rFonts w:ascii="宋体"/>
                        <w:szCs w:val="21"/>
                      </w:rPr>
                      <w:t>99.9556</w:t>
                    </w:r>
                  </w:p>
                </w:tc>
              </w:sdtContent>
            </w:sdt>
            <w:sdt>
              <w:sdtPr>
                <w:rPr>
                  <w:rFonts w:ascii="宋体"/>
                  <w:szCs w:val="21"/>
                </w:rPr>
                <w:alias w:val="非累积投票议案表决情况_A股反对票数"/>
                <w:tag w:val="_GBC_aeddc7b9df07427a8287a3319656953b"/>
                <w:id w:val="771916"/>
                <w:lock w:val="sdtLocked"/>
              </w:sdtPr>
              <w:sdtContent>
                <w:tc>
                  <w:tcPr>
                    <w:tcW w:w="1559" w:type="dxa"/>
                  </w:tcPr>
                  <w:p w:rsidR="00EF53F7" w:rsidRPr="001E4F86" w:rsidRDefault="00EF53F7" w:rsidP="00661E2A">
                    <w:pPr>
                      <w:spacing w:line="600" w:lineRule="exact"/>
                      <w:jc w:val="right"/>
                      <w:rPr>
                        <w:rFonts w:ascii="宋体"/>
                        <w:szCs w:val="21"/>
                      </w:rPr>
                    </w:pPr>
                    <w:r w:rsidRPr="001E4F86">
                      <w:rPr>
                        <w:rFonts w:ascii="宋体"/>
                        <w:szCs w:val="21"/>
                      </w:rPr>
                      <w:t>4,477,152</w:t>
                    </w:r>
                  </w:p>
                </w:tc>
              </w:sdtContent>
            </w:sdt>
            <w:sdt>
              <w:sdtPr>
                <w:rPr>
                  <w:rFonts w:ascii="宋体"/>
                  <w:szCs w:val="21"/>
                </w:rPr>
                <w:alias w:val="非累积投票议案表决情况_A股反对比例"/>
                <w:tag w:val="_GBC_2fbfff06037f464baa9501f7aaaeeca4"/>
                <w:id w:val="771917"/>
                <w:lock w:val="sdtLocked"/>
              </w:sdtPr>
              <w:sdtContent>
                <w:tc>
                  <w:tcPr>
                    <w:tcW w:w="1134" w:type="dxa"/>
                  </w:tcPr>
                  <w:p w:rsidR="00EF53F7" w:rsidRPr="001E4F86" w:rsidRDefault="00EF53F7" w:rsidP="00661E2A">
                    <w:pPr>
                      <w:spacing w:line="600" w:lineRule="exact"/>
                      <w:jc w:val="right"/>
                      <w:rPr>
                        <w:rFonts w:ascii="宋体"/>
                        <w:szCs w:val="21"/>
                      </w:rPr>
                    </w:pPr>
                    <w:r w:rsidRPr="001E4F86">
                      <w:rPr>
                        <w:rFonts w:ascii="宋体"/>
                        <w:szCs w:val="21"/>
                      </w:rPr>
                      <w:t>0.0420</w:t>
                    </w:r>
                  </w:p>
                </w:tc>
              </w:sdtContent>
            </w:sdt>
            <w:sdt>
              <w:sdtPr>
                <w:rPr>
                  <w:rFonts w:ascii="宋体"/>
                  <w:szCs w:val="21"/>
                </w:rPr>
                <w:alias w:val="非累积投票议案表决情况_A股弃权票数"/>
                <w:tag w:val="_GBC_311dad2ae32a4a41b5f70fe48cb445b5"/>
                <w:id w:val="771918"/>
                <w:lock w:val="sdtLocked"/>
              </w:sdtPr>
              <w:sdtContent>
                <w:tc>
                  <w:tcPr>
                    <w:tcW w:w="1418" w:type="dxa"/>
                  </w:tcPr>
                  <w:p w:rsidR="00EF53F7" w:rsidRPr="001E4F86" w:rsidRDefault="00EF53F7" w:rsidP="00661E2A">
                    <w:pPr>
                      <w:spacing w:line="600" w:lineRule="exact"/>
                      <w:jc w:val="right"/>
                      <w:rPr>
                        <w:rFonts w:ascii="宋体"/>
                        <w:szCs w:val="21"/>
                      </w:rPr>
                    </w:pPr>
                    <w:r w:rsidRPr="001E4F86">
                      <w:rPr>
                        <w:rFonts w:ascii="宋体"/>
                        <w:szCs w:val="21"/>
                      </w:rPr>
                      <w:t>241,101</w:t>
                    </w:r>
                  </w:p>
                </w:tc>
              </w:sdtContent>
            </w:sdt>
            <w:sdt>
              <w:sdtPr>
                <w:rPr>
                  <w:rFonts w:ascii="宋体"/>
                  <w:szCs w:val="21"/>
                </w:rPr>
                <w:alias w:val="非累积投票议案表决情况_A股弃权比例"/>
                <w:tag w:val="_GBC_3723b88f133b472497fbb1e22ce723a0"/>
                <w:id w:val="771919"/>
                <w:lock w:val="sdtLocked"/>
              </w:sdtPr>
              <w:sdtContent>
                <w:tc>
                  <w:tcPr>
                    <w:tcW w:w="1134" w:type="dxa"/>
                  </w:tcPr>
                  <w:p w:rsidR="00EF53F7" w:rsidRPr="001E4F86" w:rsidRDefault="00EF53F7" w:rsidP="00661E2A">
                    <w:pPr>
                      <w:spacing w:line="600" w:lineRule="exact"/>
                      <w:jc w:val="right"/>
                      <w:rPr>
                        <w:rFonts w:ascii="宋体"/>
                        <w:szCs w:val="21"/>
                      </w:rPr>
                    </w:pPr>
                    <w:r w:rsidRPr="001E4F86">
                      <w:rPr>
                        <w:rFonts w:ascii="宋体"/>
                        <w:szCs w:val="21"/>
                      </w:rPr>
                      <w:t>0.0024</w:t>
                    </w:r>
                  </w:p>
                </w:tc>
              </w:sdtContent>
            </w:sdt>
          </w:tr>
          <w:tr w:rsidR="00EF53F7" w:rsidRPr="001E4F86" w:rsidTr="00661E2A">
            <w:tc>
              <w:tcPr>
                <w:tcW w:w="1135" w:type="dxa"/>
              </w:tcPr>
              <w:p w:rsidR="00EF53F7" w:rsidRPr="001E4F86" w:rsidRDefault="00EF53F7" w:rsidP="00661E2A">
                <w:pPr>
                  <w:spacing w:line="600" w:lineRule="exact"/>
                  <w:jc w:val="center"/>
                  <w:rPr>
                    <w:rFonts w:ascii="宋体"/>
                    <w:szCs w:val="21"/>
                  </w:rPr>
                </w:pPr>
                <w:r w:rsidRPr="001E4F86">
                  <w:rPr>
                    <w:rFonts w:ascii="宋体" w:hAnsi="宋体" w:hint="eastAsia"/>
                    <w:szCs w:val="21"/>
                  </w:rPr>
                  <w:t>兴业优1</w:t>
                </w:r>
              </w:p>
            </w:tc>
            <w:sdt>
              <w:sdtPr>
                <w:rPr>
                  <w:rFonts w:ascii="宋体"/>
                  <w:szCs w:val="21"/>
                </w:rPr>
                <w:alias w:val="非累积投票议案表决情况_优先股同意票数"/>
                <w:tag w:val="_GBC_90a357ac6d5c450194dfa131cafcf255"/>
                <w:id w:val="771920"/>
                <w:lock w:val="sdtLocked"/>
              </w:sdtPr>
              <w:sdtContent>
                <w:tc>
                  <w:tcPr>
                    <w:tcW w:w="1559" w:type="dxa"/>
                  </w:tcPr>
                  <w:p w:rsidR="00EF53F7" w:rsidRPr="001E4F86" w:rsidRDefault="00EF53F7" w:rsidP="00661E2A">
                    <w:pPr>
                      <w:spacing w:line="600" w:lineRule="exact"/>
                      <w:jc w:val="right"/>
                      <w:rPr>
                        <w:rFonts w:ascii="宋体"/>
                        <w:szCs w:val="21"/>
                      </w:rPr>
                    </w:pPr>
                    <w:r w:rsidRPr="001E4F86">
                      <w:rPr>
                        <w:rFonts w:ascii="宋体"/>
                        <w:szCs w:val="21"/>
                      </w:rPr>
                      <w:t>105,207,000</w:t>
                    </w:r>
                  </w:p>
                </w:tc>
              </w:sdtContent>
            </w:sdt>
            <w:sdt>
              <w:sdtPr>
                <w:rPr>
                  <w:rFonts w:ascii="宋体"/>
                  <w:szCs w:val="21"/>
                </w:rPr>
                <w:alias w:val="非累积投票议案表决情况_优先股同意比例"/>
                <w:tag w:val="_GBC_9188c99fdfbe4e298e4b3e0b3556e195"/>
                <w:id w:val="771921"/>
                <w:lock w:val="sdtLocked"/>
              </w:sdtPr>
              <w:sdtContent>
                <w:tc>
                  <w:tcPr>
                    <w:tcW w:w="1276" w:type="dxa"/>
                  </w:tcPr>
                  <w:p w:rsidR="00EF53F7" w:rsidRPr="001E4F86" w:rsidRDefault="00EF53F7" w:rsidP="00661E2A">
                    <w:pPr>
                      <w:spacing w:line="600" w:lineRule="exact"/>
                      <w:jc w:val="right"/>
                      <w:rPr>
                        <w:rFonts w:ascii="宋体"/>
                        <w:szCs w:val="21"/>
                      </w:rPr>
                    </w:pPr>
                    <w:r w:rsidRPr="001E4F86">
                      <w:rPr>
                        <w:rFonts w:ascii="宋体"/>
                        <w:szCs w:val="21"/>
                      </w:rPr>
                      <w:t>100.0000</w:t>
                    </w:r>
                  </w:p>
                </w:tc>
              </w:sdtContent>
            </w:sdt>
            <w:sdt>
              <w:sdtPr>
                <w:rPr>
                  <w:rFonts w:ascii="宋体"/>
                  <w:szCs w:val="21"/>
                </w:rPr>
                <w:alias w:val="非累积投票议案表决情况_优先股反对票数"/>
                <w:tag w:val="_GBC_903bef26d2a2411eaa52af5428cd14c1"/>
                <w:id w:val="771922"/>
                <w:lock w:val="sdtLocked"/>
              </w:sdtPr>
              <w:sdtContent>
                <w:tc>
                  <w:tcPr>
                    <w:tcW w:w="1559" w:type="dxa"/>
                  </w:tcPr>
                  <w:p w:rsidR="00EF53F7" w:rsidRPr="001E4F86" w:rsidRDefault="00EF53F7"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反对比例"/>
                <w:tag w:val="_GBC_7a3fb956875b47c08dd99d16b03fa5bf"/>
                <w:id w:val="771923"/>
                <w:lock w:val="sdtLocked"/>
              </w:sdtPr>
              <w:sdtContent>
                <w:tc>
                  <w:tcPr>
                    <w:tcW w:w="1134" w:type="dxa"/>
                  </w:tcPr>
                  <w:p w:rsidR="00EF53F7" w:rsidRPr="001E4F86" w:rsidRDefault="00EF53F7" w:rsidP="00661E2A">
                    <w:pPr>
                      <w:spacing w:line="600" w:lineRule="exact"/>
                      <w:jc w:val="right"/>
                      <w:rPr>
                        <w:rFonts w:ascii="宋体"/>
                        <w:szCs w:val="21"/>
                      </w:rPr>
                    </w:pPr>
                    <w:r w:rsidRPr="001E4F86">
                      <w:rPr>
                        <w:rFonts w:ascii="宋体"/>
                        <w:szCs w:val="21"/>
                      </w:rPr>
                      <w:t>0.0000</w:t>
                    </w:r>
                  </w:p>
                </w:tc>
              </w:sdtContent>
            </w:sdt>
            <w:sdt>
              <w:sdtPr>
                <w:rPr>
                  <w:rFonts w:ascii="宋体"/>
                  <w:szCs w:val="21"/>
                </w:rPr>
                <w:alias w:val="非累积投票议案表决情况_优先股弃权票数"/>
                <w:tag w:val="_GBC_7d3d38dc78fa4bc89c0338a229a37449"/>
                <w:id w:val="771924"/>
                <w:lock w:val="sdtLocked"/>
              </w:sdtPr>
              <w:sdtContent>
                <w:tc>
                  <w:tcPr>
                    <w:tcW w:w="1418" w:type="dxa"/>
                  </w:tcPr>
                  <w:p w:rsidR="00EF53F7" w:rsidRPr="001E4F86" w:rsidRDefault="00EF53F7"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弃权比例"/>
                <w:tag w:val="_GBC_13b17b58c0404a10bdb92b9386197216"/>
                <w:id w:val="771925"/>
                <w:lock w:val="sdtLocked"/>
              </w:sdtPr>
              <w:sdtContent>
                <w:tc>
                  <w:tcPr>
                    <w:tcW w:w="1134" w:type="dxa"/>
                  </w:tcPr>
                  <w:p w:rsidR="00EF53F7" w:rsidRPr="001E4F86" w:rsidRDefault="00EF53F7" w:rsidP="00661E2A">
                    <w:pPr>
                      <w:spacing w:line="600" w:lineRule="exact"/>
                      <w:jc w:val="right"/>
                      <w:rPr>
                        <w:rFonts w:ascii="宋体"/>
                        <w:szCs w:val="21"/>
                      </w:rPr>
                    </w:pPr>
                    <w:r w:rsidRPr="001E4F86">
                      <w:rPr>
                        <w:rFonts w:ascii="宋体"/>
                        <w:szCs w:val="21"/>
                      </w:rPr>
                      <w:t>0.0000</w:t>
                    </w:r>
                  </w:p>
                </w:tc>
              </w:sdtContent>
            </w:sdt>
          </w:tr>
          <w:tr w:rsidR="00EF53F7" w:rsidRPr="0022674B" w:rsidTr="00661E2A">
            <w:tc>
              <w:tcPr>
                <w:tcW w:w="1135" w:type="dxa"/>
              </w:tcPr>
              <w:p w:rsidR="00EF53F7" w:rsidRPr="0022674B" w:rsidRDefault="00EF53F7" w:rsidP="00661E2A">
                <w:pPr>
                  <w:spacing w:line="600" w:lineRule="exact"/>
                  <w:jc w:val="center"/>
                  <w:rPr>
                    <w:rFonts w:ascii="宋体" w:eastAsia="宋体" w:hAnsi="宋体"/>
                    <w:szCs w:val="21"/>
                  </w:rPr>
                </w:pPr>
                <w:r w:rsidRPr="0022674B">
                  <w:rPr>
                    <w:rFonts w:ascii="宋体" w:eastAsia="宋体" w:hAnsi="宋体"/>
                    <w:szCs w:val="21"/>
                  </w:rPr>
                  <w:t>兴业优2</w:t>
                </w:r>
              </w:p>
            </w:tc>
            <w:tc>
              <w:tcPr>
                <w:tcW w:w="1559"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90,860,000</w:t>
                </w:r>
              </w:p>
            </w:tc>
            <w:tc>
              <w:tcPr>
                <w:tcW w:w="1276"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100.0000</w:t>
                </w:r>
              </w:p>
            </w:tc>
            <w:tc>
              <w:tcPr>
                <w:tcW w:w="1559"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w:t>
                </w:r>
              </w:p>
            </w:tc>
            <w:tc>
              <w:tcPr>
                <w:tcW w:w="1134"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0.0000</w:t>
                </w:r>
              </w:p>
            </w:tc>
            <w:tc>
              <w:tcPr>
                <w:tcW w:w="1418"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w:t>
                </w:r>
              </w:p>
            </w:tc>
            <w:tc>
              <w:tcPr>
                <w:tcW w:w="1134"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0.0000</w:t>
                </w:r>
              </w:p>
            </w:tc>
          </w:tr>
        </w:tbl>
        <w:p w:rsidR="001F2F7D" w:rsidRDefault="007C0BC1"/>
      </w:sdtContent>
    </w:sdt>
    <w:sdt>
      <w:sdtPr>
        <w:rPr>
          <w:b w:val="0"/>
          <w:bCs w:val="0"/>
          <w:sz w:val="21"/>
          <w:szCs w:val="22"/>
        </w:rPr>
        <w:alias w:val="模块:非累积投票议案"/>
        <w:tag w:val="_SEC_fd138d262d644e50920ea2bdb258ac70"/>
        <w:id w:val="2913585"/>
        <w:lock w:val="sdtLocked"/>
      </w:sdtPr>
      <w:sdtContent>
        <w:p w:rsidR="001F2F7D" w:rsidRDefault="00DD59F9" w:rsidP="00426AD2">
          <w:pPr>
            <w:pStyle w:val="3"/>
            <w:keepNext w:val="0"/>
            <w:keepLines w:val="0"/>
            <w:spacing w:before="0" w:after="0" w:line="360" w:lineRule="auto"/>
            <w:rPr>
              <w:b w:val="0"/>
              <w:sz w:val="24"/>
              <w:szCs w:val="24"/>
            </w:rPr>
          </w:pPr>
          <w:r w:rsidRPr="00DD59F9">
            <w:rPr>
              <w:rFonts w:ascii="宋体" w:eastAsia="宋体" w:hAnsi="宋体" w:hint="eastAsia"/>
              <w:b w:val="0"/>
              <w:sz w:val="24"/>
              <w:szCs w:val="24"/>
            </w:rPr>
            <w:t>15.0</w:t>
          </w:r>
          <w:r>
            <w:rPr>
              <w:rFonts w:ascii="宋体" w:eastAsia="宋体" w:hAnsi="宋体" w:hint="eastAsia"/>
              <w:b w:val="0"/>
              <w:sz w:val="24"/>
              <w:szCs w:val="24"/>
            </w:rPr>
            <w:t>5</w:t>
          </w:r>
          <w:r w:rsidR="001F2F7D">
            <w:rPr>
              <w:rFonts w:hint="eastAsia"/>
              <w:b w:val="0"/>
              <w:sz w:val="24"/>
              <w:szCs w:val="24"/>
            </w:rPr>
            <w:t>议案名称：</w:t>
          </w:r>
          <w:sdt>
            <w:sdtPr>
              <w:rPr>
                <w:rFonts w:hint="eastAsia"/>
                <w:b w:val="0"/>
                <w:sz w:val="24"/>
                <w:szCs w:val="24"/>
              </w:rPr>
              <w:alias w:val="非累积投票议案表决情况_议案名称"/>
              <w:tag w:val="_GBC_16397d349277454a867ff0ffe4485ce9"/>
              <w:id w:val="2913587"/>
              <w:lock w:val="sdtLocked"/>
            </w:sdtPr>
            <w:sdtContent>
              <w:r w:rsidR="00426AD2" w:rsidRPr="00426AD2">
                <w:rPr>
                  <w:rFonts w:hint="eastAsia"/>
                  <w:b w:val="0"/>
                  <w:sz w:val="24"/>
                  <w:szCs w:val="24"/>
                </w:rPr>
                <w:t>发行对象</w:t>
              </w:r>
            </w:sdtContent>
          </w:sdt>
        </w:p>
        <w:p w:rsidR="001F2F7D" w:rsidRDefault="001F2F7D" w:rsidP="00426AD2">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13588"/>
              <w:lock w:val="sdtLocked"/>
              <w:comboBox>
                <w:listItem w:displayText="通过" w:value="通过"/>
                <w:listItem w:displayText="不通过" w:value="不通过"/>
              </w:comboBox>
            </w:sdtPr>
            <w:sdtContent>
              <w:r w:rsidR="0090639F">
                <w:rPr>
                  <w:rFonts w:hint="eastAsia"/>
                  <w:sz w:val="24"/>
                  <w:szCs w:val="24"/>
                </w:rPr>
                <w:t>通过</w:t>
              </w:r>
            </w:sdtContent>
          </w:sdt>
        </w:p>
        <w:p w:rsidR="001F2F7D" w:rsidRDefault="001F2F7D" w:rsidP="00426AD2">
          <w:pPr>
            <w:spacing w:line="360" w:lineRule="auto"/>
            <w:ind w:firstLineChars="150" w:firstLine="360"/>
            <w:rPr>
              <w:sz w:val="24"/>
              <w:szCs w:val="24"/>
            </w:rPr>
          </w:pPr>
          <w:r>
            <w:rPr>
              <w:rFonts w:hint="eastAsia"/>
              <w:sz w:val="24"/>
              <w:szCs w:val="24"/>
            </w:rPr>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3"/>
            <w:gridCol w:w="1686"/>
            <w:gridCol w:w="1263"/>
            <w:gridCol w:w="1536"/>
            <w:gridCol w:w="1118"/>
            <w:gridCol w:w="1391"/>
            <w:gridCol w:w="1118"/>
          </w:tblGrid>
          <w:tr w:rsidR="00EF53F7" w:rsidRPr="001E4F86" w:rsidTr="001E4F86">
            <w:trPr>
              <w:trHeight w:val="300"/>
            </w:trPr>
            <w:tc>
              <w:tcPr>
                <w:tcW w:w="1103" w:type="dxa"/>
                <w:vMerge w:val="restart"/>
              </w:tcPr>
              <w:p w:rsidR="00EF53F7" w:rsidRPr="001E4F86" w:rsidRDefault="00EF53F7" w:rsidP="00661E2A">
                <w:pPr>
                  <w:spacing w:line="600" w:lineRule="exact"/>
                  <w:jc w:val="center"/>
                  <w:rPr>
                    <w:rFonts w:ascii="宋体" w:hAnsi="宋体"/>
                    <w:color w:val="000000"/>
                    <w:szCs w:val="21"/>
                  </w:rPr>
                </w:pPr>
                <w:r w:rsidRPr="001E4F86">
                  <w:rPr>
                    <w:rFonts w:ascii="宋体" w:hAnsi="宋体" w:hint="eastAsia"/>
                    <w:color w:val="000000"/>
                    <w:szCs w:val="21"/>
                  </w:rPr>
                  <w:lastRenderedPageBreak/>
                  <w:t>股东</w:t>
                </w:r>
              </w:p>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类型</w:t>
                </w:r>
              </w:p>
            </w:tc>
            <w:tc>
              <w:tcPr>
                <w:tcW w:w="2949"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同意</w:t>
                </w:r>
              </w:p>
            </w:tc>
            <w:tc>
              <w:tcPr>
                <w:tcW w:w="2654"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509"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EF53F7" w:rsidRPr="001E4F86" w:rsidTr="001E4F86">
            <w:trPr>
              <w:trHeight w:val="300"/>
            </w:trPr>
            <w:tc>
              <w:tcPr>
                <w:tcW w:w="1103" w:type="dxa"/>
                <w:vMerge/>
              </w:tcPr>
              <w:p w:rsidR="00EF53F7" w:rsidRPr="001E4F86" w:rsidRDefault="00EF53F7" w:rsidP="00661E2A">
                <w:pPr>
                  <w:spacing w:line="600" w:lineRule="exact"/>
                  <w:jc w:val="center"/>
                  <w:rPr>
                    <w:rFonts w:ascii="宋体"/>
                    <w:color w:val="000000"/>
                    <w:szCs w:val="21"/>
                  </w:rPr>
                </w:pPr>
              </w:p>
            </w:tc>
            <w:tc>
              <w:tcPr>
                <w:tcW w:w="1686"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263"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536"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18"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391"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18"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EF53F7" w:rsidRPr="001E4F86" w:rsidTr="001E4F86">
            <w:tc>
              <w:tcPr>
                <w:tcW w:w="1103" w:type="dxa"/>
              </w:tcPr>
              <w:p w:rsidR="00EF53F7" w:rsidRPr="001E4F86" w:rsidRDefault="00EF53F7" w:rsidP="00661E2A">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2040"/>
                <w:lock w:val="sdtLocked"/>
              </w:sdtPr>
              <w:sdtContent>
                <w:tc>
                  <w:tcPr>
                    <w:tcW w:w="1686" w:type="dxa"/>
                  </w:tcPr>
                  <w:p w:rsidR="00EF53F7" w:rsidRPr="001E4F86" w:rsidRDefault="00EF53F7" w:rsidP="00661E2A">
                    <w:pPr>
                      <w:spacing w:line="600" w:lineRule="exact"/>
                      <w:jc w:val="right"/>
                      <w:rPr>
                        <w:rFonts w:ascii="宋体"/>
                        <w:szCs w:val="21"/>
                      </w:rPr>
                    </w:pPr>
                    <w:r w:rsidRPr="001E4F86">
                      <w:rPr>
                        <w:rFonts w:ascii="宋体"/>
                        <w:szCs w:val="21"/>
                      </w:rPr>
                      <w:t>10,632,807,225</w:t>
                    </w:r>
                  </w:p>
                </w:tc>
              </w:sdtContent>
            </w:sdt>
            <w:sdt>
              <w:sdtPr>
                <w:rPr>
                  <w:rFonts w:ascii="宋体"/>
                  <w:szCs w:val="21"/>
                </w:rPr>
                <w:alias w:val="非累积投票议案表决情况_A股同意比例"/>
                <w:tag w:val="_GBC_baa01c35de4c4da5999507b346370a05"/>
                <w:id w:val="772041"/>
                <w:lock w:val="sdtLocked"/>
              </w:sdtPr>
              <w:sdtContent>
                <w:tc>
                  <w:tcPr>
                    <w:tcW w:w="1263" w:type="dxa"/>
                  </w:tcPr>
                  <w:p w:rsidR="00EF53F7" w:rsidRPr="001E4F86" w:rsidRDefault="00EF53F7" w:rsidP="00661E2A">
                    <w:pPr>
                      <w:spacing w:line="600" w:lineRule="exact"/>
                      <w:jc w:val="right"/>
                      <w:rPr>
                        <w:rFonts w:ascii="宋体"/>
                        <w:szCs w:val="21"/>
                      </w:rPr>
                    </w:pPr>
                    <w:r w:rsidRPr="001E4F86">
                      <w:rPr>
                        <w:rFonts w:ascii="宋体"/>
                        <w:szCs w:val="21"/>
                      </w:rPr>
                      <w:t>99.9550</w:t>
                    </w:r>
                  </w:p>
                </w:tc>
              </w:sdtContent>
            </w:sdt>
            <w:sdt>
              <w:sdtPr>
                <w:rPr>
                  <w:rFonts w:ascii="宋体"/>
                  <w:szCs w:val="21"/>
                </w:rPr>
                <w:alias w:val="非累积投票议案表决情况_A股反对票数"/>
                <w:tag w:val="_GBC_aeddc7b9df07427a8287a3319656953b"/>
                <w:id w:val="772042"/>
                <w:lock w:val="sdtLocked"/>
              </w:sdtPr>
              <w:sdtContent>
                <w:tc>
                  <w:tcPr>
                    <w:tcW w:w="1536" w:type="dxa"/>
                  </w:tcPr>
                  <w:p w:rsidR="00EF53F7" w:rsidRPr="001E4F86" w:rsidRDefault="00EF53F7" w:rsidP="00661E2A">
                    <w:pPr>
                      <w:spacing w:line="600" w:lineRule="exact"/>
                      <w:jc w:val="right"/>
                      <w:rPr>
                        <w:rFonts w:ascii="宋体"/>
                        <w:szCs w:val="21"/>
                      </w:rPr>
                    </w:pPr>
                    <w:r w:rsidRPr="001E4F86">
                      <w:rPr>
                        <w:rFonts w:ascii="宋体"/>
                        <w:szCs w:val="21"/>
                      </w:rPr>
                      <w:t>4,409,352</w:t>
                    </w:r>
                  </w:p>
                </w:tc>
              </w:sdtContent>
            </w:sdt>
            <w:sdt>
              <w:sdtPr>
                <w:rPr>
                  <w:rFonts w:ascii="宋体"/>
                  <w:szCs w:val="21"/>
                </w:rPr>
                <w:alias w:val="非累积投票议案表决情况_A股反对比例"/>
                <w:tag w:val="_GBC_2fbfff06037f464baa9501f7aaaeeca4"/>
                <w:id w:val="772043"/>
                <w:lock w:val="sdtLocked"/>
              </w:sdtPr>
              <w:sdtContent>
                <w:tc>
                  <w:tcPr>
                    <w:tcW w:w="1118" w:type="dxa"/>
                  </w:tcPr>
                  <w:p w:rsidR="00EF53F7" w:rsidRPr="001E4F86" w:rsidRDefault="00EF53F7" w:rsidP="00661E2A">
                    <w:pPr>
                      <w:spacing w:line="600" w:lineRule="exact"/>
                      <w:jc w:val="right"/>
                      <w:rPr>
                        <w:rFonts w:ascii="宋体"/>
                        <w:szCs w:val="21"/>
                      </w:rPr>
                    </w:pPr>
                    <w:r w:rsidRPr="001E4F86">
                      <w:rPr>
                        <w:rFonts w:ascii="宋体"/>
                        <w:szCs w:val="21"/>
                      </w:rPr>
                      <w:t>0.0414</w:t>
                    </w:r>
                  </w:p>
                </w:tc>
              </w:sdtContent>
            </w:sdt>
            <w:sdt>
              <w:sdtPr>
                <w:rPr>
                  <w:rFonts w:ascii="宋体"/>
                  <w:szCs w:val="21"/>
                </w:rPr>
                <w:alias w:val="非累积投票议案表决情况_A股弃权票数"/>
                <w:tag w:val="_GBC_311dad2ae32a4a41b5f70fe48cb445b5"/>
                <w:id w:val="772044"/>
                <w:lock w:val="sdtLocked"/>
              </w:sdtPr>
              <w:sdtContent>
                <w:tc>
                  <w:tcPr>
                    <w:tcW w:w="1391" w:type="dxa"/>
                  </w:tcPr>
                  <w:p w:rsidR="00EF53F7" w:rsidRPr="001E4F86" w:rsidRDefault="00EF53F7" w:rsidP="00661E2A">
                    <w:pPr>
                      <w:spacing w:line="600" w:lineRule="exact"/>
                      <w:jc w:val="right"/>
                      <w:rPr>
                        <w:rFonts w:ascii="宋体"/>
                        <w:szCs w:val="21"/>
                      </w:rPr>
                    </w:pPr>
                    <w:r w:rsidRPr="001E4F86">
                      <w:rPr>
                        <w:rFonts w:ascii="宋体"/>
                        <w:szCs w:val="21"/>
                      </w:rPr>
                      <w:t>370,101</w:t>
                    </w:r>
                  </w:p>
                </w:tc>
              </w:sdtContent>
            </w:sdt>
            <w:sdt>
              <w:sdtPr>
                <w:rPr>
                  <w:rFonts w:ascii="宋体"/>
                  <w:szCs w:val="21"/>
                </w:rPr>
                <w:alias w:val="非累积投票议案表决情况_A股弃权比例"/>
                <w:tag w:val="_GBC_3723b88f133b472497fbb1e22ce723a0"/>
                <w:id w:val="772045"/>
                <w:lock w:val="sdtLocked"/>
              </w:sdtPr>
              <w:sdtContent>
                <w:tc>
                  <w:tcPr>
                    <w:tcW w:w="1118" w:type="dxa"/>
                  </w:tcPr>
                  <w:p w:rsidR="00EF53F7" w:rsidRPr="001E4F86" w:rsidRDefault="00EF53F7" w:rsidP="00661E2A">
                    <w:pPr>
                      <w:spacing w:line="600" w:lineRule="exact"/>
                      <w:jc w:val="right"/>
                      <w:rPr>
                        <w:rFonts w:ascii="宋体"/>
                        <w:szCs w:val="21"/>
                      </w:rPr>
                    </w:pPr>
                    <w:r w:rsidRPr="001E4F86">
                      <w:rPr>
                        <w:rFonts w:ascii="宋体"/>
                        <w:szCs w:val="21"/>
                      </w:rPr>
                      <w:t>0.0036</w:t>
                    </w:r>
                  </w:p>
                </w:tc>
              </w:sdtContent>
            </w:sdt>
          </w:tr>
          <w:tr w:rsidR="00EF53F7" w:rsidRPr="001E4F86" w:rsidTr="001E4F86">
            <w:tc>
              <w:tcPr>
                <w:tcW w:w="1103" w:type="dxa"/>
              </w:tcPr>
              <w:p w:rsidR="00EF53F7" w:rsidRPr="001E4F86" w:rsidRDefault="00EF53F7" w:rsidP="00661E2A">
                <w:pPr>
                  <w:spacing w:line="600" w:lineRule="exact"/>
                  <w:jc w:val="center"/>
                  <w:rPr>
                    <w:rFonts w:ascii="宋体"/>
                    <w:szCs w:val="21"/>
                  </w:rPr>
                </w:pPr>
                <w:r w:rsidRPr="001E4F86">
                  <w:rPr>
                    <w:rFonts w:ascii="宋体" w:hAnsi="宋体" w:hint="eastAsia"/>
                    <w:szCs w:val="21"/>
                  </w:rPr>
                  <w:t>兴业优1</w:t>
                </w:r>
              </w:p>
            </w:tc>
            <w:sdt>
              <w:sdtPr>
                <w:rPr>
                  <w:rFonts w:ascii="宋体"/>
                  <w:szCs w:val="21"/>
                </w:rPr>
                <w:alias w:val="非累积投票议案表决情况_优先股同意票数"/>
                <w:tag w:val="_GBC_90a357ac6d5c450194dfa131cafcf255"/>
                <w:id w:val="772046"/>
                <w:lock w:val="sdtLocked"/>
              </w:sdtPr>
              <w:sdtContent>
                <w:tc>
                  <w:tcPr>
                    <w:tcW w:w="1686" w:type="dxa"/>
                  </w:tcPr>
                  <w:p w:rsidR="00EF53F7" w:rsidRPr="001E4F86" w:rsidRDefault="00EF53F7" w:rsidP="00661E2A">
                    <w:pPr>
                      <w:spacing w:line="600" w:lineRule="exact"/>
                      <w:jc w:val="right"/>
                      <w:rPr>
                        <w:rFonts w:ascii="宋体"/>
                        <w:szCs w:val="21"/>
                      </w:rPr>
                    </w:pPr>
                    <w:r w:rsidRPr="001E4F86">
                      <w:rPr>
                        <w:rFonts w:ascii="宋体"/>
                        <w:szCs w:val="21"/>
                      </w:rPr>
                      <w:t>105,207,000</w:t>
                    </w:r>
                  </w:p>
                </w:tc>
              </w:sdtContent>
            </w:sdt>
            <w:sdt>
              <w:sdtPr>
                <w:rPr>
                  <w:rFonts w:ascii="宋体"/>
                  <w:szCs w:val="21"/>
                </w:rPr>
                <w:alias w:val="非累积投票议案表决情况_优先股同意比例"/>
                <w:tag w:val="_GBC_9188c99fdfbe4e298e4b3e0b3556e195"/>
                <w:id w:val="772047"/>
                <w:lock w:val="sdtLocked"/>
              </w:sdtPr>
              <w:sdtContent>
                <w:tc>
                  <w:tcPr>
                    <w:tcW w:w="1263" w:type="dxa"/>
                  </w:tcPr>
                  <w:p w:rsidR="00EF53F7" w:rsidRPr="001E4F86" w:rsidRDefault="00EF53F7" w:rsidP="00661E2A">
                    <w:pPr>
                      <w:spacing w:line="600" w:lineRule="exact"/>
                      <w:jc w:val="right"/>
                      <w:rPr>
                        <w:rFonts w:ascii="宋体"/>
                        <w:szCs w:val="21"/>
                      </w:rPr>
                    </w:pPr>
                    <w:r w:rsidRPr="001E4F86">
                      <w:rPr>
                        <w:rFonts w:ascii="宋体"/>
                        <w:szCs w:val="21"/>
                      </w:rPr>
                      <w:t>100.0000</w:t>
                    </w:r>
                  </w:p>
                </w:tc>
              </w:sdtContent>
            </w:sdt>
            <w:sdt>
              <w:sdtPr>
                <w:rPr>
                  <w:rFonts w:ascii="宋体"/>
                  <w:szCs w:val="21"/>
                </w:rPr>
                <w:alias w:val="非累积投票议案表决情况_优先股反对票数"/>
                <w:tag w:val="_GBC_903bef26d2a2411eaa52af5428cd14c1"/>
                <w:id w:val="772048"/>
                <w:lock w:val="sdtLocked"/>
              </w:sdtPr>
              <w:sdtContent>
                <w:tc>
                  <w:tcPr>
                    <w:tcW w:w="1536" w:type="dxa"/>
                  </w:tcPr>
                  <w:p w:rsidR="00EF53F7" w:rsidRPr="001E4F86" w:rsidRDefault="00EF53F7"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反对比例"/>
                <w:tag w:val="_GBC_7a3fb956875b47c08dd99d16b03fa5bf"/>
                <w:id w:val="772049"/>
                <w:lock w:val="sdtLocked"/>
              </w:sdtPr>
              <w:sdtContent>
                <w:tc>
                  <w:tcPr>
                    <w:tcW w:w="1118" w:type="dxa"/>
                  </w:tcPr>
                  <w:p w:rsidR="00EF53F7" w:rsidRPr="001E4F86" w:rsidRDefault="00EF53F7" w:rsidP="00661E2A">
                    <w:pPr>
                      <w:spacing w:line="600" w:lineRule="exact"/>
                      <w:jc w:val="right"/>
                      <w:rPr>
                        <w:rFonts w:ascii="宋体"/>
                        <w:szCs w:val="21"/>
                      </w:rPr>
                    </w:pPr>
                    <w:r w:rsidRPr="001E4F86">
                      <w:rPr>
                        <w:rFonts w:ascii="宋体"/>
                        <w:szCs w:val="21"/>
                      </w:rPr>
                      <w:t>0.0000</w:t>
                    </w:r>
                  </w:p>
                </w:tc>
              </w:sdtContent>
            </w:sdt>
            <w:sdt>
              <w:sdtPr>
                <w:rPr>
                  <w:rFonts w:ascii="宋体"/>
                  <w:szCs w:val="21"/>
                </w:rPr>
                <w:alias w:val="非累积投票议案表决情况_优先股弃权票数"/>
                <w:tag w:val="_GBC_7d3d38dc78fa4bc89c0338a229a37449"/>
                <w:id w:val="772050"/>
                <w:lock w:val="sdtLocked"/>
              </w:sdtPr>
              <w:sdtContent>
                <w:tc>
                  <w:tcPr>
                    <w:tcW w:w="1391" w:type="dxa"/>
                  </w:tcPr>
                  <w:p w:rsidR="00EF53F7" w:rsidRPr="001E4F86" w:rsidRDefault="00EF53F7"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弃权比例"/>
                <w:tag w:val="_GBC_13b17b58c0404a10bdb92b9386197216"/>
                <w:id w:val="772051"/>
                <w:lock w:val="sdtLocked"/>
              </w:sdtPr>
              <w:sdtContent>
                <w:tc>
                  <w:tcPr>
                    <w:tcW w:w="1118" w:type="dxa"/>
                  </w:tcPr>
                  <w:p w:rsidR="00EF53F7" w:rsidRPr="001E4F86" w:rsidRDefault="00EF53F7" w:rsidP="00661E2A">
                    <w:pPr>
                      <w:spacing w:line="600" w:lineRule="exact"/>
                      <w:jc w:val="right"/>
                      <w:rPr>
                        <w:rFonts w:ascii="宋体"/>
                        <w:szCs w:val="21"/>
                      </w:rPr>
                    </w:pPr>
                    <w:r w:rsidRPr="001E4F86">
                      <w:rPr>
                        <w:rFonts w:ascii="宋体"/>
                        <w:szCs w:val="21"/>
                      </w:rPr>
                      <w:t>0.0000</w:t>
                    </w:r>
                  </w:p>
                </w:tc>
              </w:sdtContent>
            </w:sdt>
          </w:tr>
          <w:tr w:rsidR="00EF53F7" w:rsidRPr="0022674B" w:rsidTr="001E4F86">
            <w:tc>
              <w:tcPr>
                <w:tcW w:w="1103" w:type="dxa"/>
              </w:tcPr>
              <w:p w:rsidR="00EF53F7" w:rsidRPr="0022674B" w:rsidRDefault="00EF53F7" w:rsidP="00661E2A">
                <w:pPr>
                  <w:spacing w:line="600" w:lineRule="exact"/>
                  <w:jc w:val="center"/>
                  <w:rPr>
                    <w:rFonts w:ascii="宋体" w:eastAsia="宋体" w:hAnsi="宋体"/>
                    <w:szCs w:val="21"/>
                  </w:rPr>
                </w:pPr>
                <w:r w:rsidRPr="0022674B">
                  <w:rPr>
                    <w:rFonts w:ascii="宋体" w:eastAsia="宋体" w:hAnsi="宋体"/>
                    <w:szCs w:val="21"/>
                  </w:rPr>
                  <w:t>兴业优2</w:t>
                </w:r>
              </w:p>
            </w:tc>
            <w:tc>
              <w:tcPr>
                <w:tcW w:w="1686"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90,860,000</w:t>
                </w:r>
              </w:p>
            </w:tc>
            <w:tc>
              <w:tcPr>
                <w:tcW w:w="1263"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100.0000</w:t>
                </w:r>
              </w:p>
            </w:tc>
            <w:tc>
              <w:tcPr>
                <w:tcW w:w="1536"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w:t>
                </w:r>
              </w:p>
            </w:tc>
            <w:tc>
              <w:tcPr>
                <w:tcW w:w="1118"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0.0000</w:t>
                </w:r>
              </w:p>
            </w:tc>
            <w:tc>
              <w:tcPr>
                <w:tcW w:w="1391"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w:t>
                </w:r>
              </w:p>
            </w:tc>
            <w:tc>
              <w:tcPr>
                <w:tcW w:w="1118"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0.0000</w:t>
                </w:r>
              </w:p>
            </w:tc>
          </w:tr>
        </w:tbl>
        <w:p w:rsidR="001F2F7D" w:rsidRDefault="007C0BC1"/>
      </w:sdtContent>
    </w:sdt>
    <w:sdt>
      <w:sdtPr>
        <w:rPr>
          <w:b w:val="0"/>
          <w:bCs w:val="0"/>
          <w:sz w:val="21"/>
          <w:szCs w:val="22"/>
        </w:rPr>
        <w:alias w:val="模块:非累积投票议案"/>
        <w:tag w:val="_SEC_fd138d262d644e50920ea2bdb258ac70"/>
        <w:id w:val="2913602"/>
        <w:lock w:val="sdtLocked"/>
      </w:sdtPr>
      <w:sdtContent>
        <w:p w:rsidR="001F2F7D" w:rsidRDefault="00DD59F9" w:rsidP="00426AD2">
          <w:pPr>
            <w:pStyle w:val="3"/>
            <w:keepNext w:val="0"/>
            <w:keepLines w:val="0"/>
            <w:spacing w:before="0" w:after="0" w:line="360" w:lineRule="auto"/>
            <w:rPr>
              <w:b w:val="0"/>
              <w:sz w:val="24"/>
              <w:szCs w:val="24"/>
            </w:rPr>
          </w:pPr>
          <w:r w:rsidRPr="00DD59F9">
            <w:rPr>
              <w:rFonts w:ascii="宋体" w:eastAsia="宋体" w:hAnsi="宋体" w:hint="eastAsia"/>
              <w:b w:val="0"/>
              <w:sz w:val="24"/>
              <w:szCs w:val="24"/>
            </w:rPr>
            <w:t>15.0</w:t>
          </w:r>
          <w:r>
            <w:rPr>
              <w:rFonts w:ascii="宋体" w:eastAsia="宋体" w:hAnsi="宋体" w:hint="eastAsia"/>
              <w:b w:val="0"/>
              <w:sz w:val="24"/>
              <w:szCs w:val="24"/>
            </w:rPr>
            <w:t>6</w:t>
          </w:r>
          <w:r w:rsidR="001F2F7D">
            <w:rPr>
              <w:rFonts w:hint="eastAsia"/>
              <w:b w:val="0"/>
              <w:sz w:val="24"/>
              <w:szCs w:val="24"/>
            </w:rPr>
            <w:t>议案名称：</w:t>
          </w:r>
          <w:sdt>
            <w:sdtPr>
              <w:rPr>
                <w:rFonts w:hint="eastAsia"/>
                <w:b w:val="0"/>
                <w:sz w:val="24"/>
                <w:szCs w:val="24"/>
              </w:rPr>
              <w:alias w:val="非累积投票议案表决情况_议案名称"/>
              <w:tag w:val="_GBC_16397d349277454a867ff0ffe4485ce9"/>
              <w:id w:val="2913604"/>
              <w:lock w:val="sdtLocked"/>
            </w:sdtPr>
            <w:sdtContent>
              <w:r w:rsidR="00426AD2" w:rsidRPr="00426AD2">
                <w:rPr>
                  <w:rFonts w:hint="eastAsia"/>
                  <w:b w:val="0"/>
                  <w:sz w:val="24"/>
                  <w:szCs w:val="24"/>
                </w:rPr>
                <w:t>存续期</w:t>
              </w:r>
              <w:r w:rsidR="00E1460F">
                <w:rPr>
                  <w:rFonts w:hint="eastAsia"/>
                  <w:b w:val="0"/>
                  <w:sz w:val="24"/>
                  <w:szCs w:val="24"/>
                </w:rPr>
                <w:t>限</w:t>
              </w:r>
            </w:sdtContent>
          </w:sdt>
        </w:p>
        <w:p w:rsidR="001F2F7D" w:rsidRDefault="001F2F7D" w:rsidP="00426AD2">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13605"/>
              <w:lock w:val="sdtLocked"/>
              <w:comboBox>
                <w:listItem w:displayText="通过" w:value="通过"/>
                <w:listItem w:displayText="不通过" w:value="不通过"/>
              </w:comboBox>
            </w:sdtPr>
            <w:sdtContent>
              <w:r w:rsidR="0090639F">
                <w:rPr>
                  <w:rFonts w:hint="eastAsia"/>
                  <w:sz w:val="24"/>
                  <w:szCs w:val="24"/>
                </w:rPr>
                <w:t>通过</w:t>
              </w:r>
            </w:sdtContent>
          </w:sdt>
        </w:p>
        <w:p w:rsidR="001F2F7D" w:rsidRDefault="001F2F7D" w:rsidP="00426AD2">
          <w:pPr>
            <w:spacing w:line="360" w:lineRule="auto"/>
            <w:ind w:firstLineChars="150" w:firstLine="360"/>
            <w:rPr>
              <w:sz w:val="24"/>
              <w:szCs w:val="24"/>
            </w:rPr>
          </w:pPr>
          <w:r>
            <w:rPr>
              <w:rFonts w:hint="eastAsia"/>
              <w:sz w:val="24"/>
              <w:szCs w:val="24"/>
            </w:rPr>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1896"/>
            <w:gridCol w:w="1256"/>
            <w:gridCol w:w="1506"/>
            <w:gridCol w:w="1094"/>
            <w:gridCol w:w="1344"/>
            <w:gridCol w:w="1094"/>
          </w:tblGrid>
          <w:tr w:rsidR="00EF53F7" w:rsidRPr="001E4F86" w:rsidTr="001E4F86">
            <w:trPr>
              <w:trHeight w:val="300"/>
            </w:trPr>
            <w:tc>
              <w:tcPr>
                <w:tcW w:w="1025" w:type="dxa"/>
                <w:vMerge w:val="restart"/>
              </w:tcPr>
              <w:p w:rsidR="00EF53F7" w:rsidRPr="001E4F86" w:rsidRDefault="00EF53F7" w:rsidP="00661E2A">
                <w:pPr>
                  <w:spacing w:line="600" w:lineRule="exact"/>
                  <w:jc w:val="center"/>
                  <w:rPr>
                    <w:rFonts w:ascii="宋体" w:hAnsi="宋体"/>
                    <w:color w:val="000000"/>
                    <w:szCs w:val="21"/>
                  </w:rPr>
                </w:pPr>
                <w:r w:rsidRPr="001E4F86">
                  <w:rPr>
                    <w:rFonts w:ascii="宋体" w:hAnsi="宋体" w:hint="eastAsia"/>
                    <w:color w:val="000000"/>
                    <w:szCs w:val="21"/>
                  </w:rPr>
                  <w:t>股东</w:t>
                </w:r>
              </w:p>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类型</w:t>
                </w:r>
              </w:p>
            </w:tc>
            <w:tc>
              <w:tcPr>
                <w:tcW w:w="3152"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同意</w:t>
                </w:r>
              </w:p>
            </w:tc>
            <w:tc>
              <w:tcPr>
                <w:tcW w:w="2600"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438"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EF53F7" w:rsidRPr="001E4F86" w:rsidTr="001E4F86">
            <w:trPr>
              <w:trHeight w:val="300"/>
            </w:trPr>
            <w:tc>
              <w:tcPr>
                <w:tcW w:w="1025" w:type="dxa"/>
                <w:vMerge/>
              </w:tcPr>
              <w:p w:rsidR="00EF53F7" w:rsidRPr="001E4F86" w:rsidRDefault="00EF53F7" w:rsidP="00661E2A">
                <w:pPr>
                  <w:spacing w:line="600" w:lineRule="exact"/>
                  <w:jc w:val="center"/>
                  <w:rPr>
                    <w:rFonts w:ascii="宋体"/>
                    <w:color w:val="000000"/>
                    <w:szCs w:val="21"/>
                  </w:rPr>
                </w:pPr>
              </w:p>
            </w:tc>
            <w:tc>
              <w:tcPr>
                <w:tcW w:w="1896"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256"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506"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094"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344"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094"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EF53F7" w:rsidRPr="001E4F86" w:rsidTr="001E4F86">
            <w:tc>
              <w:tcPr>
                <w:tcW w:w="1025" w:type="dxa"/>
              </w:tcPr>
              <w:p w:rsidR="00EF53F7" w:rsidRPr="001E4F86" w:rsidRDefault="00EF53F7" w:rsidP="00661E2A">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2166"/>
                <w:lock w:val="sdtLocked"/>
              </w:sdtPr>
              <w:sdtContent>
                <w:tc>
                  <w:tcPr>
                    <w:tcW w:w="1896" w:type="dxa"/>
                  </w:tcPr>
                  <w:p w:rsidR="00EF53F7" w:rsidRPr="001E4F86" w:rsidRDefault="00EF53F7" w:rsidP="00661E2A">
                    <w:pPr>
                      <w:spacing w:line="600" w:lineRule="exact"/>
                      <w:jc w:val="right"/>
                      <w:rPr>
                        <w:rFonts w:ascii="宋体"/>
                        <w:szCs w:val="21"/>
                      </w:rPr>
                    </w:pPr>
                    <w:r w:rsidRPr="001E4F86">
                      <w:rPr>
                        <w:rFonts w:ascii="宋体"/>
                        <w:szCs w:val="21"/>
                      </w:rPr>
                      <w:t>10,632,898,325</w:t>
                    </w:r>
                  </w:p>
                </w:tc>
              </w:sdtContent>
            </w:sdt>
            <w:sdt>
              <w:sdtPr>
                <w:rPr>
                  <w:rFonts w:ascii="宋体"/>
                  <w:szCs w:val="21"/>
                </w:rPr>
                <w:alias w:val="非累积投票议案表决情况_A股同意比例"/>
                <w:tag w:val="_GBC_baa01c35de4c4da5999507b346370a05"/>
                <w:id w:val="772167"/>
                <w:lock w:val="sdtLocked"/>
              </w:sdtPr>
              <w:sdtContent>
                <w:tc>
                  <w:tcPr>
                    <w:tcW w:w="1256" w:type="dxa"/>
                  </w:tcPr>
                  <w:p w:rsidR="00EF53F7" w:rsidRPr="001E4F86" w:rsidRDefault="00EF53F7" w:rsidP="00661E2A">
                    <w:pPr>
                      <w:spacing w:line="600" w:lineRule="exact"/>
                      <w:jc w:val="right"/>
                      <w:rPr>
                        <w:rFonts w:ascii="宋体"/>
                        <w:szCs w:val="21"/>
                      </w:rPr>
                    </w:pPr>
                    <w:r w:rsidRPr="001E4F86">
                      <w:rPr>
                        <w:rFonts w:ascii="宋体"/>
                        <w:szCs w:val="21"/>
                      </w:rPr>
                      <w:t>99.9559</w:t>
                    </w:r>
                  </w:p>
                </w:tc>
              </w:sdtContent>
            </w:sdt>
            <w:sdt>
              <w:sdtPr>
                <w:rPr>
                  <w:rFonts w:ascii="宋体"/>
                  <w:szCs w:val="21"/>
                </w:rPr>
                <w:alias w:val="非累积投票议案表决情况_A股反对票数"/>
                <w:tag w:val="_GBC_aeddc7b9df07427a8287a3319656953b"/>
                <w:id w:val="772168"/>
                <w:lock w:val="sdtLocked"/>
              </w:sdtPr>
              <w:sdtContent>
                <w:tc>
                  <w:tcPr>
                    <w:tcW w:w="1506" w:type="dxa"/>
                  </w:tcPr>
                  <w:p w:rsidR="00EF53F7" w:rsidRPr="001E4F86" w:rsidRDefault="00EF53F7" w:rsidP="00661E2A">
                    <w:pPr>
                      <w:spacing w:line="600" w:lineRule="exact"/>
                      <w:jc w:val="right"/>
                      <w:rPr>
                        <w:rFonts w:ascii="宋体"/>
                        <w:szCs w:val="21"/>
                      </w:rPr>
                    </w:pPr>
                    <w:r w:rsidRPr="001E4F86">
                      <w:rPr>
                        <w:rFonts w:ascii="宋体"/>
                        <w:szCs w:val="21"/>
                      </w:rPr>
                      <w:t>4,295,252</w:t>
                    </w:r>
                  </w:p>
                </w:tc>
              </w:sdtContent>
            </w:sdt>
            <w:sdt>
              <w:sdtPr>
                <w:rPr>
                  <w:rFonts w:ascii="宋体"/>
                  <w:szCs w:val="21"/>
                </w:rPr>
                <w:alias w:val="非累积投票议案表决情况_A股反对比例"/>
                <w:tag w:val="_GBC_2fbfff06037f464baa9501f7aaaeeca4"/>
                <w:id w:val="772169"/>
                <w:lock w:val="sdtLocked"/>
              </w:sdtPr>
              <w:sdtContent>
                <w:tc>
                  <w:tcPr>
                    <w:tcW w:w="1094" w:type="dxa"/>
                  </w:tcPr>
                  <w:p w:rsidR="00EF53F7" w:rsidRPr="001E4F86" w:rsidRDefault="00EF53F7" w:rsidP="00661E2A">
                    <w:pPr>
                      <w:spacing w:line="600" w:lineRule="exact"/>
                      <w:jc w:val="right"/>
                      <w:rPr>
                        <w:rFonts w:ascii="宋体"/>
                        <w:szCs w:val="21"/>
                      </w:rPr>
                    </w:pPr>
                    <w:r w:rsidRPr="001E4F86">
                      <w:rPr>
                        <w:rFonts w:ascii="宋体"/>
                        <w:szCs w:val="21"/>
                      </w:rPr>
                      <w:t>0.0403</w:t>
                    </w:r>
                  </w:p>
                </w:tc>
              </w:sdtContent>
            </w:sdt>
            <w:sdt>
              <w:sdtPr>
                <w:rPr>
                  <w:rFonts w:ascii="宋体"/>
                  <w:szCs w:val="21"/>
                </w:rPr>
                <w:alias w:val="非累积投票议案表决情况_A股弃权票数"/>
                <w:tag w:val="_GBC_311dad2ae32a4a41b5f70fe48cb445b5"/>
                <w:id w:val="772170"/>
                <w:lock w:val="sdtLocked"/>
              </w:sdtPr>
              <w:sdtContent>
                <w:tc>
                  <w:tcPr>
                    <w:tcW w:w="1344" w:type="dxa"/>
                  </w:tcPr>
                  <w:p w:rsidR="00EF53F7" w:rsidRPr="001E4F86" w:rsidRDefault="00EF53F7" w:rsidP="00661E2A">
                    <w:pPr>
                      <w:spacing w:line="600" w:lineRule="exact"/>
                      <w:jc w:val="right"/>
                      <w:rPr>
                        <w:rFonts w:ascii="宋体"/>
                        <w:szCs w:val="21"/>
                      </w:rPr>
                    </w:pPr>
                    <w:r w:rsidRPr="001E4F86">
                      <w:rPr>
                        <w:rFonts w:ascii="宋体"/>
                        <w:szCs w:val="21"/>
                      </w:rPr>
                      <w:t>393,101</w:t>
                    </w:r>
                  </w:p>
                </w:tc>
              </w:sdtContent>
            </w:sdt>
            <w:sdt>
              <w:sdtPr>
                <w:rPr>
                  <w:rFonts w:ascii="宋体"/>
                  <w:szCs w:val="21"/>
                </w:rPr>
                <w:alias w:val="非累积投票议案表决情况_A股弃权比例"/>
                <w:tag w:val="_GBC_3723b88f133b472497fbb1e22ce723a0"/>
                <w:id w:val="772171"/>
                <w:lock w:val="sdtLocked"/>
              </w:sdtPr>
              <w:sdtContent>
                <w:tc>
                  <w:tcPr>
                    <w:tcW w:w="1094" w:type="dxa"/>
                  </w:tcPr>
                  <w:p w:rsidR="00EF53F7" w:rsidRPr="001E4F86" w:rsidRDefault="00EF53F7" w:rsidP="00661E2A">
                    <w:pPr>
                      <w:spacing w:line="600" w:lineRule="exact"/>
                      <w:jc w:val="right"/>
                      <w:rPr>
                        <w:rFonts w:ascii="宋体"/>
                        <w:szCs w:val="21"/>
                      </w:rPr>
                    </w:pPr>
                    <w:r w:rsidRPr="001E4F86">
                      <w:rPr>
                        <w:rFonts w:ascii="宋体"/>
                        <w:szCs w:val="21"/>
                      </w:rPr>
                      <w:t>0.0038</w:t>
                    </w:r>
                  </w:p>
                </w:tc>
              </w:sdtContent>
            </w:sdt>
          </w:tr>
          <w:tr w:rsidR="00EF53F7" w:rsidRPr="001E4F86" w:rsidTr="001E4F86">
            <w:tc>
              <w:tcPr>
                <w:tcW w:w="1025" w:type="dxa"/>
              </w:tcPr>
              <w:p w:rsidR="00EF53F7" w:rsidRPr="001E4F86" w:rsidRDefault="00EF53F7" w:rsidP="00661E2A">
                <w:pPr>
                  <w:spacing w:line="600" w:lineRule="exact"/>
                  <w:jc w:val="center"/>
                  <w:rPr>
                    <w:rFonts w:ascii="宋体"/>
                    <w:szCs w:val="21"/>
                  </w:rPr>
                </w:pPr>
                <w:r w:rsidRPr="001E4F86">
                  <w:rPr>
                    <w:rFonts w:ascii="宋体" w:hAnsi="宋体" w:hint="eastAsia"/>
                    <w:szCs w:val="21"/>
                  </w:rPr>
                  <w:t>兴业优1</w:t>
                </w:r>
              </w:p>
            </w:tc>
            <w:sdt>
              <w:sdtPr>
                <w:rPr>
                  <w:rFonts w:ascii="宋体"/>
                  <w:szCs w:val="21"/>
                </w:rPr>
                <w:alias w:val="非累积投票议案表决情况_优先股同意票数"/>
                <w:tag w:val="_GBC_90a357ac6d5c450194dfa131cafcf255"/>
                <w:id w:val="772172"/>
                <w:lock w:val="sdtLocked"/>
              </w:sdtPr>
              <w:sdtContent>
                <w:tc>
                  <w:tcPr>
                    <w:tcW w:w="1896" w:type="dxa"/>
                  </w:tcPr>
                  <w:p w:rsidR="00EF53F7" w:rsidRPr="001E4F86" w:rsidRDefault="00EF53F7" w:rsidP="00661E2A">
                    <w:pPr>
                      <w:spacing w:line="600" w:lineRule="exact"/>
                      <w:jc w:val="right"/>
                      <w:rPr>
                        <w:rFonts w:ascii="宋体"/>
                        <w:szCs w:val="21"/>
                      </w:rPr>
                    </w:pPr>
                    <w:r w:rsidRPr="001E4F86">
                      <w:rPr>
                        <w:rFonts w:ascii="宋体"/>
                        <w:szCs w:val="21"/>
                      </w:rPr>
                      <w:t>105,207,000</w:t>
                    </w:r>
                  </w:p>
                </w:tc>
              </w:sdtContent>
            </w:sdt>
            <w:sdt>
              <w:sdtPr>
                <w:rPr>
                  <w:rFonts w:ascii="宋体"/>
                  <w:szCs w:val="21"/>
                </w:rPr>
                <w:alias w:val="非累积投票议案表决情况_优先股同意比例"/>
                <w:tag w:val="_GBC_9188c99fdfbe4e298e4b3e0b3556e195"/>
                <w:id w:val="772173"/>
                <w:lock w:val="sdtLocked"/>
              </w:sdtPr>
              <w:sdtContent>
                <w:tc>
                  <w:tcPr>
                    <w:tcW w:w="1256" w:type="dxa"/>
                  </w:tcPr>
                  <w:p w:rsidR="00EF53F7" w:rsidRPr="001E4F86" w:rsidRDefault="00EF53F7" w:rsidP="00661E2A">
                    <w:pPr>
                      <w:spacing w:line="600" w:lineRule="exact"/>
                      <w:jc w:val="right"/>
                      <w:rPr>
                        <w:rFonts w:ascii="宋体"/>
                        <w:szCs w:val="21"/>
                      </w:rPr>
                    </w:pPr>
                    <w:r w:rsidRPr="001E4F86">
                      <w:rPr>
                        <w:rFonts w:ascii="宋体"/>
                        <w:szCs w:val="21"/>
                      </w:rPr>
                      <w:t>100.0000</w:t>
                    </w:r>
                  </w:p>
                </w:tc>
              </w:sdtContent>
            </w:sdt>
            <w:sdt>
              <w:sdtPr>
                <w:rPr>
                  <w:rFonts w:ascii="宋体"/>
                  <w:szCs w:val="21"/>
                </w:rPr>
                <w:alias w:val="非累积投票议案表决情况_优先股反对票数"/>
                <w:tag w:val="_GBC_903bef26d2a2411eaa52af5428cd14c1"/>
                <w:id w:val="772174"/>
                <w:lock w:val="sdtLocked"/>
              </w:sdtPr>
              <w:sdtContent>
                <w:tc>
                  <w:tcPr>
                    <w:tcW w:w="1506" w:type="dxa"/>
                  </w:tcPr>
                  <w:p w:rsidR="00EF53F7" w:rsidRPr="001E4F86" w:rsidRDefault="00EF53F7"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反对比例"/>
                <w:tag w:val="_GBC_7a3fb956875b47c08dd99d16b03fa5bf"/>
                <w:id w:val="772175"/>
                <w:lock w:val="sdtLocked"/>
              </w:sdtPr>
              <w:sdtContent>
                <w:tc>
                  <w:tcPr>
                    <w:tcW w:w="1094" w:type="dxa"/>
                  </w:tcPr>
                  <w:p w:rsidR="00EF53F7" w:rsidRPr="001E4F86" w:rsidRDefault="00EF53F7" w:rsidP="00661E2A">
                    <w:pPr>
                      <w:spacing w:line="600" w:lineRule="exact"/>
                      <w:jc w:val="right"/>
                      <w:rPr>
                        <w:rFonts w:ascii="宋体"/>
                        <w:szCs w:val="21"/>
                      </w:rPr>
                    </w:pPr>
                    <w:r w:rsidRPr="001E4F86">
                      <w:rPr>
                        <w:rFonts w:ascii="宋体"/>
                        <w:szCs w:val="21"/>
                      </w:rPr>
                      <w:t>0.0000</w:t>
                    </w:r>
                  </w:p>
                </w:tc>
              </w:sdtContent>
            </w:sdt>
            <w:sdt>
              <w:sdtPr>
                <w:rPr>
                  <w:rFonts w:ascii="宋体"/>
                  <w:szCs w:val="21"/>
                </w:rPr>
                <w:alias w:val="非累积投票议案表决情况_优先股弃权票数"/>
                <w:tag w:val="_GBC_7d3d38dc78fa4bc89c0338a229a37449"/>
                <w:id w:val="772176"/>
                <w:lock w:val="sdtLocked"/>
              </w:sdtPr>
              <w:sdtContent>
                <w:tc>
                  <w:tcPr>
                    <w:tcW w:w="1344" w:type="dxa"/>
                  </w:tcPr>
                  <w:p w:rsidR="00EF53F7" w:rsidRPr="001E4F86" w:rsidRDefault="00EF53F7"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弃权比例"/>
                <w:tag w:val="_GBC_13b17b58c0404a10bdb92b9386197216"/>
                <w:id w:val="772177"/>
                <w:lock w:val="sdtLocked"/>
              </w:sdtPr>
              <w:sdtContent>
                <w:tc>
                  <w:tcPr>
                    <w:tcW w:w="1094" w:type="dxa"/>
                  </w:tcPr>
                  <w:p w:rsidR="00EF53F7" w:rsidRPr="001E4F86" w:rsidRDefault="00EF53F7" w:rsidP="00661E2A">
                    <w:pPr>
                      <w:spacing w:line="600" w:lineRule="exact"/>
                      <w:jc w:val="right"/>
                      <w:rPr>
                        <w:rFonts w:ascii="宋体"/>
                        <w:szCs w:val="21"/>
                      </w:rPr>
                    </w:pPr>
                    <w:r w:rsidRPr="001E4F86">
                      <w:rPr>
                        <w:rFonts w:ascii="宋体"/>
                        <w:szCs w:val="21"/>
                      </w:rPr>
                      <w:t>0.0000</w:t>
                    </w:r>
                  </w:p>
                </w:tc>
              </w:sdtContent>
            </w:sdt>
          </w:tr>
          <w:tr w:rsidR="00EF53F7" w:rsidRPr="0022674B" w:rsidTr="001E4F86">
            <w:tc>
              <w:tcPr>
                <w:tcW w:w="1025" w:type="dxa"/>
              </w:tcPr>
              <w:p w:rsidR="00EF53F7" w:rsidRPr="0022674B" w:rsidRDefault="00EF53F7" w:rsidP="00661E2A">
                <w:pPr>
                  <w:spacing w:line="600" w:lineRule="exact"/>
                  <w:jc w:val="center"/>
                  <w:rPr>
                    <w:rFonts w:ascii="宋体" w:eastAsia="宋体" w:hAnsi="宋体"/>
                    <w:szCs w:val="21"/>
                  </w:rPr>
                </w:pPr>
                <w:r w:rsidRPr="0022674B">
                  <w:rPr>
                    <w:rFonts w:ascii="宋体" w:eastAsia="宋体" w:hAnsi="宋体"/>
                    <w:szCs w:val="21"/>
                  </w:rPr>
                  <w:t>兴业优2</w:t>
                </w:r>
              </w:p>
            </w:tc>
            <w:tc>
              <w:tcPr>
                <w:tcW w:w="1896"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90,860,000</w:t>
                </w:r>
              </w:p>
            </w:tc>
            <w:tc>
              <w:tcPr>
                <w:tcW w:w="1256"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100.0000</w:t>
                </w:r>
              </w:p>
            </w:tc>
            <w:tc>
              <w:tcPr>
                <w:tcW w:w="1506"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w:t>
                </w:r>
              </w:p>
            </w:tc>
            <w:tc>
              <w:tcPr>
                <w:tcW w:w="1094"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0.0000</w:t>
                </w:r>
              </w:p>
            </w:tc>
            <w:tc>
              <w:tcPr>
                <w:tcW w:w="1344"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w:t>
                </w:r>
              </w:p>
            </w:tc>
            <w:tc>
              <w:tcPr>
                <w:tcW w:w="1094"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0.0000</w:t>
                </w:r>
              </w:p>
            </w:tc>
          </w:tr>
        </w:tbl>
        <w:p w:rsidR="001F2F7D" w:rsidRDefault="007C0BC1"/>
      </w:sdtContent>
    </w:sdt>
    <w:sdt>
      <w:sdtPr>
        <w:rPr>
          <w:b w:val="0"/>
          <w:bCs w:val="0"/>
          <w:sz w:val="21"/>
          <w:szCs w:val="22"/>
        </w:rPr>
        <w:alias w:val="模块:非累积投票议案"/>
        <w:tag w:val="_SEC_fd138d262d644e50920ea2bdb258ac70"/>
        <w:id w:val="2913619"/>
        <w:lock w:val="sdtLocked"/>
      </w:sdtPr>
      <w:sdtContent>
        <w:p w:rsidR="001F2F7D" w:rsidRDefault="00DD59F9" w:rsidP="00426AD2">
          <w:pPr>
            <w:pStyle w:val="3"/>
            <w:keepNext w:val="0"/>
            <w:keepLines w:val="0"/>
            <w:spacing w:before="0" w:after="0" w:line="360" w:lineRule="auto"/>
            <w:rPr>
              <w:b w:val="0"/>
              <w:sz w:val="24"/>
              <w:szCs w:val="24"/>
            </w:rPr>
          </w:pPr>
          <w:r w:rsidRPr="00DD59F9">
            <w:rPr>
              <w:rFonts w:ascii="宋体" w:eastAsia="宋体" w:hAnsi="宋体" w:hint="eastAsia"/>
              <w:b w:val="0"/>
              <w:sz w:val="24"/>
              <w:szCs w:val="24"/>
            </w:rPr>
            <w:t>15.0</w:t>
          </w:r>
          <w:r w:rsidR="00426AD2">
            <w:rPr>
              <w:rFonts w:ascii="宋体" w:eastAsia="宋体" w:hAnsi="宋体" w:hint="eastAsia"/>
              <w:b w:val="0"/>
              <w:sz w:val="24"/>
              <w:szCs w:val="24"/>
            </w:rPr>
            <w:t>7</w:t>
          </w:r>
          <w:r w:rsidR="001F2F7D">
            <w:rPr>
              <w:rFonts w:hint="eastAsia"/>
              <w:b w:val="0"/>
              <w:sz w:val="24"/>
              <w:szCs w:val="24"/>
            </w:rPr>
            <w:t>议案名称：</w:t>
          </w:r>
          <w:sdt>
            <w:sdtPr>
              <w:rPr>
                <w:rFonts w:hint="eastAsia"/>
                <w:b w:val="0"/>
                <w:sz w:val="24"/>
                <w:szCs w:val="24"/>
              </w:rPr>
              <w:alias w:val="非累积投票议案表决情况_议案名称"/>
              <w:tag w:val="_GBC_16397d349277454a867ff0ffe4485ce9"/>
              <w:id w:val="2913621"/>
              <w:lock w:val="sdtLocked"/>
            </w:sdtPr>
            <w:sdtContent>
              <w:r w:rsidR="00426AD2" w:rsidRPr="00426AD2">
                <w:rPr>
                  <w:rFonts w:hint="eastAsia"/>
                  <w:b w:val="0"/>
                  <w:sz w:val="24"/>
                  <w:szCs w:val="24"/>
                </w:rPr>
                <w:t>股息分配条款</w:t>
              </w:r>
            </w:sdtContent>
          </w:sdt>
        </w:p>
        <w:p w:rsidR="001F2F7D" w:rsidRDefault="001F2F7D" w:rsidP="00426AD2">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13622"/>
              <w:lock w:val="sdtLocked"/>
              <w:comboBox>
                <w:listItem w:displayText="通过" w:value="通过"/>
                <w:listItem w:displayText="不通过" w:value="不通过"/>
              </w:comboBox>
            </w:sdtPr>
            <w:sdtContent>
              <w:r w:rsidR="0090639F">
                <w:rPr>
                  <w:rFonts w:hint="eastAsia"/>
                  <w:sz w:val="24"/>
                  <w:szCs w:val="24"/>
                </w:rPr>
                <w:t>通过</w:t>
              </w:r>
            </w:sdtContent>
          </w:sdt>
        </w:p>
        <w:p w:rsidR="001F2F7D" w:rsidRDefault="001F2F7D" w:rsidP="00426AD2">
          <w:pPr>
            <w:spacing w:line="360" w:lineRule="auto"/>
            <w:ind w:firstLineChars="150" w:firstLine="360"/>
            <w:rPr>
              <w:sz w:val="24"/>
              <w:szCs w:val="24"/>
            </w:rPr>
          </w:pPr>
          <w:r>
            <w:rPr>
              <w:rFonts w:hint="eastAsia"/>
              <w:sz w:val="24"/>
              <w:szCs w:val="24"/>
            </w:rPr>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3"/>
            <w:gridCol w:w="1686"/>
            <w:gridCol w:w="1263"/>
            <w:gridCol w:w="1536"/>
            <w:gridCol w:w="1118"/>
            <w:gridCol w:w="1391"/>
            <w:gridCol w:w="1118"/>
          </w:tblGrid>
          <w:tr w:rsidR="00EF53F7" w:rsidRPr="001E4F86" w:rsidTr="001E4F86">
            <w:trPr>
              <w:trHeight w:val="300"/>
            </w:trPr>
            <w:tc>
              <w:tcPr>
                <w:tcW w:w="1103" w:type="dxa"/>
                <w:vMerge w:val="restart"/>
              </w:tcPr>
              <w:p w:rsidR="00EF53F7" w:rsidRPr="001E4F86" w:rsidRDefault="00EF53F7" w:rsidP="00661E2A">
                <w:pPr>
                  <w:spacing w:line="600" w:lineRule="exact"/>
                  <w:jc w:val="center"/>
                  <w:rPr>
                    <w:rFonts w:ascii="宋体" w:hAnsi="宋体"/>
                    <w:color w:val="000000"/>
                    <w:szCs w:val="21"/>
                  </w:rPr>
                </w:pPr>
                <w:r w:rsidRPr="001E4F86">
                  <w:rPr>
                    <w:rFonts w:ascii="宋体" w:hAnsi="宋体" w:hint="eastAsia"/>
                    <w:color w:val="000000"/>
                    <w:szCs w:val="21"/>
                  </w:rPr>
                  <w:t>股东</w:t>
                </w:r>
              </w:p>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类型</w:t>
                </w:r>
              </w:p>
            </w:tc>
            <w:tc>
              <w:tcPr>
                <w:tcW w:w="2949"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同意</w:t>
                </w:r>
              </w:p>
            </w:tc>
            <w:tc>
              <w:tcPr>
                <w:tcW w:w="2654"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509"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EF53F7" w:rsidRPr="001E4F86" w:rsidTr="001E4F86">
            <w:trPr>
              <w:trHeight w:val="300"/>
            </w:trPr>
            <w:tc>
              <w:tcPr>
                <w:tcW w:w="1103" w:type="dxa"/>
                <w:vMerge/>
              </w:tcPr>
              <w:p w:rsidR="00EF53F7" w:rsidRPr="001E4F86" w:rsidRDefault="00EF53F7" w:rsidP="00661E2A">
                <w:pPr>
                  <w:spacing w:line="600" w:lineRule="exact"/>
                  <w:jc w:val="center"/>
                  <w:rPr>
                    <w:rFonts w:ascii="宋体"/>
                    <w:color w:val="000000"/>
                    <w:szCs w:val="21"/>
                  </w:rPr>
                </w:pPr>
              </w:p>
            </w:tc>
            <w:tc>
              <w:tcPr>
                <w:tcW w:w="1686"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263"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536"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18"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391"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18"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EF53F7" w:rsidRPr="001E4F86" w:rsidTr="001E4F86">
            <w:tc>
              <w:tcPr>
                <w:tcW w:w="1103" w:type="dxa"/>
              </w:tcPr>
              <w:p w:rsidR="00EF53F7" w:rsidRPr="001E4F86" w:rsidRDefault="00EF53F7" w:rsidP="00661E2A">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2292"/>
                <w:lock w:val="sdtLocked"/>
              </w:sdtPr>
              <w:sdtContent>
                <w:tc>
                  <w:tcPr>
                    <w:tcW w:w="1686" w:type="dxa"/>
                  </w:tcPr>
                  <w:p w:rsidR="00EF53F7" w:rsidRPr="001E4F86" w:rsidRDefault="00EF53F7" w:rsidP="00661E2A">
                    <w:pPr>
                      <w:spacing w:line="600" w:lineRule="exact"/>
                      <w:jc w:val="right"/>
                      <w:rPr>
                        <w:rFonts w:ascii="宋体"/>
                        <w:szCs w:val="21"/>
                      </w:rPr>
                    </w:pPr>
                    <w:r w:rsidRPr="001E4F86">
                      <w:rPr>
                        <w:rFonts w:ascii="宋体"/>
                        <w:szCs w:val="21"/>
                      </w:rPr>
                      <w:t>10,632,591,525</w:t>
                    </w:r>
                  </w:p>
                </w:tc>
              </w:sdtContent>
            </w:sdt>
            <w:sdt>
              <w:sdtPr>
                <w:rPr>
                  <w:rFonts w:ascii="宋体"/>
                  <w:szCs w:val="21"/>
                </w:rPr>
                <w:alias w:val="非累积投票议案表决情况_A股同意比例"/>
                <w:tag w:val="_GBC_baa01c35de4c4da5999507b346370a05"/>
                <w:id w:val="772293"/>
                <w:lock w:val="sdtLocked"/>
              </w:sdtPr>
              <w:sdtContent>
                <w:tc>
                  <w:tcPr>
                    <w:tcW w:w="1263" w:type="dxa"/>
                  </w:tcPr>
                  <w:p w:rsidR="00EF53F7" w:rsidRPr="001E4F86" w:rsidRDefault="00EF53F7" w:rsidP="00661E2A">
                    <w:pPr>
                      <w:spacing w:line="600" w:lineRule="exact"/>
                      <w:jc w:val="right"/>
                      <w:rPr>
                        <w:rFonts w:ascii="宋体"/>
                        <w:szCs w:val="21"/>
                      </w:rPr>
                    </w:pPr>
                    <w:r w:rsidRPr="001E4F86">
                      <w:rPr>
                        <w:rFonts w:ascii="宋体"/>
                        <w:szCs w:val="21"/>
                      </w:rPr>
                      <w:t>99.9530</w:t>
                    </w:r>
                  </w:p>
                </w:tc>
              </w:sdtContent>
            </w:sdt>
            <w:sdt>
              <w:sdtPr>
                <w:rPr>
                  <w:rFonts w:ascii="宋体"/>
                  <w:szCs w:val="21"/>
                </w:rPr>
                <w:alias w:val="非累积投票议案表决情况_A股反对票数"/>
                <w:tag w:val="_GBC_aeddc7b9df07427a8287a3319656953b"/>
                <w:id w:val="772294"/>
                <w:lock w:val="sdtLocked"/>
              </w:sdtPr>
              <w:sdtContent>
                <w:tc>
                  <w:tcPr>
                    <w:tcW w:w="1536" w:type="dxa"/>
                  </w:tcPr>
                  <w:p w:rsidR="00EF53F7" w:rsidRPr="001E4F86" w:rsidRDefault="00EF53F7" w:rsidP="00661E2A">
                    <w:pPr>
                      <w:spacing w:line="600" w:lineRule="exact"/>
                      <w:jc w:val="right"/>
                      <w:rPr>
                        <w:rFonts w:ascii="宋体"/>
                        <w:szCs w:val="21"/>
                      </w:rPr>
                    </w:pPr>
                    <w:r w:rsidRPr="001E4F86">
                      <w:rPr>
                        <w:rFonts w:ascii="宋体"/>
                        <w:szCs w:val="21"/>
                      </w:rPr>
                      <w:t>4,312,452</w:t>
                    </w:r>
                  </w:p>
                </w:tc>
              </w:sdtContent>
            </w:sdt>
            <w:sdt>
              <w:sdtPr>
                <w:rPr>
                  <w:rFonts w:ascii="宋体"/>
                  <w:szCs w:val="21"/>
                </w:rPr>
                <w:alias w:val="非累积投票议案表决情况_A股反对比例"/>
                <w:tag w:val="_GBC_2fbfff06037f464baa9501f7aaaeeca4"/>
                <w:id w:val="772295"/>
                <w:lock w:val="sdtLocked"/>
              </w:sdtPr>
              <w:sdtContent>
                <w:tc>
                  <w:tcPr>
                    <w:tcW w:w="1118" w:type="dxa"/>
                  </w:tcPr>
                  <w:p w:rsidR="00EF53F7" w:rsidRPr="001E4F86" w:rsidRDefault="00EF53F7" w:rsidP="00661E2A">
                    <w:pPr>
                      <w:spacing w:line="600" w:lineRule="exact"/>
                      <w:jc w:val="right"/>
                      <w:rPr>
                        <w:rFonts w:ascii="宋体"/>
                        <w:szCs w:val="21"/>
                      </w:rPr>
                    </w:pPr>
                    <w:r w:rsidRPr="001E4F86">
                      <w:rPr>
                        <w:rFonts w:ascii="宋体"/>
                        <w:szCs w:val="21"/>
                      </w:rPr>
                      <w:t>0.0405</w:t>
                    </w:r>
                  </w:p>
                </w:tc>
              </w:sdtContent>
            </w:sdt>
            <w:sdt>
              <w:sdtPr>
                <w:rPr>
                  <w:rFonts w:ascii="宋体"/>
                  <w:szCs w:val="21"/>
                </w:rPr>
                <w:alias w:val="非累积投票议案表决情况_A股弃权票数"/>
                <w:tag w:val="_GBC_311dad2ae32a4a41b5f70fe48cb445b5"/>
                <w:id w:val="772296"/>
                <w:lock w:val="sdtLocked"/>
              </w:sdtPr>
              <w:sdtContent>
                <w:tc>
                  <w:tcPr>
                    <w:tcW w:w="1391" w:type="dxa"/>
                  </w:tcPr>
                  <w:p w:rsidR="00EF53F7" w:rsidRPr="001E4F86" w:rsidRDefault="00EF53F7" w:rsidP="00661E2A">
                    <w:pPr>
                      <w:spacing w:line="600" w:lineRule="exact"/>
                      <w:jc w:val="right"/>
                      <w:rPr>
                        <w:rFonts w:ascii="宋体"/>
                        <w:szCs w:val="21"/>
                      </w:rPr>
                    </w:pPr>
                    <w:r w:rsidRPr="001E4F86">
                      <w:rPr>
                        <w:rFonts w:ascii="宋体"/>
                        <w:szCs w:val="21"/>
                      </w:rPr>
                      <w:t>682,701</w:t>
                    </w:r>
                  </w:p>
                </w:tc>
              </w:sdtContent>
            </w:sdt>
            <w:sdt>
              <w:sdtPr>
                <w:rPr>
                  <w:rFonts w:ascii="宋体"/>
                  <w:szCs w:val="21"/>
                </w:rPr>
                <w:alias w:val="非累积投票议案表决情况_A股弃权比例"/>
                <w:tag w:val="_GBC_3723b88f133b472497fbb1e22ce723a0"/>
                <w:id w:val="772297"/>
                <w:lock w:val="sdtLocked"/>
              </w:sdtPr>
              <w:sdtContent>
                <w:tc>
                  <w:tcPr>
                    <w:tcW w:w="1118" w:type="dxa"/>
                  </w:tcPr>
                  <w:p w:rsidR="00EF53F7" w:rsidRPr="001E4F86" w:rsidRDefault="00EF53F7" w:rsidP="00661E2A">
                    <w:pPr>
                      <w:spacing w:line="600" w:lineRule="exact"/>
                      <w:jc w:val="right"/>
                      <w:rPr>
                        <w:rFonts w:ascii="宋体"/>
                        <w:szCs w:val="21"/>
                      </w:rPr>
                    </w:pPr>
                    <w:r w:rsidRPr="001E4F86">
                      <w:rPr>
                        <w:rFonts w:ascii="宋体"/>
                        <w:szCs w:val="21"/>
                      </w:rPr>
                      <w:t>0.0065</w:t>
                    </w:r>
                  </w:p>
                </w:tc>
              </w:sdtContent>
            </w:sdt>
          </w:tr>
          <w:tr w:rsidR="00EF53F7" w:rsidRPr="001E4F86" w:rsidTr="001E4F86">
            <w:tc>
              <w:tcPr>
                <w:tcW w:w="1103" w:type="dxa"/>
              </w:tcPr>
              <w:p w:rsidR="00EF53F7" w:rsidRPr="001E4F86" w:rsidRDefault="00EF53F7" w:rsidP="00661E2A">
                <w:pPr>
                  <w:spacing w:line="600" w:lineRule="exact"/>
                  <w:jc w:val="center"/>
                  <w:rPr>
                    <w:rFonts w:ascii="宋体"/>
                    <w:szCs w:val="21"/>
                  </w:rPr>
                </w:pPr>
                <w:r w:rsidRPr="001E4F86">
                  <w:rPr>
                    <w:rFonts w:ascii="宋体" w:hAnsi="宋体" w:hint="eastAsia"/>
                    <w:szCs w:val="21"/>
                  </w:rPr>
                  <w:t>兴业优1</w:t>
                </w:r>
              </w:p>
            </w:tc>
            <w:sdt>
              <w:sdtPr>
                <w:rPr>
                  <w:rFonts w:ascii="宋体"/>
                  <w:szCs w:val="21"/>
                </w:rPr>
                <w:alias w:val="非累积投票议案表决情况_优先股同意票数"/>
                <w:tag w:val="_GBC_90a357ac6d5c450194dfa131cafcf255"/>
                <w:id w:val="772298"/>
                <w:lock w:val="sdtLocked"/>
              </w:sdtPr>
              <w:sdtContent>
                <w:tc>
                  <w:tcPr>
                    <w:tcW w:w="1686" w:type="dxa"/>
                  </w:tcPr>
                  <w:p w:rsidR="00EF53F7" w:rsidRPr="001E4F86" w:rsidRDefault="00EF53F7" w:rsidP="00661E2A">
                    <w:pPr>
                      <w:spacing w:line="600" w:lineRule="exact"/>
                      <w:jc w:val="right"/>
                      <w:rPr>
                        <w:rFonts w:ascii="宋体"/>
                        <w:szCs w:val="21"/>
                      </w:rPr>
                    </w:pPr>
                    <w:r w:rsidRPr="001E4F86">
                      <w:rPr>
                        <w:rFonts w:ascii="宋体"/>
                        <w:szCs w:val="21"/>
                      </w:rPr>
                      <w:t>105,207,000</w:t>
                    </w:r>
                  </w:p>
                </w:tc>
              </w:sdtContent>
            </w:sdt>
            <w:sdt>
              <w:sdtPr>
                <w:rPr>
                  <w:rFonts w:ascii="宋体"/>
                  <w:szCs w:val="21"/>
                </w:rPr>
                <w:alias w:val="非累积投票议案表决情况_优先股同意比例"/>
                <w:tag w:val="_GBC_9188c99fdfbe4e298e4b3e0b3556e195"/>
                <w:id w:val="772299"/>
                <w:lock w:val="sdtLocked"/>
              </w:sdtPr>
              <w:sdtContent>
                <w:tc>
                  <w:tcPr>
                    <w:tcW w:w="1263" w:type="dxa"/>
                  </w:tcPr>
                  <w:p w:rsidR="00EF53F7" w:rsidRPr="001E4F86" w:rsidRDefault="00EF53F7" w:rsidP="00661E2A">
                    <w:pPr>
                      <w:spacing w:line="600" w:lineRule="exact"/>
                      <w:jc w:val="right"/>
                      <w:rPr>
                        <w:rFonts w:ascii="宋体"/>
                        <w:szCs w:val="21"/>
                      </w:rPr>
                    </w:pPr>
                    <w:r w:rsidRPr="001E4F86">
                      <w:rPr>
                        <w:rFonts w:ascii="宋体"/>
                        <w:szCs w:val="21"/>
                      </w:rPr>
                      <w:t>100.0000</w:t>
                    </w:r>
                  </w:p>
                </w:tc>
              </w:sdtContent>
            </w:sdt>
            <w:sdt>
              <w:sdtPr>
                <w:rPr>
                  <w:rFonts w:ascii="宋体"/>
                  <w:szCs w:val="21"/>
                </w:rPr>
                <w:alias w:val="非累积投票议案表决情况_优先股反对票数"/>
                <w:tag w:val="_GBC_903bef26d2a2411eaa52af5428cd14c1"/>
                <w:id w:val="772300"/>
                <w:lock w:val="sdtLocked"/>
              </w:sdtPr>
              <w:sdtContent>
                <w:tc>
                  <w:tcPr>
                    <w:tcW w:w="1536" w:type="dxa"/>
                  </w:tcPr>
                  <w:p w:rsidR="00EF53F7" w:rsidRPr="001E4F86" w:rsidRDefault="00EF53F7"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反对比例"/>
                <w:tag w:val="_GBC_7a3fb956875b47c08dd99d16b03fa5bf"/>
                <w:id w:val="772301"/>
                <w:lock w:val="sdtLocked"/>
              </w:sdtPr>
              <w:sdtContent>
                <w:tc>
                  <w:tcPr>
                    <w:tcW w:w="1118" w:type="dxa"/>
                  </w:tcPr>
                  <w:p w:rsidR="00EF53F7" w:rsidRPr="001E4F86" w:rsidRDefault="00EF53F7" w:rsidP="00661E2A">
                    <w:pPr>
                      <w:spacing w:line="600" w:lineRule="exact"/>
                      <w:jc w:val="right"/>
                      <w:rPr>
                        <w:rFonts w:ascii="宋体"/>
                        <w:szCs w:val="21"/>
                      </w:rPr>
                    </w:pPr>
                    <w:r w:rsidRPr="001E4F86">
                      <w:rPr>
                        <w:rFonts w:ascii="宋体"/>
                        <w:szCs w:val="21"/>
                      </w:rPr>
                      <w:t>0.0000</w:t>
                    </w:r>
                  </w:p>
                </w:tc>
              </w:sdtContent>
            </w:sdt>
            <w:sdt>
              <w:sdtPr>
                <w:rPr>
                  <w:rFonts w:ascii="宋体"/>
                  <w:szCs w:val="21"/>
                </w:rPr>
                <w:alias w:val="非累积投票议案表决情况_优先股弃权票数"/>
                <w:tag w:val="_GBC_7d3d38dc78fa4bc89c0338a229a37449"/>
                <w:id w:val="772302"/>
                <w:lock w:val="sdtLocked"/>
              </w:sdtPr>
              <w:sdtContent>
                <w:tc>
                  <w:tcPr>
                    <w:tcW w:w="1391" w:type="dxa"/>
                  </w:tcPr>
                  <w:p w:rsidR="00EF53F7" w:rsidRPr="001E4F86" w:rsidRDefault="00EF53F7"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弃权比例"/>
                <w:tag w:val="_GBC_13b17b58c0404a10bdb92b9386197216"/>
                <w:id w:val="772303"/>
                <w:lock w:val="sdtLocked"/>
              </w:sdtPr>
              <w:sdtContent>
                <w:tc>
                  <w:tcPr>
                    <w:tcW w:w="1118" w:type="dxa"/>
                  </w:tcPr>
                  <w:p w:rsidR="00EF53F7" w:rsidRPr="001E4F86" w:rsidRDefault="00EF53F7" w:rsidP="00661E2A">
                    <w:pPr>
                      <w:spacing w:line="600" w:lineRule="exact"/>
                      <w:jc w:val="right"/>
                      <w:rPr>
                        <w:rFonts w:ascii="宋体"/>
                        <w:szCs w:val="21"/>
                      </w:rPr>
                    </w:pPr>
                    <w:r w:rsidRPr="001E4F86">
                      <w:rPr>
                        <w:rFonts w:ascii="宋体"/>
                        <w:szCs w:val="21"/>
                      </w:rPr>
                      <w:t>0.0000</w:t>
                    </w:r>
                  </w:p>
                </w:tc>
              </w:sdtContent>
            </w:sdt>
          </w:tr>
          <w:tr w:rsidR="00EF53F7" w:rsidRPr="0022674B" w:rsidTr="001E4F86">
            <w:tc>
              <w:tcPr>
                <w:tcW w:w="1103" w:type="dxa"/>
              </w:tcPr>
              <w:p w:rsidR="00EF53F7" w:rsidRPr="0022674B" w:rsidRDefault="00EF53F7" w:rsidP="00661E2A">
                <w:pPr>
                  <w:spacing w:line="600" w:lineRule="exact"/>
                  <w:jc w:val="center"/>
                  <w:rPr>
                    <w:rFonts w:ascii="宋体" w:eastAsia="宋体" w:hAnsi="宋体"/>
                    <w:szCs w:val="21"/>
                  </w:rPr>
                </w:pPr>
                <w:r w:rsidRPr="0022674B">
                  <w:rPr>
                    <w:rFonts w:ascii="宋体" w:eastAsia="宋体" w:hAnsi="宋体"/>
                    <w:szCs w:val="21"/>
                  </w:rPr>
                  <w:t>兴业优2</w:t>
                </w:r>
              </w:p>
            </w:tc>
            <w:tc>
              <w:tcPr>
                <w:tcW w:w="1686"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90,860,000</w:t>
                </w:r>
              </w:p>
            </w:tc>
            <w:tc>
              <w:tcPr>
                <w:tcW w:w="1263"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100.0000</w:t>
                </w:r>
              </w:p>
            </w:tc>
            <w:tc>
              <w:tcPr>
                <w:tcW w:w="1536"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w:t>
                </w:r>
              </w:p>
            </w:tc>
            <w:tc>
              <w:tcPr>
                <w:tcW w:w="1118"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0.0000</w:t>
                </w:r>
              </w:p>
            </w:tc>
            <w:tc>
              <w:tcPr>
                <w:tcW w:w="1391"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w:t>
                </w:r>
              </w:p>
            </w:tc>
            <w:tc>
              <w:tcPr>
                <w:tcW w:w="1118"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0.0000</w:t>
                </w:r>
              </w:p>
            </w:tc>
          </w:tr>
        </w:tbl>
        <w:p w:rsidR="001F2F7D" w:rsidRDefault="007C0BC1"/>
      </w:sdtContent>
    </w:sdt>
    <w:sdt>
      <w:sdtPr>
        <w:rPr>
          <w:b w:val="0"/>
          <w:bCs w:val="0"/>
          <w:sz w:val="21"/>
          <w:szCs w:val="22"/>
        </w:rPr>
        <w:alias w:val="模块:非累积投票议案"/>
        <w:tag w:val="_SEC_fd138d262d644e50920ea2bdb258ac70"/>
        <w:id w:val="2913636"/>
        <w:lock w:val="sdtLocked"/>
      </w:sdtPr>
      <w:sdtContent>
        <w:p w:rsidR="001F2F7D" w:rsidRDefault="00DD59F9" w:rsidP="00426AD2">
          <w:pPr>
            <w:pStyle w:val="3"/>
            <w:keepNext w:val="0"/>
            <w:keepLines w:val="0"/>
            <w:spacing w:before="0" w:after="0" w:line="360" w:lineRule="auto"/>
            <w:rPr>
              <w:b w:val="0"/>
              <w:sz w:val="24"/>
              <w:szCs w:val="24"/>
            </w:rPr>
          </w:pPr>
          <w:r w:rsidRPr="00DD59F9">
            <w:rPr>
              <w:rFonts w:ascii="宋体" w:eastAsia="宋体" w:hAnsi="宋体" w:hint="eastAsia"/>
              <w:b w:val="0"/>
              <w:sz w:val="24"/>
              <w:szCs w:val="24"/>
            </w:rPr>
            <w:t>15.0</w:t>
          </w:r>
          <w:r w:rsidR="00426AD2">
            <w:rPr>
              <w:rFonts w:ascii="宋体" w:eastAsia="宋体" w:hAnsi="宋体" w:hint="eastAsia"/>
              <w:b w:val="0"/>
              <w:sz w:val="24"/>
              <w:szCs w:val="24"/>
            </w:rPr>
            <w:t>8</w:t>
          </w:r>
          <w:r w:rsidR="001F2F7D">
            <w:rPr>
              <w:rFonts w:hint="eastAsia"/>
              <w:b w:val="0"/>
              <w:sz w:val="24"/>
              <w:szCs w:val="24"/>
            </w:rPr>
            <w:t>议案名称：</w:t>
          </w:r>
          <w:sdt>
            <w:sdtPr>
              <w:rPr>
                <w:rFonts w:hint="eastAsia"/>
                <w:b w:val="0"/>
                <w:sz w:val="24"/>
                <w:szCs w:val="24"/>
              </w:rPr>
              <w:alias w:val="非累积投票议案表决情况_议案名称"/>
              <w:tag w:val="_GBC_16397d349277454a867ff0ffe4485ce9"/>
              <w:id w:val="2913638"/>
              <w:lock w:val="sdtLocked"/>
            </w:sdtPr>
            <w:sdtContent>
              <w:r w:rsidR="00426AD2" w:rsidRPr="00426AD2">
                <w:rPr>
                  <w:rFonts w:hint="eastAsia"/>
                  <w:b w:val="0"/>
                  <w:sz w:val="24"/>
                  <w:szCs w:val="24"/>
                </w:rPr>
                <w:t>强制转股条款</w:t>
              </w:r>
            </w:sdtContent>
          </w:sdt>
        </w:p>
        <w:p w:rsidR="001F2F7D" w:rsidRDefault="001F2F7D" w:rsidP="00426AD2">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13639"/>
              <w:lock w:val="sdtLocked"/>
              <w:comboBox>
                <w:listItem w:displayText="通过" w:value="通过"/>
                <w:listItem w:displayText="不通过" w:value="不通过"/>
              </w:comboBox>
            </w:sdtPr>
            <w:sdtContent>
              <w:r w:rsidR="0090639F">
                <w:rPr>
                  <w:rFonts w:hint="eastAsia"/>
                  <w:sz w:val="24"/>
                  <w:szCs w:val="24"/>
                </w:rPr>
                <w:t>通过</w:t>
              </w:r>
            </w:sdtContent>
          </w:sdt>
        </w:p>
        <w:p w:rsidR="001F2F7D" w:rsidRDefault="001F2F7D" w:rsidP="00426AD2">
          <w:pPr>
            <w:spacing w:line="360" w:lineRule="auto"/>
            <w:ind w:firstLineChars="150" w:firstLine="360"/>
            <w:rPr>
              <w:sz w:val="24"/>
              <w:szCs w:val="24"/>
            </w:rPr>
          </w:pPr>
          <w:r>
            <w:rPr>
              <w:rFonts w:hint="eastAsia"/>
              <w:sz w:val="24"/>
              <w:szCs w:val="24"/>
            </w:rPr>
            <w:lastRenderedPageBreak/>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3"/>
            <w:gridCol w:w="1686"/>
            <w:gridCol w:w="1263"/>
            <w:gridCol w:w="1536"/>
            <w:gridCol w:w="1118"/>
            <w:gridCol w:w="1391"/>
            <w:gridCol w:w="1118"/>
          </w:tblGrid>
          <w:tr w:rsidR="00EF53F7" w:rsidRPr="001E4F86" w:rsidTr="001E4F86">
            <w:trPr>
              <w:trHeight w:val="300"/>
            </w:trPr>
            <w:tc>
              <w:tcPr>
                <w:tcW w:w="1103" w:type="dxa"/>
                <w:vMerge w:val="restart"/>
              </w:tcPr>
              <w:p w:rsidR="00EF53F7" w:rsidRPr="001E4F86" w:rsidRDefault="00EF53F7" w:rsidP="00661E2A">
                <w:pPr>
                  <w:spacing w:line="600" w:lineRule="exact"/>
                  <w:jc w:val="center"/>
                  <w:rPr>
                    <w:rFonts w:ascii="宋体" w:hAnsi="宋体"/>
                    <w:color w:val="000000"/>
                    <w:szCs w:val="21"/>
                  </w:rPr>
                </w:pPr>
                <w:r w:rsidRPr="001E4F86">
                  <w:rPr>
                    <w:rFonts w:ascii="宋体" w:hAnsi="宋体" w:hint="eastAsia"/>
                    <w:color w:val="000000"/>
                    <w:szCs w:val="21"/>
                  </w:rPr>
                  <w:t>股东</w:t>
                </w:r>
              </w:p>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类型</w:t>
                </w:r>
              </w:p>
            </w:tc>
            <w:tc>
              <w:tcPr>
                <w:tcW w:w="2949"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同意</w:t>
                </w:r>
              </w:p>
            </w:tc>
            <w:tc>
              <w:tcPr>
                <w:tcW w:w="2654"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509"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EF53F7" w:rsidRPr="001E4F86" w:rsidTr="001E4F86">
            <w:trPr>
              <w:trHeight w:val="300"/>
            </w:trPr>
            <w:tc>
              <w:tcPr>
                <w:tcW w:w="1103" w:type="dxa"/>
                <w:vMerge/>
              </w:tcPr>
              <w:p w:rsidR="00EF53F7" w:rsidRPr="001E4F86" w:rsidRDefault="00EF53F7" w:rsidP="00661E2A">
                <w:pPr>
                  <w:spacing w:line="600" w:lineRule="exact"/>
                  <w:jc w:val="center"/>
                  <w:rPr>
                    <w:rFonts w:ascii="宋体"/>
                    <w:color w:val="000000"/>
                    <w:szCs w:val="21"/>
                  </w:rPr>
                </w:pPr>
              </w:p>
            </w:tc>
            <w:tc>
              <w:tcPr>
                <w:tcW w:w="1686"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263"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536"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18"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391"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18"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EF53F7" w:rsidRPr="001E4F86" w:rsidTr="001E4F86">
            <w:tc>
              <w:tcPr>
                <w:tcW w:w="1103" w:type="dxa"/>
              </w:tcPr>
              <w:p w:rsidR="00EF53F7" w:rsidRPr="001E4F86" w:rsidRDefault="00EF53F7" w:rsidP="00661E2A">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2418"/>
                <w:lock w:val="sdtLocked"/>
              </w:sdtPr>
              <w:sdtContent>
                <w:tc>
                  <w:tcPr>
                    <w:tcW w:w="1686" w:type="dxa"/>
                  </w:tcPr>
                  <w:p w:rsidR="00EF53F7" w:rsidRPr="001E4F86" w:rsidRDefault="00EF53F7" w:rsidP="00661E2A">
                    <w:pPr>
                      <w:spacing w:line="600" w:lineRule="exact"/>
                      <w:jc w:val="right"/>
                      <w:rPr>
                        <w:rFonts w:ascii="宋体"/>
                        <w:szCs w:val="21"/>
                      </w:rPr>
                    </w:pPr>
                    <w:r w:rsidRPr="001E4F86">
                      <w:rPr>
                        <w:rFonts w:ascii="宋体"/>
                        <w:szCs w:val="21"/>
                      </w:rPr>
                      <w:t>10,632,642,225</w:t>
                    </w:r>
                  </w:p>
                </w:tc>
              </w:sdtContent>
            </w:sdt>
            <w:sdt>
              <w:sdtPr>
                <w:rPr>
                  <w:rFonts w:ascii="宋体"/>
                  <w:szCs w:val="21"/>
                </w:rPr>
                <w:alias w:val="非累积投票议案表决情况_A股同意比例"/>
                <w:tag w:val="_GBC_baa01c35de4c4da5999507b346370a05"/>
                <w:id w:val="772419"/>
                <w:lock w:val="sdtLocked"/>
              </w:sdtPr>
              <w:sdtContent>
                <w:tc>
                  <w:tcPr>
                    <w:tcW w:w="1263" w:type="dxa"/>
                  </w:tcPr>
                  <w:p w:rsidR="00EF53F7" w:rsidRPr="001E4F86" w:rsidRDefault="00EF53F7" w:rsidP="00661E2A">
                    <w:pPr>
                      <w:spacing w:line="600" w:lineRule="exact"/>
                      <w:jc w:val="right"/>
                      <w:rPr>
                        <w:rFonts w:ascii="宋体"/>
                        <w:szCs w:val="21"/>
                      </w:rPr>
                    </w:pPr>
                    <w:r w:rsidRPr="001E4F86">
                      <w:rPr>
                        <w:rFonts w:ascii="宋体"/>
                        <w:szCs w:val="21"/>
                      </w:rPr>
                      <w:t>99.9535</w:t>
                    </w:r>
                  </w:p>
                </w:tc>
              </w:sdtContent>
            </w:sdt>
            <w:sdt>
              <w:sdtPr>
                <w:rPr>
                  <w:rFonts w:ascii="宋体"/>
                  <w:szCs w:val="21"/>
                </w:rPr>
                <w:alias w:val="非累积投票议案表决情况_A股反对票数"/>
                <w:tag w:val="_GBC_aeddc7b9df07427a8287a3319656953b"/>
                <w:id w:val="772420"/>
                <w:lock w:val="sdtLocked"/>
              </w:sdtPr>
              <w:sdtContent>
                <w:tc>
                  <w:tcPr>
                    <w:tcW w:w="1536" w:type="dxa"/>
                  </w:tcPr>
                  <w:p w:rsidR="00EF53F7" w:rsidRPr="001E4F86" w:rsidRDefault="00EF53F7" w:rsidP="00661E2A">
                    <w:pPr>
                      <w:spacing w:line="600" w:lineRule="exact"/>
                      <w:jc w:val="right"/>
                      <w:rPr>
                        <w:rFonts w:ascii="宋体"/>
                        <w:szCs w:val="21"/>
                      </w:rPr>
                    </w:pPr>
                    <w:r w:rsidRPr="001E4F86">
                      <w:rPr>
                        <w:rFonts w:ascii="宋体"/>
                        <w:szCs w:val="21"/>
                      </w:rPr>
                      <w:t>4,574,352</w:t>
                    </w:r>
                  </w:p>
                </w:tc>
              </w:sdtContent>
            </w:sdt>
            <w:sdt>
              <w:sdtPr>
                <w:rPr>
                  <w:rFonts w:ascii="宋体"/>
                  <w:szCs w:val="21"/>
                </w:rPr>
                <w:alias w:val="非累积投票议案表决情况_A股反对比例"/>
                <w:tag w:val="_GBC_2fbfff06037f464baa9501f7aaaeeca4"/>
                <w:id w:val="772421"/>
                <w:lock w:val="sdtLocked"/>
              </w:sdtPr>
              <w:sdtContent>
                <w:tc>
                  <w:tcPr>
                    <w:tcW w:w="1118" w:type="dxa"/>
                  </w:tcPr>
                  <w:p w:rsidR="00EF53F7" w:rsidRPr="001E4F86" w:rsidRDefault="00EF53F7" w:rsidP="00661E2A">
                    <w:pPr>
                      <w:spacing w:line="600" w:lineRule="exact"/>
                      <w:jc w:val="right"/>
                      <w:rPr>
                        <w:rFonts w:ascii="宋体"/>
                        <w:szCs w:val="21"/>
                      </w:rPr>
                    </w:pPr>
                    <w:r w:rsidRPr="001E4F86">
                      <w:rPr>
                        <w:rFonts w:ascii="宋体"/>
                        <w:szCs w:val="21"/>
                      </w:rPr>
                      <w:t>0.0430</w:t>
                    </w:r>
                  </w:p>
                </w:tc>
              </w:sdtContent>
            </w:sdt>
            <w:sdt>
              <w:sdtPr>
                <w:rPr>
                  <w:rFonts w:ascii="宋体"/>
                  <w:szCs w:val="21"/>
                </w:rPr>
                <w:alias w:val="非累积投票议案表决情况_A股弃权票数"/>
                <w:tag w:val="_GBC_311dad2ae32a4a41b5f70fe48cb445b5"/>
                <w:id w:val="772422"/>
                <w:lock w:val="sdtLocked"/>
              </w:sdtPr>
              <w:sdtContent>
                <w:tc>
                  <w:tcPr>
                    <w:tcW w:w="1391" w:type="dxa"/>
                  </w:tcPr>
                  <w:p w:rsidR="00EF53F7" w:rsidRPr="001E4F86" w:rsidRDefault="00EF53F7" w:rsidP="00661E2A">
                    <w:pPr>
                      <w:spacing w:line="600" w:lineRule="exact"/>
                      <w:jc w:val="right"/>
                      <w:rPr>
                        <w:rFonts w:ascii="宋体"/>
                        <w:szCs w:val="21"/>
                      </w:rPr>
                    </w:pPr>
                    <w:r w:rsidRPr="001E4F86">
                      <w:rPr>
                        <w:rFonts w:ascii="宋体"/>
                        <w:szCs w:val="21"/>
                      </w:rPr>
                      <w:t>370,101</w:t>
                    </w:r>
                  </w:p>
                </w:tc>
              </w:sdtContent>
            </w:sdt>
            <w:sdt>
              <w:sdtPr>
                <w:rPr>
                  <w:rFonts w:ascii="宋体"/>
                  <w:szCs w:val="21"/>
                </w:rPr>
                <w:alias w:val="非累积投票议案表决情况_A股弃权比例"/>
                <w:tag w:val="_GBC_3723b88f133b472497fbb1e22ce723a0"/>
                <w:id w:val="772423"/>
                <w:lock w:val="sdtLocked"/>
              </w:sdtPr>
              <w:sdtContent>
                <w:tc>
                  <w:tcPr>
                    <w:tcW w:w="1118" w:type="dxa"/>
                  </w:tcPr>
                  <w:p w:rsidR="00EF53F7" w:rsidRPr="001E4F86" w:rsidRDefault="00EF53F7" w:rsidP="00661E2A">
                    <w:pPr>
                      <w:spacing w:line="600" w:lineRule="exact"/>
                      <w:jc w:val="right"/>
                      <w:rPr>
                        <w:rFonts w:ascii="宋体"/>
                        <w:szCs w:val="21"/>
                      </w:rPr>
                    </w:pPr>
                    <w:r w:rsidRPr="001E4F86">
                      <w:rPr>
                        <w:rFonts w:ascii="宋体"/>
                        <w:szCs w:val="21"/>
                      </w:rPr>
                      <w:t>0.0035</w:t>
                    </w:r>
                  </w:p>
                </w:tc>
              </w:sdtContent>
            </w:sdt>
          </w:tr>
          <w:tr w:rsidR="00EF53F7" w:rsidRPr="001E4F86" w:rsidTr="001E4F86">
            <w:tc>
              <w:tcPr>
                <w:tcW w:w="1103" w:type="dxa"/>
              </w:tcPr>
              <w:p w:rsidR="00EF53F7" w:rsidRPr="001E4F86" w:rsidRDefault="00EF53F7" w:rsidP="00661E2A">
                <w:pPr>
                  <w:spacing w:line="600" w:lineRule="exact"/>
                  <w:jc w:val="center"/>
                  <w:rPr>
                    <w:rFonts w:ascii="宋体"/>
                    <w:szCs w:val="21"/>
                  </w:rPr>
                </w:pPr>
                <w:r w:rsidRPr="001E4F86">
                  <w:rPr>
                    <w:rFonts w:ascii="宋体" w:hAnsi="宋体" w:hint="eastAsia"/>
                    <w:szCs w:val="21"/>
                  </w:rPr>
                  <w:t>兴业优1</w:t>
                </w:r>
              </w:p>
            </w:tc>
            <w:sdt>
              <w:sdtPr>
                <w:rPr>
                  <w:rFonts w:ascii="宋体"/>
                  <w:szCs w:val="21"/>
                </w:rPr>
                <w:alias w:val="非累积投票议案表决情况_优先股同意票数"/>
                <w:tag w:val="_GBC_90a357ac6d5c450194dfa131cafcf255"/>
                <w:id w:val="772424"/>
                <w:lock w:val="sdtLocked"/>
              </w:sdtPr>
              <w:sdtContent>
                <w:tc>
                  <w:tcPr>
                    <w:tcW w:w="1686" w:type="dxa"/>
                  </w:tcPr>
                  <w:p w:rsidR="00EF53F7" w:rsidRPr="001E4F86" w:rsidRDefault="00EF53F7" w:rsidP="00661E2A">
                    <w:pPr>
                      <w:spacing w:line="600" w:lineRule="exact"/>
                      <w:jc w:val="right"/>
                      <w:rPr>
                        <w:rFonts w:ascii="宋体"/>
                        <w:szCs w:val="21"/>
                      </w:rPr>
                    </w:pPr>
                    <w:r w:rsidRPr="001E4F86">
                      <w:rPr>
                        <w:rFonts w:ascii="宋体"/>
                        <w:szCs w:val="21"/>
                      </w:rPr>
                      <w:t>105,207,000</w:t>
                    </w:r>
                  </w:p>
                </w:tc>
              </w:sdtContent>
            </w:sdt>
            <w:sdt>
              <w:sdtPr>
                <w:rPr>
                  <w:rFonts w:ascii="宋体"/>
                  <w:szCs w:val="21"/>
                </w:rPr>
                <w:alias w:val="非累积投票议案表决情况_优先股同意比例"/>
                <w:tag w:val="_GBC_9188c99fdfbe4e298e4b3e0b3556e195"/>
                <w:id w:val="772425"/>
                <w:lock w:val="sdtLocked"/>
              </w:sdtPr>
              <w:sdtContent>
                <w:tc>
                  <w:tcPr>
                    <w:tcW w:w="1263" w:type="dxa"/>
                  </w:tcPr>
                  <w:p w:rsidR="00EF53F7" w:rsidRPr="001E4F86" w:rsidRDefault="00EF53F7" w:rsidP="00661E2A">
                    <w:pPr>
                      <w:spacing w:line="600" w:lineRule="exact"/>
                      <w:jc w:val="right"/>
                      <w:rPr>
                        <w:rFonts w:ascii="宋体"/>
                        <w:szCs w:val="21"/>
                      </w:rPr>
                    </w:pPr>
                    <w:r w:rsidRPr="001E4F86">
                      <w:rPr>
                        <w:rFonts w:ascii="宋体"/>
                        <w:szCs w:val="21"/>
                      </w:rPr>
                      <w:t>100.0000</w:t>
                    </w:r>
                  </w:p>
                </w:tc>
              </w:sdtContent>
            </w:sdt>
            <w:sdt>
              <w:sdtPr>
                <w:rPr>
                  <w:rFonts w:ascii="宋体"/>
                  <w:szCs w:val="21"/>
                </w:rPr>
                <w:alias w:val="非累积投票议案表决情况_优先股反对票数"/>
                <w:tag w:val="_GBC_903bef26d2a2411eaa52af5428cd14c1"/>
                <w:id w:val="772426"/>
                <w:lock w:val="sdtLocked"/>
              </w:sdtPr>
              <w:sdtContent>
                <w:tc>
                  <w:tcPr>
                    <w:tcW w:w="1536" w:type="dxa"/>
                  </w:tcPr>
                  <w:p w:rsidR="00EF53F7" w:rsidRPr="001E4F86" w:rsidRDefault="00EF53F7"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反对比例"/>
                <w:tag w:val="_GBC_7a3fb956875b47c08dd99d16b03fa5bf"/>
                <w:id w:val="772427"/>
                <w:lock w:val="sdtLocked"/>
              </w:sdtPr>
              <w:sdtContent>
                <w:tc>
                  <w:tcPr>
                    <w:tcW w:w="1118" w:type="dxa"/>
                  </w:tcPr>
                  <w:p w:rsidR="00EF53F7" w:rsidRPr="001E4F86" w:rsidRDefault="00EF53F7" w:rsidP="00661E2A">
                    <w:pPr>
                      <w:spacing w:line="600" w:lineRule="exact"/>
                      <w:jc w:val="right"/>
                      <w:rPr>
                        <w:rFonts w:ascii="宋体"/>
                        <w:szCs w:val="21"/>
                      </w:rPr>
                    </w:pPr>
                    <w:r w:rsidRPr="001E4F86">
                      <w:rPr>
                        <w:rFonts w:ascii="宋体"/>
                        <w:szCs w:val="21"/>
                      </w:rPr>
                      <w:t>0.0000</w:t>
                    </w:r>
                  </w:p>
                </w:tc>
              </w:sdtContent>
            </w:sdt>
            <w:sdt>
              <w:sdtPr>
                <w:rPr>
                  <w:rFonts w:ascii="宋体"/>
                  <w:szCs w:val="21"/>
                </w:rPr>
                <w:alias w:val="非累积投票议案表决情况_优先股弃权票数"/>
                <w:tag w:val="_GBC_7d3d38dc78fa4bc89c0338a229a37449"/>
                <w:id w:val="772428"/>
                <w:lock w:val="sdtLocked"/>
              </w:sdtPr>
              <w:sdtContent>
                <w:tc>
                  <w:tcPr>
                    <w:tcW w:w="1391" w:type="dxa"/>
                  </w:tcPr>
                  <w:p w:rsidR="00EF53F7" w:rsidRPr="001E4F86" w:rsidRDefault="00EF53F7"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弃权比例"/>
                <w:tag w:val="_GBC_13b17b58c0404a10bdb92b9386197216"/>
                <w:id w:val="772429"/>
                <w:lock w:val="sdtLocked"/>
              </w:sdtPr>
              <w:sdtContent>
                <w:tc>
                  <w:tcPr>
                    <w:tcW w:w="1118" w:type="dxa"/>
                  </w:tcPr>
                  <w:p w:rsidR="00EF53F7" w:rsidRPr="001E4F86" w:rsidRDefault="00EF53F7" w:rsidP="00661E2A">
                    <w:pPr>
                      <w:spacing w:line="600" w:lineRule="exact"/>
                      <w:jc w:val="right"/>
                      <w:rPr>
                        <w:rFonts w:ascii="宋体"/>
                        <w:szCs w:val="21"/>
                      </w:rPr>
                    </w:pPr>
                    <w:r w:rsidRPr="001E4F86">
                      <w:rPr>
                        <w:rFonts w:ascii="宋体"/>
                        <w:szCs w:val="21"/>
                      </w:rPr>
                      <w:t>0.0000</w:t>
                    </w:r>
                  </w:p>
                </w:tc>
              </w:sdtContent>
            </w:sdt>
          </w:tr>
          <w:tr w:rsidR="00EF53F7" w:rsidRPr="0022674B" w:rsidTr="001E4F86">
            <w:tc>
              <w:tcPr>
                <w:tcW w:w="1103" w:type="dxa"/>
              </w:tcPr>
              <w:p w:rsidR="00EF53F7" w:rsidRPr="0022674B" w:rsidRDefault="00EF53F7" w:rsidP="00661E2A">
                <w:pPr>
                  <w:spacing w:line="600" w:lineRule="exact"/>
                  <w:jc w:val="center"/>
                  <w:rPr>
                    <w:rFonts w:ascii="宋体" w:eastAsia="宋体" w:hAnsi="宋体"/>
                    <w:szCs w:val="21"/>
                  </w:rPr>
                </w:pPr>
                <w:r w:rsidRPr="0022674B">
                  <w:rPr>
                    <w:rFonts w:ascii="宋体" w:eastAsia="宋体" w:hAnsi="宋体"/>
                    <w:szCs w:val="21"/>
                  </w:rPr>
                  <w:t>兴业优2</w:t>
                </w:r>
              </w:p>
            </w:tc>
            <w:tc>
              <w:tcPr>
                <w:tcW w:w="1686"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90,860,000</w:t>
                </w:r>
              </w:p>
            </w:tc>
            <w:tc>
              <w:tcPr>
                <w:tcW w:w="1263"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100.0000</w:t>
                </w:r>
              </w:p>
            </w:tc>
            <w:tc>
              <w:tcPr>
                <w:tcW w:w="1536"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w:t>
                </w:r>
              </w:p>
            </w:tc>
            <w:tc>
              <w:tcPr>
                <w:tcW w:w="1118"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0.0000</w:t>
                </w:r>
              </w:p>
            </w:tc>
            <w:tc>
              <w:tcPr>
                <w:tcW w:w="1391"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w:t>
                </w:r>
              </w:p>
            </w:tc>
            <w:tc>
              <w:tcPr>
                <w:tcW w:w="1118"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0.0000</w:t>
                </w:r>
              </w:p>
            </w:tc>
          </w:tr>
        </w:tbl>
        <w:p w:rsidR="001F2F7D" w:rsidRDefault="007C0BC1"/>
      </w:sdtContent>
    </w:sdt>
    <w:sdt>
      <w:sdtPr>
        <w:rPr>
          <w:b w:val="0"/>
          <w:bCs w:val="0"/>
          <w:sz w:val="21"/>
          <w:szCs w:val="22"/>
        </w:rPr>
        <w:alias w:val="模块:非累积投票议案"/>
        <w:tag w:val="_SEC_fd138d262d644e50920ea2bdb258ac70"/>
        <w:id w:val="2913653"/>
        <w:lock w:val="sdtLocked"/>
      </w:sdtPr>
      <w:sdtContent>
        <w:p w:rsidR="001F2F7D" w:rsidRDefault="00DD59F9" w:rsidP="00426AD2">
          <w:pPr>
            <w:pStyle w:val="3"/>
            <w:keepNext w:val="0"/>
            <w:keepLines w:val="0"/>
            <w:spacing w:before="0" w:after="0" w:line="360" w:lineRule="auto"/>
            <w:rPr>
              <w:b w:val="0"/>
              <w:sz w:val="24"/>
              <w:szCs w:val="24"/>
            </w:rPr>
          </w:pPr>
          <w:r w:rsidRPr="00DD59F9">
            <w:rPr>
              <w:rFonts w:ascii="宋体" w:eastAsia="宋体" w:hAnsi="宋体" w:hint="eastAsia"/>
              <w:b w:val="0"/>
              <w:sz w:val="24"/>
              <w:szCs w:val="24"/>
            </w:rPr>
            <w:t>15.0</w:t>
          </w:r>
          <w:r w:rsidR="00426AD2">
            <w:rPr>
              <w:rFonts w:ascii="宋体" w:eastAsia="宋体" w:hAnsi="宋体" w:hint="eastAsia"/>
              <w:b w:val="0"/>
              <w:sz w:val="24"/>
              <w:szCs w:val="24"/>
            </w:rPr>
            <w:t>9</w:t>
          </w:r>
          <w:r w:rsidR="001F2F7D">
            <w:rPr>
              <w:rFonts w:hint="eastAsia"/>
              <w:b w:val="0"/>
              <w:sz w:val="24"/>
              <w:szCs w:val="24"/>
            </w:rPr>
            <w:t>议案名称：</w:t>
          </w:r>
          <w:sdt>
            <w:sdtPr>
              <w:rPr>
                <w:rFonts w:hint="eastAsia"/>
                <w:b w:val="0"/>
                <w:sz w:val="24"/>
                <w:szCs w:val="24"/>
              </w:rPr>
              <w:alias w:val="非累积投票议案表决情况_议案名称"/>
              <w:tag w:val="_GBC_16397d349277454a867ff0ffe4485ce9"/>
              <w:id w:val="2913655"/>
              <w:lock w:val="sdtLocked"/>
            </w:sdtPr>
            <w:sdtContent>
              <w:r w:rsidR="00426AD2" w:rsidRPr="00426AD2">
                <w:rPr>
                  <w:rFonts w:hint="eastAsia"/>
                  <w:b w:val="0"/>
                  <w:sz w:val="24"/>
                  <w:szCs w:val="24"/>
                </w:rPr>
                <w:t>有条件赎回条款</w:t>
              </w:r>
            </w:sdtContent>
          </w:sdt>
        </w:p>
        <w:p w:rsidR="001F2F7D" w:rsidRDefault="001F2F7D" w:rsidP="00426AD2">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13656"/>
              <w:lock w:val="sdtLocked"/>
              <w:comboBox>
                <w:listItem w:displayText="通过" w:value="通过"/>
                <w:listItem w:displayText="不通过" w:value="不通过"/>
              </w:comboBox>
            </w:sdtPr>
            <w:sdtContent>
              <w:r w:rsidR="0090639F">
                <w:rPr>
                  <w:rFonts w:hint="eastAsia"/>
                  <w:sz w:val="24"/>
                  <w:szCs w:val="24"/>
                </w:rPr>
                <w:t>通过</w:t>
              </w:r>
            </w:sdtContent>
          </w:sdt>
        </w:p>
        <w:p w:rsidR="001F2F7D" w:rsidRDefault="001F2F7D" w:rsidP="00426AD2">
          <w:pPr>
            <w:spacing w:line="360" w:lineRule="auto"/>
            <w:ind w:firstLineChars="150" w:firstLine="360"/>
            <w:rPr>
              <w:sz w:val="24"/>
              <w:szCs w:val="24"/>
            </w:rPr>
          </w:pPr>
          <w:r>
            <w:rPr>
              <w:rFonts w:hint="eastAsia"/>
              <w:sz w:val="24"/>
              <w:szCs w:val="24"/>
            </w:rPr>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3"/>
            <w:gridCol w:w="1686"/>
            <w:gridCol w:w="1263"/>
            <w:gridCol w:w="1536"/>
            <w:gridCol w:w="1118"/>
            <w:gridCol w:w="1391"/>
            <w:gridCol w:w="1118"/>
          </w:tblGrid>
          <w:tr w:rsidR="00EF53F7" w:rsidRPr="001E4F86" w:rsidTr="001E4F86">
            <w:trPr>
              <w:trHeight w:val="300"/>
            </w:trPr>
            <w:tc>
              <w:tcPr>
                <w:tcW w:w="1103" w:type="dxa"/>
                <w:vMerge w:val="restart"/>
              </w:tcPr>
              <w:p w:rsidR="00EF53F7" w:rsidRPr="001E4F86" w:rsidRDefault="00EF53F7" w:rsidP="00661E2A">
                <w:pPr>
                  <w:spacing w:line="600" w:lineRule="exact"/>
                  <w:jc w:val="center"/>
                  <w:rPr>
                    <w:rFonts w:ascii="宋体" w:hAnsi="宋体"/>
                    <w:color w:val="000000"/>
                    <w:szCs w:val="21"/>
                  </w:rPr>
                </w:pPr>
                <w:r w:rsidRPr="001E4F86">
                  <w:rPr>
                    <w:rFonts w:ascii="宋体" w:hAnsi="宋体" w:hint="eastAsia"/>
                    <w:color w:val="000000"/>
                    <w:szCs w:val="21"/>
                  </w:rPr>
                  <w:t>股东</w:t>
                </w:r>
              </w:p>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类型</w:t>
                </w:r>
              </w:p>
            </w:tc>
            <w:tc>
              <w:tcPr>
                <w:tcW w:w="2949"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同意</w:t>
                </w:r>
              </w:p>
            </w:tc>
            <w:tc>
              <w:tcPr>
                <w:tcW w:w="2654"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509"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EF53F7" w:rsidRPr="001E4F86" w:rsidTr="001E4F86">
            <w:trPr>
              <w:trHeight w:val="300"/>
            </w:trPr>
            <w:tc>
              <w:tcPr>
                <w:tcW w:w="1103" w:type="dxa"/>
                <w:vMerge/>
              </w:tcPr>
              <w:p w:rsidR="00EF53F7" w:rsidRPr="001E4F86" w:rsidRDefault="00EF53F7" w:rsidP="00661E2A">
                <w:pPr>
                  <w:spacing w:line="600" w:lineRule="exact"/>
                  <w:jc w:val="center"/>
                  <w:rPr>
                    <w:rFonts w:ascii="宋体"/>
                    <w:color w:val="000000"/>
                    <w:szCs w:val="21"/>
                  </w:rPr>
                </w:pPr>
              </w:p>
            </w:tc>
            <w:tc>
              <w:tcPr>
                <w:tcW w:w="1686"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263"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536"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18"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391"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18"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EF53F7" w:rsidRPr="001E4F86" w:rsidTr="001E4F86">
            <w:tc>
              <w:tcPr>
                <w:tcW w:w="1103" w:type="dxa"/>
              </w:tcPr>
              <w:p w:rsidR="00EF53F7" w:rsidRPr="001E4F86" w:rsidRDefault="00EF53F7" w:rsidP="00661E2A">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2544"/>
                <w:lock w:val="sdtLocked"/>
              </w:sdtPr>
              <w:sdtContent>
                <w:tc>
                  <w:tcPr>
                    <w:tcW w:w="1686" w:type="dxa"/>
                  </w:tcPr>
                  <w:p w:rsidR="00EF53F7" w:rsidRPr="001E4F86" w:rsidRDefault="00EF53F7" w:rsidP="00661E2A">
                    <w:pPr>
                      <w:spacing w:line="600" w:lineRule="exact"/>
                      <w:jc w:val="right"/>
                      <w:rPr>
                        <w:rFonts w:ascii="宋体"/>
                        <w:szCs w:val="21"/>
                      </w:rPr>
                    </w:pPr>
                    <w:r w:rsidRPr="001E4F86">
                      <w:rPr>
                        <w:rFonts w:ascii="宋体"/>
                        <w:szCs w:val="21"/>
                      </w:rPr>
                      <w:t>10,632,873,425</w:t>
                    </w:r>
                  </w:p>
                </w:tc>
              </w:sdtContent>
            </w:sdt>
            <w:sdt>
              <w:sdtPr>
                <w:rPr>
                  <w:rFonts w:ascii="宋体"/>
                  <w:szCs w:val="21"/>
                </w:rPr>
                <w:alias w:val="非累积投票议案表决情况_A股同意比例"/>
                <w:tag w:val="_GBC_baa01c35de4c4da5999507b346370a05"/>
                <w:id w:val="772545"/>
                <w:lock w:val="sdtLocked"/>
              </w:sdtPr>
              <w:sdtContent>
                <w:tc>
                  <w:tcPr>
                    <w:tcW w:w="1263" w:type="dxa"/>
                  </w:tcPr>
                  <w:p w:rsidR="00EF53F7" w:rsidRPr="001E4F86" w:rsidRDefault="00EF53F7" w:rsidP="00661E2A">
                    <w:pPr>
                      <w:spacing w:line="600" w:lineRule="exact"/>
                      <w:jc w:val="right"/>
                      <w:rPr>
                        <w:rFonts w:ascii="宋体"/>
                        <w:szCs w:val="21"/>
                      </w:rPr>
                    </w:pPr>
                    <w:r w:rsidRPr="001E4F86">
                      <w:rPr>
                        <w:rFonts w:ascii="宋体"/>
                        <w:szCs w:val="21"/>
                      </w:rPr>
                      <w:t>99.9556</w:t>
                    </w:r>
                  </w:p>
                </w:tc>
              </w:sdtContent>
            </w:sdt>
            <w:sdt>
              <w:sdtPr>
                <w:rPr>
                  <w:rFonts w:ascii="宋体"/>
                  <w:szCs w:val="21"/>
                </w:rPr>
                <w:alias w:val="非累积投票议案表决情况_A股反对票数"/>
                <w:tag w:val="_GBC_aeddc7b9df07427a8287a3319656953b"/>
                <w:id w:val="772546"/>
                <w:lock w:val="sdtLocked"/>
              </w:sdtPr>
              <w:sdtContent>
                <w:tc>
                  <w:tcPr>
                    <w:tcW w:w="1536" w:type="dxa"/>
                  </w:tcPr>
                  <w:p w:rsidR="00EF53F7" w:rsidRPr="001E4F86" w:rsidRDefault="00EF53F7" w:rsidP="00661E2A">
                    <w:pPr>
                      <w:spacing w:line="600" w:lineRule="exact"/>
                      <w:jc w:val="right"/>
                      <w:rPr>
                        <w:rFonts w:ascii="宋体"/>
                        <w:szCs w:val="21"/>
                      </w:rPr>
                    </w:pPr>
                    <w:r w:rsidRPr="001E4F86">
                      <w:rPr>
                        <w:rFonts w:ascii="宋体"/>
                        <w:szCs w:val="21"/>
                      </w:rPr>
                      <w:t>4,343,152</w:t>
                    </w:r>
                  </w:p>
                </w:tc>
              </w:sdtContent>
            </w:sdt>
            <w:sdt>
              <w:sdtPr>
                <w:rPr>
                  <w:rFonts w:ascii="宋体"/>
                  <w:szCs w:val="21"/>
                </w:rPr>
                <w:alias w:val="非累积投票议案表决情况_A股反对比例"/>
                <w:tag w:val="_GBC_2fbfff06037f464baa9501f7aaaeeca4"/>
                <w:id w:val="772547"/>
                <w:lock w:val="sdtLocked"/>
              </w:sdtPr>
              <w:sdtContent>
                <w:tc>
                  <w:tcPr>
                    <w:tcW w:w="1118" w:type="dxa"/>
                  </w:tcPr>
                  <w:p w:rsidR="00EF53F7" w:rsidRPr="001E4F86" w:rsidRDefault="00EF53F7" w:rsidP="00661E2A">
                    <w:pPr>
                      <w:spacing w:line="600" w:lineRule="exact"/>
                      <w:jc w:val="right"/>
                      <w:rPr>
                        <w:rFonts w:ascii="宋体"/>
                        <w:szCs w:val="21"/>
                      </w:rPr>
                    </w:pPr>
                    <w:r w:rsidRPr="001E4F86">
                      <w:rPr>
                        <w:rFonts w:ascii="宋体"/>
                        <w:szCs w:val="21"/>
                      </w:rPr>
                      <w:t>0.0408</w:t>
                    </w:r>
                  </w:p>
                </w:tc>
              </w:sdtContent>
            </w:sdt>
            <w:sdt>
              <w:sdtPr>
                <w:rPr>
                  <w:rFonts w:ascii="宋体"/>
                  <w:szCs w:val="21"/>
                </w:rPr>
                <w:alias w:val="非累积投票议案表决情况_A股弃权票数"/>
                <w:tag w:val="_GBC_311dad2ae32a4a41b5f70fe48cb445b5"/>
                <w:id w:val="772548"/>
                <w:lock w:val="sdtLocked"/>
              </w:sdtPr>
              <w:sdtContent>
                <w:tc>
                  <w:tcPr>
                    <w:tcW w:w="1391" w:type="dxa"/>
                  </w:tcPr>
                  <w:p w:rsidR="00EF53F7" w:rsidRPr="001E4F86" w:rsidRDefault="00EF53F7" w:rsidP="00661E2A">
                    <w:pPr>
                      <w:spacing w:line="600" w:lineRule="exact"/>
                      <w:jc w:val="right"/>
                      <w:rPr>
                        <w:rFonts w:ascii="宋体"/>
                        <w:szCs w:val="21"/>
                      </w:rPr>
                    </w:pPr>
                    <w:r w:rsidRPr="001E4F86">
                      <w:rPr>
                        <w:rFonts w:ascii="宋体"/>
                        <w:szCs w:val="21"/>
                      </w:rPr>
                      <w:t>370,101</w:t>
                    </w:r>
                  </w:p>
                </w:tc>
              </w:sdtContent>
            </w:sdt>
            <w:sdt>
              <w:sdtPr>
                <w:rPr>
                  <w:rFonts w:ascii="宋体"/>
                  <w:szCs w:val="21"/>
                </w:rPr>
                <w:alias w:val="非累积投票议案表决情况_A股弃权比例"/>
                <w:tag w:val="_GBC_3723b88f133b472497fbb1e22ce723a0"/>
                <w:id w:val="772549"/>
                <w:lock w:val="sdtLocked"/>
              </w:sdtPr>
              <w:sdtContent>
                <w:tc>
                  <w:tcPr>
                    <w:tcW w:w="1118" w:type="dxa"/>
                  </w:tcPr>
                  <w:p w:rsidR="00EF53F7" w:rsidRPr="001E4F86" w:rsidRDefault="00EF53F7" w:rsidP="00661E2A">
                    <w:pPr>
                      <w:spacing w:line="600" w:lineRule="exact"/>
                      <w:jc w:val="right"/>
                      <w:rPr>
                        <w:rFonts w:ascii="宋体"/>
                        <w:szCs w:val="21"/>
                      </w:rPr>
                    </w:pPr>
                    <w:r w:rsidRPr="001E4F86">
                      <w:rPr>
                        <w:rFonts w:ascii="宋体"/>
                        <w:szCs w:val="21"/>
                      </w:rPr>
                      <w:t>0.0036</w:t>
                    </w:r>
                  </w:p>
                </w:tc>
              </w:sdtContent>
            </w:sdt>
          </w:tr>
          <w:tr w:rsidR="00EF53F7" w:rsidRPr="001E4F86" w:rsidTr="001E4F86">
            <w:tc>
              <w:tcPr>
                <w:tcW w:w="1103" w:type="dxa"/>
              </w:tcPr>
              <w:p w:rsidR="00EF53F7" w:rsidRPr="001E4F86" w:rsidRDefault="00EF53F7" w:rsidP="00661E2A">
                <w:pPr>
                  <w:spacing w:line="600" w:lineRule="exact"/>
                  <w:jc w:val="center"/>
                  <w:rPr>
                    <w:rFonts w:ascii="宋体"/>
                    <w:szCs w:val="21"/>
                  </w:rPr>
                </w:pPr>
                <w:r w:rsidRPr="001E4F86">
                  <w:rPr>
                    <w:rFonts w:ascii="宋体" w:hAnsi="宋体" w:hint="eastAsia"/>
                    <w:szCs w:val="21"/>
                  </w:rPr>
                  <w:t>兴业优1</w:t>
                </w:r>
              </w:p>
            </w:tc>
            <w:sdt>
              <w:sdtPr>
                <w:rPr>
                  <w:rFonts w:ascii="宋体"/>
                  <w:szCs w:val="21"/>
                </w:rPr>
                <w:alias w:val="非累积投票议案表决情况_优先股同意票数"/>
                <w:tag w:val="_GBC_90a357ac6d5c450194dfa131cafcf255"/>
                <w:id w:val="772550"/>
                <w:lock w:val="sdtLocked"/>
              </w:sdtPr>
              <w:sdtContent>
                <w:tc>
                  <w:tcPr>
                    <w:tcW w:w="1686" w:type="dxa"/>
                  </w:tcPr>
                  <w:p w:rsidR="00EF53F7" w:rsidRPr="001E4F86" w:rsidRDefault="00EF53F7" w:rsidP="00661E2A">
                    <w:pPr>
                      <w:spacing w:line="600" w:lineRule="exact"/>
                      <w:jc w:val="right"/>
                      <w:rPr>
                        <w:rFonts w:ascii="宋体"/>
                        <w:szCs w:val="21"/>
                      </w:rPr>
                    </w:pPr>
                    <w:r w:rsidRPr="001E4F86">
                      <w:rPr>
                        <w:rFonts w:ascii="宋体"/>
                        <w:szCs w:val="21"/>
                      </w:rPr>
                      <w:t>105,207,000</w:t>
                    </w:r>
                  </w:p>
                </w:tc>
              </w:sdtContent>
            </w:sdt>
            <w:sdt>
              <w:sdtPr>
                <w:rPr>
                  <w:rFonts w:ascii="宋体"/>
                  <w:szCs w:val="21"/>
                </w:rPr>
                <w:alias w:val="非累积投票议案表决情况_优先股同意比例"/>
                <w:tag w:val="_GBC_9188c99fdfbe4e298e4b3e0b3556e195"/>
                <w:id w:val="772551"/>
                <w:lock w:val="sdtLocked"/>
              </w:sdtPr>
              <w:sdtContent>
                <w:tc>
                  <w:tcPr>
                    <w:tcW w:w="1263" w:type="dxa"/>
                  </w:tcPr>
                  <w:p w:rsidR="00EF53F7" w:rsidRPr="001E4F86" w:rsidRDefault="00EF53F7" w:rsidP="00661E2A">
                    <w:pPr>
                      <w:spacing w:line="600" w:lineRule="exact"/>
                      <w:jc w:val="right"/>
                      <w:rPr>
                        <w:rFonts w:ascii="宋体"/>
                        <w:szCs w:val="21"/>
                      </w:rPr>
                    </w:pPr>
                    <w:r w:rsidRPr="001E4F86">
                      <w:rPr>
                        <w:rFonts w:ascii="宋体"/>
                        <w:szCs w:val="21"/>
                      </w:rPr>
                      <w:t>100.0000</w:t>
                    </w:r>
                  </w:p>
                </w:tc>
              </w:sdtContent>
            </w:sdt>
            <w:sdt>
              <w:sdtPr>
                <w:rPr>
                  <w:rFonts w:ascii="宋体"/>
                  <w:szCs w:val="21"/>
                </w:rPr>
                <w:alias w:val="非累积投票议案表决情况_优先股反对票数"/>
                <w:tag w:val="_GBC_903bef26d2a2411eaa52af5428cd14c1"/>
                <w:id w:val="772552"/>
                <w:lock w:val="sdtLocked"/>
              </w:sdtPr>
              <w:sdtContent>
                <w:tc>
                  <w:tcPr>
                    <w:tcW w:w="1536" w:type="dxa"/>
                  </w:tcPr>
                  <w:p w:rsidR="00EF53F7" w:rsidRPr="001E4F86" w:rsidRDefault="00EF53F7"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反对比例"/>
                <w:tag w:val="_GBC_7a3fb956875b47c08dd99d16b03fa5bf"/>
                <w:id w:val="772553"/>
                <w:lock w:val="sdtLocked"/>
              </w:sdtPr>
              <w:sdtContent>
                <w:tc>
                  <w:tcPr>
                    <w:tcW w:w="1118" w:type="dxa"/>
                  </w:tcPr>
                  <w:p w:rsidR="00EF53F7" w:rsidRPr="001E4F86" w:rsidRDefault="00EF53F7" w:rsidP="00661E2A">
                    <w:pPr>
                      <w:spacing w:line="600" w:lineRule="exact"/>
                      <w:jc w:val="right"/>
                      <w:rPr>
                        <w:rFonts w:ascii="宋体"/>
                        <w:szCs w:val="21"/>
                      </w:rPr>
                    </w:pPr>
                    <w:r w:rsidRPr="001E4F86">
                      <w:rPr>
                        <w:rFonts w:ascii="宋体"/>
                        <w:szCs w:val="21"/>
                      </w:rPr>
                      <w:t>0.0000</w:t>
                    </w:r>
                  </w:p>
                </w:tc>
              </w:sdtContent>
            </w:sdt>
            <w:sdt>
              <w:sdtPr>
                <w:rPr>
                  <w:rFonts w:ascii="宋体"/>
                  <w:szCs w:val="21"/>
                </w:rPr>
                <w:alias w:val="非累积投票议案表决情况_优先股弃权票数"/>
                <w:tag w:val="_GBC_7d3d38dc78fa4bc89c0338a229a37449"/>
                <w:id w:val="772554"/>
                <w:lock w:val="sdtLocked"/>
              </w:sdtPr>
              <w:sdtContent>
                <w:tc>
                  <w:tcPr>
                    <w:tcW w:w="1391" w:type="dxa"/>
                  </w:tcPr>
                  <w:p w:rsidR="00EF53F7" w:rsidRPr="001E4F86" w:rsidRDefault="00EF53F7"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弃权比例"/>
                <w:tag w:val="_GBC_13b17b58c0404a10bdb92b9386197216"/>
                <w:id w:val="772555"/>
                <w:lock w:val="sdtLocked"/>
              </w:sdtPr>
              <w:sdtContent>
                <w:tc>
                  <w:tcPr>
                    <w:tcW w:w="1118" w:type="dxa"/>
                  </w:tcPr>
                  <w:p w:rsidR="00EF53F7" w:rsidRPr="001E4F86" w:rsidRDefault="00EF53F7" w:rsidP="00661E2A">
                    <w:pPr>
                      <w:spacing w:line="600" w:lineRule="exact"/>
                      <w:jc w:val="right"/>
                      <w:rPr>
                        <w:rFonts w:ascii="宋体"/>
                        <w:szCs w:val="21"/>
                      </w:rPr>
                    </w:pPr>
                    <w:r w:rsidRPr="001E4F86">
                      <w:rPr>
                        <w:rFonts w:ascii="宋体"/>
                        <w:szCs w:val="21"/>
                      </w:rPr>
                      <w:t>0.0000</w:t>
                    </w:r>
                  </w:p>
                </w:tc>
              </w:sdtContent>
            </w:sdt>
          </w:tr>
          <w:tr w:rsidR="00EF53F7" w:rsidRPr="0022674B" w:rsidTr="001E4F86">
            <w:tc>
              <w:tcPr>
                <w:tcW w:w="1103" w:type="dxa"/>
              </w:tcPr>
              <w:p w:rsidR="00EF53F7" w:rsidRPr="0022674B" w:rsidRDefault="00EF53F7" w:rsidP="00661E2A">
                <w:pPr>
                  <w:spacing w:line="600" w:lineRule="exact"/>
                  <w:jc w:val="center"/>
                  <w:rPr>
                    <w:rFonts w:ascii="宋体" w:eastAsia="宋体" w:hAnsi="宋体"/>
                    <w:szCs w:val="21"/>
                  </w:rPr>
                </w:pPr>
                <w:r w:rsidRPr="0022674B">
                  <w:rPr>
                    <w:rFonts w:ascii="宋体" w:eastAsia="宋体" w:hAnsi="宋体"/>
                    <w:szCs w:val="21"/>
                  </w:rPr>
                  <w:t>兴业优2</w:t>
                </w:r>
              </w:p>
            </w:tc>
            <w:tc>
              <w:tcPr>
                <w:tcW w:w="1686"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90,860,000</w:t>
                </w:r>
              </w:p>
            </w:tc>
            <w:tc>
              <w:tcPr>
                <w:tcW w:w="1263"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100.0000</w:t>
                </w:r>
              </w:p>
            </w:tc>
            <w:tc>
              <w:tcPr>
                <w:tcW w:w="1536"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w:t>
                </w:r>
              </w:p>
            </w:tc>
            <w:tc>
              <w:tcPr>
                <w:tcW w:w="1118"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0.0000</w:t>
                </w:r>
              </w:p>
            </w:tc>
            <w:tc>
              <w:tcPr>
                <w:tcW w:w="1391"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w:t>
                </w:r>
              </w:p>
            </w:tc>
            <w:tc>
              <w:tcPr>
                <w:tcW w:w="1118"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0.0000</w:t>
                </w:r>
              </w:p>
            </w:tc>
          </w:tr>
        </w:tbl>
        <w:p w:rsidR="001F2F7D" w:rsidRDefault="007C0BC1"/>
      </w:sdtContent>
    </w:sdt>
    <w:sdt>
      <w:sdtPr>
        <w:rPr>
          <w:b w:val="0"/>
          <w:bCs w:val="0"/>
          <w:sz w:val="21"/>
          <w:szCs w:val="22"/>
        </w:rPr>
        <w:alias w:val="模块:非累积投票议案"/>
        <w:tag w:val="_SEC_fd138d262d644e50920ea2bdb258ac70"/>
        <w:id w:val="2913670"/>
        <w:lock w:val="sdtLocked"/>
      </w:sdtPr>
      <w:sdtContent>
        <w:p w:rsidR="001F2F7D" w:rsidRDefault="00426AD2" w:rsidP="00426AD2">
          <w:pPr>
            <w:pStyle w:val="3"/>
            <w:keepNext w:val="0"/>
            <w:keepLines w:val="0"/>
            <w:spacing w:before="0" w:after="0" w:line="360" w:lineRule="auto"/>
            <w:rPr>
              <w:b w:val="0"/>
              <w:sz w:val="24"/>
              <w:szCs w:val="24"/>
            </w:rPr>
          </w:pPr>
          <w:r>
            <w:rPr>
              <w:rFonts w:ascii="宋体" w:eastAsia="宋体" w:hAnsi="宋体" w:hint="eastAsia"/>
              <w:b w:val="0"/>
              <w:sz w:val="24"/>
              <w:szCs w:val="24"/>
            </w:rPr>
            <w:t>15.10</w:t>
          </w:r>
          <w:r w:rsidR="001F2F7D">
            <w:rPr>
              <w:rFonts w:hint="eastAsia"/>
              <w:b w:val="0"/>
              <w:sz w:val="24"/>
              <w:szCs w:val="24"/>
            </w:rPr>
            <w:t>议案名称：</w:t>
          </w:r>
          <w:sdt>
            <w:sdtPr>
              <w:rPr>
                <w:rFonts w:hint="eastAsia"/>
                <w:b w:val="0"/>
                <w:sz w:val="24"/>
                <w:szCs w:val="24"/>
              </w:rPr>
              <w:alias w:val="非累积投票议案表决情况_议案名称"/>
              <w:tag w:val="_GBC_16397d349277454a867ff0ffe4485ce9"/>
              <w:id w:val="2913672"/>
              <w:lock w:val="sdtLocked"/>
            </w:sdtPr>
            <w:sdtContent>
              <w:r w:rsidRPr="00426AD2">
                <w:rPr>
                  <w:rFonts w:hint="eastAsia"/>
                  <w:b w:val="0"/>
                  <w:sz w:val="24"/>
                  <w:szCs w:val="24"/>
                </w:rPr>
                <w:t>清算偿付顺序及清算方法</w:t>
              </w:r>
            </w:sdtContent>
          </w:sdt>
        </w:p>
        <w:p w:rsidR="001F2F7D" w:rsidRDefault="001F2F7D" w:rsidP="00426AD2">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13673"/>
              <w:lock w:val="sdtLocked"/>
              <w:comboBox>
                <w:listItem w:displayText="通过" w:value="通过"/>
                <w:listItem w:displayText="不通过" w:value="不通过"/>
              </w:comboBox>
            </w:sdtPr>
            <w:sdtContent>
              <w:r w:rsidR="0090639F">
                <w:rPr>
                  <w:rFonts w:hint="eastAsia"/>
                  <w:sz w:val="24"/>
                  <w:szCs w:val="24"/>
                </w:rPr>
                <w:t>通过</w:t>
              </w:r>
            </w:sdtContent>
          </w:sdt>
        </w:p>
        <w:p w:rsidR="001F2F7D" w:rsidRDefault="001F2F7D" w:rsidP="00426AD2">
          <w:pPr>
            <w:spacing w:line="360" w:lineRule="auto"/>
            <w:ind w:firstLineChars="150" w:firstLine="360"/>
            <w:rPr>
              <w:sz w:val="24"/>
              <w:szCs w:val="24"/>
            </w:rPr>
          </w:pPr>
          <w:r>
            <w:rPr>
              <w:rFonts w:hint="eastAsia"/>
              <w:sz w:val="24"/>
              <w:szCs w:val="24"/>
            </w:rPr>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3"/>
            <w:gridCol w:w="1686"/>
            <w:gridCol w:w="1263"/>
            <w:gridCol w:w="1536"/>
            <w:gridCol w:w="1118"/>
            <w:gridCol w:w="1391"/>
            <w:gridCol w:w="1118"/>
          </w:tblGrid>
          <w:tr w:rsidR="00EF53F7" w:rsidRPr="001E4F86" w:rsidTr="001E4F86">
            <w:trPr>
              <w:trHeight w:val="300"/>
            </w:trPr>
            <w:tc>
              <w:tcPr>
                <w:tcW w:w="1103" w:type="dxa"/>
                <w:vMerge w:val="restart"/>
              </w:tcPr>
              <w:p w:rsidR="00EF53F7" w:rsidRPr="001E4F86" w:rsidRDefault="00EF53F7" w:rsidP="00661E2A">
                <w:pPr>
                  <w:spacing w:line="600" w:lineRule="exact"/>
                  <w:jc w:val="center"/>
                  <w:rPr>
                    <w:rFonts w:ascii="宋体" w:hAnsi="宋体"/>
                    <w:color w:val="000000"/>
                    <w:szCs w:val="21"/>
                  </w:rPr>
                </w:pPr>
                <w:r w:rsidRPr="001E4F86">
                  <w:rPr>
                    <w:rFonts w:ascii="宋体" w:hAnsi="宋体" w:hint="eastAsia"/>
                    <w:color w:val="000000"/>
                    <w:szCs w:val="21"/>
                  </w:rPr>
                  <w:t>股东</w:t>
                </w:r>
              </w:p>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类型</w:t>
                </w:r>
              </w:p>
            </w:tc>
            <w:tc>
              <w:tcPr>
                <w:tcW w:w="2949"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同意</w:t>
                </w:r>
              </w:p>
            </w:tc>
            <w:tc>
              <w:tcPr>
                <w:tcW w:w="2654"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509"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EF53F7" w:rsidRPr="001E4F86" w:rsidTr="001E4F86">
            <w:trPr>
              <w:trHeight w:val="300"/>
            </w:trPr>
            <w:tc>
              <w:tcPr>
                <w:tcW w:w="1103" w:type="dxa"/>
                <w:vMerge/>
              </w:tcPr>
              <w:p w:rsidR="00EF53F7" w:rsidRPr="001E4F86" w:rsidRDefault="00EF53F7" w:rsidP="00661E2A">
                <w:pPr>
                  <w:spacing w:line="600" w:lineRule="exact"/>
                  <w:jc w:val="center"/>
                  <w:rPr>
                    <w:rFonts w:ascii="宋体"/>
                    <w:color w:val="000000"/>
                    <w:szCs w:val="21"/>
                  </w:rPr>
                </w:pPr>
              </w:p>
            </w:tc>
            <w:tc>
              <w:tcPr>
                <w:tcW w:w="1686"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263"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536"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18"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391"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18"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EF53F7" w:rsidRPr="001E4F86" w:rsidTr="001E4F86">
            <w:tc>
              <w:tcPr>
                <w:tcW w:w="1103" w:type="dxa"/>
              </w:tcPr>
              <w:p w:rsidR="00EF53F7" w:rsidRPr="001E4F86" w:rsidRDefault="00EF53F7" w:rsidP="00661E2A">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2670"/>
                <w:lock w:val="sdtLocked"/>
              </w:sdtPr>
              <w:sdtContent>
                <w:tc>
                  <w:tcPr>
                    <w:tcW w:w="1686" w:type="dxa"/>
                  </w:tcPr>
                  <w:p w:rsidR="00EF53F7" w:rsidRPr="001E4F86" w:rsidRDefault="00EF53F7" w:rsidP="00661E2A">
                    <w:pPr>
                      <w:spacing w:line="600" w:lineRule="exact"/>
                      <w:jc w:val="right"/>
                      <w:rPr>
                        <w:rFonts w:ascii="宋体"/>
                        <w:szCs w:val="21"/>
                      </w:rPr>
                    </w:pPr>
                    <w:r w:rsidRPr="001E4F86">
                      <w:rPr>
                        <w:rFonts w:ascii="宋体"/>
                        <w:szCs w:val="21"/>
                      </w:rPr>
                      <w:t>10,632,900,325</w:t>
                    </w:r>
                  </w:p>
                </w:tc>
              </w:sdtContent>
            </w:sdt>
            <w:sdt>
              <w:sdtPr>
                <w:rPr>
                  <w:rFonts w:ascii="宋体"/>
                  <w:szCs w:val="21"/>
                </w:rPr>
                <w:alias w:val="非累积投票议案表决情况_A股同意比例"/>
                <w:tag w:val="_GBC_baa01c35de4c4da5999507b346370a05"/>
                <w:id w:val="772671"/>
                <w:lock w:val="sdtLocked"/>
              </w:sdtPr>
              <w:sdtContent>
                <w:tc>
                  <w:tcPr>
                    <w:tcW w:w="1263" w:type="dxa"/>
                  </w:tcPr>
                  <w:p w:rsidR="00EF53F7" w:rsidRPr="001E4F86" w:rsidRDefault="00EF53F7" w:rsidP="00661E2A">
                    <w:pPr>
                      <w:spacing w:line="600" w:lineRule="exact"/>
                      <w:jc w:val="right"/>
                      <w:rPr>
                        <w:rFonts w:ascii="宋体"/>
                        <w:szCs w:val="21"/>
                      </w:rPr>
                    </w:pPr>
                    <w:r w:rsidRPr="001E4F86">
                      <w:rPr>
                        <w:rFonts w:ascii="宋体"/>
                        <w:szCs w:val="21"/>
                      </w:rPr>
                      <w:t>99.9559</w:t>
                    </w:r>
                  </w:p>
                </w:tc>
              </w:sdtContent>
            </w:sdt>
            <w:sdt>
              <w:sdtPr>
                <w:rPr>
                  <w:rFonts w:ascii="宋体"/>
                  <w:szCs w:val="21"/>
                </w:rPr>
                <w:alias w:val="非累积投票议案表决情况_A股反对票数"/>
                <w:tag w:val="_GBC_aeddc7b9df07427a8287a3319656953b"/>
                <w:id w:val="772672"/>
                <w:lock w:val="sdtLocked"/>
              </w:sdtPr>
              <w:sdtContent>
                <w:tc>
                  <w:tcPr>
                    <w:tcW w:w="1536" w:type="dxa"/>
                  </w:tcPr>
                  <w:p w:rsidR="00EF53F7" w:rsidRPr="001E4F86" w:rsidRDefault="00EF53F7" w:rsidP="00661E2A">
                    <w:pPr>
                      <w:spacing w:line="600" w:lineRule="exact"/>
                      <w:jc w:val="right"/>
                      <w:rPr>
                        <w:rFonts w:ascii="宋体"/>
                        <w:szCs w:val="21"/>
                      </w:rPr>
                    </w:pPr>
                    <w:r w:rsidRPr="001E4F86">
                      <w:rPr>
                        <w:rFonts w:ascii="宋体"/>
                        <w:szCs w:val="21"/>
                      </w:rPr>
                      <w:t>4,316,252</w:t>
                    </w:r>
                  </w:p>
                </w:tc>
              </w:sdtContent>
            </w:sdt>
            <w:sdt>
              <w:sdtPr>
                <w:rPr>
                  <w:rFonts w:ascii="宋体"/>
                  <w:szCs w:val="21"/>
                </w:rPr>
                <w:alias w:val="非累积投票议案表决情况_A股反对比例"/>
                <w:tag w:val="_GBC_2fbfff06037f464baa9501f7aaaeeca4"/>
                <w:id w:val="772673"/>
                <w:lock w:val="sdtLocked"/>
              </w:sdtPr>
              <w:sdtContent>
                <w:tc>
                  <w:tcPr>
                    <w:tcW w:w="1118" w:type="dxa"/>
                  </w:tcPr>
                  <w:p w:rsidR="00EF53F7" w:rsidRPr="001E4F86" w:rsidRDefault="00EF53F7" w:rsidP="00661E2A">
                    <w:pPr>
                      <w:spacing w:line="600" w:lineRule="exact"/>
                      <w:jc w:val="right"/>
                      <w:rPr>
                        <w:rFonts w:ascii="宋体"/>
                        <w:szCs w:val="21"/>
                      </w:rPr>
                    </w:pPr>
                    <w:r w:rsidRPr="001E4F86">
                      <w:rPr>
                        <w:rFonts w:ascii="宋体"/>
                        <w:szCs w:val="21"/>
                      </w:rPr>
                      <w:t>0.0405</w:t>
                    </w:r>
                  </w:p>
                </w:tc>
              </w:sdtContent>
            </w:sdt>
            <w:sdt>
              <w:sdtPr>
                <w:rPr>
                  <w:rFonts w:ascii="宋体"/>
                  <w:szCs w:val="21"/>
                </w:rPr>
                <w:alias w:val="非累积投票议案表决情况_A股弃权票数"/>
                <w:tag w:val="_GBC_311dad2ae32a4a41b5f70fe48cb445b5"/>
                <w:id w:val="772674"/>
                <w:lock w:val="sdtLocked"/>
              </w:sdtPr>
              <w:sdtContent>
                <w:tc>
                  <w:tcPr>
                    <w:tcW w:w="1391" w:type="dxa"/>
                  </w:tcPr>
                  <w:p w:rsidR="00EF53F7" w:rsidRPr="001E4F86" w:rsidRDefault="00EF53F7" w:rsidP="00661E2A">
                    <w:pPr>
                      <w:spacing w:line="600" w:lineRule="exact"/>
                      <w:jc w:val="right"/>
                      <w:rPr>
                        <w:rFonts w:ascii="宋体"/>
                        <w:szCs w:val="21"/>
                      </w:rPr>
                    </w:pPr>
                    <w:r w:rsidRPr="001E4F86">
                      <w:rPr>
                        <w:rFonts w:ascii="宋体"/>
                        <w:szCs w:val="21"/>
                      </w:rPr>
                      <w:t>370,101</w:t>
                    </w:r>
                  </w:p>
                </w:tc>
              </w:sdtContent>
            </w:sdt>
            <w:sdt>
              <w:sdtPr>
                <w:rPr>
                  <w:rFonts w:ascii="宋体"/>
                  <w:szCs w:val="21"/>
                </w:rPr>
                <w:alias w:val="非累积投票议案表决情况_A股弃权比例"/>
                <w:tag w:val="_GBC_3723b88f133b472497fbb1e22ce723a0"/>
                <w:id w:val="772675"/>
                <w:lock w:val="sdtLocked"/>
              </w:sdtPr>
              <w:sdtContent>
                <w:tc>
                  <w:tcPr>
                    <w:tcW w:w="1118" w:type="dxa"/>
                  </w:tcPr>
                  <w:p w:rsidR="00EF53F7" w:rsidRPr="001E4F86" w:rsidRDefault="00EF53F7" w:rsidP="00661E2A">
                    <w:pPr>
                      <w:spacing w:line="600" w:lineRule="exact"/>
                      <w:jc w:val="right"/>
                      <w:rPr>
                        <w:rFonts w:ascii="宋体"/>
                        <w:szCs w:val="21"/>
                      </w:rPr>
                    </w:pPr>
                    <w:r w:rsidRPr="001E4F86">
                      <w:rPr>
                        <w:rFonts w:ascii="宋体"/>
                        <w:szCs w:val="21"/>
                      </w:rPr>
                      <w:t>0.0036</w:t>
                    </w:r>
                  </w:p>
                </w:tc>
              </w:sdtContent>
            </w:sdt>
          </w:tr>
          <w:tr w:rsidR="00EF53F7" w:rsidRPr="001E4F86" w:rsidTr="001E4F86">
            <w:tc>
              <w:tcPr>
                <w:tcW w:w="1103" w:type="dxa"/>
              </w:tcPr>
              <w:p w:rsidR="00EF53F7" w:rsidRPr="001E4F86" w:rsidRDefault="00EF53F7" w:rsidP="00661E2A">
                <w:pPr>
                  <w:spacing w:line="600" w:lineRule="exact"/>
                  <w:jc w:val="center"/>
                  <w:rPr>
                    <w:rFonts w:ascii="宋体"/>
                    <w:szCs w:val="21"/>
                  </w:rPr>
                </w:pPr>
                <w:r w:rsidRPr="001E4F86">
                  <w:rPr>
                    <w:rFonts w:ascii="宋体" w:hAnsi="宋体" w:hint="eastAsia"/>
                    <w:szCs w:val="21"/>
                  </w:rPr>
                  <w:t>兴业优1</w:t>
                </w:r>
              </w:p>
            </w:tc>
            <w:sdt>
              <w:sdtPr>
                <w:rPr>
                  <w:rFonts w:ascii="宋体"/>
                  <w:szCs w:val="21"/>
                </w:rPr>
                <w:alias w:val="非累积投票议案表决情况_优先股同意票数"/>
                <w:tag w:val="_GBC_90a357ac6d5c450194dfa131cafcf255"/>
                <w:id w:val="772676"/>
                <w:lock w:val="sdtLocked"/>
              </w:sdtPr>
              <w:sdtContent>
                <w:tc>
                  <w:tcPr>
                    <w:tcW w:w="1686" w:type="dxa"/>
                  </w:tcPr>
                  <w:p w:rsidR="00EF53F7" w:rsidRPr="001E4F86" w:rsidRDefault="00EF53F7" w:rsidP="00661E2A">
                    <w:pPr>
                      <w:spacing w:line="600" w:lineRule="exact"/>
                      <w:jc w:val="right"/>
                      <w:rPr>
                        <w:rFonts w:ascii="宋体"/>
                        <w:szCs w:val="21"/>
                      </w:rPr>
                    </w:pPr>
                    <w:r w:rsidRPr="001E4F86">
                      <w:rPr>
                        <w:rFonts w:ascii="宋体"/>
                        <w:szCs w:val="21"/>
                      </w:rPr>
                      <w:t>105,207,000</w:t>
                    </w:r>
                  </w:p>
                </w:tc>
              </w:sdtContent>
            </w:sdt>
            <w:sdt>
              <w:sdtPr>
                <w:rPr>
                  <w:rFonts w:ascii="宋体"/>
                  <w:szCs w:val="21"/>
                </w:rPr>
                <w:alias w:val="非累积投票议案表决情况_优先股同意比例"/>
                <w:tag w:val="_GBC_9188c99fdfbe4e298e4b3e0b3556e195"/>
                <w:id w:val="772677"/>
                <w:lock w:val="sdtLocked"/>
              </w:sdtPr>
              <w:sdtContent>
                <w:tc>
                  <w:tcPr>
                    <w:tcW w:w="1263" w:type="dxa"/>
                  </w:tcPr>
                  <w:p w:rsidR="00EF53F7" w:rsidRPr="001E4F86" w:rsidRDefault="00EF53F7" w:rsidP="00661E2A">
                    <w:pPr>
                      <w:spacing w:line="600" w:lineRule="exact"/>
                      <w:jc w:val="right"/>
                      <w:rPr>
                        <w:rFonts w:ascii="宋体"/>
                        <w:szCs w:val="21"/>
                      </w:rPr>
                    </w:pPr>
                    <w:r w:rsidRPr="001E4F86">
                      <w:rPr>
                        <w:rFonts w:ascii="宋体"/>
                        <w:szCs w:val="21"/>
                      </w:rPr>
                      <w:t>100.0000</w:t>
                    </w:r>
                  </w:p>
                </w:tc>
              </w:sdtContent>
            </w:sdt>
            <w:sdt>
              <w:sdtPr>
                <w:rPr>
                  <w:rFonts w:ascii="宋体"/>
                  <w:szCs w:val="21"/>
                </w:rPr>
                <w:alias w:val="非累积投票议案表决情况_优先股反对票数"/>
                <w:tag w:val="_GBC_903bef26d2a2411eaa52af5428cd14c1"/>
                <w:id w:val="772678"/>
                <w:lock w:val="sdtLocked"/>
              </w:sdtPr>
              <w:sdtContent>
                <w:tc>
                  <w:tcPr>
                    <w:tcW w:w="1536" w:type="dxa"/>
                  </w:tcPr>
                  <w:p w:rsidR="00EF53F7" w:rsidRPr="001E4F86" w:rsidRDefault="00EF53F7"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反对比例"/>
                <w:tag w:val="_GBC_7a3fb956875b47c08dd99d16b03fa5bf"/>
                <w:id w:val="772679"/>
                <w:lock w:val="sdtLocked"/>
              </w:sdtPr>
              <w:sdtContent>
                <w:tc>
                  <w:tcPr>
                    <w:tcW w:w="1118" w:type="dxa"/>
                  </w:tcPr>
                  <w:p w:rsidR="00EF53F7" w:rsidRPr="001E4F86" w:rsidRDefault="00EF53F7" w:rsidP="00661E2A">
                    <w:pPr>
                      <w:spacing w:line="600" w:lineRule="exact"/>
                      <w:jc w:val="right"/>
                      <w:rPr>
                        <w:rFonts w:ascii="宋体"/>
                        <w:szCs w:val="21"/>
                      </w:rPr>
                    </w:pPr>
                    <w:r w:rsidRPr="001E4F86">
                      <w:rPr>
                        <w:rFonts w:ascii="宋体"/>
                        <w:szCs w:val="21"/>
                      </w:rPr>
                      <w:t>0.0000</w:t>
                    </w:r>
                  </w:p>
                </w:tc>
              </w:sdtContent>
            </w:sdt>
            <w:sdt>
              <w:sdtPr>
                <w:rPr>
                  <w:rFonts w:ascii="宋体"/>
                  <w:szCs w:val="21"/>
                </w:rPr>
                <w:alias w:val="非累积投票议案表决情况_优先股弃权票数"/>
                <w:tag w:val="_GBC_7d3d38dc78fa4bc89c0338a229a37449"/>
                <w:id w:val="772680"/>
                <w:lock w:val="sdtLocked"/>
              </w:sdtPr>
              <w:sdtContent>
                <w:tc>
                  <w:tcPr>
                    <w:tcW w:w="1391" w:type="dxa"/>
                  </w:tcPr>
                  <w:p w:rsidR="00EF53F7" w:rsidRPr="001E4F86" w:rsidRDefault="00EF53F7"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弃权比例"/>
                <w:tag w:val="_GBC_13b17b58c0404a10bdb92b9386197216"/>
                <w:id w:val="772681"/>
                <w:lock w:val="sdtLocked"/>
              </w:sdtPr>
              <w:sdtContent>
                <w:tc>
                  <w:tcPr>
                    <w:tcW w:w="1118" w:type="dxa"/>
                  </w:tcPr>
                  <w:p w:rsidR="00EF53F7" w:rsidRPr="001E4F86" w:rsidRDefault="00EF53F7" w:rsidP="00661E2A">
                    <w:pPr>
                      <w:spacing w:line="600" w:lineRule="exact"/>
                      <w:jc w:val="right"/>
                      <w:rPr>
                        <w:rFonts w:ascii="宋体"/>
                        <w:szCs w:val="21"/>
                      </w:rPr>
                    </w:pPr>
                    <w:r w:rsidRPr="001E4F86">
                      <w:rPr>
                        <w:rFonts w:ascii="宋体"/>
                        <w:szCs w:val="21"/>
                      </w:rPr>
                      <w:t>0.0000</w:t>
                    </w:r>
                  </w:p>
                </w:tc>
              </w:sdtContent>
            </w:sdt>
          </w:tr>
          <w:tr w:rsidR="00EF53F7" w:rsidRPr="0022674B" w:rsidTr="001E4F86">
            <w:tc>
              <w:tcPr>
                <w:tcW w:w="1103" w:type="dxa"/>
              </w:tcPr>
              <w:p w:rsidR="00EF53F7" w:rsidRPr="0022674B" w:rsidRDefault="00EF53F7" w:rsidP="00661E2A">
                <w:pPr>
                  <w:spacing w:line="600" w:lineRule="exact"/>
                  <w:jc w:val="center"/>
                  <w:rPr>
                    <w:rFonts w:ascii="宋体" w:eastAsia="宋体" w:hAnsi="宋体"/>
                    <w:szCs w:val="21"/>
                  </w:rPr>
                </w:pPr>
                <w:r w:rsidRPr="0022674B">
                  <w:rPr>
                    <w:rFonts w:ascii="宋体" w:eastAsia="宋体" w:hAnsi="宋体"/>
                    <w:szCs w:val="21"/>
                  </w:rPr>
                  <w:t>兴业优2</w:t>
                </w:r>
              </w:p>
            </w:tc>
            <w:tc>
              <w:tcPr>
                <w:tcW w:w="1686"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90,860,000</w:t>
                </w:r>
              </w:p>
            </w:tc>
            <w:tc>
              <w:tcPr>
                <w:tcW w:w="1263"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100.0000</w:t>
                </w:r>
              </w:p>
            </w:tc>
            <w:tc>
              <w:tcPr>
                <w:tcW w:w="1536"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w:t>
                </w:r>
              </w:p>
            </w:tc>
            <w:tc>
              <w:tcPr>
                <w:tcW w:w="1118"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0.0000</w:t>
                </w:r>
              </w:p>
            </w:tc>
            <w:tc>
              <w:tcPr>
                <w:tcW w:w="1391"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w:t>
                </w:r>
              </w:p>
            </w:tc>
            <w:tc>
              <w:tcPr>
                <w:tcW w:w="1118"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0.0000</w:t>
                </w:r>
              </w:p>
            </w:tc>
          </w:tr>
        </w:tbl>
        <w:p w:rsidR="00B91952" w:rsidRDefault="00B91952">
          <w:pPr>
            <w:rPr>
              <w:rFonts w:hint="eastAsia"/>
            </w:rPr>
          </w:pPr>
        </w:p>
        <w:p w:rsidR="00DD59F9" w:rsidRDefault="007C0BC1"/>
      </w:sdtContent>
    </w:sdt>
    <w:sdt>
      <w:sdtPr>
        <w:rPr>
          <w:b w:val="0"/>
          <w:bCs w:val="0"/>
          <w:sz w:val="21"/>
          <w:szCs w:val="22"/>
        </w:rPr>
        <w:alias w:val="模块:非累积投票议案"/>
        <w:tag w:val="_SEC_fd138d262d644e50920ea2bdb258ac70"/>
        <w:id w:val="2917930"/>
        <w:lock w:val="sdtLocked"/>
      </w:sdtPr>
      <w:sdtContent>
        <w:p w:rsidR="00DD59F9" w:rsidRDefault="00DD59F9" w:rsidP="00921A77">
          <w:pPr>
            <w:pStyle w:val="3"/>
            <w:keepNext w:val="0"/>
            <w:keepLines w:val="0"/>
            <w:spacing w:before="0" w:after="0" w:line="360" w:lineRule="auto"/>
            <w:rPr>
              <w:b w:val="0"/>
              <w:sz w:val="24"/>
              <w:szCs w:val="24"/>
            </w:rPr>
          </w:pPr>
          <w:r w:rsidRPr="00DD59F9">
            <w:rPr>
              <w:rFonts w:ascii="宋体" w:eastAsia="宋体" w:hAnsi="宋体" w:hint="eastAsia"/>
              <w:b w:val="0"/>
              <w:sz w:val="24"/>
              <w:szCs w:val="24"/>
            </w:rPr>
            <w:t>15.</w:t>
          </w:r>
          <w:r w:rsidR="00921A77">
            <w:rPr>
              <w:rFonts w:ascii="宋体" w:eastAsia="宋体" w:hAnsi="宋体" w:hint="eastAsia"/>
              <w:b w:val="0"/>
              <w:sz w:val="24"/>
              <w:szCs w:val="24"/>
            </w:rPr>
            <w:t>11</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917932"/>
              <w:lock w:val="sdtLocked"/>
            </w:sdtPr>
            <w:sdtContent>
              <w:r w:rsidR="00921A77" w:rsidRPr="00921A77">
                <w:rPr>
                  <w:rFonts w:hint="eastAsia"/>
                  <w:b w:val="0"/>
                  <w:sz w:val="24"/>
                  <w:szCs w:val="24"/>
                </w:rPr>
                <w:t>表决权限制</w:t>
              </w:r>
            </w:sdtContent>
          </w:sdt>
        </w:p>
        <w:p w:rsidR="00DD59F9" w:rsidRDefault="00DD59F9" w:rsidP="00921A77">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17933"/>
              <w:lock w:val="sdtLocked"/>
              <w:comboBox>
                <w:listItem w:displayText="通过" w:value="通过"/>
                <w:listItem w:displayText="不通过" w:value="不通过"/>
              </w:comboBox>
            </w:sdtPr>
            <w:sdtContent>
              <w:r w:rsidR="0090639F">
                <w:rPr>
                  <w:rFonts w:hint="eastAsia"/>
                  <w:sz w:val="24"/>
                  <w:szCs w:val="24"/>
                </w:rPr>
                <w:t>通过</w:t>
              </w:r>
            </w:sdtContent>
          </w:sdt>
        </w:p>
        <w:p w:rsidR="00DD59F9" w:rsidRDefault="00DD59F9" w:rsidP="00921A77">
          <w:pPr>
            <w:spacing w:line="360" w:lineRule="auto"/>
            <w:ind w:firstLineChars="150" w:firstLine="360"/>
            <w:rPr>
              <w:sz w:val="24"/>
              <w:szCs w:val="24"/>
            </w:rPr>
          </w:pPr>
          <w:r>
            <w:rPr>
              <w:rFonts w:hint="eastAsia"/>
              <w:sz w:val="24"/>
              <w:szCs w:val="24"/>
            </w:rPr>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3"/>
            <w:gridCol w:w="1686"/>
            <w:gridCol w:w="1263"/>
            <w:gridCol w:w="1536"/>
            <w:gridCol w:w="1118"/>
            <w:gridCol w:w="1391"/>
            <w:gridCol w:w="1118"/>
          </w:tblGrid>
          <w:tr w:rsidR="00EF53F7" w:rsidRPr="001E4F86" w:rsidTr="001E4F86">
            <w:trPr>
              <w:trHeight w:val="300"/>
            </w:trPr>
            <w:tc>
              <w:tcPr>
                <w:tcW w:w="1103" w:type="dxa"/>
                <w:vMerge w:val="restart"/>
              </w:tcPr>
              <w:p w:rsidR="00EF53F7" w:rsidRPr="001E4F86" w:rsidRDefault="00EF53F7" w:rsidP="00661E2A">
                <w:pPr>
                  <w:spacing w:line="600" w:lineRule="exact"/>
                  <w:jc w:val="center"/>
                  <w:rPr>
                    <w:rFonts w:ascii="宋体" w:hAnsi="宋体"/>
                    <w:color w:val="000000"/>
                    <w:szCs w:val="21"/>
                  </w:rPr>
                </w:pPr>
                <w:r w:rsidRPr="001E4F86">
                  <w:rPr>
                    <w:rFonts w:ascii="宋体" w:hAnsi="宋体" w:hint="eastAsia"/>
                    <w:color w:val="000000"/>
                    <w:szCs w:val="21"/>
                  </w:rPr>
                  <w:t>股东</w:t>
                </w:r>
              </w:p>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类型</w:t>
                </w:r>
              </w:p>
            </w:tc>
            <w:tc>
              <w:tcPr>
                <w:tcW w:w="2949"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同意</w:t>
                </w:r>
              </w:p>
            </w:tc>
            <w:tc>
              <w:tcPr>
                <w:tcW w:w="2654"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509"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EF53F7" w:rsidRPr="001E4F86" w:rsidTr="001E4F86">
            <w:trPr>
              <w:trHeight w:val="300"/>
            </w:trPr>
            <w:tc>
              <w:tcPr>
                <w:tcW w:w="1103" w:type="dxa"/>
                <w:vMerge/>
              </w:tcPr>
              <w:p w:rsidR="00EF53F7" w:rsidRPr="001E4F86" w:rsidRDefault="00EF53F7" w:rsidP="00661E2A">
                <w:pPr>
                  <w:spacing w:line="600" w:lineRule="exact"/>
                  <w:jc w:val="center"/>
                  <w:rPr>
                    <w:rFonts w:ascii="宋体"/>
                    <w:color w:val="000000"/>
                    <w:szCs w:val="21"/>
                  </w:rPr>
                </w:pPr>
              </w:p>
            </w:tc>
            <w:tc>
              <w:tcPr>
                <w:tcW w:w="1686"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263"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536"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18"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391"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18"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EF53F7" w:rsidRPr="001E4F86" w:rsidTr="001E4F86">
            <w:tc>
              <w:tcPr>
                <w:tcW w:w="1103" w:type="dxa"/>
              </w:tcPr>
              <w:p w:rsidR="00EF53F7" w:rsidRPr="001E4F86" w:rsidRDefault="00EF53F7" w:rsidP="00661E2A">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2796"/>
                <w:lock w:val="sdtLocked"/>
              </w:sdtPr>
              <w:sdtContent>
                <w:tc>
                  <w:tcPr>
                    <w:tcW w:w="1686" w:type="dxa"/>
                  </w:tcPr>
                  <w:p w:rsidR="00EF53F7" w:rsidRPr="001E4F86" w:rsidRDefault="00EF53F7" w:rsidP="00661E2A">
                    <w:pPr>
                      <w:spacing w:line="600" w:lineRule="exact"/>
                      <w:jc w:val="right"/>
                      <w:rPr>
                        <w:rFonts w:ascii="宋体"/>
                        <w:szCs w:val="21"/>
                      </w:rPr>
                    </w:pPr>
                    <w:r w:rsidRPr="001E4F86">
                      <w:rPr>
                        <w:rFonts w:ascii="宋体"/>
                        <w:szCs w:val="21"/>
                      </w:rPr>
                      <w:t>10,632,922,325</w:t>
                    </w:r>
                  </w:p>
                </w:tc>
              </w:sdtContent>
            </w:sdt>
            <w:sdt>
              <w:sdtPr>
                <w:rPr>
                  <w:rFonts w:ascii="宋体"/>
                  <w:szCs w:val="21"/>
                </w:rPr>
                <w:alias w:val="非累积投票议案表决情况_A股同意比例"/>
                <w:tag w:val="_GBC_baa01c35de4c4da5999507b346370a05"/>
                <w:id w:val="772797"/>
                <w:lock w:val="sdtLocked"/>
              </w:sdtPr>
              <w:sdtContent>
                <w:tc>
                  <w:tcPr>
                    <w:tcW w:w="1263" w:type="dxa"/>
                  </w:tcPr>
                  <w:p w:rsidR="00EF53F7" w:rsidRPr="001E4F86" w:rsidRDefault="00EF53F7" w:rsidP="00661E2A">
                    <w:pPr>
                      <w:spacing w:line="600" w:lineRule="exact"/>
                      <w:jc w:val="right"/>
                      <w:rPr>
                        <w:rFonts w:ascii="宋体"/>
                        <w:szCs w:val="21"/>
                      </w:rPr>
                    </w:pPr>
                    <w:r w:rsidRPr="001E4F86">
                      <w:rPr>
                        <w:rFonts w:ascii="宋体"/>
                        <w:szCs w:val="21"/>
                      </w:rPr>
                      <w:t>99.9561</w:t>
                    </w:r>
                  </w:p>
                </w:tc>
              </w:sdtContent>
            </w:sdt>
            <w:sdt>
              <w:sdtPr>
                <w:rPr>
                  <w:rFonts w:ascii="宋体"/>
                  <w:szCs w:val="21"/>
                </w:rPr>
                <w:alias w:val="非累积投票议案表决情况_A股反对票数"/>
                <w:tag w:val="_GBC_aeddc7b9df07427a8287a3319656953b"/>
                <w:id w:val="772798"/>
                <w:lock w:val="sdtLocked"/>
              </w:sdtPr>
              <w:sdtContent>
                <w:tc>
                  <w:tcPr>
                    <w:tcW w:w="1536" w:type="dxa"/>
                  </w:tcPr>
                  <w:p w:rsidR="00EF53F7" w:rsidRPr="001E4F86" w:rsidRDefault="00EF53F7" w:rsidP="00661E2A">
                    <w:pPr>
                      <w:spacing w:line="600" w:lineRule="exact"/>
                      <w:jc w:val="right"/>
                      <w:rPr>
                        <w:rFonts w:ascii="宋体"/>
                        <w:szCs w:val="21"/>
                      </w:rPr>
                    </w:pPr>
                    <w:r w:rsidRPr="001E4F86">
                      <w:rPr>
                        <w:rFonts w:ascii="宋体"/>
                        <w:szCs w:val="21"/>
                      </w:rPr>
                      <w:t>4,294,252</w:t>
                    </w:r>
                  </w:p>
                </w:tc>
              </w:sdtContent>
            </w:sdt>
            <w:sdt>
              <w:sdtPr>
                <w:rPr>
                  <w:rFonts w:ascii="宋体"/>
                  <w:szCs w:val="21"/>
                </w:rPr>
                <w:alias w:val="非累积投票议案表决情况_A股反对比例"/>
                <w:tag w:val="_GBC_2fbfff06037f464baa9501f7aaaeeca4"/>
                <w:id w:val="772799"/>
                <w:lock w:val="sdtLocked"/>
              </w:sdtPr>
              <w:sdtContent>
                <w:tc>
                  <w:tcPr>
                    <w:tcW w:w="1118" w:type="dxa"/>
                  </w:tcPr>
                  <w:p w:rsidR="00EF53F7" w:rsidRPr="001E4F86" w:rsidRDefault="00EF53F7" w:rsidP="00661E2A">
                    <w:pPr>
                      <w:spacing w:line="600" w:lineRule="exact"/>
                      <w:jc w:val="right"/>
                      <w:rPr>
                        <w:rFonts w:ascii="宋体"/>
                        <w:szCs w:val="21"/>
                      </w:rPr>
                    </w:pPr>
                    <w:r w:rsidRPr="001E4F86">
                      <w:rPr>
                        <w:rFonts w:ascii="宋体"/>
                        <w:szCs w:val="21"/>
                      </w:rPr>
                      <w:t>0.0403</w:t>
                    </w:r>
                  </w:p>
                </w:tc>
              </w:sdtContent>
            </w:sdt>
            <w:sdt>
              <w:sdtPr>
                <w:rPr>
                  <w:rFonts w:ascii="宋体"/>
                  <w:szCs w:val="21"/>
                </w:rPr>
                <w:alias w:val="非累积投票议案表决情况_A股弃权票数"/>
                <w:tag w:val="_GBC_311dad2ae32a4a41b5f70fe48cb445b5"/>
                <w:id w:val="772800"/>
                <w:lock w:val="sdtLocked"/>
              </w:sdtPr>
              <w:sdtContent>
                <w:tc>
                  <w:tcPr>
                    <w:tcW w:w="1391" w:type="dxa"/>
                  </w:tcPr>
                  <w:p w:rsidR="00EF53F7" w:rsidRPr="001E4F86" w:rsidRDefault="00EF53F7" w:rsidP="00661E2A">
                    <w:pPr>
                      <w:spacing w:line="600" w:lineRule="exact"/>
                      <w:jc w:val="right"/>
                      <w:rPr>
                        <w:rFonts w:ascii="宋体"/>
                        <w:szCs w:val="21"/>
                      </w:rPr>
                    </w:pPr>
                    <w:r w:rsidRPr="001E4F86">
                      <w:rPr>
                        <w:rFonts w:ascii="宋体"/>
                        <w:szCs w:val="21"/>
                      </w:rPr>
                      <w:t>370,101</w:t>
                    </w:r>
                  </w:p>
                </w:tc>
              </w:sdtContent>
            </w:sdt>
            <w:sdt>
              <w:sdtPr>
                <w:rPr>
                  <w:rFonts w:ascii="宋体"/>
                  <w:szCs w:val="21"/>
                </w:rPr>
                <w:alias w:val="非累积投票议案表决情况_A股弃权比例"/>
                <w:tag w:val="_GBC_3723b88f133b472497fbb1e22ce723a0"/>
                <w:id w:val="772801"/>
                <w:lock w:val="sdtLocked"/>
              </w:sdtPr>
              <w:sdtContent>
                <w:tc>
                  <w:tcPr>
                    <w:tcW w:w="1118" w:type="dxa"/>
                  </w:tcPr>
                  <w:p w:rsidR="00EF53F7" w:rsidRPr="001E4F86" w:rsidRDefault="00EF53F7" w:rsidP="00661E2A">
                    <w:pPr>
                      <w:spacing w:line="600" w:lineRule="exact"/>
                      <w:jc w:val="right"/>
                      <w:rPr>
                        <w:rFonts w:ascii="宋体"/>
                        <w:szCs w:val="21"/>
                      </w:rPr>
                    </w:pPr>
                    <w:r w:rsidRPr="001E4F86">
                      <w:rPr>
                        <w:rFonts w:ascii="宋体"/>
                        <w:szCs w:val="21"/>
                      </w:rPr>
                      <w:t>0.0036</w:t>
                    </w:r>
                  </w:p>
                </w:tc>
              </w:sdtContent>
            </w:sdt>
          </w:tr>
          <w:tr w:rsidR="00EF53F7" w:rsidRPr="001E4F86" w:rsidTr="001E4F86">
            <w:tc>
              <w:tcPr>
                <w:tcW w:w="1103" w:type="dxa"/>
              </w:tcPr>
              <w:p w:rsidR="00EF53F7" w:rsidRPr="001E4F86" w:rsidRDefault="00EF53F7" w:rsidP="00661E2A">
                <w:pPr>
                  <w:spacing w:line="600" w:lineRule="exact"/>
                  <w:jc w:val="center"/>
                  <w:rPr>
                    <w:rFonts w:ascii="宋体"/>
                    <w:szCs w:val="21"/>
                  </w:rPr>
                </w:pPr>
                <w:r w:rsidRPr="001E4F86">
                  <w:rPr>
                    <w:rFonts w:ascii="宋体" w:hAnsi="宋体" w:hint="eastAsia"/>
                    <w:szCs w:val="21"/>
                  </w:rPr>
                  <w:t>兴业优1</w:t>
                </w:r>
              </w:p>
            </w:tc>
            <w:sdt>
              <w:sdtPr>
                <w:rPr>
                  <w:rFonts w:ascii="宋体"/>
                  <w:szCs w:val="21"/>
                </w:rPr>
                <w:alias w:val="非累积投票议案表决情况_优先股同意票数"/>
                <w:tag w:val="_GBC_90a357ac6d5c450194dfa131cafcf255"/>
                <w:id w:val="772802"/>
                <w:lock w:val="sdtLocked"/>
              </w:sdtPr>
              <w:sdtContent>
                <w:tc>
                  <w:tcPr>
                    <w:tcW w:w="1686" w:type="dxa"/>
                  </w:tcPr>
                  <w:p w:rsidR="00EF53F7" w:rsidRPr="001E4F86" w:rsidRDefault="00EF53F7" w:rsidP="00661E2A">
                    <w:pPr>
                      <w:spacing w:line="600" w:lineRule="exact"/>
                      <w:jc w:val="right"/>
                      <w:rPr>
                        <w:rFonts w:ascii="宋体"/>
                        <w:szCs w:val="21"/>
                      </w:rPr>
                    </w:pPr>
                    <w:r w:rsidRPr="001E4F86">
                      <w:rPr>
                        <w:rFonts w:ascii="宋体"/>
                        <w:szCs w:val="21"/>
                      </w:rPr>
                      <w:t>105,207,000</w:t>
                    </w:r>
                  </w:p>
                </w:tc>
              </w:sdtContent>
            </w:sdt>
            <w:sdt>
              <w:sdtPr>
                <w:rPr>
                  <w:rFonts w:ascii="宋体"/>
                  <w:szCs w:val="21"/>
                </w:rPr>
                <w:alias w:val="非累积投票议案表决情况_优先股同意比例"/>
                <w:tag w:val="_GBC_9188c99fdfbe4e298e4b3e0b3556e195"/>
                <w:id w:val="772803"/>
                <w:lock w:val="sdtLocked"/>
              </w:sdtPr>
              <w:sdtContent>
                <w:tc>
                  <w:tcPr>
                    <w:tcW w:w="1263" w:type="dxa"/>
                  </w:tcPr>
                  <w:p w:rsidR="00EF53F7" w:rsidRPr="001E4F86" w:rsidRDefault="00EF53F7" w:rsidP="00661E2A">
                    <w:pPr>
                      <w:spacing w:line="600" w:lineRule="exact"/>
                      <w:jc w:val="right"/>
                      <w:rPr>
                        <w:rFonts w:ascii="宋体"/>
                        <w:szCs w:val="21"/>
                      </w:rPr>
                    </w:pPr>
                    <w:r w:rsidRPr="001E4F86">
                      <w:rPr>
                        <w:rFonts w:ascii="宋体"/>
                        <w:szCs w:val="21"/>
                      </w:rPr>
                      <w:t>100.0000</w:t>
                    </w:r>
                  </w:p>
                </w:tc>
              </w:sdtContent>
            </w:sdt>
            <w:sdt>
              <w:sdtPr>
                <w:rPr>
                  <w:rFonts w:ascii="宋体"/>
                  <w:szCs w:val="21"/>
                </w:rPr>
                <w:alias w:val="非累积投票议案表决情况_优先股反对票数"/>
                <w:tag w:val="_GBC_903bef26d2a2411eaa52af5428cd14c1"/>
                <w:id w:val="772804"/>
                <w:lock w:val="sdtLocked"/>
              </w:sdtPr>
              <w:sdtContent>
                <w:tc>
                  <w:tcPr>
                    <w:tcW w:w="1536" w:type="dxa"/>
                  </w:tcPr>
                  <w:p w:rsidR="00EF53F7" w:rsidRPr="001E4F86" w:rsidRDefault="00EF53F7"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反对比例"/>
                <w:tag w:val="_GBC_7a3fb956875b47c08dd99d16b03fa5bf"/>
                <w:id w:val="772805"/>
                <w:lock w:val="sdtLocked"/>
              </w:sdtPr>
              <w:sdtContent>
                <w:tc>
                  <w:tcPr>
                    <w:tcW w:w="1118" w:type="dxa"/>
                  </w:tcPr>
                  <w:p w:rsidR="00EF53F7" w:rsidRPr="001E4F86" w:rsidRDefault="00EF53F7" w:rsidP="00661E2A">
                    <w:pPr>
                      <w:spacing w:line="600" w:lineRule="exact"/>
                      <w:jc w:val="right"/>
                      <w:rPr>
                        <w:rFonts w:ascii="宋体"/>
                        <w:szCs w:val="21"/>
                      </w:rPr>
                    </w:pPr>
                    <w:r w:rsidRPr="001E4F86">
                      <w:rPr>
                        <w:rFonts w:ascii="宋体"/>
                        <w:szCs w:val="21"/>
                      </w:rPr>
                      <w:t>0.0000</w:t>
                    </w:r>
                  </w:p>
                </w:tc>
              </w:sdtContent>
            </w:sdt>
            <w:sdt>
              <w:sdtPr>
                <w:rPr>
                  <w:rFonts w:ascii="宋体"/>
                  <w:szCs w:val="21"/>
                </w:rPr>
                <w:alias w:val="非累积投票议案表决情况_优先股弃权票数"/>
                <w:tag w:val="_GBC_7d3d38dc78fa4bc89c0338a229a37449"/>
                <w:id w:val="772806"/>
                <w:lock w:val="sdtLocked"/>
              </w:sdtPr>
              <w:sdtContent>
                <w:tc>
                  <w:tcPr>
                    <w:tcW w:w="1391" w:type="dxa"/>
                  </w:tcPr>
                  <w:p w:rsidR="00EF53F7" w:rsidRPr="001E4F86" w:rsidRDefault="00EF53F7"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弃权比例"/>
                <w:tag w:val="_GBC_13b17b58c0404a10bdb92b9386197216"/>
                <w:id w:val="772807"/>
                <w:lock w:val="sdtLocked"/>
              </w:sdtPr>
              <w:sdtContent>
                <w:tc>
                  <w:tcPr>
                    <w:tcW w:w="1118" w:type="dxa"/>
                  </w:tcPr>
                  <w:p w:rsidR="00EF53F7" w:rsidRPr="001E4F86" w:rsidRDefault="00EF53F7" w:rsidP="00661E2A">
                    <w:pPr>
                      <w:spacing w:line="600" w:lineRule="exact"/>
                      <w:jc w:val="right"/>
                      <w:rPr>
                        <w:rFonts w:ascii="宋体"/>
                        <w:szCs w:val="21"/>
                      </w:rPr>
                    </w:pPr>
                    <w:r w:rsidRPr="001E4F86">
                      <w:rPr>
                        <w:rFonts w:ascii="宋体"/>
                        <w:szCs w:val="21"/>
                      </w:rPr>
                      <w:t>0.0000</w:t>
                    </w:r>
                  </w:p>
                </w:tc>
              </w:sdtContent>
            </w:sdt>
          </w:tr>
          <w:tr w:rsidR="00EF53F7" w:rsidRPr="0022674B" w:rsidTr="001E4F86">
            <w:tc>
              <w:tcPr>
                <w:tcW w:w="1103" w:type="dxa"/>
              </w:tcPr>
              <w:p w:rsidR="00EF53F7" w:rsidRPr="0022674B" w:rsidRDefault="00EF53F7" w:rsidP="00661E2A">
                <w:pPr>
                  <w:spacing w:line="600" w:lineRule="exact"/>
                  <w:jc w:val="center"/>
                  <w:rPr>
                    <w:rFonts w:ascii="宋体" w:eastAsia="宋体" w:hAnsi="宋体"/>
                    <w:szCs w:val="21"/>
                  </w:rPr>
                </w:pPr>
                <w:r w:rsidRPr="0022674B">
                  <w:rPr>
                    <w:rFonts w:ascii="宋体" w:eastAsia="宋体" w:hAnsi="宋体"/>
                    <w:szCs w:val="21"/>
                  </w:rPr>
                  <w:t>兴业优2</w:t>
                </w:r>
              </w:p>
            </w:tc>
            <w:tc>
              <w:tcPr>
                <w:tcW w:w="1686"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90,860,000</w:t>
                </w:r>
              </w:p>
            </w:tc>
            <w:tc>
              <w:tcPr>
                <w:tcW w:w="1263"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100.0000</w:t>
                </w:r>
              </w:p>
            </w:tc>
            <w:tc>
              <w:tcPr>
                <w:tcW w:w="1536"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w:t>
                </w:r>
              </w:p>
            </w:tc>
            <w:tc>
              <w:tcPr>
                <w:tcW w:w="1118"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0.0000</w:t>
                </w:r>
              </w:p>
            </w:tc>
            <w:tc>
              <w:tcPr>
                <w:tcW w:w="1391"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w:t>
                </w:r>
              </w:p>
            </w:tc>
            <w:tc>
              <w:tcPr>
                <w:tcW w:w="1118"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0.0000</w:t>
                </w:r>
              </w:p>
            </w:tc>
          </w:tr>
        </w:tbl>
        <w:p w:rsidR="00DD59F9" w:rsidRDefault="007C0BC1"/>
      </w:sdtContent>
    </w:sdt>
    <w:sdt>
      <w:sdtPr>
        <w:rPr>
          <w:b w:val="0"/>
          <w:bCs w:val="0"/>
          <w:sz w:val="21"/>
          <w:szCs w:val="22"/>
        </w:rPr>
        <w:alias w:val="模块:非累积投票议案"/>
        <w:tag w:val="_SEC_fd138d262d644e50920ea2bdb258ac70"/>
        <w:id w:val="2917947"/>
        <w:lock w:val="sdtLocked"/>
      </w:sdtPr>
      <w:sdtContent>
        <w:p w:rsidR="00DD59F9" w:rsidRDefault="00DD59F9" w:rsidP="009C0A8D">
          <w:pPr>
            <w:pStyle w:val="3"/>
            <w:keepNext w:val="0"/>
            <w:keepLines w:val="0"/>
            <w:spacing w:before="0" w:after="0" w:line="360" w:lineRule="auto"/>
            <w:rPr>
              <w:b w:val="0"/>
              <w:sz w:val="24"/>
              <w:szCs w:val="24"/>
            </w:rPr>
          </w:pPr>
          <w:r w:rsidRPr="00DD59F9">
            <w:rPr>
              <w:rFonts w:ascii="宋体" w:eastAsia="宋体" w:hAnsi="宋体" w:hint="eastAsia"/>
              <w:b w:val="0"/>
              <w:sz w:val="24"/>
              <w:szCs w:val="24"/>
            </w:rPr>
            <w:t>15.</w:t>
          </w:r>
          <w:r w:rsidR="009C0A8D">
            <w:rPr>
              <w:rFonts w:ascii="宋体" w:eastAsia="宋体" w:hAnsi="宋体" w:hint="eastAsia"/>
              <w:b w:val="0"/>
              <w:sz w:val="24"/>
              <w:szCs w:val="24"/>
            </w:rPr>
            <w:t>12</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917949"/>
              <w:lock w:val="sdtLocked"/>
            </w:sdtPr>
            <w:sdtContent>
              <w:r w:rsidR="009C0A8D" w:rsidRPr="009C0A8D">
                <w:rPr>
                  <w:rFonts w:hint="eastAsia"/>
                  <w:b w:val="0"/>
                  <w:sz w:val="24"/>
                  <w:szCs w:val="24"/>
                </w:rPr>
                <w:t>表决权恢复</w:t>
              </w:r>
            </w:sdtContent>
          </w:sdt>
        </w:p>
        <w:p w:rsidR="00DD59F9" w:rsidRDefault="00DD59F9" w:rsidP="009C0A8D">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17950"/>
              <w:lock w:val="sdtLocked"/>
              <w:comboBox>
                <w:listItem w:displayText="通过" w:value="通过"/>
                <w:listItem w:displayText="不通过" w:value="不通过"/>
              </w:comboBox>
            </w:sdtPr>
            <w:sdtContent>
              <w:r w:rsidR="0090639F">
                <w:rPr>
                  <w:rFonts w:hint="eastAsia"/>
                  <w:sz w:val="24"/>
                  <w:szCs w:val="24"/>
                </w:rPr>
                <w:t>通过</w:t>
              </w:r>
            </w:sdtContent>
          </w:sdt>
        </w:p>
        <w:p w:rsidR="00DD59F9" w:rsidRDefault="00DD59F9" w:rsidP="009C0A8D">
          <w:pPr>
            <w:spacing w:line="360" w:lineRule="auto"/>
            <w:ind w:firstLineChars="150" w:firstLine="360"/>
            <w:rPr>
              <w:sz w:val="24"/>
              <w:szCs w:val="24"/>
            </w:rPr>
          </w:pPr>
          <w:r>
            <w:rPr>
              <w:rFonts w:hint="eastAsia"/>
              <w:sz w:val="24"/>
              <w:szCs w:val="24"/>
            </w:rPr>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3"/>
            <w:gridCol w:w="1686"/>
            <w:gridCol w:w="1263"/>
            <w:gridCol w:w="1536"/>
            <w:gridCol w:w="1118"/>
            <w:gridCol w:w="1391"/>
            <w:gridCol w:w="1118"/>
          </w:tblGrid>
          <w:tr w:rsidR="00EF53F7" w:rsidRPr="001E4F86" w:rsidTr="001E4F86">
            <w:trPr>
              <w:trHeight w:val="300"/>
            </w:trPr>
            <w:tc>
              <w:tcPr>
                <w:tcW w:w="1103" w:type="dxa"/>
                <w:vMerge w:val="restart"/>
              </w:tcPr>
              <w:p w:rsidR="00EF53F7" w:rsidRPr="001E4F86" w:rsidRDefault="00EF53F7" w:rsidP="00661E2A">
                <w:pPr>
                  <w:spacing w:line="600" w:lineRule="exact"/>
                  <w:jc w:val="center"/>
                  <w:rPr>
                    <w:rFonts w:ascii="宋体" w:hAnsi="宋体"/>
                    <w:color w:val="000000"/>
                    <w:szCs w:val="21"/>
                  </w:rPr>
                </w:pPr>
                <w:r w:rsidRPr="001E4F86">
                  <w:rPr>
                    <w:rFonts w:ascii="宋体" w:hAnsi="宋体" w:hint="eastAsia"/>
                    <w:color w:val="000000"/>
                    <w:szCs w:val="21"/>
                  </w:rPr>
                  <w:t>股东</w:t>
                </w:r>
              </w:p>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类型</w:t>
                </w:r>
              </w:p>
            </w:tc>
            <w:tc>
              <w:tcPr>
                <w:tcW w:w="2949"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同意</w:t>
                </w:r>
              </w:p>
            </w:tc>
            <w:tc>
              <w:tcPr>
                <w:tcW w:w="2654"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509"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EF53F7" w:rsidRPr="001E4F86" w:rsidTr="001E4F86">
            <w:trPr>
              <w:trHeight w:val="300"/>
            </w:trPr>
            <w:tc>
              <w:tcPr>
                <w:tcW w:w="1103" w:type="dxa"/>
                <w:vMerge/>
              </w:tcPr>
              <w:p w:rsidR="00EF53F7" w:rsidRPr="001E4F86" w:rsidRDefault="00EF53F7" w:rsidP="00661E2A">
                <w:pPr>
                  <w:spacing w:line="600" w:lineRule="exact"/>
                  <w:jc w:val="center"/>
                  <w:rPr>
                    <w:rFonts w:ascii="宋体"/>
                    <w:color w:val="000000"/>
                    <w:szCs w:val="21"/>
                  </w:rPr>
                </w:pPr>
              </w:p>
            </w:tc>
            <w:tc>
              <w:tcPr>
                <w:tcW w:w="1686"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263"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536"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18"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391"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18"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EF53F7" w:rsidRPr="001E4F86" w:rsidTr="001E4F86">
            <w:tc>
              <w:tcPr>
                <w:tcW w:w="1103" w:type="dxa"/>
              </w:tcPr>
              <w:p w:rsidR="00EF53F7" w:rsidRPr="001E4F86" w:rsidRDefault="00EF53F7" w:rsidP="00661E2A">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2922"/>
                <w:lock w:val="sdtLocked"/>
              </w:sdtPr>
              <w:sdtContent>
                <w:tc>
                  <w:tcPr>
                    <w:tcW w:w="1686" w:type="dxa"/>
                  </w:tcPr>
                  <w:p w:rsidR="00EF53F7" w:rsidRPr="001E4F86" w:rsidRDefault="00EF53F7" w:rsidP="00661E2A">
                    <w:pPr>
                      <w:spacing w:line="600" w:lineRule="exact"/>
                      <w:jc w:val="right"/>
                      <w:rPr>
                        <w:rFonts w:ascii="宋体"/>
                        <w:szCs w:val="21"/>
                      </w:rPr>
                    </w:pPr>
                    <w:r w:rsidRPr="001E4F86">
                      <w:rPr>
                        <w:rFonts w:ascii="宋体"/>
                        <w:szCs w:val="21"/>
                      </w:rPr>
                      <w:t>10,632,900,325</w:t>
                    </w:r>
                  </w:p>
                </w:tc>
              </w:sdtContent>
            </w:sdt>
            <w:sdt>
              <w:sdtPr>
                <w:rPr>
                  <w:rFonts w:ascii="宋体"/>
                  <w:szCs w:val="21"/>
                </w:rPr>
                <w:alias w:val="非累积投票议案表决情况_A股同意比例"/>
                <w:tag w:val="_GBC_baa01c35de4c4da5999507b346370a05"/>
                <w:id w:val="772923"/>
                <w:lock w:val="sdtLocked"/>
              </w:sdtPr>
              <w:sdtContent>
                <w:tc>
                  <w:tcPr>
                    <w:tcW w:w="1263" w:type="dxa"/>
                  </w:tcPr>
                  <w:p w:rsidR="00EF53F7" w:rsidRPr="001E4F86" w:rsidRDefault="00EF53F7" w:rsidP="00661E2A">
                    <w:pPr>
                      <w:spacing w:line="600" w:lineRule="exact"/>
                      <w:jc w:val="right"/>
                      <w:rPr>
                        <w:rFonts w:ascii="宋体"/>
                        <w:szCs w:val="21"/>
                      </w:rPr>
                    </w:pPr>
                    <w:r w:rsidRPr="001E4F86">
                      <w:rPr>
                        <w:rFonts w:ascii="宋体"/>
                        <w:szCs w:val="21"/>
                      </w:rPr>
                      <w:t>99.9559</w:t>
                    </w:r>
                  </w:p>
                </w:tc>
              </w:sdtContent>
            </w:sdt>
            <w:sdt>
              <w:sdtPr>
                <w:rPr>
                  <w:rFonts w:ascii="宋体"/>
                  <w:szCs w:val="21"/>
                </w:rPr>
                <w:alias w:val="非累积投票议案表决情况_A股反对票数"/>
                <w:tag w:val="_GBC_aeddc7b9df07427a8287a3319656953b"/>
                <w:id w:val="772924"/>
                <w:lock w:val="sdtLocked"/>
              </w:sdtPr>
              <w:sdtContent>
                <w:tc>
                  <w:tcPr>
                    <w:tcW w:w="1536" w:type="dxa"/>
                  </w:tcPr>
                  <w:p w:rsidR="00EF53F7" w:rsidRPr="001E4F86" w:rsidRDefault="00EF53F7" w:rsidP="00661E2A">
                    <w:pPr>
                      <w:spacing w:line="600" w:lineRule="exact"/>
                      <w:jc w:val="right"/>
                      <w:rPr>
                        <w:rFonts w:ascii="宋体"/>
                        <w:szCs w:val="21"/>
                      </w:rPr>
                    </w:pPr>
                    <w:r w:rsidRPr="001E4F86">
                      <w:rPr>
                        <w:rFonts w:ascii="宋体"/>
                        <w:szCs w:val="21"/>
                      </w:rPr>
                      <w:t>4,316,252</w:t>
                    </w:r>
                  </w:p>
                </w:tc>
              </w:sdtContent>
            </w:sdt>
            <w:sdt>
              <w:sdtPr>
                <w:rPr>
                  <w:rFonts w:ascii="宋体"/>
                  <w:szCs w:val="21"/>
                </w:rPr>
                <w:alias w:val="非累积投票议案表决情况_A股反对比例"/>
                <w:tag w:val="_GBC_2fbfff06037f464baa9501f7aaaeeca4"/>
                <w:id w:val="772925"/>
                <w:lock w:val="sdtLocked"/>
              </w:sdtPr>
              <w:sdtContent>
                <w:tc>
                  <w:tcPr>
                    <w:tcW w:w="1118" w:type="dxa"/>
                  </w:tcPr>
                  <w:p w:rsidR="00EF53F7" w:rsidRPr="001E4F86" w:rsidRDefault="00EF53F7" w:rsidP="00661E2A">
                    <w:pPr>
                      <w:spacing w:line="600" w:lineRule="exact"/>
                      <w:jc w:val="right"/>
                      <w:rPr>
                        <w:rFonts w:ascii="宋体"/>
                        <w:szCs w:val="21"/>
                      </w:rPr>
                    </w:pPr>
                    <w:r w:rsidRPr="001E4F86">
                      <w:rPr>
                        <w:rFonts w:ascii="宋体"/>
                        <w:szCs w:val="21"/>
                      </w:rPr>
                      <w:t>0.0405</w:t>
                    </w:r>
                  </w:p>
                </w:tc>
              </w:sdtContent>
            </w:sdt>
            <w:sdt>
              <w:sdtPr>
                <w:rPr>
                  <w:rFonts w:ascii="宋体"/>
                  <w:szCs w:val="21"/>
                </w:rPr>
                <w:alias w:val="非累积投票议案表决情况_A股弃权票数"/>
                <w:tag w:val="_GBC_311dad2ae32a4a41b5f70fe48cb445b5"/>
                <w:id w:val="772926"/>
                <w:lock w:val="sdtLocked"/>
              </w:sdtPr>
              <w:sdtContent>
                <w:tc>
                  <w:tcPr>
                    <w:tcW w:w="1391" w:type="dxa"/>
                  </w:tcPr>
                  <w:p w:rsidR="00EF53F7" w:rsidRPr="001E4F86" w:rsidRDefault="00EF53F7" w:rsidP="00661E2A">
                    <w:pPr>
                      <w:spacing w:line="600" w:lineRule="exact"/>
                      <w:jc w:val="right"/>
                      <w:rPr>
                        <w:rFonts w:ascii="宋体"/>
                        <w:szCs w:val="21"/>
                      </w:rPr>
                    </w:pPr>
                    <w:r w:rsidRPr="001E4F86">
                      <w:rPr>
                        <w:rFonts w:ascii="宋体"/>
                        <w:szCs w:val="21"/>
                      </w:rPr>
                      <w:t>370,101</w:t>
                    </w:r>
                  </w:p>
                </w:tc>
              </w:sdtContent>
            </w:sdt>
            <w:sdt>
              <w:sdtPr>
                <w:rPr>
                  <w:rFonts w:ascii="宋体"/>
                  <w:szCs w:val="21"/>
                </w:rPr>
                <w:alias w:val="非累积投票议案表决情况_A股弃权比例"/>
                <w:tag w:val="_GBC_3723b88f133b472497fbb1e22ce723a0"/>
                <w:id w:val="772927"/>
                <w:lock w:val="sdtLocked"/>
              </w:sdtPr>
              <w:sdtContent>
                <w:tc>
                  <w:tcPr>
                    <w:tcW w:w="1118" w:type="dxa"/>
                  </w:tcPr>
                  <w:p w:rsidR="00EF53F7" w:rsidRPr="001E4F86" w:rsidRDefault="00EF53F7" w:rsidP="00661E2A">
                    <w:pPr>
                      <w:spacing w:line="600" w:lineRule="exact"/>
                      <w:jc w:val="right"/>
                      <w:rPr>
                        <w:rFonts w:ascii="宋体"/>
                        <w:szCs w:val="21"/>
                      </w:rPr>
                    </w:pPr>
                    <w:r w:rsidRPr="001E4F86">
                      <w:rPr>
                        <w:rFonts w:ascii="宋体"/>
                        <w:szCs w:val="21"/>
                      </w:rPr>
                      <w:t>0.0036</w:t>
                    </w:r>
                  </w:p>
                </w:tc>
              </w:sdtContent>
            </w:sdt>
          </w:tr>
          <w:tr w:rsidR="00EF53F7" w:rsidRPr="001E4F86" w:rsidTr="001E4F86">
            <w:tc>
              <w:tcPr>
                <w:tcW w:w="1103" w:type="dxa"/>
              </w:tcPr>
              <w:p w:rsidR="00EF53F7" w:rsidRPr="001E4F86" w:rsidRDefault="00EF53F7" w:rsidP="00661E2A">
                <w:pPr>
                  <w:spacing w:line="600" w:lineRule="exact"/>
                  <w:jc w:val="center"/>
                  <w:rPr>
                    <w:rFonts w:ascii="宋体"/>
                    <w:szCs w:val="21"/>
                  </w:rPr>
                </w:pPr>
                <w:r w:rsidRPr="001E4F86">
                  <w:rPr>
                    <w:rFonts w:ascii="宋体" w:hAnsi="宋体" w:hint="eastAsia"/>
                    <w:szCs w:val="21"/>
                  </w:rPr>
                  <w:t>兴业优1</w:t>
                </w:r>
              </w:p>
            </w:tc>
            <w:sdt>
              <w:sdtPr>
                <w:rPr>
                  <w:rFonts w:ascii="宋体"/>
                  <w:szCs w:val="21"/>
                </w:rPr>
                <w:alias w:val="非累积投票议案表决情况_优先股同意票数"/>
                <w:tag w:val="_GBC_90a357ac6d5c450194dfa131cafcf255"/>
                <w:id w:val="772928"/>
                <w:lock w:val="sdtLocked"/>
              </w:sdtPr>
              <w:sdtContent>
                <w:tc>
                  <w:tcPr>
                    <w:tcW w:w="1686" w:type="dxa"/>
                  </w:tcPr>
                  <w:p w:rsidR="00EF53F7" w:rsidRPr="001E4F86" w:rsidRDefault="00EF53F7" w:rsidP="00661E2A">
                    <w:pPr>
                      <w:spacing w:line="600" w:lineRule="exact"/>
                      <w:jc w:val="right"/>
                      <w:rPr>
                        <w:rFonts w:ascii="宋体"/>
                        <w:szCs w:val="21"/>
                      </w:rPr>
                    </w:pPr>
                    <w:r w:rsidRPr="001E4F86">
                      <w:rPr>
                        <w:rFonts w:ascii="宋体"/>
                        <w:szCs w:val="21"/>
                      </w:rPr>
                      <w:t>105,207,000</w:t>
                    </w:r>
                  </w:p>
                </w:tc>
              </w:sdtContent>
            </w:sdt>
            <w:sdt>
              <w:sdtPr>
                <w:rPr>
                  <w:rFonts w:ascii="宋体"/>
                  <w:szCs w:val="21"/>
                </w:rPr>
                <w:alias w:val="非累积投票议案表决情况_优先股同意比例"/>
                <w:tag w:val="_GBC_9188c99fdfbe4e298e4b3e0b3556e195"/>
                <w:id w:val="772929"/>
                <w:lock w:val="sdtLocked"/>
              </w:sdtPr>
              <w:sdtContent>
                <w:tc>
                  <w:tcPr>
                    <w:tcW w:w="1263" w:type="dxa"/>
                  </w:tcPr>
                  <w:p w:rsidR="00EF53F7" w:rsidRPr="001E4F86" w:rsidRDefault="00EF53F7" w:rsidP="00661E2A">
                    <w:pPr>
                      <w:spacing w:line="600" w:lineRule="exact"/>
                      <w:jc w:val="right"/>
                      <w:rPr>
                        <w:rFonts w:ascii="宋体"/>
                        <w:szCs w:val="21"/>
                      </w:rPr>
                    </w:pPr>
                    <w:r w:rsidRPr="001E4F86">
                      <w:rPr>
                        <w:rFonts w:ascii="宋体"/>
                        <w:szCs w:val="21"/>
                      </w:rPr>
                      <w:t>100.0000</w:t>
                    </w:r>
                  </w:p>
                </w:tc>
              </w:sdtContent>
            </w:sdt>
            <w:sdt>
              <w:sdtPr>
                <w:rPr>
                  <w:rFonts w:ascii="宋体"/>
                  <w:szCs w:val="21"/>
                </w:rPr>
                <w:alias w:val="非累积投票议案表决情况_优先股反对票数"/>
                <w:tag w:val="_GBC_903bef26d2a2411eaa52af5428cd14c1"/>
                <w:id w:val="772930"/>
                <w:lock w:val="sdtLocked"/>
              </w:sdtPr>
              <w:sdtContent>
                <w:tc>
                  <w:tcPr>
                    <w:tcW w:w="1536" w:type="dxa"/>
                  </w:tcPr>
                  <w:p w:rsidR="00EF53F7" w:rsidRPr="001E4F86" w:rsidRDefault="00EF53F7"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反对比例"/>
                <w:tag w:val="_GBC_7a3fb956875b47c08dd99d16b03fa5bf"/>
                <w:id w:val="772931"/>
                <w:lock w:val="sdtLocked"/>
              </w:sdtPr>
              <w:sdtContent>
                <w:tc>
                  <w:tcPr>
                    <w:tcW w:w="1118" w:type="dxa"/>
                  </w:tcPr>
                  <w:p w:rsidR="00EF53F7" w:rsidRPr="001E4F86" w:rsidRDefault="00EF53F7" w:rsidP="00661E2A">
                    <w:pPr>
                      <w:spacing w:line="600" w:lineRule="exact"/>
                      <w:jc w:val="right"/>
                      <w:rPr>
                        <w:rFonts w:ascii="宋体"/>
                        <w:szCs w:val="21"/>
                      </w:rPr>
                    </w:pPr>
                    <w:r w:rsidRPr="001E4F86">
                      <w:rPr>
                        <w:rFonts w:ascii="宋体"/>
                        <w:szCs w:val="21"/>
                      </w:rPr>
                      <w:t>0.0000</w:t>
                    </w:r>
                  </w:p>
                </w:tc>
              </w:sdtContent>
            </w:sdt>
            <w:sdt>
              <w:sdtPr>
                <w:rPr>
                  <w:rFonts w:ascii="宋体"/>
                  <w:szCs w:val="21"/>
                </w:rPr>
                <w:alias w:val="非累积投票议案表决情况_优先股弃权票数"/>
                <w:tag w:val="_GBC_7d3d38dc78fa4bc89c0338a229a37449"/>
                <w:id w:val="772932"/>
                <w:lock w:val="sdtLocked"/>
              </w:sdtPr>
              <w:sdtContent>
                <w:tc>
                  <w:tcPr>
                    <w:tcW w:w="1391" w:type="dxa"/>
                  </w:tcPr>
                  <w:p w:rsidR="00EF53F7" w:rsidRPr="001E4F86" w:rsidRDefault="00EF53F7"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弃权比例"/>
                <w:tag w:val="_GBC_13b17b58c0404a10bdb92b9386197216"/>
                <w:id w:val="772933"/>
                <w:lock w:val="sdtLocked"/>
              </w:sdtPr>
              <w:sdtContent>
                <w:tc>
                  <w:tcPr>
                    <w:tcW w:w="1118" w:type="dxa"/>
                  </w:tcPr>
                  <w:p w:rsidR="00EF53F7" w:rsidRPr="001E4F86" w:rsidRDefault="00EF53F7" w:rsidP="00661E2A">
                    <w:pPr>
                      <w:spacing w:line="600" w:lineRule="exact"/>
                      <w:jc w:val="right"/>
                      <w:rPr>
                        <w:rFonts w:ascii="宋体"/>
                        <w:szCs w:val="21"/>
                      </w:rPr>
                    </w:pPr>
                    <w:r w:rsidRPr="001E4F86">
                      <w:rPr>
                        <w:rFonts w:ascii="宋体"/>
                        <w:szCs w:val="21"/>
                      </w:rPr>
                      <w:t>0.0000</w:t>
                    </w:r>
                  </w:p>
                </w:tc>
              </w:sdtContent>
            </w:sdt>
          </w:tr>
          <w:tr w:rsidR="00EF53F7" w:rsidRPr="0022674B" w:rsidTr="001E4F86">
            <w:tc>
              <w:tcPr>
                <w:tcW w:w="1103" w:type="dxa"/>
              </w:tcPr>
              <w:p w:rsidR="00EF53F7" w:rsidRPr="0022674B" w:rsidRDefault="00EF53F7" w:rsidP="00661E2A">
                <w:pPr>
                  <w:spacing w:line="600" w:lineRule="exact"/>
                  <w:jc w:val="center"/>
                  <w:rPr>
                    <w:rFonts w:ascii="宋体" w:eastAsia="宋体" w:hAnsi="宋体"/>
                    <w:szCs w:val="21"/>
                  </w:rPr>
                </w:pPr>
                <w:r w:rsidRPr="0022674B">
                  <w:rPr>
                    <w:rFonts w:ascii="宋体" w:eastAsia="宋体" w:hAnsi="宋体"/>
                    <w:szCs w:val="21"/>
                  </w:rPr>
                  <w:t>兴业优2</w:t>
                </w:r>
              </w:p>
            </w:tc>
            <w:tc>
              <w:tcPr>
                <w:tcW w:w="1686"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90,860,000</w:t>
                </w:r>
              </w:p>
            </w:tc>
            <w:tc>
              <w:tcPr>
                <w:tcW w:w="1263"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100.0000</w:t>
                </w:r>
              </w:p>
            </w:tc>
            <w:tc>
              <w:tcPr>
                <w:tcW w:w="1536"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w:t>
                </w:r>
              </w:p>
            </w:tc>
            <w:tc>
              <w:tcPr>
                <w:tcW w:w="1118"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0.0000</w:t>
                </w:r>
              </w:p>
            </w:tc>
            <w:tc>
              <w:tcPr>
                <w:tcW w:w="1391"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w:t>
                </w:r>
              </w:p>
            </w:tc>
            <w:tc>
              <w:tcPr>
                <w:tcW w:w="1118"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0.0000</w:t>
                </w:r>
              </w:p>
            </w:tc>
          </w:tr>
        </w:tbl>
        <w:p w:rsidR="00DD59F9" w:rsidRDefault="007C0BC1"/>
      </w:sdtContent>
    </w:sdt>
    <w:sdt>
      <w:sdtPr>
        <w:rPr>
          <w:b w:val="0"/>
          <w:bCs w:val="0"/>
          <w:sz w:val="21"/>
          <w:szCs w:val="22"/>
        </w:rPr>
        <w:alias w:val="模块:非累积投票议案"/>
        <w:tag w:val="_SEC_fd138d262d644e50920ea2bdb258ac70"/>
        <w:id w:val="2917964"/>
        <w:lock w:val="sdtLocked"/>
      </w:sdtPr>
      <w:sdtContent>
        <w:p w:rsidR="00DD59F9" w:rsidRDefault="00DD59F9" w:rsidP="009C0A8D">
          <w:pPr>
            <w:pStyle w:val="3"/>
            <w:keepNext w:val="0"/>
            <w:keepLines w:val="0"/>
            <w:spacing w:before="0" w:after="0" w:line="360" w:lineRule="auto"/>
            <w:rPr>
              <w:b w:val="0"/>
              <w:sz w:val="24"/>
              <w:szCs w:val="24"/>
            </w:rPr>
          </w:pPr>
          <w:r w:rsidRPr="00DD59F9">
            <w:rPr>
              <w:rFonts w:ascii="宋体" w:eastAsia="宋体" w:hAnsi="宋体" w:hint="eastAsia"/>
              <w:b w:val="0"/>
              <w:sz w:val="24"/>
              <w:szCs w:val="24"/>
            </w:rPr>
            <w:t>15.</w:t>
          </w:r>
          <w:r w:rsidR="009C0A8D">
            <w:rPr>
              <w:rFonts w:ascii="宋体" w:eastAsia="宋体" w:hAnsi="宋体" w:hint="eastAsia"/>
              <w:b w:val="0"/>
              <w:sz w:val="24"/>
              <w:szCs w:val="24"/>
            </w:rPr>
            <w:t>1</w:t>
          </w:r>
          <w:r w:rsidRPr="00DD59F9">
            <w:rPr>
              <w:rFonts w:ascii="宋体" w:eastAsia="宋体" w:hAnsi="宋体" w:hint="eastAsia"/>
              <w:b w:val="0"/>
              <w:sz w:val="24"/>
              <w:szCs w:val="24"/>
            </w:rPr>
            <w:t>3</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917966"/>
              <w:lock w:val="sdtLocked"/>
            </w:sdtPr>
            <w:sdtContent>
              <w:r w:rsidR="009C0A8D" w:rsidRPr="009C0A8D">
                <w:rPr>
                  <w:rFonts w:hint="eastAsia"/>
                  <w:b w:val="0"/>
                  <w:sz w:val="24"/>
                  <w:szCs w:val="24"/>
                </w:rPr>
                <w:t>评级安排</w:t>
              </w:r>
            </w:sdtContent>
          </w:sdt>
        </w:p>
        <w:p w:rsidR="00DD59F9" w:rsidRDefault="00DD59F9" w:rsidP="009C0A8D">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17967"/>
              <w:lock w:val="sdtLocked"/>
              <w:comboBox>
                <w:listItem w:displayText="通过" w:value="通过"/>
                <w:listItem w:displayText="不通过" w:value="不通过"/>
              </w:comboBox>
            </w:sdtPr>
            <w:sdtContent>
              <w:r w:rsidR="0090639F">
                <w:rPr>
                  <w:rFonts w:hint="eastAsia"/>
                  <w:sz w:val="24"/>
                  <w:szCs w:val="24"/>
                </w:rPr>
                <w:t>通过</w:t>
              </w:r>
            </w:sdtContent>
          </w:sdt>
        </w:p>
        <w:p w:rsidR="00DD59F9" w:rsidRDefault="00DD59F9" w:rsidP="009C0A8D">
          <w:pPr>
            <w:spacing w:line="360" w:lineRule="auto"/>
            <w:ind w:firstLineChars="150" w:firstLine="360"/>
            <w:rPr>
              <w:sz w:val="24"/>
              <w:szCs w:val="24"/>
            </w:rPr>
          </w:pPr>
          <w:r>
            <w:rPr>
              <w:rFonts w:hint="eastAsia"/>
              <w:sz w:val="24"/>
              <w:szCs w:val="24"/>
            </w:rPr>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3"/>
            <w:gridCol w:w="1686"/>
            <w:gridCol w:w="1263"/>
            <w:gridCol w:w="1536"/>
            <w:gridCol w:w="1118"/>
            <w:gridCol w:w="1391"/>
            <w:gridCol w:w="1118"/>
          </w:tblGrid>
          <w:tr w:rsidR="00EF53F7" w:rsidRPr="001E4F86" w:rsidTr="001E4F86">
            <w:trPr>
              <w:trHeight w:val="300"/>
            </w:trPr>
            <w:tc>
              <w:tcPr>
                <w:tcW w:w="1103" w:type="dxa"/>
                <w:vMerge w:val="restart"/>
              </w:tcPr>
              <w:p w:rsidR="00EF53F7" w:rsidRPr="001E4F86" w:rsidRDefault="00EF53F7" w:rsidP="00661E2A">
                <w:pPr>
                  <w:spacing w:line="600" w:lineRule="exact"/>
                  <w:jc w:val="center"/>
                  <w:rPr>
                    <w:rFonts w:ascii="宋体" w:hAnsi="宋体"/>
                    <w:color w:val="000000"/>
                    <w:szCs w:val="21"/>
                  </w:rPr>
                </w:pPr>
                <w:r w:rsidRPr="001E4F86">
                  <w:rPr>
                    <w:rFonts w:ascii="宋体" w:hAnsi="宋体" w:hint="eastAsia"/>
                    <w:color w:val="000000"/>
                    <w:szCs w:val="21"/>
                  </w:rPr>
                  <w:t>股东</w:t>
                </w:r>
              </w:p>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类型</w:t>
                </w:r>
              </w:p>
            </w:tc>
            <w:tc>
              <w:tcPr>
                <w:tcW w:w="2949"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同意</w:t>
                </w:r>
              </w:p>
            </w:tc>
            <w:tc>
              <w:tcPr>
                <w:tcW w:w="2654"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509" w:type="dxa"/>
                <w:gridSpan w:val="2"/>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EF53F7" w:rsidRPr="001E4F86" w:rsidTr="001E4F86">
            <w:trPr>
              <w:trHeight w:val="300"/>
            </w:trPr>
            <w:tc>
              <w:tcPr>
                <w:tcW w:w="1103" w:type="dxa"/>
                <w:vMerge/>
              </w:tcPr>
              <w:p w:rsidR="00EF53F7" w:rsidRPr="001E4F86" w:rsidRDefault="00EF53F7" w:rsidP="00661E2A">
                <w:pPr>
                  <w:spacing w:line="600" w:lineRule="exact"/>
                  <w:jc w:val="center"/>
                  <w:rPr>
                    <w:rFonts w:ascii="宋体"/>
                    <w:color w:val="000000"/>
                    <w:szCs w:val="21"/>
                  </w:rPr>
                </w:pPr>
              </w:p>
            </w:tc>
            <w:tc>
              <w:tcPr>
                <w:tcW w:w="1686"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263"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536"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18"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391"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18" w:type="dxa"/>
              </w:tcPr>
              <w:p w:rsidR="00EF53F7" w:rsidRPr="001E4F86" w:rsidRDefault="00EF53F7"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EF53F7" w:rsidRPr="001E4F86" w:rsidTr="001E4F86">
            <w:tc>
              <w:tcPr>
                <w:tcW w:w="1103" w:type="dxa"/>
              </w:tcPr>
              <w:p w:rsidR="00EF53F7" w:rsidRPr="001E4F86" w:rsidRDefault="00EF53F7" w:rsidP="00661E2A">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3048"/>
                <w:lock w:val="sdtLocked"/>
              </w:sdtPr>
              <w:sdtContent>
                <w:tc>
                  <w:tcPr>
                    <w:tcW w:w="1686" w:type="dxa"/>
                  </w:tcPr>
                  <w:p w:rsidR="00EF53F7" w:rsidRPr="001E4F86" w:rsidRDefault="00EF53F7" w:rsidP="00661E2A">
                    <w:pPr>
                      <w:spacing w:line="600" w:lineRule="exact"/>
                      <w:jc w:val="right"/>
                      <w:rPr>
                        <w:rFonts w:ascii="宋体"/>
                        <w:szCs w:val="21"/>
                      </w:rPr>
                    </w:pPr>
                    <w:r w:rsidRPr="001E4F86">
                      <w:rPr>
                        <w:rFonts w:ascii="宋体"/>
                        <w:szCs w:val="21"/>
                      </w:rPr>
                      <w:t>10,632,921,925</w:t>
                    </w:r>
                  </w:p>
                </w:tc>
              </w:sdtContent>
            </w:sdt>
            <w:sdt>
              <w:sdtPr>
                <w:rPr>
                  <w:rFonts w:ascii="宋体"/>
                  <w:szCs w:val="21"/>
                </w:rPr>
                <w:alias w:val="非累积投票议案表决情况_A股同意比例"/>
                <w:tag w:val="_GBC_baa01c35de4c4da5999507b346370a05"/>
                <w:id w:val="773049"/>
                <w:lock w:val="sdtLocked"/>
              </w:sdtPr>
              <w:sdtContent>
                <w:tc>
                  <w:tcPr>
                    <w:tcW w:w="1263" w:type="dxa"/>
                  </w:tcPr>
                  <w:p w:rsidR="00EF53F7" w:rsidRPr="001E4F86" w:rsidRDefault="00EF53F7" w:rsidP="00661E2A">
                    <w:pPr>
                      <w:spacing w:line="600" w:lineRule="exact"/>
                      <w:jc w:val="right"/>
                      <w:rPr>
                        <w:rFonts w:ascii="宋体"/>
                        <w:szCs w:val="21"/>
                      </w:rPr>
                    </w:pPr>
                    <w:r w:rsidRPr="001E4F86">
                      <w:rPr>
                        <w:rFonts w:ascii="宋体"/>
                        <w:szCs w:val="21"/>
                      </w:rPr>
                      <w:t>99.9561</w:t>
                    </w:r>
                  </w:p>
                </w:tc>
              </w:sdtContent>
            </w:sdt>
            <w:sdt>
              <w:sdtPr>
                <w:rPr>
                  <w:rFonts w:ascii="宋体"/>
                  <w:szCs w:val="21"/>
                </w:rPr>
                <w:alias w:val="非累积投票议案表决情况_A股反对票数"/>
                <w:tag w:val="_GBC_aeddc7b9df07427a8287a3319656953b"/>
                <w:id w:val="773050"/>
                <w:lock w:val="sdtLocked"/>
              </w:sdtPr>
              <w:sdtContent>
                <w:tc>
                  <w:tcPr>
                    <w:tcW w:w="1536" w:type="dxa"/>
                  </w:tcPr>
                  <w:p w:rsidR="00EF53F7" w:rsidRPr="001E4F86" w:rsidRDefault="00EF53F7" w:rsidP="00661E2A">
                    <w:pPr>
                      <w:spacing w:line="600" w:lineRule="exact"/>
                      <w:jc w:val="right"/>
                      <w:rPr>
                        <w:rFonts w:ascii="宋体"/>
                        <w:szCs w:val="21"/>
                      </w:rPr>
                    </w:pPr>
                    <w:r w:rsidRPr="001E4F86">
                      <w:rPr>
                        <w:rFonts w:ascii="宋体"/>
                        <w:szCs w:val="21"/>
                      </w:rPr>
                      <w:t>4,294,252</w:t>
                    </w:r>
                  </w:p>
                </w:tc>
              </w:sdtContent>
            </w:sdt>
            <w:sdt>
              <w:sdtPr>
                <w:rPr>
                  <w:rFonts w:ascii="宋体"/>
                  <w:szCs w:val="21"/>
                </w:rPr>
                <w:alias w:val="非累积投票议案表决情况_A股反对比例"/>
                <w:tag w:val="_GBC_2fbfff06037f464baa9501f7aaaeeca4"/>
                <w:id w:val="773051"/>
                <w:lock w:val="sdtLocked"/>
              </w:sdtPr>
              <w:sdtContent>
                <w:tc>
                  <w:tcPr>
                    <w:tcW w:w="1118" w:type="dxa"/>
                  </w:tcPr>
                  <w:p w:rsidR="00EF53F7" w:rsidRPr="001E4F86" w:rsidRDefault="00EF53F7" w:rsidP="00661E2A">
                    <w:pPr>
                      <w:spacing w:line="600" w:lineRule="exact"/>
                      <w:jc w:val="right"/>
                      <w:rPr>
                        <w:rFonts w:ascii="宋体"/>
                        <w:szCs w:val="21"/>
                      </w:rPr>
                    </w:pPr>
                    <w:r w:rsidRPr="001E4F86">
                      <w:rPr>
                        <w:rFonts w:ascii="宋体"/>
                        <w:szCs w:val="21"/>
                      </w:rPr>
                      <w:t>0.0403</w:t>
                    </w:r>
                  </w:p>
                </w:tc>
              </w:sdtContent>
            </w:sdt>
            <w:sdt>
              <w:sdtPr>
                <w:rPr>
                  <w:rFonts w:ascii="宋体"/>
                  <w:szCs w:val="21"/>
                </w:rPr>
                <w:alias w:val="非累积投票议案表决情况_A股弃权票数"/>
                <w:tag w:val="_GBC_311dad2ae32a4a41b5f70fe48cb445b5"/>
                <w:id w:val="773052"/>
                <w:lock w:val="sdtLocked"/>
              </w:sdtPr>
              <w:sdtContent>
                <w:tc>
                  <w:tcPr>
                    <w:tcW w:w="1391" w:type="dxa"/>
                  </w:tcPr>
                  <w:p w:rsidR="00EF53F7" w:rsidRPr="001E4F86" w:rsidRDefault="00EF53F7" w:rsidP="00661E2A">
                    <w:pPr>
                      <w:spacing w:line="600" w:lineRule="exact"/>
                      <w:jc w:val="right"/>
                      <w:rPr>
                        <w:rFonts w:ascii="宋体"/>
                        <w:szCs w:val="21"/>
                      </w:rPr>
                    </w:pPr>
                    <w:r w:rsidRPr="001E4F86">
                      <w:rPr>
                        <w:rFonts w:ascii="宋体"/>
                        <w:szCs w:val="21"/>
                      </w:rPr>
                      <w:t>370,501</w:t>
                    </w:r>
                  </w:p>
                </w:tc>
              </w:sdtContent>
            </w:sdt>
            <w:sdt>
              <w:sdtPr>
                <w:rPr>
                  <w:rFonts w:ascii="宋体"/>
                  <w:szCs w:val="21"/>
                </w:rPr>
                <w:alias w:val="非累积投票议案表决情况_A股弃权比例"/>
                <w:tag w:val="_GBC_3723b88f133b472497fbb1e22ce723a0"/>
                <w:id w:val="773053"/>
                <w:lock w:val="sdtLocked"/>
              </w:sdtPr>
              <w:sdtContent>
                <w:tc>
                  <w:tcPr>
                    <w:tcW w:w="1118" w:type="dxa"/>
                  </w:tcPr>
                  <w:p w:rsidR="00EF53F7" w:rsidRPr="001E4F86" w:rsidRDefault="00EF53F7" w:rsidP="00661E2A">
                    <w:pPr>
                      <w:spacing w:line="600" w:lineRule="exact"/>
                      <w:jc w:val="right"/>
                      <w:rPr>
                        <w:rFonts w:ascii="宋体"/>
                        <w:szCs w:val="21"/>
                      </w:rPr>
                    </w:pPr>
                    <w:r w:rsidRPr="001E4F86">
                      <w:rPr>
                        <w:rFonts w:ascii="宋体"/>
                        <w:szCs w:val="21"/>
                      </w:rPr>
                      <w:t>0.0036</w:t>
                    </w:r>
                  </w:p>
                </w:tc>
              </w:sdtContent>
            </w:sdt>
          </w:tr>
          <w:tr w:rsidR="00EF53F7" w:rsidRPr="001E4F86" w:rsidTr="001E4F86">
            <w:tc>
              <w:tcPr>
                <w:tcW w:w="1103" w:type="dxa"/>
              </w:tcPr>
              <w:p w:rsidR="00EF53F7" w:rsidRPr="001E4F86" w:rsidRDefault="00EF53F7" w:rsidP="00661E2A">
                <w:pPr>
                  <w:spacing w:line="600" w:lineRule="exact"/>
                  <w:jc w:val="center"/>
                  <w:rPr>
                    <w:rFonts w:ascii="宋体"/>
                    <w:szCs w:val="21"/>
                  </w:rPr>
                </w:pPr>
                <w:r w:rsidRPr="001E4F86">
                  <w:rPr>
                    <w:rFonts w:ascii="宋体" w:hAnsi="宋体" w:hint="eastAsia"/>
                    <w:szCs w:val="21"/>
                  </w:rPr>
                  <w:t>兴业优1</w:t>
                </w:r>
              </w:p>
            </w:tc>
            <w:sdt>
              <w:sdtPr>
                <w:rPr>
                  <w:rFonts w:ascii="宋体"/>
                  <w:szCs w:val="21"/>
                </w:rPr>
                <w:alias w:val="非累积投票议案表决情况_优先股同意票数"/>
                <w:tag w:val="_GBC_90a357ac6d5c450194dfa131cafcf255"/>
                <w:id w:val="773054"/>
                <w:lock w:val="sdtLocked"/>
              </w:sdtPr>
              <w:sdtContent>
                <w:tc>
                  <w:tcPr>
                    <w:tcW w:w="1686" w:type="dxa"/>
                  </w:tcPr>
                  <w:p w:rsidR="00EF53F7" w:rsidRPr="001E4F86" w:rsidRDefault="00EF53F7" w:rsidP="00661E2A">
                    <w:pPr>
                      <w:spacing w:line="600" w:lineRule="exact"/>
                      <w:jc w:val="right"/>
                      <w:rPr>
                        <w:rFonts w:ascii="宋体"/>
                        <w:szCs w:val="21"/>
                      </w:rPr>
                    </w:pPr>
                    <w:r w:rsidRPr="001E4F86">
                      <w:rPr>
                        <w:rFonts w:ascii="宋体"/>
                        <w:szCs w:val="21"/>
                      </w:rPr>
                      <w:t>105,207,000</w:t>
                    </w:r>
                  </w:p>
                </w:tc>
              </w:sdtContent>
            </w:sdt>
            <w:sdt>
              <w:sdtPr>
                <w:rPr>
                  <w:rFonts w:ascii="宋体"/>
                  <w:szCs w:val="21"/>
                </w:rPr>
                <w:alias w:val="非累积投票议案表决情况_优先股同意比例"/>
                <w:tag w:val="_GBC_9188c99fdfbe4e298e4b3e0b3556e195"/>
                <w:id w:val="773055"/>
                <w:lock w:val="sdtLocked"/>
              </w:sdtPr>
              <w:sdtContent>
                <w:tc>
                  <w:tcPr>
                    <w:tcW w:w="1263" w:type="dxa"/>
                  </w:tcPr>
                  <w:p w:rsidR="00EF53F7" w:rsidRPr="001E4F86" w:rsidRDefault="00EF53F7" w:rsidP="00661E2A">
                    <w:pPr>
                      <w:spacing w:line="600" w:lineRule="exact"/>
                      <w:jc w:val="right"/>
                      <w:rPr>
                        <w:rFonts w:ascii="宋体"/>
                        <w:szCs w:val="21"/>
                      </w:rPr>
                    </w:pPr>
                    <w:r w:rsidRPr="001E4F86">
                      <w:rPr>
                        <w:rFonts w:ascii="宋体"/>
                        <w:szCs w:val="21"/>
                      </w:rPr>
                      <w:t>100.0000</w:t>
                    </w:r>
                  </w:p>
                </w:tc>
              </w:sdtContent>
            </w:sdt>
            <w:sdt>
              <w:sdtPr>
                <w:rPr>
                  <w:rFonts w:ascii="宋体"/>
                  <w:szCs w:val="21"/>
                </w:rPr>
                <w:alias w:val="非累积投票议案表决情况_优先股反对票数"/>
                <w:tag w:val="_GBC_903bef26d2a2411eaa52af5428cd14c1"/>
                <w:id w:val="773056"/>
                <w:lock w:val="sdtLocked"/>
              </w:sdtPr>
              <w:sdtContent>
                <w:tc>
                  <w:tcPr>
                    <w:tcW w:w="1536" w:type="dxa"/>
                  </w:tcPr>
                  <w:p w:rsidR="00EF53F7" w:rsidRPr="001E4F86" w:rsidRDefault="00EF53F7"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反对比例"/>
                <w:tag w:val="_GBC_7a3fb956875b47c08dd99d16b03fa5bf"/>
                <w:id w:val="773057"/>
                <w:lock w:val="sdtLocked"/>
              </w:sdtPr>
              <w:sdtContent>
                <w:tc>
                  <w:tcPr>
                    <w:tcW w:w="1118" w:type="dxa"/>
                  </w:tcPr>
                  <w:p w:rsidR="00EF53F7" w:rsidRPr="001E4F86" w:rsidRDefault="00EF53F7" w:rsidP="00661E2A">
                    <w:pPr>
                      <w:spacing w:line="600" w:lineRule="exact"/>
                      <w:jc w:val="right"/>
                      <w:rPr>
                        <w:rFonts w:ascii="宋体"/>
                        <w:szCs w:val="21"/>
                      </w:rPr>
                    </w:pPr>
                    <w:r w:rsidRPr="001E4F86">
                      <w:rPr>
                        <w:rFonts w:ascii="宋体"/>
                        <w:szCs w:val="21"/>
                      </w:rPr>
                      <w:t>0.0000</w:t>
                    </w:r>
                  </w:p>
                </w:tc>
              </w:sdtContent>
            </w:sdt>
            <w:sdt>
              <w:sdtPr>
                <w:rPr>
                  <w:rFonts w:ascii="宋体"/>
                  <w:szCs w:val="21"/>
                </w:rPr>
                <w:alias w:val="非累积投票议案表决情况_优先股弃权票数"/>
                <w:tag w:val="_GBC_7d3d38dc78fa4bc89c0338a229a37449"/>
                <w:id w:val="773058"/>
                <w:lock w:val="sdtLocked"/>
              </w:sdtPr>
              <w:sdtContent>
                <w:tc>
                  <w:tcPr>
                    <w:tcW w:w="1391" w:type="dxa"/>
                  </w:tcPr>
                  <w:p w:rsidR="00EF53F7" w:rsidRPr="001E4F86" w:rsidRDefault="00EF53F7"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弃权比例"/>
                <w:tag w:val="_GBC_13b17b58c0404a10bdb92b9386197216"/>
                <w:id w:val="773059"/>
                <w:lock w:val="sdtLocked"/>
              </w:sdtPr>
              <w:sdtContent>
                <w:tc>
                  <w:tcPr>
                    <w:tcW w:w="1118" w:type="dxa"/>
                  </w:tcPr>
                  <w:p w:rsidR="00EF53F7" w:rsidRPr="001E4F86" w:rsidRDefault="00EF53F7" w:rsidP="00661E2A">
                    <w:pPr>
                      <w:spacing w:line="600" w:lineRule="exact"/>
                      <w:jc w:val="right"/>
                      <w:rPr>
                        <w:rFonts w:ascii="宋体"/>
                        <w:szCs w:val="21"/>
                      </w:rPr>
                    </w:pPr>
                    <w:r w:rsidRPr="001E4F86">
                      <w:rPr>
                        <w:rFonts w:ascii="宋体"/>
                        <w:szCs w:val="21"/>
                      </w:rPr>
                      <w:t>0.0000</w:t>
                    </w:r>
                  </w:p>
                </w:tc>
              </w:sdtContent>
            </w:sdt>
          </w:tr>
          <w:tr w:rsidR="00EF53F7" w:rsidRPr="0022674B" w:rsidTr="001E4F86">
            <w:tc>
              <w:tcPr>
                <w:tcW w:w="1103" w:type="dxa"/>
              </w:tcPr>
              <w:p w:rsidR="00EF53F7" w:rsidRPr="0022674B" w:rsidRDefault="00EF53F7" w:rsidP="00661E2A">
                <w:pPr>
                  <w:spacing w:line="600" w:lineRule="exact"/>
                  <w:jc w:val="center"/>
                  <w:rPr>
                    <w:rFonts w:ascii="宋体" w:eastAsia="宋体" w:hAnsi="宋体"/>
                    <w:szCs w:val="21"/>
                  </w:rPr>
                </w:pPr>
                <w:r w:rsidRPr="0022674B">
                  <w:rPr>
                    <w:rFonts w:ascii="宋体" w:eastAsia="宋体" w:hAnsi="宋体"/>
                    <w:szCs w:val="21"/>
                  </w:rPr>
                  <w:lastRenderedPageBreak/>
                  <w:t>兴业优2</w:t>
                </w:r>
              </w:p>
            </w:tc>
            <w:tc>
              <w:tcPr>
                <w:tcW w:w="1686"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90,860,000</w:t>
                </w:r>
              </w:p>
            </w:tc>
            <w:tc>
              <w:tcPr>
                <w:tcW w:w="1263"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100.0000</w:t>
                </w:r>
              </w:p>
            </w:tc>
            <w:tc>
              <w:tcPr>
                <w:tcW w:w="1536"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w:t>
                </w:r>
              </w:p>
            </w:tc>
            <w:tc>
              <w:tcPr>
                <w:tcW w:w="1118"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0.0000</w:t>
                </w:r>
              </w:p>
            </w:tc>
            <w:tc>
              <w:tcPr>
                <w:tcW w:w="1391"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w:t>
                </w:r>
              </w:p>
            </w:tc>
            <w:tc>
              <w:tcPr>
                <w:tcW w:w="1118" w:type="dxa"/>
              </w:tcPr>
              <w:p w:rsidR="00EF53F7" w:rsidRPr="0022674B" w:rsidRDefault="00EF53F7" w:rsidP="00661E2A">
                <w:pPr>
                  <w:spacing w:line="600" w:lineRule="exact"/>
                  <w:jc w:val="right"/>
                  <w:rPr>
                    <w:rFonts w:ascii="宋体" w:eastAsia="宋体" w:hAnsi="宋体"/>
                    <w:szCs w:val="21"/>
                  </w:rPr>
                </w:pPr>
                <w:r w:rsidRPr="0022674B">
                  <w:rPr>
                    <w:rFonts w:ascii="宋体" w:eastAsia="宋体" w:hAnsi="宋体"/>
                    <w:szCs w:val="21"/>
                  </w:rPr>
                  <w:t>0.0000</w:t>
                </w:r>
              </w:p>
            </w:tc>
          </w:tr>
        </w:tbl>
        <w:p w:rsidR="00DD59F9" w:rsidRDefault="007C0BC1"/>
      </w:sdtContent>
    </w:sdt>
    <w:sdt>
      <w:sdtPr>
        <w:rPr>
          <w:b w:val="0"/>
          <w:bCs w:val="0"/>
          <w:sz w:val="21"/>
          <w:szCs w:val="22"/>
        </w:rPr>
        <w:alias w:val="模块:非累积投票议案"/>
        <w:tag w:val="_SEC_fd138d262d644e50920ea2bdb258ac70"/>
        <w:id w:val="2917981"/>
        <w:lock w:val="sdtLocked"/>
      </w:sdtPr>
      <w:sdtContent>
        <w:p w:rsidR="00DD59F9" w:rsidRDefault="00DD59F9" w:rsidP="009C0A8D">
          <w:pPr>
            <w:pStyle w:val="3"/>
            <w:keepNext w:val="0"/>
            <w:keepLines w:val="0"/>
            <w:spacing w:before="0" w:after="0" w:line="360" w:lineRule="auto"/>
            <w:rPr>
              <w:b w:val="0"/>
              <w:sz w:val="24"/>
              <w:szCs w:val="24"/>
            </w:rPr>
          </w:pPr>
          <w:r w:rsidRPr="00DD59F9">
            <w:rPr>
              <w:rFonts w:ascii="宋体" w:eastAsia="宋体" w:hAnsi="宋体" w:hint="eastAsia"/>
              <w:b w:val="0"/>
              <w:sz w:val="24"/>
              <w:szCs w:val="24"/>
            </w:rPr>
            <w:t>15.</w:t>
          </w:r>
          <w:r w:rsidR="009C0A8D">
            <w:rPr>
              <w:rFonts w:ascii="宋体" w:eastAsia="宋体" w:hAnsi="宋体" w:hint="eastAsia"/>
              <w:b w:val="0"/>
              <w:sz w:val="24"/>
              <w:szCs w:val="24"/>
            </w:rPr>
            <w:t>14</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917983"/>
              <w:lock w:val="sdtLocked"/>
            </w:sdtPr>
            <w:sdtContent>
              <w:r w:rsidR="009C0A8D" w:rsidRPr="009C0A8D">
                <w:rPr>
                  <w:rFonts w:hint="eastAsia"/>
                  <w:b w:val="0"/>
                  <w:sz w:val="24"/>
                  <w:szCs w:val="24"/>
                </w:rPr>
                <w:t>担保情况</w:t>
              </w:r>
            </w:sdtContent>
          </w:sdt>
        </w:p>
        <w:p w:rsidR="00DD59F9" w:rsidRDefault="00DD59F9" w:rsidP="009C0A8D">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17984"/>
              <w:lock w:val="sdtLocked"/>
              <w:comboBox>
                <w:listItem w:displayText="通过" w:value="通过"/>
                <w:listItem w:displayText="不通过" w:value="不通过"/>
              </w:comboBox>
            </w:sdtPr>
            <w:sdtContent>
              <w:r w:rsidR="0090639F">
                <w:rPr>
                  <w:rFonts w:hint="eastAsia"/>
                  <w:sz w:val="24"/>
                  <w:szCs w:val="24"/>
                </w:rPr>
                <w:t>通过</w:t>
              </w:r>
            </w:sdtContent>
          </w:sdt>
        </w:p>
        <w:p w:rsidR="00DD59F9" w:rsidRDefault="00DD59F9" w:rsidP="009C0A8D">
          <w:pPr>
            <w:spacing w:line="360" w:lineRule="auto"/>
            <w:ind w:firstLineChars="150" w:firstLine="360"/>
            <w:rPr>
              <w:sz w:val="24"/>
              <w:szCs w:val="24"/>
            </w:rPr>
          </w:pPr>
          <w:r>
            <w:rPr>
              <w:rFonts w:hint="eastAsia"/>
              <w:sz w:val="24"/>
              <w:szCs w:val="24"/>
            </w:rPr>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3"/>
            <w:gridCol w:w="1686"/>
            <w:gridCol w:w="1263"/>
            <w:gridCol w:w="1536"/>
            <w:gridCol w:w="1118"/>
            <w:gridCol w:w="1391"/>
            <w:gridCol w:w="1118"/>
          </w:tblGrid>
          <w:tr w:rsidR="00661E2A" w:rsidRPr="001E4F86" w:rsidTr="001E4F86">
            <w:trPr>
              <w:trHeight w:val="300"/>
            </w:trPr>
            <w:tc>
              <w:tcPr>
                <w:tcW w:w="1103" w:type="dxa"/>
                <w:vMerge w:val="restart"/>
              </w:tcPr>
              <w:p w:rsidR="00661E2A" w:rsidRPr="001E4F86" w:rsidRDefault="00661E2A" w:rsidP="00661E2A">
                <w:pPr>
                  <w:spacing w:line="600" w:lineRule="exact"/>
                  <w:jc w:val="center"/>
                  <w:rPr>
                    <w:rFonts w:ascii="宋体" w:hAnsi="宋体"/>
                    <w:color w:val="000000"/>
                    <w:szCs w:val="21"/>
                  </w:rPr>
                </w:pPr>
                <w:r w:rsidRPr="001E4F86">
                  <w:rPr>
                    <w:rFonts w:ascii="宋体" w:hAnsi="宋体" w:hint="eastAsia"/>
                    <w:color w:val="000000"/>
                    <w:szCs w:val="21"/>
                  </w:rPr>
                  <w:t>股东</w:t>
                </w:r>
              </w:p>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类型</w:t>
                </w:r>
              </w:p>
            </w:tc>
            <w:tc>
              <w:tcPr>
                <w:tcW w:w="2949" w:type="dxa"/>
                <w:gridSpan w:val="2"/>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同意</w:t>
                </w:r>
              </w:p>
            </w:tc>
            <w:tc>
              <w:tcPr>
                <w:tcW w:w="2654" w:type="dxa"/>
                <w:gridSpan w:val="2"/>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509" w:type="dxa"/>
                <w:gridSpan w:val="2"/>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661E2A" w:rsidRPr="001E4F86" w:rsidTr="001E4F86">
            <w:trPr>
              <w:trHeight w:val="300"/>
            </w:trPr>
            <w:tc>
              <w:tcPr>
                <w:tcW w:w="1103" w:type="dxa"/>
                <w:vMerge/>
              </w:tcPr>
              <w:p w:rsidR="00661E2A" w:rsidRPr="001E4F86" w:rsidRDefault="00661E2A" w:rsidP="00661E2A">
                <w:pPr>
                  <w:spacing w:line="600" w:lineRule="exact"/>
                  <w:jc w:val="center"/>
                  <w:rPr>
                    <w:rFonts w:ascii="宋体"/>
                    <w:color w:val="000000"/>
                    <w:szCs w:val="21"/>
                  </w:rPr>
                </w:pPr>
              </w:p>
            </w:tc>
            <w:tc>
              <w:tcPr>
                <w:tcW w:w="1686"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263"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536"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18"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391"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18"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661E2A" w:rsidRPr="001E4F86" w:rsidTr="001E4F86">
            <w:tc>
              <w:tcPr>
                <w:tcW w:w="1103" w:type="dxa"/>
              </w:tcPr>
              <w:p w:rsidR="00661E2A" w:rsidRPr="001E4F86" w:rsidRDefault="00661E2A" w:rsidP="00661E2A">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3174"/>
                <w:lock w:val="sdtLocked"/>
              </w:sdtPr>
              <w:sdtContent>
                <w:tc>
                  <w:tcPr>
                    <w:tcW w:w="1686" w:type="dxa"/>
                  </w:tcPr>
                  <w:p w:rsidR="00661E2A" w:rsidRPr="001E4F86" w:rsidRDefault="00661E2A" w:rsidP="00661E2A">
                    <w:pPr>
                      <w:spacing w:line="600" w:lineRule="exact"/>
                      <w:jc w:val="right"/>
                      <w:rPr>
                        <w:rFonts w:ascii="宋体"/>
                        <w:szCs w:val="21"/>
                      </w:rPr>
                    </w:pPr>
                    <w:r w:rsidRPr="001E4F86">
                      <w:rPr>
                        <w:rFonts w:ascii="宋体"/>
                        <w:szCs w:val="21"/>
                      </w:rPr>
                      <w:t>10,632,895,025</w:t>
                    </w:r>
                  </w:p>
                </w:tc>
              </w:sdtContent>
            </w:sdt>
            <w:sdt>
              <w:sdtPr>
                <w:rPr>
                  <w:rFonts w:ascii="宋体"/>
                  <w:szCs w:val="21"/>
                </w:rPr>
                <w:alias w:val="非累积投票议案表决情况_A股同意比例"/>
                <w:tag w:val="_GBC_baa01c35de4c4da5999507b346370a05"/>
                <w:id w:val="773175"/>
                <w:lock w:val="sdtLocked"/>
              </w:sdtPr>
              <w:sdtContent>
                <w:tc>
                  <w:tcPr>
                    <w:tcW w:w="1263" w:type="dxa"/>
                  </w:tcPr>
                  <w:p w:rsidR="00661E2A" w:rsidRPr="001E4F86" w:rsidRDefault="00661E2A" w:rsidP="00661E2A">
                    <w:pPr>
                      <w:spacing w:line="600" w:lineRule="exact"/>
                      <w:jc w:val="right"/>
                      <w:rPr>
                        <w:rFonts w:ascii="宋体"/>
                        <w:szCs w:val="21"/>
                      </w:rPr>
                    </w:pPr>
                    <w:r w:rsidRPr="001E4F86">
                      <w:rPr>
                        <w:rFonts w:ascii="宋体"/>
                        <w:szCs w:val="21"/>
                      </w:rPr>
                      <w:t>99.9558</w:t>
                    </w:r>
                  </w:p>
                </w:tc>
              </w:sdtContent>
            </w:sdt>
            <w:sdt>
              <w:sdtPr>
                <w:rPr>
                  <w:rFonts w:ascii="宋体"/>
                  <w:szCs w:val="21"/>
                </w:rPr>
                <w:alias w:val="非累积投票议案表决情况_A股反对票数"/>
                <w:tag w:val="_GBC_aeddc7b9df07427a8287a3319656953b"/>
                <w:id w:val="773176"/>
                <w:lock w:val="sdtLocked"/>
              </w:sdtPr>
              <w:sdtContent>
                <w:tc>
                  <w:tcPr>
                    <w:tcW w:w="1536" w:type="dxa"/>
                  </w:tcPr>
                  <w:p w:rsidR="00661E2A" w:rsidRPr="001E4F86" w:rsidRDefault="00661E2A" w:rsidP="00661E2A">
                    <w:pPr>
                      <w:spacing w:line="600" w:lineRule="exact"/>
                      <w:jc w:val="right"/>
                      <w:rPr>
                        <w:rFonts w:ascii="宋体"/>
                        <w:szCs w:val="21"/>
                      </w:rPr>
                    </w:pPr>
                    <w:r w:rsidRPr="001E4F86">
                      <w:rPr>
                        <w:rFonts w:ascii="宋体"/>
                        <w:szCs w:val="21"/>
                      </w:rPr>
                      <w:t>4,298,152</w:t>
                    </w:r>
                  </w:p>
                </w:tc>
              </w:sdtContent>
            </w:sdt>
            <w:sdt>
              <w:sdtPr>
                <w:rPr>
                  <w:rFonts w:ascii="宋体"/>
                  <w:szCs w:val="21"/>
                </w:rPr>
                <w:alias w:val="非累积投票议案表决情况_A股反对比例"/>
                <w:tag w:val="_GBC_2fbfff06037f464baa9501f7aaaeeca4"/>
                <w:id w:val="773177"/>
                <w:lock w:val="sdtLocked"/>
              </w:sdtPr>
              <w:sdtContent>
                <w:tc>
                  <w:tcPr>
                    <w:tcW w:w="1118" w:type="dxa"/>
                  </w:tcPr>
                  <w:p w:rsidR="00661E2A" w:rsidRPr="001E4F86" w:rsidRDefault="00661E2A" w:rsidP="00661E2A">
                    <w:pPr>
                      <w:spacing w:line="600" w:lineRule="exact"/>
                      <w:jc w:val="right"/>
                      <w:rPr>
                        <w:rFonts w:ascii="宋体"/>
                        <w:szCs w:val="21"/>
                      </w:rPr>
                    </w:pPr>
                    <w:r w:rsidRPr="001E4F86">
                      <w:rPr>
                        <w:rFonts w:ascii="宋体"/>
                        <w:szCs w:val="21"/>
                      </w:rPr>
                      <w:t>0.0404</w:t>
                    </w:r>
                  </w:p>
                </w:tc>
              </w:sdtContent>
            </w:sdt>
            <w:sdt>
              <w:sdtPr>
                <w:rPr>
                  <w:rFonts w:ascii="宋体"/>
                  <w:szCs w:val="21"/>
                </w:rPr>
                <w:alias w:val="非累积投票议案表决情况_A股弃权票数"/>
                <w:tag w:val="_GBC_311dad2ae32a4a41b5f70fe48cb445b5"/>
                <w:id w:val="773178"/>
                <w:lock w:val="sdtLocked"/>
              </w:sdtPr>
              <w:sdtContent>
                <w:tc>
                  <w:tcPr>
                    <w:tcW w:w="1391" w:type="dxa"/>
                  </w:tcPr>
                  <w:p w:rsidR="00661E2A" w:rsidRPr="001E4F86" w:rsidRDefault="00661E2A" w:rsidP="00661E2A">
                    <w:pPr>
                      <w:spacing w:line="600" w:lineRule="exact"/>
                      <w:jc w:val="right"/>
                      <w:rPr>
                        <w:rFonts w:ascii="宋体"/>
                        <w:szCs w:val="21"/>
                      </w:rPr>
                    </w:pPr>
                    <w:r w:rsidRPr="001E4F86">
                      <w:rPr>
                        <w:rFonts w:ascii="宋体"/>
                        <w:szCs w:val="21"/>
                      </w:rPr>
                      <w:t>393,501</w:t>
                    </w:r>
                  </w:p>
                </w:tc>
              </w:sdtContent>
            </w:sdt>
            <w:sdt>
              <w:sdtPr>
                <w:rPr>
                  <w:rFonts w:ascii="宋体"/>
                  <w:szCs w:val="21"/>
                </w:rPr>
                <w:alias w:val="非累积投票议案表决情况_A股弃权比例"/>
                <w:tag w:val="_GBC_3723b88f133b472497fbb1e22ce723a0"/>
                <w:id w:val="773179"/>
                <w:lock w:val="sdtLocked"/>
              </w:sdtPr>
              <w:sdtContent>
                <w:tc>
                  <w:tcPr>
                    <w:tcW w:w="1118" w:type="dxa"/>
                  </w:tcPr>
                  <w:p w:rsidR="00661E2A" w:rsidRPr="001E4F86" w:rsidRDefault="00661E2A" w:rsidP="00661E2A">
                    <w:pPr>
                      <w:spacing w:line="600" w:lineRule="exact"/>
                      <w:jc w:val="right"/>
                      <w:rPr>
                        <w:rFonts w:ascii="宋体"/>
                        <w:szCs w:val="21"/>
                      </w:rPr>
                    </w:pPr>
                    <w:r w:rsidRPr="001E4F86">
                      <w:rPr>
                        <w:rFonts w:ascii="宋体"/>
                        <w:szCs w:val="21"/>
                      </w:rPr>
                      <w:t>0.0038</w:t>
                    </w:r>
                  </w:p>
                </w:tc>
              </w:sdtContent>
            </w:sdt>
          </w:tr>
          <w:tr w:rsidR="00661E2A" w:rsidRPr="001E4F86" w:rsidTr="001E4F86">
            <w:tc>
              <w:tcPr>
                <w:tcW w:w="1103" w:type="dxa"/>
              </w:tcPr>
              <w:p w:rsidR="00661E2A" w:rsidRPr="001E4F86" w:rsidRDefault="00661E2A" w:rsidP="00661E2A">
                <w:pPr>
                  <w:spacing w:line="600" w:lineRule="exact"/>
                  <w:jc w:val="center"/>
                  <w:rPr>
                    <w:rFonts w:ascii="宋体"/>
                    <w:szCs w:val="21"/>
                  </w:rPr>
                </w:pPr>
                <w:r w:rsidRPr="001E4F86">
                  <w:rPr>
                    <w:rFonts w:ascii="宋体" w:hAnsi="宋体" w:hint="eastAsia"/>
                    <w:szCs w:val="21"/>
                  </w:rPr>
                  <w:t>兴业优1</w:t>
                </w:r>
              </w:p>
            </w:tc>
            <w:sdt>
              <w:sdtPr>
                <w:rPr>
                  <w:rFonts w:ascii="宋体"/>
                  <w:szCs w:val="21"/>
                </w:rPr>
                <w:alias w:val="非累积投票议案表决情况_优先股同意票数"/>
                <w:tag w:val="_GBC_90a357ac6d5c450194dfa131cafcf255"/>
                <w:id w:val="773180"/>
                <w:lock w:val="sdtLocked"/>
              </w:sdtPr>
              <w:sdtContent>
                <w:tc>
                  <w:tcPr>
                    <w:tcW w:w="1686" w:type="dxa"/>
                  </w:tcPr>
                  <w:p w:rsidR="00661E2A" w:rsidRPr="001E4F86" w:rsidRDefault="00661E2A" w:rsidP="00661E2A">
                    <w:pPr>
                      <w:spacing w:line="600" w:lineRule="exact"/>
                      <w:jc w:val="right"/>
                      <w:rPr>
                        <w:rFonts w:ascii="宋体"/>
                        <w:szCs w:val="21"/>
                      </w:rPr>
                    </w:pPr>
                    <w:r w:rsidRPr="001E4F86">
                      <w:rPr>
                        <w:rFonts w:ascii="宋体"/>
                        <w:szCs w:val="21"/>
                      </w:rPr>
                      <w:t>105,207,000</w:t>
                    </w:r>
                  </w:p>
                </w:tc>
              </w:sdtContent>
            </w:sdt>
            <w:sdt>
              <w:sdtPr>
                <w:rPr>
                  <w:rFonts w:ascii="宋体"/>
                  <w:szCs w:val="21"/>
                </w:rPr>
                <w:alias w:val="非累积投票议案表决情况_优先股同意比例"/>
                <w:tag w:val="_GBC_9188c99fdfbe4e298e4b3e0b3556e195"/>
                <w:id w:val="773181"/>
                <w:lock w:val="sdtLocked"/>
              </w:sdtPr>
              <w:sdtContent>
                <w:tc>
                  <w:tcPr>
                    <w:tcW w:w="1263" w:type="dxa"/>
                  </w:tcPr>
                  <w:p w:rsidR="00661E2A" w:rsidRPr="001E4F86" w:rsidRDefault="00661E2A" w:rsidP="00661E2A">
                    <w:pPr>
                      <w:spacing w:line="600" w:lineRule="exact"/>
                      <w:jc w:val="right"/>
                      <w:rPr>
                        <w:rFonts w:ascii="宋体"/>
                        <w:szCs w:val="21"/>
                      </w:rPr>
                    </w:pPr>
                    <w:r w:rsidRPr="001E4F86">
                      <w:rPr>
                        <w:rFonts w:ascii="宋体"/>
                        <w:szCs w:val="21"/>
                      </w:rPr>
                      <w:t>100.0000</w:t>
                    </w:r>
                  </w:p>
                </w:tc>
              </w:sdtContent>
            </w:sdt>
            <w:sdt>
              <w:sdtPr>
                <w:rPr>
                  <w:rFonts w:ascii="宋体"/>
                  <w:szCs w:val="21"/>
                </w:rPr>
                <w:alias w:val="非累积投票议案表决情况_优先股反对票数"/>
                <w:tag w:val="_GBC_903bef26d2a2411eaa52af5428cd14c1"/>
                <w:id w:val="773182"/>
                <w:lock w:val="sdtLocked"/>
              </w:sdtPr>
              <w:sdtContent>
                <w:tc>
                  <w:tcPr>
                    <w:tcW w:w="1536" w:type="dxa"/>
                  </w:tcPr>
                  <w:p w:rsidR="00661E2A" w:rsidRPr="001E4F86" w:rsidRDefault="00661E2A"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反对比例"/>
                <w:tag w:val="_GBC_7a3fb956875b47c08dd99d16b03fa5bf"/>
                <w:id w:val="773183"/>
                <w:lock w:val="sdtLocked"/>
              </w:sdtPr>
              <w:sdtContent>
                <w:tc>
                  <w:tcPr>
                    <w:tcW w:w="1118" w:type="dxa"/>
                  </w:tcPr>
                  <w:p w:rsidR="00661E2A" w:rsidRPr="001E4F86" w:rsidRDefault="00661E2A" w:rsidP="00661E2A">
                    <w:pPr>
                      <w:spacing w:line="600" w:lineRule="exact"/>
                      <w:jc w:val="right"/>
                      <w:rPr>
                        <w:rFonts w:ascii="宋体"/>
                        <w:szCs w:val="21"/>
                      </w:rPr>
                    </w:pPr>
                    <w:r w:rsidRPr="001E4F86">
                      <w:rPr>
                        <w:rFonts w:ascii="宋体"/>
                        <w:szCs w:val="21"/>
                      </w:rPr>
                      <w:t>0.0000</w:t>
                    </w:r>
                  </w:p>
                </w:tc>
              </w:sdtContent>
            </w:sdt>
            <w:sdt>
              <w:sdtPr>
                <w:rPr>
                  <w:rFonts w:ascii="宋体"/>
                  <w:szCs w:val="21"/>
                </w:rPr>
                <w:alias w:val="非累积投票议案表决情况_优先股弃权票数"/>
                <w:tag w:val="_GBC_7d3d38dc78fa4bc89c0338a229a37449"/>
                <w:id w:val="773184"/>
                <w:lock w:val="sdtLocked"/>
              </w:sdtPr>
              <w:sdtContent>
                <w:tc>
                  <w:tcPr>
                    <w:tcW w:w="1391" w:type="dxa"/>
                  </w:tcPr>
                  <w:p w:rsidR="00661E2A" w:rsidRPr="001E4F86" w:rsidRDefault="00661E2A"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弃权比例"/>
                <w:tag w:val="_GBC_13b17b58c0404a10bdb92b9386197216"/>
                <w:id w:val="773185"/>
                <w:lock w:val="sdtLocked"/>
              </w:sdtPr>
              <w:sdtContent>
                <w:tc>
                  <w:tcPr>
                    <w:tcW w:w="1118" w:type="dxa"/>
                  </w:tcPr>
                  <w:p w:rsidR="00661E2A" w:rsidRPr="001E4F86" w:rsidRDefault="00661E2A" w:rsidP="00661E2A">
                    <w:pPr>
                      <w:spacing w:line="600" w:lineRule="exact"/>
                      <w:jc w:val="right"/>
                      <w:rPr>
                        <w:rFonts w:ascii="宋体"/>
                        <w:szCs w:val="21"/>
                      </w:rPr>
                    </w:pPr>
                    <w:r w:rsidRPr="001E4F86">
                      <w:rPr>
                        <w:rFonts w:ascii="宋体"/>
                        <w:szCs w:val="21"/>
                      </w:rPr>
                      <w:t>0.0000</w:t>
                    </w:r>
                  </w:p>
                </w:tc>
              </w:sdtContent>
            </w:sdt>
          </w:tr>
          <w:tr w:rsidR="00661E2A" w:rsidRPr="0022674B" w:rsidTr="001E4F86">
            <w:tc>
              <w:tcPr>
                <w:tcW w:w="1103" w:type="dxa"/>
              </w:tcPr>
              <w:p w:rsidR="00661E2A" w:rsidRPr="0022674B" w:rsidRDefault="00661E2A" w:rsidP="00661E2A">
                <w:pPr>
                  <w:spacing w:line="600" w:lineRule="exact"/>
                  <w:jc w:val="center"/>
                  <w:rPr>
                    <w:rFonts w:ascii="宋体" w:eastAsia="宋体" w:hAnsi="宋体"/>
                    <w:szCs w:val="21"/>
                  </w:rPr>
                </w:pPr>
                <w:r w:rsidRPr="0022674B">
                  <w:rPr>
                    <w:rFonts w:ascii="宋体" w:eastAsia="宋体" w:hAnsi="宋体"/>
                    <w:szCs w:val="21"/>
                  </w:rPr>
                  <w:t>兴业优2</w:t>
                </w:r>
              </w:p>
            </w:tc>
            <w:tc>
              <w:tcPr>
                <w:tcW w:w="1686"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90,860,000</w:t>
                </w:r>
              </w:p>
            </w:tc>
            <w:tc>
              <w:tcPr>
                <w:tcW w:w="1263"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100.0000</w:t>
                </w:r>
              </w:p>
            </w:tc>
            <w:tc>
              <w:tcPr>
                <w:tcW w:w="1536"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0</w:t>
                </w:r>
              </w:p>
            </w:tc>
            <w:tc>
              <w:tcPr>
                <w:tcW w:w="1118"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0.0000</w:t>
                </w:r>
              </w:p>
            </w:tc>
            <w:tc>
              <w:tcPr>
                <w:tcW w:w="1391"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0</w:t>
                </w:r>
              </w:p>
            </w:tc>
            <w:tc>
              <w:tcPr>
                <w:tcW w:w="1118"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0.0000</w:t>
                </w:r>
              </w:p>
            </w:tc>
          </w:tr>
        </w:tbl>
        <w:p w:rsidR="00DD59F9" w:rsidRDefault="007C0BC1"/>
      </w:sdtContent>
    </w:sdt>
    <w:sdt>
      <w:sdtPr>
        <w:rPr>
          <w:b w:val="0"/>
          <w:bCs w:val="0"/>
          <w:sz w:val="21"/>
          <w:szCs w:val="22"/>
        </w:rPr>
        <w:alias w:val="模块:非累积投票议案"/>
        <w:tag w:val="_SEC_fd138d262d644e50920ea2bdb258ac70"/>
        <w:id w:val="2917998"/>
        <w:lock w:val="sdtLocked"/>
      </w:sdtPr>
      <w:sdtContent>
        <w:p w:rsidR="00DD59F9" w:rsidRDefault="00DD59F9" w:rsidP="009C0A8D">
          <w:pPr>
            <w:pStyle w:val="3"/>
            <w:keepNext w:val="0"/>
            <w:keepLines w:val="0"/>
            <w:spacing w:before="0" w:after="0" w:line="360" w:lineRule="auto"/>
            <w:rPr>
              <w:b w:val="0"/>
              <w:sz w:val="24"/>
              <w:szCs w:val="24"/>
            </w:rPr>
          </w:pPr>
          <w:r w:rsidRPr="00DD59F9">
            <w:rPr>
              <w:rFonts w:ascii="宋体" w:eastAsia="宋体" w:hAnsi="宋体" w:hint="eastAsia"/>
              <w:b w:val="0"/>
              <w:sz w:val="24"/>
              <w:szCs w:val="24"/>
            </w:rPr>
            <w:t>15.</w:t>
          </w:r>
          <w:r w:rsidR="009C0A8D">
            <w:rPr>
              <w:rFonts w:ascii="宋体" w:eastAsia="宋体" w:hAnsi="宋体" w:hint="eastAsia"/>
              <w:b w:val="0"/>
              <w:sz w:val="24"/>
              <w:szCs w:val="24"/>
            </w:rPr>
            <w:t>15</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918000"/>
              <w:lock w:val="sdtLocked"/>
            </w:sdtPr>
            <w:sdtContent>
              <w:r w:rsidR="009C0A8D" w:rsidRPr="009C0A8D">
                <w:rPr>
                  <w:rFonts w:asciiTheme="minorEastAsia" w:hAnsiTheme="minorEastAsia" w:hint="eastAsia"/>
                  <w:b w:val="0"/>
                  <w:sz w:val="24"/>
                </w:rPr>
                <w:t>转让安排</w:t>
              </w:r>
            </w:sdtContent>
          </w:sdt>
        </w:p>
        <w:p w:rsidR="00DD59F9" w:rsidRDefault="00DD59F9" w:rsidP="009C0A8D">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18001"/>
              <w:lock w:val="sdtLocked"/>
              <w:comboBox>
                <w:listItem w:displayText="通过" w:value="通过"/>
                <w:listItem w:displayText="不通过" w:value="不通过"/>
              </w:comboBox>
            </w:sdtPr>
            <w:sdtContent>
              <w:r w:rsidR="0090639F">
                <w:rPr>
                  <w:rFonts w:hint="eastAsia"/>
                  <w:sz w:val="24"/>
                  <w:szCs w:val="24"/>
                </w:rPr>
                <w:t>通过</w:t>
              </w:r>
            </w:sdtContent>
          </w:sdt>
        </w:p>
        <w:p w:rsidR="00DD59F9" w:rsidRDefault="00DD59F9" w:rsidP="009C0A8D">
          <w:pPr>
            <w:spacing w:line="360" w:lineRule="auto"/>
            <w:ind w:firstLineChars="150" w:firstLine="360"/>
            <w:rPr>
              <w:sz w:val="24"/>
              <w:szCs w:val="24"/>
            </w:rPr>
          </w:pPr>
          <w:r>
            <w:rPr>
              <w:rFonts w:hint="eastAsia"/>
              <w:sz w:val="24"/>
              <w:szCs w:val="24"/>
            </w:rPr>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3"/>
            <w:gridCol w:w="1686"/>
            <w:gridCol w:w="1263"/>
            <w:gridCol w:w="1536"/>
            <w:gridCol w:w="1118"/>
            <w:gridCol w:w="1391"/>
            <w:gridCol w:w="1118"/>
          </w:tblGrid>
          <w:tr w:rsidR="00661E2A" w:rsidRPr="001E4F86" w:rsidTr="001E4F86">
            <w:trPr>
              <w:trHeight w:val="300"/>
            </w:trPr>
            <w:tc>
              <w:tcPr>
                <w:tcW w:w="1103" w:type="dxa"/>
                <w:vMerge w:val="restart"/>
              </w:tcPr>
              <w:p w:rsidR="00661E2A" w:rsidRPr="001E4F86" w:rsidRDefault="00661E2A" w:rsidP="00661E2A">
                <w:pPr>
                  <w:spacing w:line="600" w:lineRule="exact"/>
                  <w:jc w:val="center"/>
                  <w:rPr>
                    <w:rFonts w:ascii="宋体" w:hAnsi="宋体"/>
                    <w:color w:val="000000"/>
                    <w:szCs w:val="21"/>
                  </w:rPr>
                </w:pPr>
                <w:r w:rsidRPr="001E4F86">
                  <w:rPr>
                    <w:rFonts w:ascii="宋体" w:hAnsi="宋体" w:hint="eastAsia"/>
                    <w:color w:val="000000"/>
                    <w:szCs w:val="21"/>
                  </w:rPr>
                  <w:t>股东</w:t>
                </w:r>
              </w:p>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类型</w:t>
                </w:r>
              </w:p>
            </w:tc>
            <w:tc>
              <w:tcPr>
                <w:tcW w:w="2949" w:type="dxa"/>
                <w:gridSpan w:val="2"/>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同意</w:t>
                </w:r>
              </w:p>
            </w:tc>
            <w:tc>
              <w:tcPr>
                <w:tcW w:w="2654" w:type="dxa"/>
                <w:gridSpan w:val="2"/>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509" w:type="dxa"/>
                <w:gridSpan w:val="2"/>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661E2A" w:rsidRPr="001E4F86" w:rsidTr="001E4F86">
            <w:trPr>
              <w:trHeight w:val="300"/>
            </w:trPr>
            <w:tc>
              <w:tcPr>
                <w:tcW w:w="1103" w:type="dxa"/>
                <w:vMerge/>
              </w:tcPr>
              <w:p w:rsidR="00661E2A" w:rsidRPr="001E4F86" w:rsidRDefault="00661E2A" w:rsidP="00661E2A">
                <w:pPr>
                  <w:spacing w:line="600" w:lineRule="exact"/>
                  <w:jc w:val="center"/>
                  <w:rPr>
                    <w:rFonts w:ascii="宋体"/>
                    <w:color w:val="000000"/>
                    <w:szCs w:val="21"/>
                  </w:rPr>
                </w:pPr>
              </w:p>
            </w:tc>
            <w:tc>
              <w:tcPr>
                <w:tcW w:w="1686"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263"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536"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18"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391"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18"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661E2A" w:rsidRPr="001E4F86" w:rsidTr="001E4F86">
            <w:tc>
              <w:tcPr>
                <w:tcW w:w="1103" w:type="dxa"/>
              </w:tcPr>
              <w:p w:rsidR="00661E2A" w:rsidRPr="001E4F86" w:rsidRDefault="00661E2A" w:rsidP="00661E2A">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3300"/>
                <w:lock w:val="sdtLocked"/>
              </w:sdtPr>
              <w:sdtContent>
                <w:tc>
                  <w:tcPr>
                    <w:tcW w:w="1686" w:type="dxa"/>
                  </w:tcPr>
                  <w:p w:rsidR="00661E2A" w:rsidRPr="001E4F86" w:rsidRDefault="00661E2A" w:rsidP="00661E2A">
                    <w:pPr>
                      <w:spacing w:line="600" w:lineRule="exact"/>
                      <w:jc w:val="right"/>
                      <w:rPr>
                        <w:rFonts w:ascii="宋体"/>
                        <w:szCs w:val="21"/>
                      </w:rPr>
                    </w:pPr>
                    <w:r w:rsidRPr="001E4F86">
                      <w:rPr>
                        <w:rFonts w:ascii="宋体"/>
                        <w:szCs w:val="21"/>
                      </w:rPr>
                      <w:t>10,632,873,025</w:t>
                    </w:r>
                  </w:p>
                </w:tc>
              </w:sdtContent>
            </w:sdt>
            <w:sdt>
              <w:sdtPr>
                <w:rPr>
                  <w:rFonts w:ascii="宋体"/>
                  <w:szCs w:val="21"/>
                </w:rPr>
                <w:alias w:val="非累积投票议案表决情况_A股同意比例"/>
                <w:tag w:val="_GBC_baa01c35de4c4da5999507b346370a05"/>
                <w:id w:val="773301"/>
                <w:lock w:val="sdtLocked"/>
              </w:sdtPr>
              <w:sdtContent>
                <w:tc>
                  <w:tcPr>
                    <w:tcW w:w="1263" w:type="dxa"/>
                  </w:tcPr>
                  <w:p w:rsidR="00661E2A" w:rsidRPr="001E4F86" w:rsidRDefault="00661E2A" w:rsidP="00661E2A">
                    <w:pPr>
                      <w:spacing w:line="600" w:lineRule="exact"/>
                      <w:jc w:val="right"/>
                      <w:rPr>
                        <w:rFonts w:ascii="宋体"/>
                        <w:szCs w:val="21"/>
                      </w:rPr>
                    </w:pPr>
                    <w:r w:rsidRPr="001E4F86">
                      <w:rPr>
                        <w:rFonts w:ascii="宋体"/>
                        <w:szCs w:val="21"/>
                      </w:rPr>
                      <w:t>99.9556</w:t>
                    </w:r>
                  </w:p>
                </w:tc>
              </w:sdtContent>
            </w:sdt>
            <w:sdt>
              <w:sdtPr>
                <w:rPr>
                  <w:rFonts w:ascii="宋体"/>
                  <w:szCs w:val="21"/>
                </w:rPr>
                <w:alias w:val="非累积投票议案表决情况_A股反对票数"/>
                <w:tag w:val="_GBC_aeddc7b9df07427a8287a3319656953b"/>
                <w:id w:val="773302"/>
                <w:lock w:val="sdtLocked"/>
              </w:sdtPr>
              <w:sdtContent>
                <w:tc>
                  <w:tcPr>
                    <w:tcW w:w="1536" w:type="dxa"/>
                  </w:tcPr>
                  <w:p w:rsidR="00661E2A" w:rsidRPr="001E4F86" w:rsidRDefault="00661E2A" w:rsidP="00661E2A">
                    <w:pPr>
                      <w:spacing w:line="600" w:lineRule="exact"/>
                      <w:jc w:val="right"/>
                      <w:rPr>
                        <w:rFonts w:ascii="宋体"/>
                        <w:szCs w:val="21"/>
                      </w:rPr>
                    </w:pPr>
                    <w:r w:rsidRPr="001E4F86">
                      <w:rPr>
                        <w:rFonts w:ascii="宋体"/>
                        <w:szCs w:val="21"/>
                      </w:rPr>
                      <w:t>4,319,652</w:t>
                    </w:r>
                  </w:p>
                </w:tc>
              </w:sdtContent>
            </w:sdt>
            <w:sdt>
              <w:sdtPr>
                <w:rPr>
                  <w:rFonts w:ascii="宋体"/>
                  <w:szCs w:val="21"/>
                </w:rPr>
                <w:alias w:val="非累积投票议案表决情况_A股反对比例"/>
                <w:tag w:val="_GBC_2fbfff06037f464baa9501f7aaaeeca4"/>
                <w:id w:val="773303"/>
                <w:lock w:val="sdtLocked"/>
              </w:sdtPr>
              <w:sdtContent>
                <w:tc>
                  <w:tcPr>
                    <w:tcW w:w="1118" w:type="dxa"/>
                  </w:tcPr>
                  <w:p w:rsidR="00661E2A" w:rsidRPr="001E4F86" w:rsidRDefault="00661E2A" w:rsidP="00661E2A">
                    <w:pPr>
                      <w:spacing w:line="600" w:lineRule="exact"/>
                      <w:jc w:val="right"/>
                      <w:rPr>
                        <w:rFonts w:ascii="宋体"/>
                        <w:szCs w:val="21"/>
                      </w:rPr>
                    </w:pPr>
                    <w:r w:rsidRPr="001E4F86">
                      <w:rPr>
                        <w:rFonts w:ascii="宋体"/>
                        <w:szCs w:val="21"/>
                      </w:rPr>
                      <w:t>0.0406</w:t>
                    </w:r>
                  </w:p>
                </w:tc>
              </w:sdtContent>
            </w:sdt>
            <w:sdt>
              <w:sdtPr>
                <w:rPr>
                  <w:rFonts w:ascii="宋体"/>
                  <w:szCs w:val="21"/>
                </w:rPr>
                <w:alias w:val="非累积投票议案表决情况_A股弃权票数"/>
                <w:tag w:val="_GBC_311dad2ae32a4a41b5f70fe48cb445b5"/>
                <w:id w:val="773304"/>
                <w:lock w:val="sdtLocked"/>
              </w:sdtPr>
              <w:sdtContent>
                <w:tc>
                  <w:tcPr>
                    <w:tcW w:w="1391" w:type="dxa"/>
                  </w:tcPr>
                  <w:p w:rsidR="00661E2A" w:rsidRPr="001E4F86" w:rsidRDefault="00661E2A" w:rsidP="00661E2A">
                    <w:pPr>
                      <w:spacing w:line="600" w:lineRule="exact"/>
                      <w:jc w:val="right"/>
                      <w:rPr>
                        <w:rFonts w:ascii="宋体"/>
                        <w:szCs w:val="21"/>
                      </w:rPr>
                    </w:pPr>
                    <w:r w:rsidRPr="001E4F86">
                      <w:rPr>
                        <w:rFonts w:ascii="宋体"/>
                        <w:szCs w:val="21"/>
                      </w:rPr>
                      <w:t>394,001</w:t>
                    </w:r>
                  </w:p>
                </w:tc>
              </w:sdtContent>
            </w:sdt>
            <w:sdt>
              <w:sdtPr>
                <w:rPr>
                  <w:rFonts w:ascii="宋体"/>
                  <w:szCs w:val="21"/>
                </w:rPr>
                <w:alias w:val="非累积投票议案表决情况_A股弃权比例"/>
                <w:tag w:val="_GBC_3723b88f133b472497fbb1e22ce723a0"/>
                <w:id w:val="773305"/>
                <w:lock w:val="sdtLocked"/>
              </w:sdtPr>
              <w:sdtContent>
                <w:tc>
                  <w:tcPr>
                    <w:tcW w:w="1118" w:type="dxa"/>
                  </w:tcPr>
                  <w:p w:rsidR="00661E2A" w:rsidRPr="001E4F86" w:rsidRDefault="00661E2A" w:rsidP="00661E2A">
                    <w:pPr>
                      <w:spacing w:line="600" w:lineRule="exact"/>
                      <w:jc w:val="right"/>
                      <w:rPr>
                        <w:rFonts w:ascii="宋体"/>
                        <w:szCs w:val="21"/>
                      </w:rPr>
                    </w:pPr>
                    <w:r w:rsidRPr="001E4F86">
                      <w:rPr>
                        <w:rFonts w:ascii="宋体"/>
                        <w:szCs w:val="21"/>
                      </w:rPr>
                      <w:t>0.0038</w:t>
                    </w:r>
                  </w:p>
                </w:tc>
              </w:sdtContent>
            </w:sdt>
          </w:tr>
          <w:tr w:rsidR="00661E2A" w:rsidRPr="001E4F86" w:rsidTr="001E4F86">
            <w:tc>
              <w:tcPr>
                <w:tcW w:w="1103" w:type="dxa"/>
              </w:tcPr>
              <w:p w:rsidR="00661E2A" w:rsidRPr="001E4F86" w:rsidRDefault="00661E2A" w:rsidP="00661E2A">
                <w:pPr>
                  <w:spacing w:line="600" w:lineRule="exact"/>
                  <w:jc w:val="center"/>
                  <w:rPr>
                    <w:rFonts w:ascii="宋体"/>
                    <w:szCs w:val="21"/>
                  </w:rPr>
                </w:pPr>
                <w:r w:rsidRPr="001E4F86">
                  <w:rPr>
                    <w:rFonts w:ascii="宋体" w:hAnsi="宋体" w:hint="eastAsia"/>
                    <w:szCs w:val="21"/>
                  </w:rPr>
                  <w:t>兴业优1</w:t>
                </w:r>
              </w:p>
            </w:tc>
            <w:sdt>
              <w:sdtPr>
                <w:rPr>
                  <w:rFonts w:ascii="宋体"/>
                  <w:szCs w:val="21"/>
                </w:rPr>
                <w:alias w:val="非累积投票议案表决情况_优先股同意票数"/>
                <w:tag w:val="_GBC_90a357ac6d5c450194dfa131cafcf255"/>
                <w:id w:val="773306"/>
                <w:lock w:val="sdtLocked"/>
              </w:sdtPr>
              <w:sdtContent>
                <w:tc>
                  <w:tcPr>
                    <w:tcW w:w="1686" w:type="dxa"/>
                  </w:tcPr>
                  <w:p w:rsidR="00661E2A" w:rsidRPr="001E4F86" w:rsidRDefault="00661E2A" w:rsidP="00661E2A">
                    <w:pPr>
                      <w:spacing w:line="600" w:lineRule="exact"/>
                      <w:jc w:val="right"/>
                      <w:rPr>
                        <w:rFonts w:ascii="宋体"/>
                        <w:szCs w:val="21"/>
                      </w:rPr>
                    </w:pPr>
                    <w:r w:rsidRPr="001E4F86">
                      <w:rPr>
                        <w:rFonts w:ascii="宋体"/>
                        <w:szCs w:val="21"/>
                      </w:rPr>
                      <w:t>105,207,000</w:t>
                    </w:r>
                  </w:p>
                </w:tc>
              </w:sdtContent>
            </w:sdt>
            <w:sdt>
              <w:sdtPr>
                <w:rPr>
                  <w:rFonts w:ascii="宋体"/>
                  <w:szCs w:val="21"/>
                </w:rPr>
                <w:alias w:val="非累积投票议案表决情况_优先股同意比例"/>
                <w:tag w:val="_GBC_9188c99fdfbe4e298e4b3e0b3556e195"/>
                <w:id w:val="773307"/>
                <w:lock w:val="sdtLocked"/>
              </w:sdtPr>
              <w:sdtContent>
                <w:tc>
                  <w:tcPr>
                    <w:tcW w:w="1263" w:type="dxa"/>
                  </w:tcPr>
                  <w:p w:rsidR="00661E2A" w:rsidRPr="001E4F86" w:rsidRDefault="00661E2A" w:rsidP="00661E2A">
                    <w:pPr>
                      <w:spacing w:line="600" w:lineRule="exact"/>
                      <w:jc w:val="right"/>
                      <w:rPr>
                        <w:rFonts w:ascii="宋体"/>
                        <w:szCs w:val="21"/>
                      </w:rPr>
                    </w:pPr>
                    <w:r w:rsidRPr="001E4F86">
                      <w:rPr>
                        <w:rFonts w:ascii="宋体"/>
                        <w:szCs w:val="21"/>
                      </w:rPr>
                      <w:t>100.0000</w:t>
                    </w:r>
                  </w:p>
                </w:tc>
              </w:sdtContent>
            </w:sdt>
            <w:sdt>
              <w:sdtPr>
                <w:rPr>
                  <w:rFonts w:ascii="宋体"/>
                  <w:szCs w:val="21"/>
                </w:rPr>
                <w:alias w:val="非累积投票议案表决情况_优先股反对票数"/>
                <w:tag w:val="_GBC_903bef26d2a2411eaa52af5428cd14c1"/>
                <w:id w:val="773308"/>
                <w:lock w:val="sdtLocked"/>
              </w:sdtPr>
              <w:sdtContent>
                <w:tc>
                  <w:tcPr>
                    <w:tcW w:w="1536" w:type="dxa"/>
                  </w:tcPr>
                  <w:p w:rsidR="00661E2A" w:rsidRPr="001E4F86" w:rsidRDefault="00661E2A"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反对比例"/>
                <w:tag w:val="_GBC_7a3fb956875b47c08dd99d16b03fa5bf"/>
                <w:id w:val="773309"/>
                <w:lock w:val="sdtLocked"/>
              </w:sdtPr>
              <w:sdtContent>
                <w:tc>
                  <w:tcPr>
                    <w:tcW w:w="1118" w:type="dxa"/>
                  </w:tcPr>
                  <w:p w:rsidR="00661E2A" w:rsidRPr="001E4F86" w:rsidRDefault="00661E2A" w:rsidP="00661E2A">
                    <w:pPr>
                      <w:spacing w:line="600" w:lineRule="exact"/>
                      <w:jc w:val="right"/>
                      <w:rPr>
                        <w:rFonts w:ascii="宋体"/>
                        <w:szCs w:val="21"/>
                      </w:rPr>
                    </w:pPr>
                    <w:r w:rsidRPr="001E4F86">
                      <w:rPr>
                        <w:rFonts w:ascii="宋体"/>
                        <w:szCs w:val="21"/>
                      </w:rPr>
                      <w:t>0.0000</w:t>
                    </w:r>
                  </w:p>
                </w:tc>
              </w:sdtContent>
            </w:sdt>
            <w:sdt>
              <w:sdtPr>
                <w:rPr>
                  <w:rFonts w:ascii="宋体"/>
                  <w:szCs w:val="21"/>
                </w:rPr>
                <w:alias w:val="非累积投票议案表决情况_优先股弃权票数"/>
                <w:tag w:val="_GBC_7d3d38dc78fa4bc89c0338a229a37449"/>
                <w:id w:val="773310"/>
                <w:lock w:val="sdtLocked"/>
              </w:sdtPr>
              <w:sdtContent>
                <w:tc>
                  <w:tcPr>
                    <w:tcW w:w="1391" w:type="dxa"/>
                  </w:tcPr>
                  <w:p w:rsidR="00661E2A" w:rsidRPr="001E4F86" w:rsidRDefault="00661E2A"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弃权比例"/>
                <w:tag w:val="_GBC_13b17b58c0404a10bdb92b9386197216"/>
                <w:id w:val="773311"/>
                <w:lock w:val="sdtLocked"/>
              </w:sdtPr>
              <w:sdtContent>
                <w:tc>
                  <w:tcPr>
                    <w:tcW w:w="1118" w:type="dxa"/>
                  </w:tcPr>
                  <w:p w:rsidR="00661E2A" w:rsidRPr="001E4F86" w:rsidRDefault="00661E2A" w:rsidP="00661E2A">
                    <w:pPr>
                      <w:spacing w:line="600" w:lineRule="exact"/>
                      <w:jc w:val="right"/>
                      <w:rPr>
                        <w:rFonts w:ascii="宋体"/>
                        <w:szCs w:val="21"/>
                      </w:rPr>
                    </w:pPr>
                    <w:r w:rsidRPr="001E4F86">
                      <w:rPr>
                        <w:rFonts w:ascii="宋体"/>
                        <w:szCs w:val="21"/>
                      </w:rPr>
                      <w:t>0.0000</w:t>
                    </w:r>
                  </w:p>
                </w:tc>
              </w:sdtContent>
            </w:sdt>
          </w:tr>
          <w:tr w:rsidR="00661E2A" w:rsidRPr="0022674B" w:rsidTr="001E4F86">
            <w:tc>
              <w:tcPr>
                <w:tcW w:w="1103" w:type="dxa"/>
              </w:tcPr>
              <w:p w:rsidR="00661E2A" w:rsidRPr="0022674B" w:rsidRDefault="00661E2A" w:rsidP="00661E2A">
                <w:pPr>
                  <w:spacing w:line="600" w:lineRule="exact"/>
                  <w:jc w:val="center"/>
                  <w:rPr>
                    <w:rFonts w:ascii="宋体" w:eastAsia="宋体" w:hAnsi="宋体"/>
                    <w:szCs w:val="21"/>
                  </w:rPr>
                </w:pPr>
                <w:r w:rsidRPr="0022674B">
                  <w:rPr>
                    <w:rFonts w:ascii="宋体" w:eastAsia="宋体" w:hAnsi="宋体"/>
                    <w:szCs w:val="21"/>
                  </w:rPr>
                  <w:t>兴业优2</w:t>
                </w:r>
              </w:p>
            </w:tc>
            <w:tc>
              <w:tcPr>
                <w:tcW w:w="1686"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90,860,000</w:t>
                </w:r>
              </w:p>
            </w:tc>
            <w:tc>
              <w:tcPr>
                <w:tcW w:w="1263"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100.0000</w:t>
                </w:r>
              </w:p>
            </w:tc>
            <w:tc>
              <w:tcPr>
                <w:tcW w:w="1536"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0</w:t>
                </w:r>
              </w:p>
            </w:tc>
            <w:tc>
              <w:tcPr>
                <w:tcW w:w="1118"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0.0000</w:t>
                </w:r>
              </w:p>
            </w:tc>
            <w:tc>
              <w:tcPr>
                <w:tcW w:w="1391"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0</w:t>
                </w:r>
              </w:p>
            </w:tc>
            <w:tc>
              <w:tcPr>
                <w:tcW w:w="1118"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0.0000</w:t>
                </w:r>
              </w:p>
            </w:tc>
          </w:tr>
        </w:tbl>
        <w:p w:rsidR="00DD59F9" w:rsidRDefault="007C0BC1"/>
      </w:sdtContent>
    </w:sdt>
    <w:sdt>
      <w:sdtPr>
        <w:rPr>
          <w:b w:val="0"/>
          <w:bCs w:val="0"/>
          <w:sz w:val="21"/>
          <w:szCs w:val="22"/>
        </w:rPr>
        <w:alias w:val="模块:非累积投票议案"/>
        <w:tag w:val="_SEC_fd138d262d644e50920ea2bdb258ac70"/>
        <w:id w:val="2918015"/>
        <w:lock w:val="sdtLocked"/>
      </w:sdtPr>
      <w:sdtContent>
        <w:p w:rsidR="00DD59F9" w:rsidRDefault="00DD59F9" w:rsidP="009C0A8D">
          <w:pPr>
            <w:pStyle w:val="3"/>
            <w:keepNext w:val="0"/>
            <w:keepLines w:val="0"/>
            <w:spacing w:before="0" w:after="0" w:line="360" w:lineRule="auto"/>
            <w:rPr>
              <w:b w:val="0"/>
              <w:sz w:val="24"/>
              <w:szCs w:val="24"/>
            </w:rPr>
          </w:pPr>
          <w:r w:rsidRPr="00DD59F9">
            <w:rPr>
              <w:rFonts w:ascii="宋体" w:eastAsia="宋体" w:hAnsi="宋体" w:hint="eastAsia"/>
              <w:b w:val="0"/>
              <w:sz w:val="24"/>
              <w:szCs w:val="24"/>
            </w:rPr>
            <w:t>15.</w:t>
          </w:r>
          <w:r w:rsidR="009C0A8D">
            <w:rPr>
              <w:rFonts w:ascii="宋体" w:eastAsia="宋体" w:hAnsi="宋体" w:hint="eastAsia"/>
              <w:b w:val="0"/>
              <w:sz w:val="24"/>
              <w:szCs w:val="24"/>
            </w:rPr>
            <w:t>16</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918017"/>
              <w:lock w:val="sdtLocked"/>
            </w:sdtPr>
            <w:sdtContent>
              <w:r w:rsidR="009C0A8D" w:rsidRPr="009C0A8D">
                <w:rPr>
                  <w:rFonts w:hint="eastAsia"/>
                  <w:b w:val="0"/>
                  <w:sz w:val="24"/>
                  <w:szCs w:val="24"/>
                </w:rPr>
                <w:t>募集资金用途</w:t>
              </w:r>
            </w:sdtContent>
          </w:sdt>
        </w:p>
        <w:p w:rsidR="00DD59F9" w:rsidRDefault="00DD59F9" w:rsidP="009C0A8D">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18018"/>
              <w:lock w:val="sdtLocked"/>
              <w:comboBox>
                <w:listItem w:displayText="通过" w:value="通过"/>
                <w:listItem w:displayText="不通过" w:value="不通过"/>
              </w:comboBox>
            </w:sdtPr>
            <w:sdtContent>
              <w:r w:rsidR="0090639F">
                <w:rPr>
                  <w:rFonts w:hint="eastAsia"/>
                  <w:sz w:val="24"/>
                  <w:szCs w:val="24"/>
                </w:rPr>
                <w:t>通过</w:t>
              </w:r>
            </w:sdtContent>
          </w:sdt>
        </w:p>
        <w:p w:rsidR="00DD59F9" w:rsidRDefault="00DD59F9" w:rsidP="009C0A8D">
          <w:pPr>
            <w:spacing w:line="360" w:lineRule="auto"/>
            <w:ind w:firstLineChars="150" w:firstLine="360"/>
            <w:rPr>
              <w:sz w:val="24"/>
              <w:szCs w:val="24"/>
            </w:rPr>
          </w:pPr>
          <w:r>
            <w:rPr>
              <w:rFonts w:hint="eastAsia"/>
              <w:sz w:val="24"/>
              <w:szCs w:val="24"/>
            </w:rPr>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
            <w:gridCol w:w="1686"/>
            <w:gridCol w:w="1130"/>
            <w:gridCol w:w="1670"/>
            <w:gridCol w:w="1118"/>
            <w:gridCol w:w="1391"/>
            <w:gridCol w:w="1118"/>
          </w:tblGrid>
          <w:tr w:rsidR="00661E2A" w:rsidRPr="001E4F86" w:rsidTr="001E4F86">
            <w:trPr>
              <w:trHeight w:val="300"/>
            </w:trPr>
            <w:tc>
              <w:tcPr>
                <w:tcW w:w="1102" w:type="dxa"/>
                <w:vMerge w:val="restart"/>
              </w:tcPr>
              <w:p w:rsidR="00661E2A" w:rsidRPr="001E4F86" w:rsidRDefault="00661E2A" w:rsidP="00661E2A">
                <w:pPr>
                  <w:spacing w:line="600" w:lineRule="exact"/>
                  <w:jc w:val="center"/>
                  <w:rPr>
                    <w:rFonts w:ascii="宋体" w:hAnsi="宋体"/>
                    <w:color w:val="000000"/>
                    <w:szCs w:val="21"/>
                  </w:rPr>
                </w:pPr>
                <w:r w:rsidRPr="001E4F86">
                  <w:rPr>
                    <w:rFonts w:ascii="宋体" w:hAnsi="宋体" w:hint="eastAsia"/>
                    <w:color w:val="000000"/>
                    <w:szCs w:val="21"/>
                  </w:rPr>
                  <w:t>股东</w:t>
                </w:r>
              </w:p>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类型</w:t>
                </w:r>
              </w:p>
            </w:tc>
            <w:tc>
              <w:tcPr>
                <w:tcW w:w="2816" w:type="dxa"/>
                <w:gridSpan w:val="2"/>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同意</w:t>
                </w:r>
              </w:p>
            </w:tc>
            <w:tc>
              <w:tcPr>
                <w:tcW w:w="2788" w:type="dxa"/>
                <w:gridSpan w:val="2"/>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509" w:type="dxa"/>
                <w:gridSpan w:val="2"/>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661E2A" w:rsidRPr="001E4F86" w:rsidTr="001E4F86">
            <w:trPr>
              <w:trHeight w:val="300"/>
            </w:trPr>
            <w:tc>
              <w:tcPr>
                <w:tcW w:w="1102" w:type="dxa"/>
                <w:vMerge/>
              </w:tcPr>
              <w:p w:rsidR="00661E2A" w:rsidRPr="001E4F86" w:rsidRDefault="00661E2A" w:rsidP="00661E2A">
                <w:pPr>
                  <w:spacing w:line="600" w:lineRule="exact"/>
                  <w:jc w:val="center"/>
                  <w:rPr>
                    <w:rFonts w:ascii="宋体"/>
                    <w:color w:val="000000"/>
                    <w:szCs w:val="21"/>
                  </w:rPr>
                </w:pPr>
              </w:p>
            </w:tc>
            <w:tc>
              <w:tcPr>
                <w:tcW w:w="1686"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0"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670"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18"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391"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18"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661E2A" w:rsidRPr="001E4F86" w:rsidTr="001E4F86">
            <w:tc>
              <w:tcPr>
                <w:tcW w:w="1102" w:type="dxa"/>
              </w:tcPr>
              <w:p w:rsidR="00661E2A" w:rsidRPr="001E4F86" w:rsidRDefault="00661E2A" w:rsidP="00661E2A">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3426"/>
                <w:lock w:val="sdtLocked"/>
              </w:sdtPr>
              <w:sdtContent>
                <w:tc>
                  <w:tcPr>
                    <w:tcW w:w="1686" w:type="dxa"/>
                  </w:tcPr>
                  <w:p w:rsidR="00661E2A" w:rsidRPr="001E4F86" w:rsidRDefault="00661E2A" w:rsidP="00661E2A">
                    <w:pPr>
                      <w:spacing w:line="600" w:lineRule="exact"/>
                      <w:jc w:val="right"/>
                      <w:rPr>
                        <w:rFonts w:ascii="宋体"/>
                        <w:szCs w:val="21"/>
                      </w:rPr>
                    </w:pPr>
                    <w:r w:rsidRPr="001E4F86">
                      <w:rPr>
                        <w:rFonts w:ascii="宋体"/>
                        <w:szCs w:val="21"/>
                      </w:rPr>
                      <w:t>10,632,895,025</w:t>
                    </w:r>
                  </w:p>
                </w:tc>
              </w:sdtContent>
            </w:sdt>
            <w:sdt>
              <w:sdtPr>
                <w:rPr>
                  <w:rFonts w:ascii="宋体"/>
                  <w:szCs w:val="21"/>
                </w:rPr>
                <w:alias w:val="非累积投票议案表决情况_A股同意比例"/>
                <w:tag w:val="_GBC_baa01c35de4c4da5999507b346370a05"/>
                <w:id w:val="773427"/>
                <w:lock w:val="sdtLocked"/>
              </w:sdtPr>
              <w:sdtContent>
                <w:tc>
                  <w:tcPr>
                    <w:tcW w:w="1130" w:type="dxa"/>
                  </w:tcPr>
                  <w:p w:rsidR="00661E2A" w:rsidRPr="001E4F86" w:rsidRDefault="00661E2A" w:rsidP="00661E2A">
                    <w:pPr>
                      <w:spacing w:line="600" w:lineRule="exact"/>
                      <w:jc w:val="right"/>
                      <w:rPr>
                        <w:rFonts w:ascii="宋体"/>
                        <w:szCs w:val="21"/>
                      </w:rPr>
                    </w:pPr>
                    <w:r w:rsidRPr="001E4F86">
                      <w:rPr>
                        <w:rFonts w:ascii="宋体"/>
                        <w:szCs w:val="21"/>
                      </w:rPr>
                      <w:t>99.9558</w:t>
                    </w:r>
                  </w:p>
                </w:tc>
              </w:sdtContent>
            </w:sdt>
            <w:sdt>
              <w:sdtPr>
                <w:rPr>
                  <w:rFonts w:ascii="宋体"/>
                  <w:szCs w:val="21"/>
                </w:rPr>
                <w:alias w:val="非累积投票议案表决情况_A股反对票数"/>
                <w:tag w:val="_GBC_aeddc7b9df07427a8287a3319656953b"/>
                <w:id w:val="773428"/>
                <w:lock w:val="sdtLocked"/>
              </w:sdtPr>
              <w:sdtContent>
                <w:tc>
                  <w:tcPr>
                    <w:tcW w:w="1670" w:type="dxa"/>
                  </w:tcPr>
                  <w:p w:rsidR="00661E2A" w:rsidRPr="001E4F86" w:rsidRDefault="00661E2A" w:rsidP="00661E2A">
                    <w:pPr>
                      <w:spacing w:line="600" w:lineRule="exact"/>
                      <w:jc w:val="right"/>
                      <w:rPr>
                        <w:rFonts w:ascii="宋体"/>
                        <w:szCs w:val="21"/>
                      </w:rPr>
                    </w:pPr>
                    <w:r w:rsidRPr="001E4F86">
                      <w:rPr>
                        <w:rFonts w:ascii="宋体"/>
                        <w:szCs w:val="21"/>
                      </w:rPr>
                      <w:t>4,297,652</w:t>
                    </w:r>
                  </w:p>
                </w:tc>
              </w:sdtContent>
            </w:sdt>
            <w:sdt>
              <w:sdtPr>
                <w:rPr>
                  <w:rFonts w:ascii="宋体"/>
                  <w:szCs w:val="21"/>
                </w:rPr>
                <w:alias w:val="非累积投票议案表决情况_A股反对比例"/>
                <w:tag w:val="_GBC_2fbfff06037f464baa9501f7aaaeeca4"/>
                <w:id w:val="773429"/>
                <w:lock w:val="sdtLocked"/>
              </w:sdtPr>
              <w:sdtContent>
                <w:tc>
                  <w:tcPr>
                    <w:tcW w:w="1118" w:type="dxa"/>
                  </w:tcPr>
                  <w:p w:rsidR="00661E2A" w:rsidRPr="001E4F86" w:rsidRDefault="00661E2A" w:rsidP="00661E2A">
                    <w:pPr>
                      <w:spacing w:line="600" w:lineRule="exact"/>
                      <w:jc w:val="right"/>
                      <w:rPr>
                        <w:rFonts w:ascii="宋体"/>
                        <w:szCs w:val="21"/>
                      </w:rPr>
                    </w:pPr>
                    <w:r w:rsidRPr="001E4F86">
                      <w:rPr>
                        <w:rFonts w:ascii="宋体"/>
                        <w:szCs w:val="21"/>
                      </w:rPr>
                      <w:t>0.0404</w:t>
                    </w:r>
                  </w:p>
                </w:tc>
              </w:sdtContent>
            </w:sdt>
            <w:sdt>
              <w:sdtPr>
                <w:rPr>
                  <w:rFonts w:ascii="宋体"/>
                  <w:szCs w:val="21"/>
                </w:rPr>
                <w:alias w:val="非累积投票议案表决情况_A股弃权票数"/>
                <w:tag w:val="_GBC_311dad2ae32a4a41b5f70fe48cb445b5"/>
                <w:id w:val="773430"/>
                <w:lock w:val="sdtLocked"/>
              </w:sdtPr>
              <w:sdtContent>
                <w:tc>
                  <w:tcPr>
                    <w:tcW w:w="1391" w:type="dxa"/>
                  </w:tcPr>
                  <w:p w:rsidR="00661E2A" w:rsidRPr="001E4F86" w:rsidRDefault="00661E2A" w:rsidP="00661E2A">
                    <w:pPr>
                      <w:spacing w:line="600" w:lineRule="exact"/>
                      <w:jc w:val="right"/>
                      <w:rPr>
                        <w:rFonts w:ascii="宋体"/>
                        <w:szCs w:val="21"/>
                      </w:rPr>
                    </w:pPr>
                    <w:r w:rsidRPr="001E4F86">
                      <w:rPr>
                        <w:rFonts w:ascii="宋体"/>
                        <w:szCs w:val="21"/>
                      </w:rPr>
                      <w:t>394,001</w:t>
                    </w:r>
                  </w:p>
                </w:tc>
              </w:sdtContent>
            </w:sdt>
            <w:sdt>
              <w:sdtPr>
                <w:rPr>
                  <w:rFonts w:ascii="宋体"/>
                  <w:szCs w:val="21"/>
                </w:rPr>
                <w:alias w:val="非累积投票议案表决情况_A股弃权比例"/>
                <w:tag w:val="_GBC_3723b88f133b472497fbb1e22ce723a0"/>
                <w:id w:val="773431"/>
                <w:lock w:val="sdtLocked"/>
              </w:sdtPr>
              <w:sdtContent>
                <w:tc>
                  <w:tcPr>
                    <w:tcW w:w="1118" w:type="dxa"/>
                  </w:tcPr>
                  <w:p w:rsidR="00661E2A" w:rsidRPr="001E4F86" w:rsidRDefault="00661E2A" w:rsidP="00661E2A">
                    <w:pPr>
                      <w:spacing w:line="600" w:lineRule="exact"/>
                      <w:jc w:val="right"/>
                      <w:rPr>
                        <w:rFonts w:ascii="宋体"/>
                        <w:szCs w:val="21"/>
                      </w:rPr>
                    </w:pPr>
                    <w:r w:rsidRPr="001E4F86">
                      <w:rPr>
                        <w:rFonts w:ascii="宋体"/>
                        <w:szCs w:val="21"/>
                      </w:rPr>
                      <w:t>0.0038</w:t>
                    </w:r>
                  </w:p>
                </w:tc>
              </w:sdtContent>
            </w:sdt>
          </w:tr>
          <w:tr w:rsidR="00661E2A" w:rsidRPr="001E4F86" w:rsidTr="001E4F86">
            <w:tc>
              <w:tcPr>
                <w:tcW w:w="1102" w:type="dxa"/>
              </w:tcPr>
              <w:p w:rsidR="00661E2A" w:rsidRPr="001E4F86" w:rsidRDefault="00661E2A" w:rsidP="00661E2A">
                <w:pPr>
                  <w:spacing w:line="600" w:lineRule="exact"/>
                  <w:jc w:val="center"/>
                  <w:rPr>
                    <w:rFonts w:ascii="宋体"/>
                    <w:szCs w:val="21"/>
                  </w:rPr>
                </w:pPr>
                <w:r w:rsidRPr="001E4F86">
                  <w:rPr>
                    <w:rFonts w:ascii="宋体" w:hAnsi="宋体" w:hint="eastAsia"/>
                    <w:szCs w:val="21"/>
                  </w:rPr>
                  <w:lastRenderedPageBreak/>
                  <w:t>兴业优1</w:t>
                </w:r>
              </w:p>
            </w:tc>
            <w:sdt>
              <w:sdtPr>
                <w:rPr>
                  <w:rFonts w:ascii="宋体"/>
                  <w:szCs w:val="21"/>
                </w:rPr>
                <w:alias w:val="非累积投票议案表决情况_优先股同意票数"/>
                <w:tag w:val="_GBC_90a357ac6d5c450194dfa131cafcf255"/>
                <w:id w:val="773432"/>
                <w:lock w:val="sdtLocked"/>
              </w:sdtPr>
              <w:sdtContent>
                <w:tc>
                  <w:tcPr>
                    <w:tcW w:w="1686" w:type="dxa"/>
                  </w:tcPr>
                  <w:p w:rsidR="00661E2A" w:rsidRPr="001E4F86" w:rsidRDefault="00661E2A" w:rsidP="00661E2A">
                    <w:pPr>
                      <w:spacing w:line="600" w:lineRule="exact"/>
                      <w:jc w:val="right"/>
                      <w:rPr>
                        <w:rFonts w:ascii="宋体"/>
                        <w:szCs w:val="21"/>
                      </w:rPr>
                    </w:pPr>
                    <w:r w:rsidRPr="001E4F86">
                      <w:rPr>
                        <w:rFonts w:ascii="宋体"/>
                        <w:szCs w:val="21"/>
                      </w:rPr>
                      <w:t>105,207,000</w:t>
                    </w:r>
                  </w:p>
                </w:tc>
              </w:sdtContent>
            </w:sdt>
            <w:sdt>
              <w:sdtPr>
                <w:rPr>
                  <w:rFonts w:ascii="宋体"/>
                  <w:szCs w:val="21"/>
                </w:rPr>
                <w:alias w:val="非累积投票议案表决情况_优先股同意比例"/>
                <w:tag w:val="_GBC_9188c99fdfbe4e298e4b3e0b3556e195"/>
                <w:id w:val="773433"/>
                <w:lock w:val="sdtLocked"/>
              </w:sdtPr>
              <w:sdtContent>
                <w:tc>
                  <w:tcPr>
                    <w:tcW w:w="1130" w:type="dxa"/>
                  </w:tcPr>
                  <w:p w:rsidR="00661E2A" w:rsidRPr="001E4F86" w:rsidRDefault="00661E2A" w:rsidP="00661E2A">
                    <w:pPr>
                      <w:spacing w:line="600" w:lineRule="exact"/>
                      <w:jc w:val="right"/>
                      <w:rPr>
                        <w:rFonts w:ascii="宋体"/>
                        <w:szCs w:val="21"/>
                      </w:rPr>
                    </w:pPr>
                    <w:r w:rsidRPr="001E4F86">
                      <w:rPr>
                        <w:rFonts w:ascii="宋体"/>
                        <w:szCs w:val="21"/>
                      </w:rPr>
                      <w:t>100.0000</w:t>
                    </w:r>
                  </w:p>
                </w:tc>
              </w:sdtContent>
            </w:sdt>
            <w:sdt>
              <w:sdtPr>
                <w:rPr>
                  <w:rFonts w:ascii="宋体"/>
                  <w:szCs w:val="21"/>
                </w:rPr>
                <w:alias w:val="非累积投票议案表决情况_优先股反对票数"/>
                <w:tag w:val="_GBC_903bef26d2a2411eaa52af5428cd14c1"/>
                <w:id w:val="773434"/>
                <w:lock w:val="sdtLocked"/>
              </w:sdtPr>
              <w:sdtContent>
                <w:tc>
                  <w:tcPr>
                    <w:tcW w:w="1670" w:type="dxa"/>
                  </w:tcPr>
                  <w:p w:rsidR="00661E2A" w:rsidRPr="001E4F86" w:rsidRDefault="00661E2A"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反对比例"/>
                <w:tag w:val="_GBC_7a3fb956875b47c08dd99d16b03fa5bf"/>
                <w:id w:val="773435"/>
                <w:lock w:val="sdtLocked"/>
              </w:sdtPr>
              <w:sdtContent>
                <w:tc>
                  <w:tcPr>
                    <w:tcW w:w="1118" w:type="dxa"/>
                  </w:tcPr>
                  <w:p w:rsidR="00661E2A" w:rsidRPr="001E4F86" w:rsidRDefault="00661E2A" w:rsidP="00661E2A">
                    <w:pPr>
                      <w:spacing w:line="600" w:lineRule="exact"/>
                      <w:jc w:val="right"/>
                      <w:rPr>
                        <w:rFonts w:ascii="宋体"/>
                        <w:szCs w:val="21"/>
                      </w:rPr>
                    </w:pPr>
                    <w:r w:rsidRPr="001E4F86">
                      <w:rPr>
                        <w:rFonts w:ascii="宋体"/>
                        <w:szCs w:val="21"/>
                      </w:rPr>
                      <w:t>0.0000</w:t>
                    </w:r>
                  </w:p>
                </w:tc>
              </w:sdtContent>
            </w:sdt>
            <w:sdt>
              <w:sdtPr>
                <w:rPr>
                  <w:rFonts w:ascii="宋体"/>
                  <w:szCs w:val="21"/>
                </w:rPr>
                <w:alias w:val="非累积投票议案表决情况_优先股弃权票数"/>
                <w:tag w:val="_GBC_7d3d38dc78fa4bc89c0338a229a37449"/>
                <w:id w:val="773436"/>
                <w:lock w:val="sdtLocked"/>
              </w:sdtPr>
              <w:sdtContent>
                <w:tc>
                  <w:tcPr>
                    <w:tcW w:w="1391" w:type="dxa"/>
                  </w:tcPr>
                  <w:p w:rsidR="00661E2A" w:rsidRPr="001E4F86" w:rsidRDefault="00661E2A"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弃权比例"/>
                <w:tag w:val="_GBC_13b17b58c0404a10bdb92b9386197216"/>
                <w:id w:val="773437"/>
                <w:lock w:val="sdtLocked"/>
              </w:sdtPr>
              <w:sdtContent>
                <w:tc>
                  <w:tcPr>
                    <w:tcW w:w="1118" w:type="dxa"/>
                  </w:tcPr>
                  <w:p w:rsidR="00661E2A" w:rsidRPr="001E4F86" w:rsidRDefault="00661E2A" w:rsidP="00661E2A">
                    <w:pPr>
                      <w:spacing w:line="600" w:lineRule="exact"/>
                      <w:jc w:val="right"/>
                      <w:rPr>
                        <w:rFonts w:ascii="宋体"/>
                        <w:szCs w:val="21"/>
                      </w:rPr>
                    </w:pPr>
                    <w:r w:rsidRPr="001E4F86">
                      <w:rPr>
                        <w:rFonts w:ascii="宋体"/>
                        <w:szCs w:val="21"/>
                      </w:rPr>
                      <w:t>0.0000</w:t>
                    </w:r>
                  </w:p>
                </w:tc>
              </w:sdtContent>
            </w:sdt>
          </w:tr>
          <w:tr w:rsidR="00661E2A" w:rsidRPr="0022674B" w:rsidTr="001E4F86">
            <w:tc>
              <w:tcPr>
                <w:tcW w:w="1102" w:type="dxa"/>
              </w:tcPr>
              <w:p w:rsidR="00661E2A" w:rsidRPr="0022674B" w:rsidRDefault="00661E2A" w:rsidP="00661E2A">
                <w:pPr>
                  <w:spacing w:line="600" w:lineRule="exact"/>
                  <w:jc w:val="center"/>
                  <w:rPr>
                    <w:rFonts w:ascii="宋体" w:eastAsia="宋体" w:hAnsi="宋体"/>
                    <w:szCs w:val="21"/>
                  </w:rPr>
                </w:pPr>
                <w:r w:rsidRPr="0022674B">
                  <w:rPr>
                    <w:rFonts w:ascii="宋体" w:eastAsia="宋体" w:hAnsi="宋体"/>
                    <w:szCs w:val="21"/>
                  </w:rPr>
                  <w:t>兴业优2</w:t>
                </w:r>
              </w:p>
            </w:tc>
            <w:tc>
              <w:tcPr>
                <w:tcW w:w="1686"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90,860,000</w:t>
                </w:r>
              </w:p>
            </w:tc>
            <w:tc>
              <w:tcPr>
                <w:tcW w:w="1130"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100.0000</w:t>
                </w:r>
              </w:p>
            </w:tc>
            <w:tc>
              <w:tcPr>
                <w:tcW w:w="1670"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0</w:t>
                </w:r>
              </w:p>
            </w:tc>
            <w:tc>
              <w:tcPr>
                <w:tcW w:w="1118"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0.0000</w:t>
                </w:r>
              </w:p>
            </w:tc>
            <w:tc>
              <w:tcPr>
                <w:tcW w:w="1391"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0</w:t>
                </w:r>
              </w:p>
            </w:tc>
            <w:tc>
              <w:tcPr>
                <w:tcW w:w="1118"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0.0000</w:t>
                </w:r>
              </w:p>
            </w:tc>
          </w:tr>
        </w:tbl>
        <w:p w:rsidR="00DD59F9" w:rsidRDefault="007C0BC1"/>
      </w:sdtContent>
    </w:sdt>
    <w:sdt>
      <w:sdtPr>
        <w:rPr>
          <w:b w:val="0"/>
          <w:bCs w:val="0"/>
          <w:sz w:val="21"/>
          <w:szCs w:val="22"/>
        </w:rPr>
        <w:alias w:val="模块:非累积投票议案"/>
        <w:tag w:val="_SEC_fd138d262d644e50920ea2bdb258ac70"/>
        <w:id w:val="2918032"/>
        <w:lock w:val="sdtLocked"/>
      </w:sdtPr>
      <w:sdtContent>
        <w:p w:rsidR="00DD59F9" w:rsidRDefault="00DD59F9" w:rsidP="009C0A8D">
          <w:pPr>
            <w:pStyle w:val="3"/>
            <w:keepNext w:val="0"/>
            <w:keepLines w:val="0"/>
            <w:spacing w:before="0" w:after="0" w:line="360" w:lineRule="auto"/>
            <w:rPr>
              <w:b w:val="0"/>
              <w:sz w:val="24"/>
              <w:szCs w:val="24"/>
            </w:rPr>
          </w:pPr>
          <w:r w:rsidRPr="00DD59F9">
            <w:rPr>
              <w:rFonts w:ascii="宋体" w:eastAsia="宋体" w:hAnsi="宋体" w:hint="eastAsia"/>
              <w:b w:val="0"/>
              <w:sz w:val="24"/>
              <w:szCs w:val="24"/>
            </w:rPr>
            <w:t>15.</w:t>
          </w:r>
          <w:r w:rsidR="009C0A8D">
            <w:rPr>
              <w:rFonts w:ascii="宋体" w:eastAsia="宋体" w:hAnsi="宋体" w:hint="eastAsia"/>
              <w:b w:val="0"/>
              <w:sz w:val="24"/>
              <w:szCs w:val="24"/>
            </w:rPr>
            <w:t>17</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918034"/>
              <w:lock w:val="sdtLocked"/>
            </w:sdtPr>
            <w:sdtContent>
              <w:r w:rsidR="009C0A8D" w:rsidRPr="009C0A8D">
                <w:rPr>
                  <w:rFonts w:hint="eastAsia"/>
                  <w:b w:val="0"/>
                  <w:sz w:val="24"/>
                  <w:szCs w:val="24"/>
                </w:rPr>
                <w:t>本次发行决议的有效期</w:t>
              </w:r>
            </w:sdtContent>
          </w:sdt>
        </w:p>
        <w:p w:rsidR="00DD59F9" w:rsidRDefault="00DD59F9" w:rsidP="009C0A8D">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18035"/>
              <w:lock w:val="sdtLocked"/>
              <w:comboBox>
                <w:listItem w:displayText="通过" w:value="通过"/>
                <w:listItem w:displayText="不通过" w:value="不通过"/>
              </w:comboBox>
            </w:sdtPr>
            <w:sdtContent>
              <w:r w:rsidR="0090639F">
                <w:rPr>
                  <w:rFonts w:hint="eastAsia"/>
                  <w:sz w:val="24"/>
                  <w:szCs w:val="24"/>
                </w:rPr>
                <w:t>通过</w:t>
              </w:r>
            </w:sdtContent>
          </w:sdt>
        </w:p>
        <w:p w:rsidR="00DD59F9" w:rsidRDefault="00DD59F9" w:rsidP="009C0A8D">
          <w:pPr>
            <w:spacing w:line="360" w:lineRule="auto"/>
            <w:ind w:firstLineChars="150" w:firstLine="360"/>
            <w:rPr>
              <w:sz w:val="24"/>
              <w:szCs w:val="24"/>
            </w:rPr>
          </w:pPr>
          <w:r>
            <w:rPr>
              <w:rFonts w:hint="eastAsia"/>
              <w:sz w:val="24"/>
              <w:szCs w:val="24"/>
            </w:rPr>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
            <w:gridCol w:w="1686"/>
            <w:gridCol w:w="1130"/>
            <w:gridCol w:w="1670"/>
            <w:gridCol w:w="1118"/>
            <w:gridCol w:w="1391"/>
            <w:gridCol w:w="1118"/>
          </w:tblGrid>
          <w:tr w:rsidR="00661E2A" w:rsidRPr="001E4F86" w:rsidTr="001E4F86">
            <w:trPr>
              <w:trHeight w:val="300"/>
            </w:trPr>
            <w:tc>
              <w:tcPr>
                <w:tcW w:w="1102" w:type="dxa"/>
                <w:vMerge w:val="restart"/>
              </w:tcPr>
              <w:p w:rsidR="00661E2A" w:rsidRPr="001E4F86" w:rsidRDefault="00661E2A" w:rsidP="00661E2A">
                <w:pPr>
                  <w:spacing w:line="600" w:lineRule="exact"/>
                  <w:jc w:val="center"/>
                  <w:rPr>
                    <w:rFonts w:ascii="宋体" w:hAnsi="宋体"/>
                    <w:color w:val="000000"/>
                    <w:szCs w:val="21"/>
                  </w:rPr>
                </w:pPr>
                <w:r w:rsidRPr="001E4F86">
                  <w:rPr>
                    <w:rFonts w:ascii="宋体" w:hAnsi="宋体" w:hint="eastAsia"/>
                    <w:color w:val="000000"/>
                    <w:szCs w:val="21"/>
                  </w:rPr>
                  <w:t>股东</w:t>
                </w:r>
              </w:p>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类型</w:t>
                </w:r>
              </w:p>
            </w:tc>
            <w:tc>
              <w:tcPr>
                <w:tcW w:w="2816" w:type="dxa"/>
                <w:gridSpan w:val="2"/>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同意</w:t>
                </w:r>
              </w:p>
            </w:tc>
            <w:tc>
              <w:tcPr>
                <w:tcW w:w="2788" w:type="dxa"/>
                <w:gridSpan w:val="2"/>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509" w:type="dxa"/>
                <w:gridSpan w:val="2"/>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661E2A" w:rsidRPr="001E4F86" w:rsidTr="001E4F86">
            <w:trPr>
              <w:trHeight w:val="300"/>
            </w:trPr>
            <w:tc>
              <w:tcPr>
                <w:tcW w:w="1102" w:type="dxa"/>
                <w:vMerge/>
              </w:tcPr>
              <w:p w:rsidR="00661E2A" w:rsidRPr="001E4F86" w:rsidRDefault="00661E2A" w:rsidP="00661E2A">
                <w:pPr>
                  <w:spacing w:line="600" w:lineRule="exact"/>
                  <w:jc w:val="center"/>
                  <w:rPr>
                    <w:rFonts w:ascii="宋体"/>
                    <w:color w:val="000000"/>
                    <w:szCs w:val="21"/>
                  </w:rPr>
                </w:pPr>
              </w:p>
            </w:tc>
            <w:tc>
              <w:tcPr>
                <w:tcW w:w="1686"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0"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670"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18"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391"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18"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661E2A" w:rsidRPr="001E4F86" w:rsidTr="001E4F86">
            <w:tc>
              <w:tcPr>
                <w:tcW w:w="1102" w:type="dxa"/>
              </w:tcPr>
              <w:p w:rsidR="00661E2A" w:rsidRPr="001E4F86" w:rsidRDefault="00661E2A" w:rsidP="00661E2A">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3552"/>
                <w:lock w:val="sdtLocked"/>
              </w:sdtPr>
              <w:sdtContent>
                <w:tc>
                  <w:tcPr>
                    <w:tcW w:w="1686" w:type="dxa"/>
                  </w:tcPr>
                  <w:p w:rsidR="00661E2A" w:rsidRPr="001E4F86" w:rsidRDefault="00661E2A" w:rsidP="00661E2A">
                    <w:pPr>
                      <w:spacing w:line="600" w:lineRule="exact"/>
                      <w:jc w:val="right"/>
                      <w:rPr>
                        <w:rFonts w:ascii="宋体"/>
                        <w:szCs w:val="21"/>
                      </w:rPr>
                    </w:pPr>
                    <w:r w:rsidRPr="001E4F86">
                      <w:rPr>
                        <w:rFonts w:ascii="宋体"/>
                        <w:szCs w:val="21"/>
                      </w:rPr>
                      <w:t>10,632,873,025</w:t>
                    </w:r>
                  </w:p>
                </w:tc>
              </w:sdtContent>
            </w:sdt>
            <w:sdt>
              <w:sdtPr>
                <w:rPr>
                  <w:rFonts w:ascii="宋体"/>
                  <w:szCs w:val="21"/>
                </w:rPr>
                <w:alias w:val="非累积投票议案表决情况_A股同意比例"/>
                <w:tag w:val="_GBC_baa01c35de4c4da5999507b346370a05"/>
                <w:id w:val="773553"/>
                <w:lock w:val="sdtLocked"/>
              </w:sdtPr>
              <w:sdtContent>
                <w:tc>
                  <w:tcPr>
                    <w:tcW w:w="1130" w:type="dxa"/>
                  </w:tcPr>
                  <w:p w:rsidR="00661E2A" w:rsidRPr="001E4F86" w:rsidRDefault="00661E2A" w:rsidP="00661E2A">
                    <w:pPr>
                      <w:spacing w:line="600" w:lineRule="exact"/>
                      <w:jc w:val="right"/>
                      <w:rPr>
                        <w:rFonts w:ascii="宋体"/>
                        <w:szCs w:val="21"/>
                      </w:rPr>
                    </w:pPr>
                    <w:r w:rsidRPr="001E4F86">
                      <w:rPr>
                        <w:rFonts w:ascii="宋体"/>
                        <w:szCs w:val="21"/>
                      </w:rPr>
                      <w:t>99.9556</w:t>
                    </w:r>
                  </w:p>
                </w:tc>
              </w:sdtContent>
            </w:sdt>
            <w:sdt>
              <w:sdtPr>
                <w:rPr>
                  <w:rFonts w:ascii="宋体"/>
                  <w:szCs w:val="21"/>
                </w:rPr>
                <w:alias w:val="非累积投票议案表决情况_A股反对票数"/>
                <w:tag w:val="_GBC_aeddc7b9df07427a8287a3319656953b"/>
                <w:id w:val="773554"/>
                <w:lock w:val="sdtLocked"/>
              </w:sdtPr>
              <w:sdtContent>
                <w:tc>
                  <w:tcPr>
                    <w:tcW w:w="1670" w:type="dxa"/>
                  </w:tcPr>
                  <w:p w:rsidR="00661E2A" w:rsidRPr="001E4F86" w:rsidRDefault="00661E2A" w:rsidP="00661E2A">
                    <w:pPr>
                      <w:spacing w:line="600" w:lineRule="exact"/>
                      <w:jc w:val="right"/>
                      <w:rPr>
                        <w:rFonts w:ascii="宋体"/>
                        <w:szCs w:val="21"/>
                      </w:rPr>
                    </w:pPr>
                    <w:r w:rsidRPr="001E4F86">
                      <w:rPr>
                        <w:rFonts w:ascii="宋体"/>
                        <w:szCs w:val="21"/>
                      </w:rPr>
                      <w:t>4,319,652</w:t>
                    </w:r>
                  </w:p>
                </w:tc>
              </w:sdtContent>
            </w:sdt>
            <w:sdt>
              <w:sdtPr>
                <w:rPr>
                  <w:rFonts w:ascii="宋体"/>
                  <w:szCs w:val="21"/>
                </w:rPr>
                <w:alias w:val="非累积投票议案表决情况_A股反对比例"/>
                <w:tag w:val="_GBC_2fbfff06037f464baa9501f7aaaeeca4"/>
                <w:id w:val="773555"/>
                <w:lock w:val="sdtLocked"/>
              </w:sdtPr>
              <w:sdtContent>
                <w:tc>
                  <w:tcPr>
                    <w:tcW w:w="1118" w:type="dxa"/>
                  </w:tcPr>
                  <w:p w:rsidR="00661E2A" w:rsidRPr="001E4F86" w:rsidRDefault="00661E2A" w:rsidP="00661E2A">
                    <w:pPr>
                      <w:spacing w:line="600" w:lineRule="exact"/>
                      <w:jc w:val="right"/>
                      <w:rPr>
                        <w:rFonts w:ascii="宋体"/>
                        <w:szCs w:val="21"/>
                      </w:rPr>
                    </w:pPr>
                    <w:r w:rsidRPr="001E4F86">
                      <w:rPr>
                        <w:rFonts w:ascii="宋体"/>
                        <w:szCs w:val="21"/>
                      </w:rPr>
                      <w:t>0.0406</w:t>
                    </w:r>
                  </w:p>
                </w:tc>
              </w:sdtContent>
            </w:sdt>
            <w:sdt>
              <w:sdtPr>
                <w:rPr>
                  <w:rFonts w:ascii="宋体"/>
                  <w:szCs w:val="21"/>
                </w:rPr>
                <w:alias w:val="非累积投票议案表决情况_A股弃权票数"/>
                <w:tag w:val="_GBC_311dad2ae32a4a41b5f70fe48cb445b5"/>
                <w:id w:val="773556"/>
                <w:lock w:val="sdtLocked"/>
              </w:sdtPr>
              <w:sdtContent>
                <w:tc>
                  <w:tcPr>
                    <w:tcW w:w="1391" w:type="dxa"/>
                  </w:tcPr>
                  <w:p w:rsidR="00661E2A" w:rsidRPr="001E4F86" w:rsidRDefault="00661E2A" w:rsidP="00661E2A">
                    <w:pPr>
                      <w:spacing w:line="600" w:lineRule="exact"/>
                      <w:jc w:val="right"/>
                      <w:rPr>
                        <w:rFonts w:ascii="宋体"/>
                        <w:szCs w:val="21"/>
                      </w:rPr>
                    </w:pPr>
                    <w:r w:rsidRPr="001E4F86">
                      <w:rPr>
                        <w:rFonts w:ascii="宋体"/>
                        <w:szCs w:val="21"/>
                      </w:rPr>
                      <w:t>394,001</w:t>
                    </w:r>
                  </w:p>
                </w:tc>
              </w:sdtContent>
            </w:sdt>
            <w:sdt>
              <w:sdtPr>
                <w:rPr>
                  <w:rFonts w:ascii="宋体"/>
                  <w:szCs w:val="21"/>
                </w:rPr>
                <w:alias w:val="非累积投票议案表决情况_A股弃权比例"/>
                <w:tag w:val="_GBC_3723b88f133b472497fbb1e22ce723a0"/>
                <w:id w:val="773557"/>
                <w:lock w:val="sdtLocked"/>
              </w:sdtPr>
              <w:sdtContent>
                <w:tc>
                  <w:tcPr>
                    <w:tcW w:w="1118" w:type="dxa"/>
                  </w:tcPr>
                  <w:p w:rsidR="00661E2A" w:rsidRPr="001E4F86" w:rsidRDefault="00661E2A" w:rsidP="00661E2A">
                    <w:pPr>
                      <w:spacing w:line="600" w:lineRule="exact"/>
                      <w:jc w:val="right"/>
                      <w:rPr>
                        <w:rFonts w:ascii="宋体"/>
                        <w:szCs w:val="21"/>
                      </w:rPr>
                    </w:pPr>
                    <w:r w:rsidRPr="001E4F86">
                      <w:rPr>
                        <w:rFonts w:ascii="宋体"/>
                        <w:szCs w:val="21"/>
                      </w:rPr>
                      <w:t>0.0038</w:t>
                    </w:r>
                  </w:p>
                </w:tc>
              </w:sdtContent>
            </w:sdt>
          </w:tr>
          <w:tr w:rsidR="00661E2A" w:rsidRPr="001E4F86" w:rsidTr="001E4F86">
            <w:tc>
              <w:tcPr>
                <w:tcW w:w="1102" w:type="dxa"/>
              </w:tcPr>
              <w:p w:rsidR="00661E2A" w:rsidRPr="001E4F86" w:rsidRDefault="00661E2A" w:rsidP="00661E2A">
                <w:pPr>
                  <w:spacing w:line="600" w:lineRule="exact"/>
                  <w:jc w:val="center"/>
                  <w:rPr>
                    <w:rFonts w:ascii="宋体"/>
                    <w:szCs w:val="21"/>
                  </w:rPr>
                </w:pPr>
                <w:r w:rsidRPr="001E4F86">
                  <w:rPr>
                    <w:rFonts w:ascii="宋体" w:hAnsi="宋体" w:hint="eastAsia"/>
                    <w:szCs w:val="21"/>
                  </w:rPr>
                  <w:t>兴业优1</w:t>
                </w:r>
              </w:p>
            </w:tc>
            <w:sdt>
              <w:sdtPr>
                <w:rPr>
                  <w:rFonts w:ascii="宋体"/>
                  <w:szCs w:val="21"/>
                </w:rPr>
                <w:alias w:val="非累积投票议案表决情况_优先股同意票数"/>
                <w:tag w:val="_GBC_90a357ac6d5c450194dfa131cafcf255"/>
                <w:id w:val="773558"/>
                <w:lock w:val="sdtLocked"/>
              </w:sdtPr>
              <w:sdtContent>
                <w:tc>
                  <w:tcPr>
                    <w:tcW w:w="1686" w:type="dxa"/>
                  </w:tcPr>
                  <w:p w:rsidR="00661E2A" w:rsidRPr="001E4F86" w:rsidRDefault="00661E2A" w:rsidP="00661E2A">
                    <w:pPr>
                      <w:spacing w:line="600" w:lineRule="exact"/>
                      <w:jc w:val="right"/>
                      <w:rPr>
                        <w:rFonts w:ascii="宋体"/>
                        <w:szCs w:val="21"/>
                      </w:rPr>
                    </w:pPr>
                    <w:r w:rsidRPr="001E4F86">
                      <w:rPr>
                        <w:rFonts w:ascii="宋体"/>
                        <w:szCs w:val="21"/>
                      </w:rPr>
                      <w:t>105,207,000</w:t>
                    </w:r>
                  </w:p>
                </w:tc>
              </w:sdtContent>
            </w:sdt>
            <w:sdt>
              <w:sdtPr>
                <w:rPr>
                  <w:rFonts w:ascii="宋体"/>
                  <w:szCs w:val="21"/>
                </w:rPr>
                <w:alias w:val="非累积投票议案表决情况_优先股同意比例"/>
                <w:tag w:val="_GBC_9188c99fdfbe4e298e4b3e0b3556e195"/>
                <w:id w:val="773559"/>
                <w:lock w:val="sdtLocked"/>
              </w:sdtPr>
              <w:sdtContent>
                <w:tc>
                  <w:tcPr>
                    <w:tcW w:w="1130" w:type="dxa"/>
                  </w:tcPr>
                  <w:p w:rsidR="00661E2A" w:rsidRPr="001E4F86" w:rsidRDefault="00661E2A" w:rsidP="00661E2A">
                    <w:pPr>
                      <w:spacing w:line="600" w:lineRule="exact"/>
                      <w:jc w:val="right"/>
                      <w:rPr>
                        <w:rFonts w:ascii="宋体"/>
                        <w:szCs w:val="21"/>
                      </w:rPr>
                    </w:pPr>
                    <w:r w:rsidRPr="001E4F86">
                      <w:rPr>
                        <w:rFonts w:ascii="宋体"/>
                        <w:szCs w:val="21"/>
                      </w:rPr>
                      <w:t>100.0000</w:t>
                    </w:r>
                  </w:p>
                </w:tc>
              </w:sdtContent>
            </w:sdt>
            <w:sdt>
              <w:sdtPr>
                <w:rPr>
                  <w:rFonts w:ascii="宋体"/>
                  <w:szCs w:val="21"/>
                </w:rPr>
                <w:alias w:val="非累积投票议案表决情况_优先股反对票数"/>
                <w:tag w:val="_GBC_903bef26d2a2411eaa52af5428cd14c1"/>
                <w:id w:val="773560"/>
                <w:lock w:val="sdtLocked"/>
              </w:sdtPr>
              <w:sdtContent>
                <w:tc>
                  <w:tcPr>
                    <w:tcW w:w="1670" w:type="dxa"/>
                  </w:tcPr>
                  <w:p w:rsidR="00661E2A" w:rsidRPr="001E4F86" w:rsidRDefault="00661E2A"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反对比例"/>
                <w:tag w:val="_GBC_7a3fb956875b47c08dd99d16b03fa5bf"/>
                <w:id w:val="773561"/>
                <w:lock w:val="sdtLocked"/>
              </w:sdtPr>
              <w:sdtContent>
                <w:tc>
                  <w:tcPr>
                    <w:tcW w:w="1118" w:type="dxa"/>
                  </w:tcPr>
                  <w:p w:rsidR="00661E2A" w:rsidRPr="001E4F86" w:rsidRDefault="00661E2A" w:rsidP="00661E2A">
                    <w:pPr>
                      <w:spacing w:line="600" w:lineRule="exact"/>
                      <w:jc w:val="right"/>
                      <w:rPr>
                        <w:rFonts w:ascii="宋体"/>
                        <w:szCs w:val="21"/>
                      </w:rPr>
                    </w:pPr>
                    <w:r w:rsidRPr="001E4F86">
                      <w:rPr>
                        <w:rFonts w:ascii="宋体"/>
                        <w:szCs w:val="21"/>
                      </w:rPr>
                      <w:t>0.0000</w:t>
                    </w:r>
                  </w:p>
                </w:tc>
              </w:sdtContent>
            </w:sdt>
            <w:sdt>
              <w:sdtPr>
                <w:rPr>
                  <w:rFonts w:ascii="宋体"/>
                  <w:szCs w:val="21"/>
                </w:rPr>
                <w:alias w:val="非累积投票议案表决情况_优先股弃权票数"/>
                <w:tag w:val="_GBC_7d3d38dc78fa4bc89c0338a229a37449"/>
                <w:id w:val="773562"/>
                <w:lock w:val="sdtLocked"/>
              </w:sdtPr>
              <w:sdtContent>
                <w:tc>
                  <w:tcPr>
                    <w:tcW w:w="1391" w:type="dxa"/>
                  </w:tcPr>
                  <w:p w:rsidR="00661E2A" w:rsidRPr="001E4F86" w:rsidRDefault="00661E2A"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弃权比例"/>
                <w:tag w:val="_GBC_13b17b58c0404a10bdb92b9386197216"/>
                <w:id w:val="773563"/>
                <w:lock w:val="sdtLocked"/>
              </w:sdtPr>
              <w:sdtContent>
                <w:tc>
                  <w:tcPr>
                    <w:tcW w:w="1118" w:type="dxa"/>
                  </w:tcPr>
                  <w:p w:rsidR="00661E2A" w:rsidRPr="001E4F86" w:rsidRDefault="00661E2A" w:rsidP="00661E2A">
                    <w:pPr>
                      <w:spacing w:line="600" w:lineRule="exact"/>
                      <w:jc w:val="right"/>
                      <w:rPr>
                        <w:rFonts w:ascii="宋体"/>
                        <w:szCs w:val="21"/>
                      </w:rPr>
                    </w:pPr>
                    <w:r w:rsidRPr="001E4F86">
                      <w:rPr>
                        <w:rFonts w:ascii="宋体"/>
                        <w:szCs w:val="21"/>
                      </w:rPr>
                      <w:t>0.0000</w:t>
                    </w:r>
                  </w:p>
                </w:tc>
              </w:sdtContent>
            </w:sdt>
          </w:tr>
          <w:tr w:rsidR="00661E2A" w:rsidRPr="0022674B" w:rsidTr="001E4F86">
            <w:tc>
              <w:tcPr>
                <w:tcW w:w="1102" w:type="dxa"/>
              </w:tcPr>
              <w:p w:rsidR="00661E2A" w:rsidRPr="0022674B" w:rsidRDefault="00661E2A" w:rsidP="00661E2A">
                <w:pPr>
                  <w:spacing w:line="600" w:lineRule="exact"/>
                  <w:jc w:val="center"/>
                  <w:rPr>
                    <w:rFonts w:ascii="宋体" w:eastAsia="宋体" w:hAnsi="宋体"/>
                    <w:szCs w:val="21"/>
                  </w:rPr>
                </w:pPr>
                <w:r w:rsidRPr="0022674B">
                  <w:rPr>
                    <w:rFonts w:ascii="宋体" w:eastAsia="宋体" w:hAnsi="宋体"/>
                    <w:szCs w:val="21"/>
                  </w:rPr>
                  <w:t>兴业优2</w:t>
                </w:r>
              </w:p>
            </w:tc>
            <w:tc>
              <w:tcPr>
                <w:tcW w:w="1686"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90,860,000</w:t>
                </w:r>
              </w:p>
            </w:tc>
            <w:tc>
              <w:tcPr>
                <w:tcW w:w="1130"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100.0000</w:t>
                </w:r>
              </w:p>
            </w:tc>
            <w:tc>
              <w:tcPr>
                <w:tcW w:w="1670"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0</w:t>
                </w:r>
              </w:p>
            </w:tc>
            <w:tc>
              <w:tcPr>
                <w:tcW w:w="1118"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0.0000</w:t>
                </w:r>
              </w:p>
            </w:tc>
            <w:tc>
              <w:tcPr>
                <w:tcW w:w="1391"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0</w:t>
                </w:r>
              </w:p>
            </w:tc>
            <w:tc>
              <w:tcPr>
                <w:tcW w:w="1118"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0.0000</w:t>
                </w:r>
              </w:p>
            </w:tc>
          </w:tr>
        </w:tbl>
        <w:p w:rsidR="00DD59F9" w:rsidRDefault="007C0BC1"/>
      </w:sdtContent>
    </w:sdt>
    <w:sdt>
      <w:sdtPr>
        <w:rPr>
          <w:b w:val="0"/>
          <w:bCs w:val="0"/>
          <w:sz w:val="21"/>
          <w:szCs w:val="22"/>
        </w:rPr>
        <w:alias w:val="模块:非累积投票议案"/>
        <w:tag w:val="_SEC_fd138d262d644e50920ea2bdb258ac70"/>
        <w:id w:val="2918049"/>
        <w:lock w:val="sdtLocked"/>
      </w:sdtPr>
      <w:sdtContent>
        <w:p w:rsidR="00DD59F9" w:rsidRDefault="00DD59F9" w:rsidP="009C0A8D">
          <w:pPr>
            <w:pStyle w:val="3"/>
            <w:keepNext w:val="0"/>
            <w:keepLines w:val="0"/>
            <w:spacing w:before="0" w:after="0" w:line="360" w:lineRule="auto"/>
            <w:rPr>
              <w:b w:val="0"/>
              <w:sz w:val="24"/>
              <w:szCs w:val="24"/>
            </w:rPr>
          </w:pPr>
          <w:r w:rsidRPr="00DD59F9">
            <w:rPr>
              <w:rFonts w:ascii="宋体" w:eastAsia="宋体" w:hAnsi="宋体" w:hint="eastAsia"/>
              <w:b w:val="0"/>
              <w:sz w:val="24"/>
              <w:szCs w:val="24"/>
            </w:rPr>
            <w:t>15.</w:t>
          </w:r>
          <w:r w:rsidR="009C0A8D">
            <w:rPr>
              <w:rFonts w:ascii="宋体" w:eastAsia="宋体" w:hAnsi="宋体" w:hint="eastAsia"/>
              <w:b w:val="0"/>
              <w:sz w:val="24"/>
              <w:szCs w:val="24"/>
            </w:rPr>
            <w:t>18</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918051"/>
              <w:lock w:val="sdtLocked"/>
            </w:sdtPr>
            <w:sdtContent>
              <w:r w:rsidR="009C0A8D" w:rsidRPr="009C0A8D">
                <w:rPr>
                  <w:rFonts w:hint="eastAsia"/>
                  <w:b w:val="0"/>
                  <w:sz w:val="24"/>
                  <w:szCs w:val="24"/>
                </w:rPr>
                <w:t>关于本次发行优先股的授权事宜</w:t>
              </w:r>
            </w:sdtContent>
          </w:sdt>
        </w:p>
        <w:p w:rsidR="00DD59F9" w:rsidRDefault="00DD59F9" w:rsidP="009C0A8D">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18052"/>
              <w:lock w:val="sdtLocked"/>
              <w:comboBox>
                <w:listItem w:displayText="通过" w:value="通过"/>
                <w:listItem w:displayText="不通过" w:value="不通过"/>
              </w:comboBox>
            </w:sdtPr>
            <w:sdtContent>
              <w:r w:rsidR="0090639F">
                <w:rPr>
                  <w:rFonts w:hint="eastAsia"/>
                  <w:sz w:val="24"/>
                  <w:szCs w:val="24"/>
                </w:rPr>
                <w:t>通过</w:t>
              </w:r>
            </w:sdtContent>
          </w:sdt>
        </w:p>
        <w:p w:rsidR="00DD59F9" w:rsidRDefault="00DD59F9" w:rsidP="009C0A8D">
          <w:pPr>
            <w:spacing w:line="360" w:lineRule="auto"/>
            <w:ind w:firstLineChars="150" w:firstLine="360"/>
            <w:rPr>
              <w:sz w:val="24"/>
              <w:szCs w:val="24"/>
            </w:rPr>
          </w:pPr>
          <w:r>
            <w:rPr>
              <w:rFonts w:hint="eastAsia"/>
              <w:sz w:val="24"/>
              <w:szCs w:val="24"/>
            </w:rPr>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
            <w:gridCol w:w="1686"/>
            <w:gridCol w:w="1130"/>
            <w:gridCol w:w="1670"/>
            <w:gridCol w:w="1118"/>
            <w:gridCol w:w="1391"/>
            <w:gridCol w:w="1118"/>
          </w:tblGrid>
          <w:tr w:rsidR="00661E2A" w:rsidRPr="001E4F86" w:rsidTr="001E4F86">
            <w:trPr>
              <w:trHeight w:val="300"/>
            </w:trPr>
            <w:tc>
              <w:tcPr>
                <w:tcW w:w="1102" w:type="dxa"/>
                <w:vMerge w:val="restart"/>
              </w:tcPr>
              <w:p w:rsidR="00661E2A" w:rsidRPr="001E4F86" w:rsidRDefault="00661E2A" w:rsidP="00661E2A">
                <w:pPr>
                  <w:spacing w:line="600" w:lineRule="exact"/>
                  <w:jc w:val="center"/>
                  <w:rPr>
                    <w:rFonts w:ascii="宋体" w:hAnsi="宋体"/>
                    <w:color w:val="000000"/>
                    <w:szCs w:val="21"/>
                  </w:rPr>
                </w:pPr>
                <w:r w:rsidRPr="001E4F86">
                  <w:rPr>
                    <w:rFonts w:ascii="宋体" w:hAnsi="宋体" w:hint="eastAsia"/>
                    <w:color w:val="000000"/>
                    <w:szCs w:val="21"/>
                  </w:rPr>
                  <w:t>股东</w:t>
                </w:r>
              </w:p>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类型</w:t>
                </w:r>
              </w:p>
            </w:tc>
            <w:tc>
              <w:tcPr>
                <w:tcW w:w="2816" w:type="dxa"/>
                <w:gridSpan w:val="2"/>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同意</w:t>
                </w:r>
              </w:p>
            </w:tc>
            <w:tc>
              <w:tcPr>
                <w:tcW w:w="2788" w:type="dxa"/>
                <w:gridSpan w:val="2"/>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509" w:type="dxa"/>
                <w:gridSpan w:val="2"/>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661E2A" w:rsidRPr="001E4F86" w:rsidTr="001E4F86">
            <w:trPr>
              <w:trHeight w:val="300"/>
            </w:trPr>
            <w:tc>
              <w:tcPr>
                <w:tcW w:w="1102" w:type="dxa"/>
                <w:vMerge/>
              </w:tcPr>
              <w:p w:rsidR="00661E2A" w:rsidRPr="001E4F86" w:rsidRDefault="00661E2A" w:rsidP="00661E2A">
                <w:pPr>
                  <w:spacing w:line="600" w:lineRule="exact"/>
                  <w:jc w:val="center"/>
                  <w:rPr>
                    <w:rFonts w:ascii="宋体"/>
                    <w:color w:val="000000"/>
                    <w:szCs w:val="21"/>
                  </w:rPr>
                </w:pPr>
              </w:p>
            </w:tc>
            <w:tc>
              <w:tcPr>
                <w:tcW w:w="1686"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0"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670"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18"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391"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18"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661E2A" w:rsidRPr="001E4F86" w:rsidTr="001E4F86">
            <w:tc>
              <w:tcPr>
                <w:tcW w:w="1102" w:type="dxa"/>
              </w:tcPr>
              <w:p w:rsidR="00661E2A" w:rsidRPr="001E4F86" w:rsidRDefault="00661E2A" w:rsidP="00661E2A">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3678"/>
                <w:lock w:val="sdtLocked"/>
              </w:sdtPr>
              <w:sdtContent>
                <w:tc>
                  <w:tcPr>
                    <w:tcW w:w="1686" w:type="dxa"/>
                  </w:tcPr>
                  <w:p w:rsidR="00661E2A" w:rsidRPr="001E4F86" w:rsidRDefault="00661E2A" w:rsidP="00661E2A">
                    <w:pPr>
                      <w:spacing w:line="600" w:lineRule="exact"/>
                      <w:jc w:val="right"/>
                      <w:rPr>
                        <w:rFonts w:ascii="宋体"/>
                        <w:szCs w:val="21"/>
                      </w:rPr>
                    </w:pPr>
                    <w:r w:rsidRPr="001E4F86">
                      <w:rPr>
                        <w:rFonts w:ascii="宋体"/>
                        <w:szCs w:val="21"/>
                      </w:rPr>
                      <w:t>10,632,873,025</w:t>
                    </w:r>
                  </w:p>
                </w:tc>
              </w:sdtContent>
            </w:sdt>
            <w:sdt>
              <w:sdtPr>
                <w:rPr>
                  <w:rFonts w:ascii="宋体"/>
                  <w:szCs w:val="21"/>
                </w:rPr>
                <w:alias w:val="非累积投票议案表决情况_A股同意比例"/>
                <w:tag w:val="_GBC_baa01c35de4c4da5999507b346370a05"/>
                <w:id w:val="773679"/>
                <w:lock w:val="sdtLocked"/>
              </w:sdtPr>
              <w:sdtContent>
                <w:tc>
                  <w:tcPr>
                    <w:tcW w:w="1130" w:type="dxa"/>
                  </w:tcPr>
                  <w:p w:rsidR="00661E2A" w:rsidRPr="001E4F86" w:rsidRDefault="00661E2A" w:rsidP="00661E2A">
                    <w:pPr>
                      <w:spacing w:line="600" w:lineRule="exact"/>
                      <w:jc w:val="right"/>
                      <w:rPr>
                        <w:rFonts w:ascii="宋体"/>
                        <w:szCs w:val="21"/>
                      </w:rPr>
                    </w:pPr>
                    <w:r w:rsidRPr="001E4F86">
                      <w:rPr>
                        <w:rFonts w:ascii="宋体"/>
                        <w:szCs w:val="21"/>
                      </w:rPr>
                      <w:t>99.9556</w:t>
                    </w:r>
                  </w:p>
                </w:tc>
              </w:sdtContent>
            </w:sdt>
            <w:sdt>
              <w:sdtPr>
                <w:rPr>
                  <w:rFonts w:ascii="宋体"/>
                  <w:szCs w:val="21"/>
                </w:rPr>
                <w:alias w:val="非累积投票议案表决情况_A股反对票数"/>
                <w:tag w:val="_GBC_aeddc7b9df07427a8287a3319656953b"/>
                <w:id w:val="773680"/>
                <w:lock w:val="sdtLocked"/>
              </w:sdtPr>
              <w:sdtContent>
                <w:tc>
                  <w:tcPr>
                    <w:tcW w:w="1670" w:type="dxa"/>
                  </w:tcPr>
                  <w:p w:rsidR="00661E2A" w:rsidRPr="001E4F86" w:rsidRDefault="00661E2A" w:rsidP="00661E2A">
                    <w:pPr>
                      <w:spacing w:line="600" w:lineRule="exact"/>
                      <w:jc w:val="right"/>
                      <w:rPr>
                        <w:rFonts w:ascii="宋体"/>
                        <w:szCs w:val="21"/>
                      </w:rPr>
                    </w:pPr>
                    <w:r w:rsidRPr="001E4F86">
                      <w:rPr>
                        <w:rFonts w:ascii="宋体"/>
                        <w:szCs w:val="21"/>
                      </w:rPr>
                      <w:t>4,319,652</w:t>
                    </w:r>
                  </w:p>
                </w:tc>
              </w:sdtContent>
            </w:sdt>
            <w:sdt>
              <w:sdtPr>
                <w:rPr>
                  <w:rFonts w:ascii="宋体"/>
                  <w:szCs w:val="21"/>
                </w:rPr>
                <w:alias w:val="非累积投票议案表决情况_A股反对比例"/>
                <w:tag w:val="_GBC_2fbfff06037f464baa9501f7aaaeeca4"/>
                <w:id w:val="773681"/>
                <w:lock w:val="sdtLocked"/>
              </w:sdtPr>
              <w:sdtContent>
                <w:tc>
                  <w:tcPr>
                    <w:tcW w:w="1118" w:type="dxa"/>
                  </w:tcPr>
                  <w:p w:rsidR="00661E2A" w:rsidRPr="001E4F86" w:rsidRDefault="00661E2A" w:rsidP="00661E2A">
                    <w:pPr>
                      <w:spacing w:line="600" w:lineRule="exact"/>
                      <w:jc w:val="right"/>
                      <w:rPr>
                        <w:rFonts w:ascii="宋体"/>
                        <w:szCs w:val="21"/>
                      </w:rPr>
                    </w:pPr>
                    <w:r w:rsidRPr="001E4F86">
                      <w:rPr>
                        <w:rFonts w:ascii="宋体"/>
                        <w:szCs w:val="21"/>
                      </w:rPr>
                      <w:t>0.0406</w:t>
                    </w:r>
                  </w:p>
                </w:tc>
              </w:sdtContent>
            </w:sdt>
            <w:sdt>
              <w:sdtPr>
                <w:rPr>
                  <w:rFonts w:ascii="宋体"/>
                  <w:szCs w:val="21"/>
                </w:rPr>
                <w:alias w:val="非累积投票议案表决情况_A股弃权票数"/>
                <w:tag w:val="_GBC_311dad2ae32a4a41b5f70fe48cb445b5"/>
                <w:id w:val="773682"/>
                <w:lock w:val="sdtLocked"/>
              </w:sdtPr>
              <w:sdtContent>
                <w:tc>
                  <w:tcPr>
                    <w:tcW w:w="1391" w:type="dxa"/>
                  </w:tcPr>
                  <w:p w:rsidR="00661E2A" w:rsidRPr="001E4F86" w:rsidRDefault="00661E2A" w:rsidP="00661E2A">
                    <w:pPr>
                      <w:spacing w:line="600" w:lineRule="exact"/>
                      <w:jc w:val="right"/>
                      <w:rPr>
                        <w:rFonts w:ascii="宋体"/>
                        <w:szCs w:val="21"/>
                      </w:rPr>
                    </w:pPr>
                    <w:r w:rsidRPr="001E4F86">
                      <w:rPr>
                        <w:rFonts w:ascii="宋体"/>
                        <w:szCs w:val="21"/>
                      </w:rPr>
                      <w:t>394,001</w:t>
                    </w:r>
                  </w:p>
                </w:tc>
              </w:sdtContent>
            </w:sdt>
            <w:sdt>
              <w:sdtPr>
                <w:rPr>
                  <w:rFonts w:ascii="宋体"/>
                  <w:szCs w:val="21"/>
                </w:rPr>
                <w:alias w:val="非累积投票议案表决情况_A股弃权比例"/>
                <w:tag w:val="_GBC_3723b88f133b472497fbb1e22ce723a0"/>
                <w:id w:val="773683"/>
                <w:lock w:val="sdtLocked"/>
              </w:sdtPr>
              <w:sdtContent>
                <w:tc>
                  <w:tcPr>
                    <w:tcW w:w="1118" w:type="dxa"/>
                  </w:tcPr>
                  <w:p w:rsidR="00661E2A" w:rsidRPr="001E4F86" w:rsidRDefault="00661E2A" w:rsidP="00661E2A">
                    <w:pPr>
                      <w:spacing w:line="600" w:lineRule="exact"/>
                      <w:jc w:val="right"/>
                      <w:rPr>
                        <w:rFonts w:ascii="宋体"/>
                        <w:szCs w:val="21"/>
                      </w:rPr>
                    </w:pPr>
                    <w:r w:rsidRPr="001E4F86">
                      <w:rPr>
                        <w:rFonts w:ascii="宋体"/>
                        <w:szCs w:val="21"/>
                      </w:rPr>
                      <w:t>0.0038</w:t>
                    </w:r>
                  </w:p>
                </w:tc>
              </w:sdtContent>
            </w:sdt>
          </w:tr>
          <w:tr w:rsidR="00661E2A" w:rsidRPr="001E4F86" w:rsidTr="001E4F86">
            <w:tc>
              <w:tcPr>
                <w:tcW w:w="1102" w:type="dxa"/>
              </w:tcPr>
              <w:p w:rsidR="00661E2A" w:rsidRPr="001E4F86" w:rsidRDefault="00661E2A" w:rsidP="00661E2A">
                <w:pPr>
                  <w:spacing w:line="600" w:lineRule="exact"/>
                  <w:jc w:val="center"/>
                  <w:rPr>
                    <w:rFonts w:ascii="宋体"/>
                    <w:szCs w:val="21"/>
                  </w:rPr>
                </w:pPr>
                <w:r w:rsidRPr="001E4F86">
                  <w:rPr>
                    <w:rFonts w:ascii="宋体" w:hAnsi="宋体" w:hint="eastAsia"/>
                    <w:szCs w:val="21"/>
                  </w:rPr>
                  <w:t>兴业优1</w:t>
                </w:r>
              </w:p>
            </w:tc>
            <w:sdt>
              <w:sdtPr>
                <w:rPr>
                  <w:rFonts w:ascii="宋体"/>
                  <w:szCs w:val="21"/>
                </w:rPr>
                <w:alias w:val="非累积投票议案表决情况_优先股同意票数"/>
                <w:tag w:val="_GBC_90a357ac6d5c450194dfa131cafcf255"/>
                <w:id w:val="773684"/>
                <w:lock w:val="sdtLocked"/>
              </w:sdtPr>
              <w:sdtContent>
                <w:tc>
                  <w:tcPr>
                    <w:tcW w:w="1686" w:type="dxa"/>
                  </w:tcPr>
                  <w:p w:rsidR="00661E2A" w:rsidRPr="001E4F86" w:rsidRDefault="00661E2A" w:rsidP="00661E2A">
                    <w:pPr>
                      <w:spacing w:line="600" w:lineRule="exact"/>
                      <w:jc w:val="right"/>
                      <w:rPr>
                        <w:rFonts w:ascii="宋体"/>
                        <w:szCs w:val="21"/>
                      </w:rPr>
                    </w:pPr>
                    <w:r w:rsidRPr="001E4F86">
                      <w:rPr>
                        <w:rFonts w:ascii="宋体"/>
                        <w:szCs w:val="21"/>
                      </w:rPr>
                      <w:t>105,207,000</w:t>
                    </w:r>
                  </w:p>
                </w:tc>
              </w:sdtContent>
            </w:sdt>
            <w:sdt>
              <w:sdtPr>
                <w:rPr>
                  <w:rFonts w:ascii="宋体"/>
                  <w:szCs w:val="21"/>
                </w:rPr>
                <w:alias w:val="非累积投票议案表决情况_优先股同意比例"/>
                <w:tag w:val="_GBC_9188c99fdfbe4e298e4b3e0b3556e195"/>
                <w:id w:val="773685"/>
                <w:lock w:val="sdtLocked"/>
              </w:sdtPr>
              <w:sdtContent>
                <w:tc>
                  <w:tcPr>
                    <w:tcW w:w="1130" w:type="dxa"/>
                  </w:tcPr>
                  <w:p w:rsidR="00661E2A" w:rsidRPr="001E4F86" w:rsidRDefault="00661E2A" w:rsidP="00661E2A">
                    <w:pPr>
                      <w:spacing w:line="600" w:lineRule="exact"/>
                      <w:jc w:val="right"/>
                      <w:rPr>
                        <w:rFonts w:ascii="宋体"/>
                        <w:szCs w:val="21"/>
                      </w:rPr>
                    </w:pPr>
                    <w:r w:rsidRPr="001E4F86">
                      <w:rPr>
                        <w:rFonts w:ascii="宋体"/>
                        <w:szCs w:val="21"/>
                      </w:rPr>
                      <w:t>100.0000</w:t>
                    </w:r>
                  </w:p>
                </w:tc>
              </w:sdtContent>
            </w:sdt>
            <w:sdt>
              <w:sdtPr>
                <w:rPr>
                  <w:rFonts w:ascii="宋体"/>
                  <w:szCs w:val="21"/>
                </w:rPr>
                <w:alias w:val="非累积投票议案表决情况_优先股反对票数"/>
                <w:tag w:val="_GBC_903bef26d2a2411eaa52af5428cd14c1"/>
                <w:id w:val="773686"/>
                <w:lock w:val="sdtLocked"/>
              </w:sdtPr>
              <w:sdtContent>
                <w:tc>
                  <w:tcPr>
                    <w:tcW w:w="1670" w:type="dxa"/>
                  </w:tcPr>
                  <w:p w:rsidR="00661E2A" w:rsidRPr="001E4F86" w:rsidRDefault="00661E2A"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反对比例"/>
                <w:tag w:val="_GBC_7a3fb956875b47c08dd99d16b03fa5bf"/>
                <w:id w:val="773687"/>
                <w:lock w:val="sdtLocked"/>
              </w:sdtPr>
              <w:sdtContent>
                <w:tc>
                  <w:tcPr>
                    <w:tcW w:w="1118" w:type="dxa"/>
                  </w:tcPr>
                  <w:p w:rsidR="00661E2A" w:rsidRPr="001E4F86" w:rsidRDefault="00661E2A" w:rsidP="00661E2A">
                    <w:pPr>
                      <w:spacing w:line="600" w:lineRule="exact"/>
                      <w:jc w:val="right"/>
                      <w:rPr>
                        <w:rFonts w:ascii="宋体"/>
                        <w:szCs w:val="21"/>
                      </w:rPr>
                    </w:pPr>
                    <w:r w:rsidRPr="001E4F86">
                      <w:rPr>
                        <w:rFonts w:ascii="宋体"/>
                        <w:szCs w:val="21"/>
                      </w:rPr>
                      <w:t>0.0000</w:t>
                    </w:r>
                  </w:p>
                </w:tc>
              </w:sdtContent>
            </w:sdt>
            <w:sdt>
              <w:sdtPr>
                <w:rPr>
                  <w:rFonts w:ascii="宋体"/>
                  <w:szCs w:val="21"/>
                </w:rPr>
                <w:alias w:val="非累积投票议案表决情况_优先股弃权票数"/>
                <w:tag w:val="_GBC_7d3d38dc78fa4bc89c0338a229a37449"/>
                <w:id w:val="773688"/>
                <w:lock w:val="sdtLocked"/>
              </w:sdtPr>
              <w:sdtContent>
                <w:tc>
                  <w:tcPr>
                    <w:tcW w:w="1391" w:type="dxa"/>
                  </w:tcPr>
                  <w:p w:rsidR="00661E2A" w:rsidRPr="001E4F86" w:rsidRDefault="00661E2A"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弃权比例"/>
                <w:tag w:val="_GBC_13b17b58c0404a10bdb92b9386197216"/>
                <w:id w:val="773689"/>
                <w:lock w:val="sdtLocked"/>
              </w:sdtPr>
              <w:sdtContent>
                <w:tc>
                  <w:tcPr>
                    <w:tcW w:w="1118" w:type="dxa"/>
                  </w:tcPr>
                  <w:p w:rsidR="00661E2A" w:rsidRPr="001E4F86" w:rsidRDefault="00661E2A" w:rsidP="00661E2A">
                    <w:pPr>
                      <w:spacing w:line="600" w:lineRule="exact"/>
                      <w:jc w:val="right"/>
                      <w:rPr>
                        <w:rFonts w:ascii="宋体"/>
                        <w:szCs w:val="21"/>
                      </w:rPr>
                    </w:pPr>
                    <w:r w:rsidRPr="001E4F86">
                      <w:rPr>
                        <w:rFonts w:ascii="宋体"/>
                        <w:szCs w:val="21"/>
                      </w:rPr>
                      <w:t>0.0000</w:t>
                    </w:r>
                  </w:p>
                </w:tc>
              </w:sdtContent>
            </w:sdt>
          </w:tr>
          <w:tr w:rsidR="00661E2A" w:rsidRPr="0022674B" w:rsidTr="001E4F86">
            <w:tc>
              <w:tcPr>
                <w:tcW w:w="1102" w:type="dxa"/>
              </w:tcPr>
              <w:p w:rsidR="00661E2A" w:rsidRPr="0022674B" w:rsidRDefault="00661E2A" w:rsidP="00661E2A">
                <w:pPr>
                  <w:spacing w:line="600" w:lineRule="exact"/>
                  <w:jc w:val="center"/>
                  <w:rPr>
                    <w:rFonts w:ascii="宋体" w:eastAsia="宋体" w:hAnsi="宋体"/>
                    <w:szCs w:val="21"/>
                  </w:rPr>
                </w:pPr>
                <w:r w:rsidRPr="0022674B">
                  <w:rPr>
                    <w:rFonts w:ascii="宋体" w:eastAsia="宋体" w:hAnsi="宋体"/>
                    <w:szCs w:val="21"/>
                  </w:rPr>
                  <w:t>兴业优2</w:t>
                </w:r>
              </w:p>
            </w:tc>
            <w:tc>
              <w:tcPr>
                <w:tcW w:w="1686"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90,860,000</w:t>
                </w:r>
              </w:p>
            </w:tc>
            <w:tc>
              <w:tcPr>
                <w:tcW w:w="1130"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100.0000</w:t>
                </w:r>
              </w:p>
            </w:tc>
            <w:tc>
              <w:tcPr>
                <w:tcW w:w="1670"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0</w:t>
                </w:r>
              </w:p>
            </w:tc>
            <w:tc>
              <w:tcPr>
                <w:tcW w:w="1118"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0.0000</w:t>
                </w:r>
              </w:p>
            </w:tc>
            <w:tc>
              <w:tcPr>
                <w:tcW w:w="1391"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0</w:t>
                </w:r>
              </w:p>
            </w:tc>
            <w:tc>
              <w:tcPr>
                <w:tcW w:w="1118"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0.0000</w:t>
                </w:r>
              </w:p>
            </w:tc>
          </w:tr>
        </w:tbl>
        <w:p w:rsidR="00DD59F9" w:rsidRDefault="007C0BC1"/>
      </w:sdtContent>
    </w:sdt>
    <w:sdt>
      <w:sdtPr>
        <w:rPr>
          <w:b w:val="0"/>
          <w:bCs w:val="0"/>
          <w:sz w:val="21"/>
          <w:szCs w:val="22"/>
        </w:rPr>
        <w:alias w:val="模块:非累积投票议案"/>
        <w:tag w:val="_SEC_fd138d262d644e50920ea2bdb258ac70"/>
        <w:id w:val="2922229"/>
        <w:lock w:val="sdtLocked"/>
      </w:sdtPr>
      <w:sdtContent>
        <w:p w:rsidR="00224611" w:rsidRDefault="00224611" w:rsidP="004E1F1E">
          <w:pPr>
            <w:pStyle w:val="3"/>
            <w:keepNext w:val="0"/>
            <w:keepLines w:val="0"/>
            <w:numPr>
              <w:ilvl w:val="0"/>
              <w:numId w:val="9"/>
            </w:numPr>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922231"/>
              <w:lock w:val="sdtLocked"/>
            </w:sdtPr>
            <w:sdtContent>
              <w:r w:rsidR="004E1F1E" w:rsidRPr="004E1F1E">
                <w:rPr>
                  <w:rFonts w:hint="eastAsia"/>
                  <w:b w:val="0"/>
                  <w:sz w:val="24"/>
                  <w:szCs w:val="24"/>
                </w:rPr>
                <w:t>关于向中国烟草总公司下属公司非公开发行境内优先股的议案</w:t>
              </w:r>
            </w:sdtContent>
          </w:sdt>
        </w:p>
        <w:p w:rsidR="00224611" w:rsidRDefault="00224611" w:rsidP="004E1F1E">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22232"/>
              <w:lock w:val="sdtLocked"/>
              <w:comboBox>
                <w:listItem w:displayText="通过" w:value="通过"/>
                <w:listItem w:displayText="不通过" w:value="不通过"/>
              </w:comboBox>
            </w:sdtPr>
            <w:sdtContent>
              <w:r w:rsidR="0090639F">
                <w:rPr>
                  <w:rFonts w:hint="eastAsia"/>
                  <w:sz w:val="24"/>
                  <w:szCs w:val="24"/>
                </w:rPr>
                <w:t>通过</w:t>
              </w:r>
            </w:sdtContent>
          </w:sdt>
        </w:p>
        <w:p w:rsidR="00224611" w:rsidRDefault="00224611" w:rsidP="004E1F1E">
          <w:pPr>
            <w:spacing w:line="360" w:lineRule="auto"/>
            <w:ind w:firstLineChars="150" w:firstLine="360"/>
            <w:rPr>
              <w:sz w:val="24"/>
              <w:szCs w:val="24"/>
            </w:rPr>
          </w:pPr>
          <w:r>
            <w:rPr>
              <w:rFonts w:hint="eastAsia"/>
              <w:sz w:val="24"/>
              <w:szCs w:val="24"/>
            </w:rPr>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
            <w:gridCol w:w="1686"/>
            <w:gridCol w:w="1130"/>
            <w:gridCol w:w="1670"/>
            <w:gridCol w:w="1118"/>
            <w:gridCol w:w="1391"/>
            <w:gridCol w:w="1118"/>
          </w:tblGrid>
          <w:tr w:rsidR="00661E2A" w:rsidRPr="001E4F86" w:rsidTr="001E4F86">
            <w:trPr>
              <w:trHeight w:val="300"/>
            </w:trPr>
            <w:tc>
              <w:tcPr>
                <w:tcW w:w="1102" w:type="dxa"/>
                <w:vMerge w:val="restart"/>
              </w:tcPr>
              <w:p w:rsidR="00661E2A" w:rsidRPr="001E4F86" w:rsidRDefault="00661E2A" w:rsidP="00661E2A">
                <w:pPr>
                  <w:spacing w:line="600" w:lineRule="exact"/>
                  <w:jc w:val="center"/>
                  <w:rPr>
                    <w:rFonts w:ascii="宋体" w:hAnsi="宋体"/>
                    <w:color w:val="000000"/>
                    <w:szCs w:val="21"/>
                  </w:rPr>
                </w:pPr>
                <w:r w:rsidRPr="001E4F86">
                  <w:rPr>
                    <w:rFonts w:ascii="宋体" w:hAnsi="宋体" w:hint="eastAsia"/>
                    <w:color w:val="000000"/>
                    <w:szCs w:val="21"/>
                  </w:rPr>
                  <w:t>股东</w:t>
                </w:r>
              </w:p>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lastRenderedPageBreak/>
                  <w:t>类型</w:t>
                </w:r>
              </w:p>
            </w:tc>
            <w:tc>
              <w:tcPr>
                <w:tcW w:w="2816" w:type="dxa"/>
                <w:gridSpan w:val="2"/>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lastRenderedPageBreak/>
                  <w:t>同意</w:t>
                </w:r>
              </w:p>
            </w:tc>
            <w:tc>
              <w:tcPr>
                <w:tcW w:w="2788" w:type="dxa"/>
                <w:gridSpan w:val="2"/>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509" w:type="dxa"/>
                <w:gridSpan w:val="2"/>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661E2A" w:rsidRPr="001E4F86" w:rsidTr="001E4F86">
            <w:trPr>
              <w:trHeight w:val="300"/>
            </w:trPr>
            <w:tc>
              <w:tcPr>
                <w:tcW w:w="1102" w:type="dxa"/>
                <w:vMerge/>
              </w:tcPr>
              <w:p w:rsidR="00661E2A" w:rsidRPr="001E4F86" w:rsidRDefault="00661E2A" w:rsidP="00661E2A">
                <w:pPr>
                  <w:spacing w:line="600" w:lineRule="exact"/>
                  <w:jc w:val="center"/>
                  <w:rPr>
                    <w:rFonts w:ascii="宋体"/>
                    <w:color w:val="000000"/>
                    <w:szCs w:val="21"/>
                  </w:rPr>
                </w:pPr>
              </w:p>
            </w:tc>
            <w:tc>
              <w:tcPr>
                <w:tcW w:w="1686"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0"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670"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18"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391"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18"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661E2A" w:rsidRPr="001E4F86" w:rsidTr="001E4F86">
            <w:tc>
              <w:tcPr>
                <w:tcW w:w="1102" w:type="dxa"/>
              </w:tcPr>
              <w:p w:rsidR="00661E2A" w:rsidRPr="001E4F86" w:rsidRDefault="00661E2A" w:rsidP="00661E2A">
                <w:pPr>
                  <w:spacing w:line="600" w:lineRule="exact"/>
                  <w:jc w:val="center"/>
                  <w:rPr>
                    <w:rFonts w:ascii="宋体"/>
                    <w:color w:val="000000"/>
                    <w:szCs w:val="21"/>
                  </w:rPr>
                </w:pPr>
                <w:r w:rsidRPr="001E4F86">
                  <w:rPr>
                    <w:rFonts w:ascii="宋体" w:hAnsi="宋体"/>
                    <w:color w:val="000000"/>
                    <w:szCs w:val="21"/>
                  </w:rPr>
                  <w:lastRenderedPageBreak/>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3804"/>
                <w:lock w:val="sdtLocked"/>
              </w:sdtPr>
              <w:sdtContent>
                <w:tc>
                  <w:tcPr>
                    <w:tcW w:w="1686" w:type="dxa"/>
                  </w:tcPr>
                  <w:p w:rsidR="00661E2A" w:rsidRPr="001E4F86" w:rsidRDefault="00661E2A" w:rsidP="00661E2A">
                    <w:pPr>
                      <w:spacing w:line="600" w:lineRule="exact"/>
                      <w:jc w:val="right"/>
                      <w:rPr>
                        <w:rFonts w:ascii="宋体"/>
                        <w:szCs w:val="21"/>
                      </w:rPr>
                    </w:pPr>
                    <w:r w:rsidRPr="001E4F86">
                      <w:rPr>
                        <w:rFonts w:ascii="宋体"/>
                        <w:szCs w:val="21"/>
                      </w:rPr>
                      <w:t>10,632,820,325</w:t>
                    </w:r>
                  </w:p>
                </w:tc>
              </w:sdtContent>
            </w:sdt>
            <w:sdt>
              <w:sdtPr>
                <w:rPr>
                  <w:rFonts w:ascii="宋体"/>
                  <w:szCs w:val="21"/>
                </w:rPr>
                <w:alias w:val="非累积投票议案表决情况_A股同意比例"/>
                <w:tag w:val="_GBC_baa01c35de4c4da5999507b346370a05"/>
                <w:id w:val="773805"/>
                <w:lock w:val="sdtLocked"/>
              </w:sdtPr>
              <w:sdtContent>
                <w:tc>
                  <w:tcPr>
                    <w:tcW w:w="1130" w:type="dxa"/>
                  </w:tcPr>
                  <w:p w:rsidR="00661E2A" w:rsidRPr="001E4F86" w:rsidRDefault="00661E2A" w:rsidP="00661E2A">
                    <w:pPr>
                      <w:spacing w:line="600" w:lineRule="exact"/>
                      <w:jc w:val="right"/>
                      <w:rPr>
                        <w:rFonts w:ascii="宋体"/>
                        <w:szCs w:val="21"/>
                      </w:rPr>
                    </w:pPr>
                    <w:r w:rsidRPr="001E4F86">
                      <w:rPr>
                        <w:rFonts w:ascii="宋体"/>
                        <w:szCs w:val="21"/>
                      </w:rPr>
                      <w:t>99.9551</w:t>
                    </w:r>
                  </w:p>
                </w:tc>
              </w:sdtContent>
            </w:sdt>
            <w:sdt>
              <w:sdtPr>
                <w:rPr>
                  <w:rFonts w:ascii="宋体"/>
                  <w:szCs w:val="21"/>
                </w:rPr>
                <w:alias w:val="非累积投票议案表决情况_A股反对票数"/>
                <w:tag w:val="_GBC_aeddc7b9df07427a8287a3319656953b"/>
                <w:id w:val="773806"/>
                <w:lock w:val="sdtLocked"/>
              </w:sdtPr>
              <w:sdtContent>
                <w:tc>
                  <w:tcPr>
                    <w:tcW w:w="1670" w:type="dxa"/>
                  </w:tcPr>
                  <w:p w:rsidR="00661E2A" w:rsidRPr="001E4F86" w:rsidRDefault="00661E2A" w:rsidP="00661E2A">
                    <w:pPr>
                      <w:spacing w:line="600" w:lineRule="exact"/>
                      <w:jc w:val="right"/>
                      <w:rPr>
                        <w:rFonts w:ascii="宋体"/>
                        <w:szCs w:val="21"/>
                      </w:rPr>
                    </w:pPr>
                    <w:r w:rsidRPr="001E4F86">
                      <w:rPr>
                        <w:rFonts w:ascii="宋体"/>
                        <w:szCs w:val="21"/>
                      </w:rPr>
                      <w:t>4,384,052</w:t>
                    </w:r>
                  </w:p>
                </w:tc>
              </w:sdtContent>
            </w:sdt>
            <w:sdt>
              <w:sdtPr>
                <w:rPr>
                  <w:rFonts w:ascii="宋体"/>
                  <w:szCs w:val="21"/>
                </w:rPr>
                <w:alias w:val="非累积投票议案表决情况_A股反对比例"/>
                <w:tag w:val="_GBC_2fbfff06037f464baa9501f7aaaeeca4"/>
                <w:id w:val="773807"/>
                <w:lock w:val="sdtLocked"/>
              </w:sdtPr>
              <w:sdtContent>
                <w:tc>
                  <w:tcPr>
                    <w:tcW w:w="1118" w:type="dxa"/>
                  </w:tcPr>
                  <w:p w:rsidR="00661E2A" w:rsidRPr="001E4F86" w:rsidRDefault="00661E2A" w:rsidP="00661E2A">
                    <w:pPr>
                      <w:spacing w:line="600" w:lineRule="exact"/>
                      <w:jc w:val="right"/>
                      <w:rPr>
                        <w:rFonts w:ascii="宋体"/>
                        <w:szCs w:val="21"/>
                      </w:rPr>
                    </w:pPr>
                    <w:r w:rsidRPr="001E4F86">
                      <w:rPr>
                        <w:rFonts w:ascii="宋体"/>
                        <w:szCs w:val="21"/>
                      </w:rPr>
                      <w:t>0.0412</w:t>
                    </w:r>
                  </w:p>
                </w:tc>
              </w:sdtContent>
            </w:sdt>
            <w:sdt>
              <w:sdtPr>
                <w:rPr>
                  <w:rFonts w:ascii="宋体"/>
                  <w:szCs w:val="21"/>
                </w:rPr>
                <w:alias w:val="非累积投票议案表决情况_A股弃权票数"/>
                <w:tag w:val="_GBC_311dad2ae32a4a41b5f70fe48cb445b5"/>
                <w:id w:val="773808"/>
                <w:lock w:val="sdtLocked"/>
              </w:sdtPr>
              <w:sdtContent>
                <w:tc>
                  <w:tcPr>
                    <w:tcW w:w="1391" w:type="dxa"/>
                  </w:tcPr>
                  <w:p w:rsidR="00661E2A" w:rsidRPr="001E4F86" w:rsidRDefault="00661E2A" w:rsidP="00661E2A">
                    <w:pPr>
                      <w:spacing w:line="600" w:lineRule="exact"/>
                      <w:jc w:val="right"/>
                      <w:rPr>
                        <w:rFonts w:ascii="宋体"/>
                        <w:szCs w:val="21"/>
                      </w:rPr>
                    </w:pPr>
                    <w:r w:rsidRPr="001E4F86">
                      <w:rPr>
                        <w:rFonts w:ascii="宋体"/>
                        <w:szCs w:val="21"/>
                      </w:rPr>
                      <w:t>382,301</w:t>
                    </w:r>
                  </w:p>
                </w:tc>
              </w:sdtContent>
            </w:sdt>
            <w:sdt>
              <w:sdtPr>
                <w:rPr>
                  <w:rFonts w:ascii="宋体"/>
                  <w:szCs w:val="21"/>
                </w:rPr>
                <w:alias w:val="非累积投票议案表决情况_A股弃权比例"/>
                <w:tag w:val="_GBC_3723b88f133b472497fbb1e22ce723a0"/>
                <w:id w:val="773809"/>
                <w:lock w:val="sdtLocked"/>
              </w:sdtPr>
              <w:sdtContent>
                <w:tc>
                  <w:tcPr>
                    <w:tcW w:w="1118" w:type="dxa"/>
                  </w:tcPr>
                  <w:p w:rsidR="00661E2A" w:rsidRPr="001E4F86" w:rsidRDefault="00661E2A" w:rsidP="00661E2A">
                    <w:pPr>
                      <w:spacing w:line="600" w:lineRule="exact"/>
                      <w:jc w:val="right"/>
                      <w:rPr>
                        <w:rFonts w:ascii="宋体"/>
                        <w:szCs w:val="21"/>
                      </w:rPr>
                    </w:pPr>
                    <w:r w:rsidRPr="001E4F86">
                      <w:rPr>
                        <w:rFonts w:ascii="宋体"/>
                        <w:szCs w:val="21"/>
                      </w:rPr>
                      <w:t>0.0037</w:t>
                    </w:r>
                  </w:p>
                </w:tc>
              </w:sdtContent>
            </w:sdt>
          </w:tr>
          <w:tr w:rsidR="00661E2A" w:rsidRPr="001E4F86" w:rsidTr="001E4F86">
            <w:tc>
              <w:tcPr>
                <w:tcW w:w="1102" w:type="dxa"/>
              </w:tcPr>
              <w:p w:rsidR="00661E2A" w:rsidRPr="001E4F86" w:rsidRDefault="00661E2A" w:rsidP="00661E2A">
                <w:pPr>
                  <w:spacing w:line="600" w:lineRule="exact"/>
                  <w:jc w:val="center"/>
                  <w:rPr>
                    <w:rFonts w:ascii="宋体"/>
                    <w:szCs w:val="21"/>
                  </w:rPr>
                </w:pPr>
                <w:r w:rsidRPr="001E4F86">
                  <w:rPr>
                    <w:rFonts w:ascii="宋体" w:hAnsi="宋体" w:hint="eastAsia"/>
                    <w:szCs w:val="21"/>
                  </w:rPr>
                  <w:t>兴业优1</w:t>
                </w:r>
              </w:p>
            </w:tc>
            <w:sdt>
              <w:sdtPr>
                <w:rPr>
                  <w:rFonts w:ascii="宋体"/>
                  <w:szCs w:val="21"/>
                </w:rPr>
                <w:alias w:val="非累积投票议案表决情况_优先股同意票数"/>
                <w:tag w:val="_GBC_90a357ac6d5c450194dfa131cafcf255"/>
                <w:id w:val="773810"/>
                <w:lock w:val="sdtLocked"/>
              </w:sdtPr>
              <w:sdtContent>
                <w:tc>
                  <w:tcPr>
                    <w:tcW w:w="1686" w:type="dxa"/>
                  </w:tcPr>
                  <w:p w:rsidR="00661E2A" w:rsidRPr="001E4F86" w:rsidRDefault="00661E2A" w:rsidP="00661E2A">
                    <w:pPr>
                      <w:spacing w:line="600" w:lineRule="exact"/>
                      <w:jc w:val="right"/>
                      <w:rPr>
                        <w:rFonts w:ascii="宋体"/>
                        <w:szCs w:val="21"/>
                      </w:rPr>
                    </w:pPr>
                    <w:r w:rsidRPr="001E4F86">
                      <w:rPr>
                        <w:rFonts w:ascii="宋体"/>
                        <w:szCs w:val="21"/>
                      </w:rPr>
                      <w:t>105,207,000</w:t>
                    </w:r>
                  </w:p>
                </w:tc>
              </w:sdtContent>
            </w:sdt>
            <w:sdt>
              <w:sdtPr>
                <w:rPr>
                  <w:rFonts w:ascii="宋体"/>
                  <w:szCs w:val="21"/>
                </w:rPr>
                <w:alias w:val="非累积投票议案表决情况_优先股同意比例"/>
                <w:tag w:val="_GBC_9188c99fdfbe4e298e4b3e0b3556e195"/>
                <w:id w:val="773811"/>
                <w:lock w:val="sdtLocked"/>
              </w:sdtPr>
              <w:sdtContent>
                <w:tc>
                  <w:tcPr>
                    <w:tcW w:w="1130" w:type="dxa"/>
                  </w:tcPr>
                  <w:p w:rsidR="00661E2A" w:rsidRPr="001E4F86" w:rsidRDefault="00661E2A" w:rsidP="00661E2A">
                    <w:pPr>
                      <w:spacing w:line="600" w:lineRule="exact"/>
                      <w:jc w:val="right"/>
                      <w:rPr>
                        <w:rFonts w:ascii="宋体"/>
                        <w:szCs w:val="21"/>
                      </w:rPr>
                    </w:pPr>
                    <w:r w:rsidRPr="001E4F86">
                      <w:rPr>
                        <w:rFonts w:ascii="宋体"/>
                        <w:szCs w:val="21"/>
                      </w:rPr>
                      <w:t>100.0000</w:t>
                    </w:r>
                  </w:p>
                </w:tc>
              </w:sdtContent>
            </w:sdt>
            <w:sdt>
              <w:sdtPr>
                <w:rPr>
                  <w:rFonts w:ascii="宋体"/>
                  <w:szCs w:val="21"/>
                </w:rPr>
                <w:alias w:val="非累积投票议案表决情况_优先股反对票数"/>
                <w:tag w:val="_GBC_903bef26d2a2411eaa52af5428cd14c1"/>
                <w:id w:val="773812"/>
                <w:lock w:val="sdtLocked"/>
              </w:sdtPr>
              <w:sdtContent>
                <w:tc>
                  <w:tcPr>
                    <w:tcW w:w="1670" w:type="dxa"/>
                  </w:tcPr>
                  <w:p w:rsidR="00661E2A" w:rsidRPr="001E4F86" w:rsidRDefault="00661E2A"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反对比例"/>
                <w:tag w:val="_GBC_7a3fb956875b47c08dd99d16b03fa5bf"/>
                <w:id w:val="773813"/>
                <w:lock w:val="sdtLocked"/>
              </w:sdtPr>
              <w:sdtContent>
                <w:tc>
                  <w:tcPr>
                    <w:tcW w:w="1118" w:type="dxa"/>
                  </w:tcPr>
                  <w:p w:rsidR="00661E2A" w:rsidRPr="001E4F86" w:rsidRDefault="00661E2A" w:rsidP="00661E2A">
                    <w:pPr>
                      <w:spacing w:line="600" w:lineRule="exact"/>
                      <w:jc w:val="right"/>
                      <w:rPr>
                        <w:rFonts w:ascii="宋体"/>
                        <w:szCs w:val="21"/>
                      </w:rPr>
                    </w:pPr>
                    <w:r w:rsidRPr="001E4F86">
                      <w:rPr>
                        <w:rFonts w:ascii="宋体"/>
                        <w:szCs w:val="21"/>
                      </w:rPr>
                      <w:t>0.0000</w:t>
                    </w:r>
                  </w:p>
                </w:tc>
              </w:sdtContent>
            </w:sdt>
            <w:sdt>
              <w:sdtPr>
                <w:rPr>
                  <w:rFonts w:ascii="宋体"/>
                  <w:szCs w:val="21"/>
                </w:rPr>
                <w:alias w:val="非累积投票议案表决情况_优先股弃权票数"/>
                <w:tag w:val="_GBC_7d3d38dc78fa4bc89c0338a229a37449"/>
                <w:id w:val="773814"/>
                <w:lock w:val="sdtLocked"/>
              </w:sdtPr>
              <w:sdtContent>
                <w:tc>
                  <w:tcPr>
                    <w:tcW w:w="1391" w:type="dxa"/>
                  </w:tcPr>
                  <w:p w:rsidR="00661E2A" w:rsidRPr="001E4F86" w:rsidRDefault="00661E2A"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弃权比例"/>
                <w:tag w:val="_GBC_13b17b58c0404a10bdb92b9386197216"/>
                <w:id w:val="773815"/>
                <w:lock w:val="sdtLocked"/>
              </w:sdtPr>
              <w:sdtContent>
                <w:tc>
                  <w:tcPr>
                    <w:tcW w:w="1118" w:type="dxa"/>
                  </w:tcPr>
                  <w:p w:rsidR="00661E2A" w:rsidRPr="001E4F86" w:rsidRDefault="00661E2A" w:rsidP="00661E2A">
                    <w:pPr>
                      <w:spacing w:line="600" w:lineRule="exact"/>
                      <w:jc w:val="right"/>
                      <w:rPr>
                        <w:rFonts w:ascii="宋体"/>
                        <w:szCs w:val="21"/>
                      </w:rPr>
                    </w:pPr>
                    <w:r w:rsidRPr="001E4F86">
                      <w:rPr>
                        <w:rFonts w:ascii="宋体"/>
                        <w:szCs w:val="21"/>
                      </w:rPr>
                      <w:t>0.0000</w:t>
                    </w:r>
                  </w:p>
                </w:tc>
              </w:sdtContent>
            </w:sdt>
          </w:tr>
          <w:tr w:rsidR="00661E2A" w:rsidRPr="0022674B" w:rsidTr="001E4F86">
            <w:tc>
              <w:tcPr>
                <w:tcW w:w="1102" w:type="dxa"/>
              </w:tcPr>
              <w:p w:rsidR="00661E2A" w:rsidRPr="0022674B" w:rsidRDefault="00661E2A" w:rsidP="00661E2A">
                <w:pPr>
                  <w:spacing w:line="600" w:lineRule="exact"/>
                  <w:jc w:val="center"/>
                  <w:rPr>
                    <w:rFonts w:ascii="宋体" w:eastAsia="宋体" w:hAnsi="宋体"/>
                    <w:szCs w:val="21"/>
                  </w:rPr>
                </w:pPr>
                <w:r w:rsidRPr="0022674B">
                  <w:rPr>
                    <w:rFonts w:ascii="宋体" w:eastAsia="宋体" w:hAnsi="宋体"/>
                    <w:szCs w:val="21"/>
                  </w:rPr>
                  <w:t>兴业优2</w:t>
                </w:r>
              </w:p>
            </w:tc>
            <w:tc>
              <w:tcPr>
                <w:tcW w:w="1686"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90,860,000</w:t>
                </w:r>
              </w:p>
            </w:tc>
            <w:tc>
              <w:tcPr>
                <w:tcW w:w="1130"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100.0000</w:t>
                </w:r>
              </w:p>
            </w:tc>
            <w:tc>
              <w:tcPr>
                <w:tcW w:w="1670"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0</w:t>
                </w:r>
              </w:p>
            </w:tc>
            <w:tc>
              <w:tcPr>
                <w:tcW w:w="1118"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0.0000</w:t>
                </w:r>
              </w:p>
            </w:tc>
            <w:tc>
              <w:tcPr>
                <w:tcW w:w="1391"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0</w:t>
                </w:r>
              </w:p>
            </w:tc>
            <w:tc>
              <w:tcPr>
                <w:tcW w:w="1118"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0.0000</w:t>
                </w:r>
              </w:p>
            </w:tc>
          </w:tr>
        </w:tbl>
        <w:p w:rsidR="004E1F1E" w:rsidRDefault="007C0BC1"/>
      </w:sdtContent>
    </w:sdt>
    <w:sdt>
      <w:sdtPr>
        <w:rPr>
          <w:b w:val="0"/>
          <w:bCs w:val="0"/>
          <w:sz w:val="21"/>
          <w:szCs w:val="22"/>
        </w:rPr>
        <w:alias w:val="模块:非累积投票议案"/>
        <w:tag w:val="_SEC_fd138d262d644e50920ea2bdb258ac70"/>
        <w:id w:val="2922481"/>
        <w:lock w:val="sdtLocked"/>
      </w:sdtPr>
      <w:sdtContent>
        <w:p w:rsidR="004E1F1E" w:rsidRDefault="004E1F1E" w:rsidP="004E1F1E">
          <w:pPr>
            <w:pStyle w:val="3"/>
            <w:keepNext w:val="0"/>
            <w:keepLines w:val="0"/>
            <w:numPr>
              <w:ilvl w:val="0"/>
              <w:numId w:val="9"/>
            </w:numPr>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922483"/>
              <w:lock w:val="sdtLocked"/>
            </w:sdtPr>
            <w:sdtContent>
              <w:r w:rsidRPr="004E1F1E">
                <w:rPr>
                  <w:rFonts w:hint="eastAsia"/>
                  <w:b w:val="0"/>
                  <w:sz w:val="24"/>
                  <w:szCs w:val="24"/>
                </w:rPr>
                <w:t>关于与中国烟草总公司下属公司签署附条件生效的优先股认购协议的议案</w:t>
              </w:r>
            </w:sdtContent>
          </w:sdt>
        </w:p>
        <w:p w:rsidR="004E1F1E" w:rsidRDefault="004E1F1E" w:rsidP="004E1F1E">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22484"/>
              <w:lock w:val="sdtLocked"/>
              <w:comboBox>
                <w:listItem w:displayText="通过" w:value="通过"/>
                <w:listItem w:displayText="不通过" w:value="不通过"/>
              </w:comboBox>
            </w:sdtPr>
            <w:sdtContent>
              <w:r w:rsidR="0090639F">
                <w:rPr>
                  <w:rFonts w:hint="eastAsia"/>
                  <w:sz w:val="24"/>
                  <w:szCs w:val="24"/>
                </w:rPr>
                <w:t>通过</w:t>
              </w:r>
            </w:sdtContent>
          </w:sdt>
        </w:p>
        <w:p w:rsidR="004E1F1E" w:rsidRDefault="004E1F1E" w:rsidP="004E1F1E">
          <w:pPr>
            <w:spacing w:line="360" w:lineRule="auto"/>
            <w:ind w:firstLineChars="150" w:firstLine="360"/>
            <w:rPr>
              <w:sz w:val="24"/>
              <w:szCs w:val="24"/>
            </w:rPr>
          </w:pPr>
          <w:r>
            <w:rPr>
              <w:rFonts w:hint="eastAsia"/>
              <w:sz w:val="24"/>
              <w:szCs w:val="24"/>
            </w:rPr>
            <w:t>表决情况：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
            <w:gridCol w:w="1686"/>
            <w:gridCol w:w="1130"/>
            <w:gridCol w:w="1670"/>
            <w:gridCol w:w="1118"/>
            <w:gridCol w:w="1391"/>
            <w:gridCol w:w="1118"/>
          </w:tblGrid>
          <w:tr w:rsidR="00661E2A" w:rsidRPr="001E4F86" w:rsidTr="001E4F86">
            <w:trPr>
              <w:trHeight w:val="300"/>
            </w:trPr>
            <w:tc>
              <w:tcPr>
                <w:tcW w:w="1102" w:type="dxa"/>
                <w:vMerge w:val="restart"/>
              </w:tcPr>
              <w:p w:rsidR="00661E2A" w:rsidRPr="001E4F86" w:rsidRDefault="00661E2A" w:rsidP="00661E2A">
                <w:pPr>
                  <w:spacing w:line="600" w:lineRule="exact"/>
                  <w:jc w:val="center"/>
                  <w:rPr>
                    <w:rFonts w:ascii="宋体" w:hAnsi="宋体"/>
                    <w:color w:val="000000"/>
                    <w:szCs w:val="21"/>
                  </w:rPr>
                </w:pPr>
                <w:r w:rsidRPr="001E4F86">
                  <w:rPr>
                    <w:rFonts w:ascii="宋体" w:hAnsi="宋体" w:hint="eastAsia"/>
                    <w:color w:val="000000"/>
                    <w:szCs w:val="21"/>
                  </w:rPr>
                  <w:t>股东</w:t>
                </w:r>
              </w:p>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类型</w:t>
                </w:r>
              </w:p>
            </w:tc>
            <w:tc>
              <w:tcPr>
                <w:tcW w:w="2816" w:type="dxa"/>
                <w:gridSpan w:val="2"/>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同意</w:t>
                </w:r>
              </w:p>
            </w:tc>
            <w:tc>
              <w:tcPr>
                <w:tcW w:w="2788" w:type="dxa"/>
                <w:gridSpan w:val="2"/>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反对</w:t>
                </w:r>
              </w:p>
            </w:tc>
            <w:tc>
              <w:tcPr>
                <w:tcW w:w="2509" w:type="dxa"/>
                <w:gridSpan w:val="2"/>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弃权</w:t>
                </w:r>
              </w:p>
            </w:tc>
          </w:tr>
          <w:tr w:rsidR="00661E2A" w:rsidRPr="001E4F86" w:rsidTr="001E4F86">
            <w:trPr>
              <w:trHeight w:val="300"/>
            </w:trPr>
            <w:tc>
              <w:tcPr>
                <w:tcW w:w="1102" w:type="dxa"/>
                <w:vMerge/>
              </w:tcPr>
              <w:p w:rsidR="00661E2A" w:rsidRPr="001E4F86" w:rsidRDefault="00661E2A" w:rsidP="00661E2A">
                <w:pPr>
                  <w:spacing w:line="600" w:lineRule="exact"/>
                  <w:jc w:val="center"/>
                  <w:rPr>
                    <w:rFonts w:ascii="宋体"/>
                    <w:color w:val="000000"/>
                    <w:szCs w:val="21"/>
                  </w:rPr>
                </w:pPr>
              </w:p>
            </w:tc>
            <w:tc>
              <w:tcPr>
                <w:tcW w:w="1686"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30"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670"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18"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比例（%）</w:t>
                </w:r>
              </w:p>
            </w:tc>
            <w:tc>
              <w:tcPr>
                <w:tcW w:w="1391"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票数</w:t>
                </w:r>
              </w:p>
            </w:tc>
            <w:tc>
              <w:tcPr>
                <w:tcW w:w="1118" w:type="dxa"/>
              </w:tcPr>
              <w:p w:rsidR="00661E2A" w:rsidRPr="001E4F86" w:rsidRDefault="00661E2A" w:rsidP="00661E2A">
                <w:pPr>
                  <w:spacing w:line="600" w:lineRule="exact"/>
                  <w:jc w:val="center"/>
                  <w:rPr>
                    <w:rFonts w:ascii="宋体"/>
                    <w:color w:val="000000"/>
                    <w:szCs w:val="21"/>
                  </w:rPr>
                </w:pPr>
                <w:r w:rsidRPr="001E4F86">
                  <w:rPr>
                    <w:rFonts w:ascii="宋体" w:hAnsi="宋体" w:hint="eastAsia"/>
                    <w:color w:val="000000"/>
                    <w:szCs w:val="21"/>
                  </w:rPr>
                  <w:t>比例（%）</w:t>
                </w:r>
              </w:p>
            </w:tc>
          </w:tr>
          <w:tr w:rsidR="00661E2A" w:rsidRPr="001E4F86" w:rsidTr="001E4F86">
            <w:tc>
              <w:tcPr>
                <w:tcW w:w="1102" w:type="dxa"/>
              </w:tcPr>
              <w:p w:rsidR="00661E2A" w:rsidRPr="001E4F86" w:rsidRDefault="00661E2A" w:rsidP="00661E2A">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3930"/>
                <w:lock w:val="sdtLocked"/>
              </w:sdtPr>
              <w:sdtContent>
                <w:tc>
                  <w:tcPr>
                    <w:tcW w:w="1686" w:type="dxa"/>
                  </w:tcPr>
                  <w:p w:rsidR="00661E2A" w:rsidRPr="001E4F86" w:rsidRDefault="00661E2A" w:rsidP="00661E2A">
                    <w:pPr>
                      <w:spacing w:line="600" w:lineRule="exact"/>
                      <w:jc w:val="right"/>
                      <w:rPr>
                        <w:rFonts w:ascii="宋体"/>
                        <w:szCs w:val="21"/>
                      </w:rPr>
                    </w:pPr>
                    <w:r w:rsidRPr="001E4F86">
                      <w:rPr>
                        <w:rFonts w:ascii="宋体"/>
                        <w:szCs w:val="21"/>
                      </w:rPr>
                      <w:t>10,632,820,325</w:t>
                    </w:r>
                  </w:p>
                </w:tc>
              </w:sdtContent>
            </w:sdt>
            <w:sdt>
              <w:sdtPr>
                <w:rPr>
                  <w:rFonts w:ascii="宋体"/>
                  <w:szCs w:val="21"/>
                </w:rPr>
                <w:alias w:val="非累积投票议案表决情况_A股同意比例"/>
                <w:tag w:val="_GBC_baa01c35de4c4da5999507b346370a05"/>
                <w:id w:val="773931"/>
                <w:lock w:val="sdtLocked"/>
              </w:sdtPr>
              <w:sdtContent>
                <w:tc>
                  <w:tcPr>
                    <w:tcW w:w="1130" w:type="dxa"/>
                  </w:tcPr>
                  <w:p w:rsidR="00661E2A" w:rsidRPr="001E4F86" w:rsidRDefault="00661E2A" w:rsidP="00661E2A">
                    <w:pPr>
                      <w:spacing w:line="600" w:lineRule="exact"/>
                      <w:jc w:val="right"/>
                      <w:rPr>
                        <w:rFonts w:ascii="宋体"/>
                        <w:szCs w:val="21"/>
                      </w:rPr>
                    </w:pPr>
                    <w:r w:rsidRPr="001E4F86">
                      <w:rPr>
                        <w:rFonts w:ascii="宋体"/>
                        <w:szCs w:val="21"/>
                      </w:rPr>
                      <w:t>99.9551</w:t>
                    </w:r>
                  </w:p>
                </w:tc>
              </w:sdtContent>
            </w:sdt>
            <w:sdt>
              <w:sdtPr>
                <w:rPr>
                  <w:rFonts w:ascii="宋体"/>
                  <w:szCs w:val="21"/>
                </w:rPr>
                <w:alias w:val="非累积投票议案表决情况_A股反对票数"/>
                <w:tag w:val="_GBC_aeddc7b9df07427a8287a3319656953b"/>
                <w:id w:val="773932"/>
                <w:lock w:val="sdtLocked"/>
              </w:sdtPr>
              <w:sdtContent>
                <w:tc>
                  <w:tcPr>
                    <w:tcW w:w="1670" w:type="dxa"/>
                  </w:tcPr>
                  <w:p w:rsidR="00661E2A" w:rsidRPr="001E4F86" w:rsidRDefault="00661E2A" w:rsidP="00661E2A">
                    <w:pPr>
                      <w:spacing w:line="600" w:lineRule="exact"/>
                      <w:jc w:val="right"/>
                      <w:rPr>
                        <w:rFonts w:ascii="宋体"/>
                        <w:szCs w:val="21"/>
                      </w:rPr>
                    </w:pPr>
                    <w:r w:rsidRPr="001E4F86">
                      <w:rPr>
                        <w:rFonts w:ascii="宋体"/>
                        <w:szCs w:val="21"/>
                      </w:rPr>
                      <w:t>4,384,052</w:t>
                    </w:r>
                  </w:p>
                </w:tc>
              </w:sdtContent>
            </w:sdt>
            <w:sdt>
              <w:sdtPr>
                <w:rPr>
                  <w:rFonts w:ascii="宋体"/>
                  <w:szCs w:val="21"/>
                </w:rPr>
                <w:alias w:val="非累积投票议案表决情况_A股反对比例"/>
                <w:tag w:val="_GBC_2fbfff06037f464baa9501f7aaaeeca4"/>
                <w:id w:val="773933"/>
                <w:lock w:val="sdtLocked"/>
              </w:sdtPr>
              <w:sdtContent>
                <w:tc>
                  <w:tcPr>
                    <w:tcW w:w="1118" w:type="dxa"/>
                  </w:tcPr>
                  <w:p w:rsidR="00661E2A" w:rsidRPr="001E4F86" w:rsidRDefault="00661E2A" w:rsidP="00661E2A">
                    <w:pPr>
                      <w:spacing w:line="600" w:lineRule="exact"/>
                      <w:jc w:val="right"/>
                      <w:rPr>
                        <w:rFonts w:ascii="宋体"/>
                        <w:szCs w:val="21"/>
                      </w:rPr>
                    </w:pPr>
                    <w:r w:rsidRPr="001E4F86">
                      <w:rPr>
                        <w:rFonts w:ascii="宋体"/>
                        <w:szCs w:val="21"/>
                      </w:rPr>
                      <w:t>0.0412</w:t>
                    </w:r>
                  </w:p>
                </w:tc>
              </w:sdtContent>
            </w:sdt>
            <w:sdt>
              <w:sdtPr>
                <w:rPr>
                  <w:rFonts w:ascii="宋体"/>
                  <w:szCs w:val="21"/>
                </w:rPr>
                <w:alias w:val="非累积投票议案表决情况_A股弃权票数"/>
                <w:tag w:val="_GBC_311dad2ae32a4a41b5f70fe48cb445b5"/>
                <w:id w:val="773934"/>
                <w:lock w:val="sdtLocked"/>
              </w:sdtPr>
              <w:sdtContent>
                <w:tc>
                  <w:tcPr>
                    <w:tcW w:w="1391" w:type="dxa"/>
                  </w:tcPr>
                  <w:p w:rsidR="00661E2A" w:rsidRPr="001E4F86" w:rsidRDefault="00661E2A" w:rsidP="00661E2A">
                    <w:pPr>
                      <w:spacing w:line="600" w:lineRule="exact"/>
                      <w:jc w:val="right"/>
                      <w:rPr>
                        <w:rFonts w:ascii="宋体"/>
                        <w:szCs w:val="21"/>
                      </w:rPr>
                    </w:pPr>
                    <w:r w:rsidRPr="001E4F86">
                      <w:rPr>
                        <w:rFonts w:ascii="宋体"/>
                        <w:szCs w:val="21"/>
                      </w:rPr>
                      <w:t>382,301</w:t>
                    </w:r>
                  </w:p>
                </w:tc>
              </w:sdtContent>
            </w:sdt>
            <w:sdt>
              <w:sdtPr>
                <w:rPr>
                  <w:rFonts w:ascii="宋体"/>
                  <w:szCs w:val="21"/>
                </w:rPr>
                <w:alias w:val="非累积投票议案表决情况_A股弃权比例"/>
                <w:tag w:val="_GBC_3723b88f133b472497fbb1e22ce723a0"/>
                <w:id w:val="773935"/>
                <w:lock w:val="sdtLocked"/>
              </w:sdtPr>
              <w:sdtContent>
                <w:tc>
                  <w:tcPr>
                    <w:tcW w:w="1118" w:type="dxa"/>
                  </w:tcPr>
                  <w:p w:rsidR="00661E2A" w:rsidRPr="001E4F86" w:rsidRDefault="00661E2A" w:rsidP="00661E2A">
                    <w:pPr>
                      <w:spacing w:line="600" w:lineRule="exact"/>
                      <w:jc w:val="right"/>
                      <w:rPr>
                        <w:rFonts w:ascii="宋体"/>
                        <w:szCs w:val="21"/>
                      </w:rPr>
                    </w:pPr>
                    <w:r w:rsidRPr="001E4F86">
                      <w:rPr>
                        <w:rFonts w:ascii="宋体"/>
                        <w:szCs w:val="21"/>
                      </w:rPr>
                      <w:t>0.0037</w:t>
                    </w:r>
                  </w:p>
                </w:tc>
              </w:sdtContent>
            </w:sdt>
          </w:tr>
          <w:tr w:rsidR="00661E2A" w:rsidRPr="001E4F86" w:rsidTr="001E4F86">
            <w:tc>
              <w:tcPr>
                <w:tcW w:w="1102" w:type="dxa"/>
              </w:tcPr>
              <w:p w:rsidR="00661E2A" w:rsidRPr="001E4F86" w:rsidRDefault="00661E2A" w:rsidP="00661E2A">
                <w:pPr>
                  <w:spacing w:line="600" w:lineRule="exact"/>
                  <w:jc w:val="center"/>
                  <w:rPr>
                    <w:rFonts w:ascii="宋体"/>
                    <w:szCs w:val="21"/>
                  </w:rPr>
                </w:pPr>
                <w:r w:rsidRPr="001E4F86">
                  <w:rPr>
                    <w:rFonts w:ascii="宋体" w:hAnsi="宋体" w:hint="eastAsia"/>
                    <w:szCs w:val="21"/>
                  </w:rPr>
                  <w:t>兴业优1</w:t>
                </w:r>
              </w:p>
            </w:tc>
            <w:sdt>
              <w:sdtPr>
                <w:rPr>
                  <w:rFonts w:ascii="宋体"/>
                  <w:szCs w:val="21"/>
                </w:rPr>
                <w:alias w:val="非累积投票议案表决情况_优先股同意票数"/>
                <w:tag w:val="_GBC_90a357ac6d5c450194dfa131cafcf255"/>
                <w:id w:val="773936"/>
                <w:lock w:val="sdtLocked"/>
              </w:sdtPr>
              <w:sdtContent>
                <w:tc>
                  <w:tcPr>
                    <w:tcW w:w="1686" w:type="dxa"/>
                  </w:tcPr>
                  <w:p w:rsidR="00661E2A" w:rsidRPr="001E4F86" w:rsidRDefault="00661E2A" w:rsidP="00661E2A">
                    <w:pPr>
                      <w:spacing w:line="600" w:lineRule="exact"/>
                      <w:jc w:val="right"/>
                      <w:rPr>
                        <w:rFonts w:ascii="宋体"/>
                        <w:szCs w:val="21"/>
                      </w:rPr>
                    </w:pPr>
                    <w:r w:rsidRPr="001E4F86">
                      <w:rPr>
                        <w:rFonts w:ascii="宋体"/>
                        <w:szCs w:val="21"/>
                      </w:rPr>
                      <w:t>105,207,000</w:t>
                    </w:r>
                  </w:p>
                </w:tc>
              </w:sdtContent>
            </w:sdt>
            <w:sdt>
              <w:sdtPr>
                <w:rPr>
                  <w:rFonts w:ascii="宋体"/>
                  <w:szCs w:val="21"/>
                </w:rPr>
                <w:alias w:val="非累积投票议案表决情况_优先股同意比例"/>
                <w:tag w:val="_GBC_9188c99fdfbe4e298e4b3e0b3556e195"/>
                <w:id w:val="773937"/>
                <w:lock w:val="sdtLocked"/>
              </w:sdtPr>
              <w:sdtContent>
                <w:tc>
                  <w:tcPr>
                    <w:tcW w:w="1130" w:type="dxa"/>
                  </w:tcPr>
                  <w:p w:rsidR="00661E2A" w:rsidRPr="001E4F86" w:rsidRDefault="00661E2A" w:rsidP="00661E2A">
                    <w:pPr>
                      <w:spacing w:line="600" w:lineRule="exact"/>
                      <w:jc w:val="right"/>
                      <w:rPr>
                        <w:rFonts w:ascii="宋体"/>
                        <w:szCs w:val="21"/>
                      </w:rPr>
                    </w:pPr>
                    <w:r w:rsidRPr="001E4F86">
                      <w:rPr>
                        <w:rFonts w:ascii="宋体"/>
                        <w:szCs w:val="21"/>
                      </w:rPr>
                      <w:t>100.0000</w:t>
                    </w:r>
                  </w:p>
                </w:tc>
              </w:sdtContent>
            </w:sdt>
            <w:sdt>
              <w:sdtPr>
                <w:rPr>
                  <w:rFonts w:ascii="宋体"/>
                  <w:szCs w:val="21"/>
                </w:rPr>
                <w:alias w:val="非累积投票议案表决情况_优先股反对票数"/>
                <w:tag w:val="_GBC_903bef26d2a2411eaa52af5428cd14c1"/>
                <w:id w:val="773938"/>
                <w:lock w:val="sdtLocked"/>
              </w:sdtPr>
              <w:sdtContent>
                <w:tc>
                  <w:tcPr>
                    <w:tcW w:w="1670" w:type="dxa"/>
                  </w:tcPr>
                  <w:p w:rsidR="00661E2A" w:rsidRPr="001E4F86" w:rsidRDefault="00661E2A"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反对比例"/>
                <w:tag w:val="_GBC_7a3fb956875b47c08dd99d16b03fa5bf"/>
                <w:id w:val="773939"/>
                <w:lock w:val="sdtLocked"/>
              </w:sdtPr>
              <w:sdtContent>
                <w:tc>
                  <w:tcPr>
                    <w:tcW w:w="1118" w:type="dxa"/>
                  </w:tcPr>
                  <w:p w:rsidR="00661E2A" w:rsidRPr="001E4F86" w:rsidRDefault="00661E2A" w:rsidP="00661E2A">
                    <w:pPr>
                      <w:spacing w:line="600" w:lineRule="exact"/>
                      <w:jc w:val="right"/>
                      <w:rPr>
                        <w:rFonts w:ascii="宋体"/>
                        <w:szCs w:val="21"/>
                      </w:rPr>
                    </w:pPr>
                    <w:r w:rsidRPr="001E4F86">
                      <w:rPr>
                        <w:rFonts w:ascii="宋体"/>
                        <w:szCs w:val="21"/>
                      </w:rPr>
                      <w:t>0.0000</w:t>
                    </w:r>
                  </w:p>
                </w:tc>
              </w:sdtContent>
            </w:sdt>
            <w:sdt>
              <w:sdtPr>
                <w:rPr>
                  <w:rFonts w:ascii="宋体"/>
                  <w:szCs w:val="21"/>
                </w:rPr>
                <w:alias w:val="非累积投票议案表决情况_优先股弃权票数"/>
                <w:tag w:val="_GBC_7d3d38dc78fa4bc89c0338a229a37449"/>
                <w:id w:val="773940"/>
                <w:lock w:val="sdtLocked"/>
              </w:sdtPr>
              <w:sdtContent>
                <w:tc>
                  <w:tcPr>
                    <w:tcW w:w="1391" w:type="dxa"/>
                  </w:tcPr>
                  <w:p w:rsidR="00661E2A" w:rsidRPr="001E4F86" w:rsidRDefault="00661E2A" w:rsidP="00661E2A">
                    <w:pPr>
                      <w:spacing w:line="600" w:lineRule="exact"/>
                      <w:jc w:val="right"/>
                      <w:rPr>
                        <w:rFonts w:ascii="宋体"/>
                        <w:szCs w:val="21"/>
                      </w:rPr>
                    </w:pPr>
                    <w:r w:rsidRPr="001E4F86">
                      <w:rPr>
                        <w:rFonts w:ascii="宋体"/>
                        <w:szCs w:val="21"/>
                      </w:rPr>
                      <w:t>0</w:t>
                    </w:r>
                  </w:p>
                </w:tc>
              </w:sdtContent>
            </w:sdt>
            <w:sdt>
              <w:sdtPr>
                <w:rPr>
                  <w:rFonts w:ascii="宋体"/>
                  <w:szCs w:val="21"/>
                </w:rPr>
                <w:alias w:val="非累积投票议案表决情况_优先股弃权比例"/>
                <w:tag w:val="_GBC_13b17b58c0404a10bdb92b9386197216"/>
                <w:id w:val="773941"/>
                <w:lock w:val="sdtLocked"/>
              </w:sdtPr>
              <w:sdtContent>
                <w:tc>
                  <w:tcPr>
                    <w:tcW w:w="1118" w:type="dxa"/>
                  </w:tcPr>
                  <w:p w:rsidR="00661E2A" w:rsidRPr="001E4F86" w:rsidRDefault="00661E2A" w:rsidP="00661E2A">
                    <w:pPr>
                      <w:spacing w:line="600" w:lineRule="exact"/>
                      <w:jc w:val="right"/>
                      <w:rPr>
                        <w:rFonts w:ascii="宋体"/>
                        <w:szCs w:val="21"/>
                      </w:rPr>
                    </w:pPr>
                    <w:r w:rsidRPr="001E4F86">
                      <w:rPr>
                        <w:rFonts w:ascii="宋体"/>
                        <w:szCs w:val="21"/>
                      </w:rPr>
                      <w:t>0.0000</w:t>
                    </w:r>
                  </w:p>
                </w:tc>
              </w:sdtContent>
            </w:sdt>
          </w:tr>
          <w:tr w:rsidR="00661E2A" w:rsidRPr="0022674B" w:rsidTr="001E4F86">
            <w:tc>
              <w:tcPr>
                <w:tcW w:w="1102" w:type="dxa"/>
              </w:tcPr>
              <w:p w:rsidR="00661E2A" w:rsidRPr="0022674B" w:rsidRDefault="00661E2A" w:rsidP="00661E2A">
                <w:pPr>
                  <w:spacing w:line="600" w:lineRule="exact"/>
                  <w:jc w:val="center"/>
                  <w:rPr>
                    <w:rFonts w:ascii="宋体" w:eastAsia="宋体" w:hAnsi="宋体"/>
                    <w:szCs w:val="21"/>
                  </w:rPr>
                </w:pPr>
                <w:r w:rsidRPr="0022674B">
                  <w:rPr>
                    <w:rFonts w:ascii="宋体" w:eastAsia="宋体" w:hAnsi="宋体"/>
                    <w:szCs w:val="21"/>
                  </w:rPr>
                  <w:t>兴业优2</w:t>
                </w:r>
              </w:p>
            </w:tc>
            <w:tc>
              <w:tcPr>
                <w:tcW w:w="1686"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90,860,000</w:t>
                </w:r>
              </w:p>
            </w:tc>
            <w:tc>
              <w:tcPr>
                <w:tcW w:w="1130"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100.0000</w:t>
                </w:r>
              </w:p>
            </w:tc>
            <w:tc>
              <w:tcPr>
                <w:tcW w:w="1670"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0</w:t>
                </w:r>
              </w:p>
            </w:tc>
            <w:tc>
              <w:tcPr>
                <w:tcW w:w="1118"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0.0000</w:t>
                </w:r>
              </w:p>
            </w:tc>
            <w:tc>
              <w:tcPr>
                <w:tcW w:w="1391"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0</w:t>
                </w:r>
              </w:p>
            </w:tc>
            <w:tc>
              <w:tcPr>
                <w:tcW w:w="1118" w:type="dxa"/>
              </w:tcPr>
              <w:p w:rsidR="00661E2A" w:rsidRPr="0022674B" w:rsidRDefault="00661E2A" w:rsidP="00661E2A">
                <w:pPr>
                  <w:spacing w:line="600" w:lineRule="exact"/>
                  <w:jc w:val="right"/>
                  <w:rPr>
                    <w:rFonts w:ascii="宋体" w:eastAsia="宋体" w:hAnsi="宋体"/>
                    <w:szCs w:val="21"/>
                  </w:rPr>
                </w:pPr>
                <w:r w:rsidRPr="0022674B">
                  <w:rPr>
                    <w:rFonts w:ascii="宋体" w:eastAsia="宋体" w:hAnsi="宋体"/>
                    <w:szCs w:val="21"/>
                  </w:rPr>
                  <w:t>0.0000</w:t>
                </w:r>
              </w:p>
            </w:tc>
          </w:tr>
        </w:tbl>
        <w:p w:rsidR="004E1F1E" w:rsidRDefault="007C0BC1"/>
      </w:sdtContent>
    </w:sdt>
    <w:sdt>
      <w:sdtPr>
        <w:rPr>
          <w:b w:val="0"/>
          <w:bCs w:val="0"/>
          <w:sz w:val="21"/>
          <w:szCs w:val="22"/>
        </w:rPr>
        <w:alias w:val="模块:非累积投票议案"/>
        <w:tag w:val="_SEC_fd138d262d644e50920ea2bdb258ac70"/>
        <w:id w:val="2922498"/>
        <w:lock w:val="sdtLocked"/>
      </w:sdtPr>
      <w:sdtContent>
        <w:p w:rsidR="004E1F1E" w:rsidRDefault="004E1F1E" w:rsidP="004E1F1E">
          <w:pPr>
            <w:pStyle w:val="3"/>
            <w:keepNext w:val="0"/>
            <w:keepLines w:val="0"/>
            <w:numPr>
              <w:ilvl w:val="0"/>
              <w:numId w:val="9"/>
            </w:numPr>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922500"/>
              <w:lock w:val="sdtLocked"/>
            </w:sdtPr>
            <w:sdtContent>
              <w:r w:rsidRPr="004E1F1E">
                <w:rPr>
                  <w:rFonts w:hint="eastAsia"/>
                  <w:b w:val="0"/>
                  <w:sz w:val="24"/>
                  <w:szCs w:val="24"/>
                </w:rPr>
                <w:t>关于前次募集资金使用情况报告的议案</w:t>
              </w:r>
            </w:sdtContent>
          </w:sdt>
        </w:p>
        <w:p w:rsidR="004E1F1E" w:rsidRDefault="004E1F1E" w:rsidP="004E1F1E">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22501"/>
              <w:lock w:val="sdtLocked"/>
              <w:comboBox>
                <w:listItem w:displayText="通过" w:value="通过"/>
                <w:listItem w:displayText="不通过" w:value="不通过"/>
              </w:comboBox>
            </w:sdtPr>
            <w:sdtContent>
              <w:r w:rsidR="0090639F">
                <w:rPr>
                  <w:rFonts w:hint="eastAsia"/>
                  <w:sz w:val="24"/>
                  <w:szCs w:val="24"/>
                </w:rPr>
                <w:t>通过</w:t>
              </w:r>
            </w:sdtContent>
          </w:sdt>
        </w:p>
        <w:p w:rsidR="004E1F1E" w:rsidRDefault="004E1F1E" w:rsidP="004E1F1E">
          <w:pPr>
            <w:spacing w:line="360" w:lineRule="auto"/>
            <w:ind w:firstLineChars="150" w:firstLine="360"/>
            <w:rPr>
              <w:sz w:val="24"/>
              <w:szCs w:val="24"/>
            </w:rPr>
          </w:pPr>
          <w:r>
            <w:rPr>
              <w:rFonts w:hint="eastAsia"/>
              <w:sz w:val="24"/>
              <w:szCs w:val="24"/>
            </w:rPr>
            <w:t>表决情况：</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1686"/>
            <w:gridCol w:w="1124"/>
            <w:gridCol w:w="1672"/>
            <w:gridCol w:w="1187"/>
            <w:gridCol w:w="1324"/>
            <w:gridCol w:w="1118"/>
          </w:tblGrid>
          <w:tr w:rsidR="001825A9" w:rsidRPr="001E4F86" w:rsidTr="00C43D8D">
            <w:trPr>
              <w:trHeight w:val="300"/>
            </w:trPr>
            <w:tc>
              <w:tcPr>
                <w:tcW w:w="993" w:type="dxa"/>
                <w:vMerge w:val="restart"/>
              </w:tcPr>
              <w:p w:rsidR="001825A9" w:rsidRPr="001E4F86" w:rsidRDefault="001825A9" w:rsidP="00C43D8D">
                <w:pPr>
                  <w:spacing w:line="600" w:lineRule="exact"/>
                  <w:jc w:val="center"/>
                  <w:rPr>
                    <w:rFonts w:ascii="宋体" w:hAnsi="宋体"/>
                    <w:color w:val="000000"/>
                    <w:szCs w:val="21"/>
                  </w:rPr>
                </w:pPr>
                <w:r w:rsidRPr="001E4F86">
                  <w:rPr>
                    <w:rFonts w:ascii="宋体" w:hAnsi="宋体" w:hint="eastAsia"/>
                    <w:color w:val="000000"/>
                    <w:szCs w:val="21"/>
                  </w:rPr>
                  <w:t>股东</w:t>
                </w:r>
              </w:p>
              <w:p w:rsidR="001825A9" w:rsidRPr="001E4F86" w:rsidRDefault="001825A9" w:rsidP="00C43D8D">
                <w:pPr>
                  <w:spacing w:line="600" w:lineRule="exact"/>
                  <w:jc w:val="center"/>
                  <w:rPr>
                    <w:rFonts w:ascii="宋体"/>
                    <w:color w:val="000000"/>
                    <w:szCs w:val="21"/>
                  </w:rPr>
                </w:pPr>
                <w:r w:rsidRPr="001E4F86">
                  <w:rPr>
                    <w:rFonts w:ascii="宋体" w:hAnsi="宋体" w:hint="eastAsia"/>
                    <w:color w:val="000000"/>
                    <w:szCs w:val="21"/>
                  </w:rPr>
                  <w:t>类型</w:t>
                </w:r>
              </w:p>
            </w:tc>
            <w:tc>
              <w:tcPr>
                <w:tcW w:w="2693" w:type="dxa"/>
                <w:gridSpan w:val="2"/>
              </w:tcPr>
              <w:p w:rsidR="001825A9" w:rsidRPr="001E4F86" w:rsidRDefault="001825A9" w:rsidP="00C43D8D">
                <w:pPr>
                  <w:spacing w:line="600" w:lineRule="exact"/>
                  <w:jc w:val="center"/>
                  <w:rPr>
                    <w:rFonts w:ascii="宋体"/>
                    <w:color w:val="000000"/>
                    <w:szCs w:val="21"/>
                  </w:rPr>
                </w:pPr>
                <w:r w:rsidRPr="001E4F86">
                  <w:rPr>
                    <w:rFonts w:ascii="宋体" w:hAnsi="宋体" w:hint="eastAsia"/>
                    <w:color w:val="000000"/>
                    <w:szCs w:val="21"/>
                  </w:rPr>
                  <w:t>同意</w:t>
                </w:r>
              </w:p>
            </w:tc>
            <w:tc>
              <w:tcPr>
                <w:tcW w:w="2908" w:type="dxa"/>
                <w:gridSpan w:val="2"/>
              </w:tcPr>
              <w:p w:rsidR="001825A9" w:rsidRPr="001E4F86" w:rsidRDefault="001825A9" w:rsidP="00C43D8D">
                <w:pPr>
                  <w:spacing w:line="600" w:lineRule="exact"/>
                  <w:jc w:val="center"/>
                  <w:rPr>
                    <w:rFonts w:ascii="宋体"/>
                    <w:color w:val="000000"/>
                    <w:szCs w:val="21"/>
                  </w:rPr>
                </w:pPr>
                <w:r w:rsidRPr="001E4F86">
                  <w:rPr>
                    <w:rFonts w:ascii="宋体" w:hAnsi="宋体" w:hint="eastAsia"/>
                    <w:color w:val="000000"/>
                    <w:szCs w:val="21"/>
                  </w:rPr>
                  <w:t>反对</w:t>
                </w:r>
              </w:p>
            </w:tc>
            <w:tc>
              <w:tcPr>
                <w:tcW w:w="2479" w:type="dxa"/>
                <w:gridSpan w:val="2"/>
              </w:tcPr>
              <w:p w:rsidR="001825A9" w:rsidRPr="001E4F86" w:rsidRDefault="001825A9" w:rsidP="00C43D8D">
                <w:pPr>
                  <w:spacing w:line="600" w:lineRule="exact"/>
                  <w:jc w:val="center"/>
                  <w:rPr>
                    <w:rFonts w:ascii="宋体"/>
                    <w:color w:val="000000"/>
                    <w:szCs w:val="21"/>
                  </w:rPr>
                </w:pPr>
                <w:r w:rsidRPr="001E4F86">
                  <w:rPr>
                    <w:rFonts w:ascii="宋体" w:hAnsi="宋体" w:hint="eastAsia"/>
                    <w:color w:val="000000"/>
                    <w:szCs w:val="21"/>
                  </w:rPr>
                  <w:t>弃权</w:t>
                </w:r>
              </w:p>
            </w:tc>
          </w:tr>
          <w:tr w:rsidR="001825A9" w:rsidRPr="001E4F86" w:rsidTr="00C43D8D">
            <w:trPr>
              <w:trHeight w:val="300"/>
            </w:trPr>
            <w:tc>
              <w:tcPr>
                <w:tcW w:w="993" w:type="dxa"/>
                <w:vMerge/>
              </w:tcPr>
              <w:p w:rsidR="001825A9" w:rsidRPr="001E4F86" w:rsidRDefault="001825A9" w:rsidP="00C43D8D">
                <w:pPr>
                  <w:spacing w:line="600" w:lineRule="exact"/>
                  <w:jc w:val="center"/>
                  <w:rPr>
                    <w:rFonts w:ascii="宋体"/>
                    <w:color w:val="000000"/>
                    <w:szCs w:val="21"/>
                  </w:rPr>
                </w:pPr>
              </w:p>
            </w:tc>
            <w:tc>
              <w:tcPr>
                <w:tcW w:w="1559" w:type="dxa"/>
              </w:tcPr>
              <w:p w:rsidR="001825A9" w:rsidRPr="001E4F86" w:rsidRDefault="001825A9" w:rsidP="00C43D8D">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1825A9" w:rsidRPr="001E4F86" w:rsidRDefault="001825A9" w:rsidP="00C43D8D">
                <w:pPr>
                  <w:spacing w:line="600" w:lineRule="exact"/>
                  <w:jc w:val="center"/>
                  <w:rPr>
                    <w:rFonts w:ascii="宋体"/>
                    <w:color w:val="000000"/>
                    <w:szCs w:val="21"/>
                  </w:rPr>
                </w:pPr>
                <w:r w:rsidRPr="001E4F86">
                  <w:rPr>
                    <w:rFonts w:ascii="宋体" w:hAnsi="宋体" w:hint="eastAsia"/>
                    <w:color w:val="000000"/>
                    <w:szCs w:val="21"/>
                  </w:rPr>
                  <w:t>比例（%）</w:t>
                </w:r>
              </w:p>
            </w:tc>
            <w:tc>
              <w:tcPr>
                <w:tcW w:w="1701" w:type="dxa"/>
              </w:tcPr>
              <w:p w:rsidR="001825A9" w:rsidRPr="001E4F86" w:rsidRDefault="001825A9" w:rsidP="00C43D8D">
                <w:pPr>
                  <w:spacing w:line="600" w:lineRule="exact"/>
                  <w:jc w:val="center"/>
                  <w:rPr>
                    <w:rFonts w:ascii="宋体"/>
                    <w:color w:val="000000"/>
                    <w:szCs w:val="21"/>
                  </w:rPr>
                </w:pPr>
                <w:r w:rsidRPr="001E4F86">
                  <w:rPr>
                    <w:rFonts w:ascii="宋体" w:hAnsi="宋体" w:hint="eastAsia"/>
                    <w:color w:val="000000"/>
                    <w:szCs w:val="21"/>
                  </w:rPr>
                  <w:t>票数</w:t>
                </w:r>
              </w:p>
            </w:tc>
            <w:tc>
              <w:tcPr>
                <w:tcW w:w="1207" w:type="dxa"/>
              </w:tcPr>
              <w:p w:rsidR="001825A9" w:rsidRPr="001E4F86" w:rsidRDefault="001825A9" w:rsidP="00C43D8D">
                <w:pPr>
                  <w:spacing w:line="600" w:lineRule="exact"/>
                  <w:jc w:val="center"/>
                  <w:rPr>
                    <w:rFonts w:ascii="宋体"/>
                    <w:color w:val="000000"/>
                    <w:szCs w:val="21"/>
                  </w:rPr>
                </w:pPr>
                <w:r w:rsidRPr="001E4F86">
                  <w:rPr>
                    <w:rFonts w:ascii="宋体" w:hAnsi="宋体" w:hint="eastAsia"/>
                    <w:color w:val="000000"/>
                    <w:szCs w:val="21"/>
                  </w:rPr>
                  <w:t>比例（%）</w:t>
                </w:r>
              </w:p>
            </w:tc>
            <w:tc>
              <w:tcPr>
                <w:tcW w:w="1345" w:type="dxa"/>
              </w:tcPr>
              <w:p w:rsidR="001825A9" w:rsidRPr="001E4F86" w:rsidRDefault="001825A9" w:rsidP="00C43D8D">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1825A9" w:rsidRPr="001E4F86" w:rsidRDefault="001825A9" w:rsidP="00C43D8D">
                <w:pPr>
                  <w:spacing w:line="600" w:lineRule="exact"/>
                  <w:jc w:val="center"/>
                  <w:rPr>
                    <w:rFonts w:ascii="宋体"/>
                    <w:color w:val="000000"/>
                    <w:szCs w:val="21"/>
                  </w:rPr>
                </w:pPr>
                <w:r w:rsidRPr="001E4F86">
                  <w:rPr>
                    <w:rFonts w:ascii="宋体" w:hAnsi="宋体" w:hint="eastAsia"/>
                    <w:color w:val="000000"/>
                    <w:szCs w:val="21"/>
                  </w:rPr>
                  <w:t>比例（%）</w:t>
                </w:r>
              </w:p>
            </w:tc>
          </w:tr>
          <w:tr w:rsidR="001825A9" w:rsidRPr="001E4F86" w:rsidTr="00C43D8D">
            <w:tc>
              <w:tcPr>
                <w:tcW w:w="993" w:type="dxa"/>
              </w:tcPr>
              <w:p w:rsidR="001825A9" w:rsidRPr="001E4F86" w:rsidRDefault="001825A9" w:rsidP="00C43D8D">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3957"/>
                <w:lock w:val="sdtLocked"/>
              </w:sdtPr>
              <w:sdtContent>
                <w:tc>
                  <w:tcPr>
                    <w:tcW w:w="1559" w:type="dxa"/>
                  </w:tcPr>
                  <w:p w:rsidR="001825A9" w:rsidRPr="001E4F86" w:rsidRDefault="001825A9" w:rsidP="00C43D8D">
                    <w:pPr>
                      <w:spacing w:line="600" w:lineRule="exact"/>
                      <w:jc w:val="right"/>
                      <w:rPr>
                        <w:rFonts w:ascii="宋体"/>
                        <w:szCs w:val="21"/>
                      </w:rPr>
                    </w:pPr>
                    <w:r w:rsidRPr="001E4F86">
                      <w:rPr>
                        <w:rFonts w:ascii="宋体"/>
                        <w:szCs w:val="21"/>
                      </w:rPr>
                      <w:t>12,643,469,058</w:t>
                    </w:r>
                  </w:p>
                </w:tc>
              </w:sdtContent>
            </w:sdt>
            <w:sdt>
              <w:sdtPr>
                <w:rPr>
                  <w:rFonts w:ascii="宋体"/>
                  <w:szCs w:val="21"/>
                </w:rPr>
                <w:alias w:val="非累积投票议案表决情况_A股同意比例"/>
                <w:tag w:val="_GBC_baa01c35de4c4da5999507b346370a05"/>
                <w:id w:val="773958"/>
                <w:lock w:val="sdtLocked"/>
              </w:sdtPr>
              <w:sdtContent>
                <w:tc>
                  <w:tcPr>
                    <w:tcW w:w="1134" w:type="dxa"/>
                  </w:tcPr>
                  <w:p w:rsidR="001825A9" w:rsidRPr="001E4F86" w:rsidRDefault="001825A9" w:rsidP="00C43D8D">
                    <w:pPr>
                      <w:spacing w:line="600" w:lineRule="exact"/>
                      <w:jc w:val="right"/>
                      <w:rPr>
                        <w:rFonts w:ascii="宋体"/>
                        <w:szCs w:val="21"/>
                      </w:rPr>
                    </w:pPr>
                    <w:r w:rsidRPr="001E4F86">
                      <w:rPr>
                        <w:rFonts w:ascii="宋体"/>
                        <w:szCs w:val="21"/>
                      </w:rPr>
                      <w:t>99.9649</w:t>
                    </w:r>
                  </w:p>
                </w:tc>
              </w:sdtContent>
            </w:sdt>
            <w:sdt>
              <w:sdtPr>
                <w:rPr>
                  <w:rFonts w:ascii="宋体"/>
                  <w:szCs w:val="21"/>
                </w:rPr>
                <w:alias w:val="非累积投票议案表决情况_A股反对票数"/>
                <w:tag w:val="_GBC_aeddc7b9df07427a8287a3319656953b"/>
                <w:id w:val="773959"/>
                <w:lock w:val="sdtLocked"/>
              </w:sdtPr>
              <w:sdtContent>
                <w:tc>
                  <w:tcPr>
                    <w:tcW w:w="1701" w:type="dxa"/>
                  </w:tcPr>
                  <w:p w:rsidR="001825A9" w:rsidRPr="001E4F86" w:rsidRDefault="001825A9" w:rsidP="00C43D8D">
                    <w:pPr>
                      <w:spacing w:line="600" w:lineRule="exact"/>
                      <w:jc w:val="right"/>
                      <w:rPr>
                        <w:rFonts w:ascii="宋体"/>
                        <w:szCs w:val="21"/>
                      </w:rPr>
                    </w:pPr>
                    <w:r w:rsidRPr="001E4F86">
                      <w:rPr>
                        <w:rFonts w:ascii="宋体"/>
                        <w:szCs w:val="21"/>
                      </w:rPr>
                      <w:t>3,537,022</w:t>
                    </w:r>
                  </w:p>
                </w:tc>
              </w:sdtContent>
            </w:sdt>
            <w:sdt>
              <w:sdtPr>
                <w:rPr>
                  <w:rFonts w:ascii="宋体"/>
                  <w:szCs w:val="21"/>
                </w:rPr>
                <w:alias w:val="非累积投票议案表决情况_A股反对比例"/>
                <w:tag w:val="_GBC_2fbfff06037f464baa9501f7aaaeeca4"/>
                <w:id w:val="773960"/>
                <w:lock w:val="sdtLocked"/>
              </w:sdtPr>
              <w:sdtContent>
                <w:tc>
                  <w:tcPr>
                    <w:tcW w:w="1207" w:type="dxa"/>
                  </w:tcPr>
                  <w:p w:rsidR="001825A9" w:rsidRPr="001E4F86" w:rsidRDefault="001825A9" w:rsidP="00C43D8D">
                    <w:pPr>
                      <w:spacing w:line="600" w:lineRule="exact"/>
                      <w:jc w:val="right"/>
                      <w:rPr>
                        <w:rFonts w:ascii="宋体"/>
                        <w:szCs w:val="21"/>
                      </w:rPr>
                    </w:pPr>
                    <w:r w:rsidRPr="001E4F86">
                      <w:rPr>
                        <w:rFonts w:ascii="宋体"/>
                        <w:szCs w:val="21"/>
                      </w:rPr>
                      <w:t>0.0279</w:t>
                    </w:r>
                  </w:p>
                </w:tc>
              </w:sdtContent>
            </w:sdt>
            <w:sdt>
              <w:sdtPr>
                <w:rPr>
                  <w:rFonts w:ascii="宋体"/>
                  <w:szCs w:val="21"/>
                </w:rPr>
                <w:alias w:val="非累积投票议案表决情况_A股弃权票数"/>
                <w:tag w:val="_GBC_311dad2ae32a4a41b5f70fe48cb445b5"/>
                <w:id w:val="773961"/>
                <w:lock w:val="sdtLocked"/>
              </w:sdtPr>
              <w:sdtContent>
                <w:tc>
                  <w:tcPr>
                    <w:tcW w:w="1345" w:type="dxa"/>
                  </w:tcPr>
                  <w:p w:rsidR="001825A9" w:rsidRPr="001E4F86" w:rsidRDefault="001825A9" w:rsidP="00C43D8D">
                    <w:pPr>
                      <w:spacing w:line="600" w:lineRule="exact"/>
                      <w:jc w:val="right"/>
                      <w:rPr>
                        <w:rFonts w:ascii="宋体"/>
                        <w:szCs w:val="21"/>
                      </w:rPr>
                    </w:pPr>
                    <w:r w:rsidRPr="001E4F86">
                      <w:rPr>
                        <w:rFonts w:ascii="宋体"/>
                        <w:szCs w:val="21"/>
                      </w:rPr>
                      <w:t>898,801</w:t>
                    </w:r>
                  </w:p>
                </w:tc>
              </w:sdtContent>
            </w:sdt>
            <w:sdt>
              <w:sdtPr>
                <w:rPr>
                  <w:rFonts w:ascii="宋体"/>
                  <w:szCs w:val="21"/>
                </w:rPr>
                <w:alias w:val="非累积投票议案表决情况_A股弃权比例"/>
                <w:tag w:val="_GBC_3723b88f133b472497fbb1e22ce723a0"/>
                <w:id w:val="773962"/>
                <w:lock w:val="sdtLocked"/>
              </w:sdtPr>
              <w:sdtContent>
                <w:tc>
                  <w:tcPr>
                    <w:tcW w:w="1134" w:type="dxa"/>
                  </w:tcPr>
                  <w:p w:rsidR="001825A9" w:rsidRPr="001E4F86" w:rsidRDefault="001825A9" w:rsidP="00C43D8D">
                    <w:pPr>
                      <w:spacing w:line="600" w:lineRule="exact"/>
                      <w:jc w:val="right"/>
                      <w:rPr>
                        <w:rFonts w:ascii="宋体"/>
                        <w:szCs w:val="21"/>
                      </w:rPr>
                    </w:pPr>
                    <w:r w:rsidRPr="001E4F86">
                      <w:rPr>
                        <w:rFonts w:ascii="宋体"/>
                        <w:szCs w:val="21"/>
                      </w:rPr>
                      <w:t>0.0072</w:t>
                    </w:r>
                  </w:p>
                </w:tc>
              </w:sdtContent>
            </w:sdt>
          </w:tr>
        </w:tbl>
        <w:p w:rsidR="004E1F1E" w:rsidRDefault="007C0BC1"/>
      </w:sdtContent>
    </w:sdt>
    <w:sdt>
      <w:sdtPr>
        <w:rPr>
          <w:b w:val="0"/>
          <w:bCs w:val="0"/>
          <w:sz w:val="21"/>
          <w:szCs w:val="22"/>
        </w:rPr>
        <w:alias w:val="模块:非累积投票议案"/>
        <w:tag w:val="_SEC_fd138d262d644e50920ea2bdb258ac70"/>
        <w:id w:val="2922515"/>
        <w:lock w:val="sdtLocked"/>
      </w:sdtPr>
      <w:sdtContent>
        <w:p w:rsidR="004E1F1E" w:rsidRDefault="004E1F1E" w:rsidP="004E1F1E">
          <w:pPr>
            <w:pStyle w:val="3"/>
            <w:keepNext w:val="0"/>
            <w:keepLines w:val="0"/>
            <w:numPr>
              <w:ilvl w:val="0"/>
              <w:numId w:val="9"/>
            </w:numPr>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922517"/>
              <w:lock w:val="sdtLocked"/>
            </w:sdtPr>
            <w:sdtContent>
              <w:r w:rsidRPr="004E1F1E">
                <w:rPr>
                  <w:rFonts w:hint="eastAsia"/>
                  <w:b w:val="0"/>
                  <w:sz w:val="24"/>
                  <w:szCs w:val="24"/>
                </w:rPr>
                <w:t>关于中期资本管理规划（</w:t>
              </w:r>
              <w:r w:rsidRPr="004E1F1E">
                <w:rPr>
                  <w:rFonts w:hint="eastAsia"/>
                  <w:b w:val="0"/>
                  <w:sz w:val="24"/>
                  <w:szCs w:val="24"/>
                </w:rPr>
                <w:t>2018-2020</w:t>
              </w:r>
              <w:r w:rsidRPr="004E1F1E">
                <w:rPr>
                  <w:rFonts w:hint="eastAsia"/>
                  <w:b w:val="0"/>
                  <w:sz w:val="24"/>
                  <w:szCs w:val="24"/>
                </w:rPr>
                <w:t>年）的议案</w:t>
              </w:r>
            </w:sdtContent>
          </w:sdt>
        </w:p>
        <w:p w:rsidR="004E1F1E" w:rsidRDefault="004E1F1E" w:rsidP="004E1F1E">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22518"/>
              <w:lock w:val="sdtLocked"/>
              <w:comboBox>
                <w:listItem w:displayText="通过" w:value="通过"/>
                <w:listItem w:displayText="不通过" w:value="不通过"/>
              </w:comboBox>
            </w:sdtPr>
            <w:sdtContent>
              <w:r w:rsidR="0090639F">
                <w:rPr>
                  <w:rFonts w:hint="eastAsia"/>
                  <w:sz w:val="24"/>
                  <w:szCs w:val="24"/>
                </w:rPr>
                <w:t>通过</w:t>
              </w:r>
            </w:sdtContent>
          </w:sdt>
        </w:p>
        <w:p w:rsidR="004E1F1E" w:rsidRDefault="004E1F1E" w:rsidP="004E1F1E">
          <w:pPr>
            <w:spacing w:line="360" w:lineRule="auto"/>
            <w:ind w:firstLineChars="150" w:firstLine="360"/>
            <w:rPr>
              <w:sz w:val="24"/>
              <w:szCs w:val="24"/>
            </w:rPr>
          </w:pPr>
          <w:r>
            <w:rPr>
              <w:rFonts w:hint="eastAsia"/>
              <w:sz w:val="24"/>
              <w:szCs w:val="24"/>
            </w:rPr>
            <w:t>表决情况：</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1686"/>
            <w:gridCol w:w="1124"/>
            <w:gridCol w:w="1672"/>
            <w:gridCol w:w="1187"/>
            <w:gridCol w:w="1324"/>
            <w:gridCol w:w="1118"/>
          </w:tblGrid>
          <w:tr w:rsidR="00480D63" w:rsidRPr="001E4F86" w:rsidTr="00C43D8D">
            <w:trPr>
              <w:trHeight w:val="300"/>
            </w:trPr>
            <w:tc>
              <w:tcPr>
                <w:tcW w:w="993" w:type="dxa"/>
                <w:vMerge w:val="restart"/>
              </w:tcPr>
              <w:p w:rsidR="00480D63" w:rsidRPr="001E4F86" w:rsidRDefault="00480D63" w:rsidP="00C43D8D">
                <w:pPr>
                  <w:spacing w:line="600" w:lineRule="exact"/>
                  <w:jc w:val="center"/>
                  <w:rPr>
                    <w:rFonts w:ascii="宋体" w:hAnsi="宋体"/>
                    <w:color w:val="000000"/>
                    <w:szCs w:val="21"/>
                  </w:rPr>
                </w:pPr>
                <w:r w:rsidRPr="001E4F86">
                  <w:rPr>
                    <w:rFonts w:ascii="宋体" w:hAnsi="宋体" w:hint="eastAsia"/>
                    <w:color w:val="000000"/>
                    <w:szCs w:val="21"/>
                  </w:rPr>
                  <w:t>股东</w:t>
                </w:r>
              </w:p>
              <w:p w:rsidR="00480D63" w:rsidRPr="001E4F86" w:rsidRDefault="00480D63" w:rsidP="00C43D8D">
                <w:pPr>
                  <w:spacing w:line="600" w:lineRule="exact"/>
                  <w:jc w:val="center"/>
                  <w:rPr>
                    <w:rFonts w:ascii="宋体"/>
                    <w:color w:val="000000"/>
                    <w:szCs w:val="21"/>
                  </w:rPr>
                </w:pPr>
                <w:r w:rsidRPr="001E4F86">
                  <w:rPr>
                    <w:rFonts w:ascii="宋体" w:hAnsi="宋体" w:hint="eastAsia"/>
                    <w:color w:val="000000"/>
                    <w:szCs w:val="21"/>
                  </w:rPr>
                  <w:lastRenderedPageBreak/>
                  <w:t>类型</w:t>
                </w:r>
              </w:p>
            </w:tc>
            <w:tc>
              <w:tcPr>
                <w:tcW w:w="2693" w:type="dxa"/>
                <w:gridSpan w:val="2"/>
              </w:tcPr>
              <w:p w:rsidR="00480D63" w:rsidRPr="001E4F86" w:rsidRDefault="00480D63" w:rsidP="00C43D8D">
                <w:pPr>
                  <w:spacing w:line="600" w:lineRule="exact"/>
                  <w:jc w:val="center"/>
                  <w:rPr>
                    <w:rFonts w:ascii="宋体"/>
                    <w:color w:val="000000"/>
                    <w:szCs w:val="21"/>
                  </w:rPr>
                </w:pPr>
                <w:r w:rsidRPr="001E4F86">
                  <w:rPr>
                    <w:rFonts w:ascii="宋体" w:hAnsi="宋体" w:hint="eastAsia"/>
                    <w:color w:val="000000"/>
                    <w:szCs w:val="21"/>
                  </w:rPr>
                  <w:lastRenderedPageBreak/>
                  <w:t>同意</w:t>
                </w:r>
              </w:p>
            </w:tc>
            <w:tc>
              <w:tcPr>
                <w:tcW w:w="2908" w:type="dxa"/>
                <w:gridSpan w:val="2"/>
              </w:tcPr>
              <w:p w:rsidR="00480D63" w:rsidRPr="001E4F86" w:rsidRDefault="00480D63" w:rsidP="00C43D8D">
                <w:pPr>
                  <w:spacing w:line="600" w:lineRule="exact"/>
                  <w:jc w:val="center"/>
                  <w:rPr>
                    <w:rFonts w:ascii="宋体"/>
                    <w:color w:val="000000"/>
                    <w:szCs w:val="21"/>
                  </w:rPr>
                </w:pPr>
                <w:r w:rsidRPr="001E4F86">
                  <w:rPr>
                    <w:rFonts w:ascii="宋体" w:hAnsi="宋体" w:hint="eastAsia"/>
                    <w:color w:val="000000"/>
                    <w:szCs w:val="21"/>
                  </w:rPr>
                  <w:t>反对</w:t>
                </w:r>
              </w:p>
            </w:tc>
            <w:tc>
              <w:tcPr>
                <w:tcW w:w="2479" w:type="dxa"/>
                <w:gridSpan w:val="2"/>
              </w:tcPr>
              <w:p w:rsidR="00480D63" w:rsidRPr="001E4F86" w:rsidRDefault="00480D63" w:rsidP="00C43D8D">
                <w:pPr>
                  <w:spacing w:line="600" w:lineRule="exact"/>
                  <w:jc w:val="center"/>
                  <w:rPr>
                    <w:rFonts w:ascii="宋体"/>
                    <w:color w:val="000000"/>
                    <w:szCs w:val="21"/>
                  </w:rPr>
                </w:pPr>
                <w:r w:rsidRPr="001E4F86">
                  <w:rPr>
                    <w:rFonts w:ascii="宋体" w:hAnsi="宋体" w:hint="eastAsia"/>
                    <w:color w:val="000000"/>
                    <w:szCs w:val="21"/>
                  </w:rPr>
                  <w:t>弃权</w:t>
                </w:r>
              </w:p>
            </w:tc>
          </w:tr>
          <w:tr w:rsidR="00480D63" w:rsidRPr="001E4F86" w:rsidTr="00C43D8D">
            <w:trPr>
              <w:trHeight w:val="300"/>
            </w:trPr>
            <w:tc>
              <w:tcPr>
                <w:tcW w:w="993" w:type="dxa"/>
                <w:vMerge/>
              </w:tcPr>
              <w:p w:rsidR="00480D63" w:rsidRPr="001E4F86" w:rsidRDefault="00480D63" w:rsidP="00C43D8D">
                <w:pPr>
                  <w:spacing w:line="600" w:lineRule="exact"/>
                  <w:jc w:val="center"/>
                  <w:rPr>
                    <w:rFonts w:ascii="宋体"/>
                    <w:color w:val="000000"/>
                    <w:szCs w:val="21"/>
                  </w:rPr>
                </w:pPr>
              </w:p>
            </w:tc>
            <w:tc>
              <w:tcPr>
                <w:tcW w:w="1559" w:type="dxa"/>
              </w:tcPr>
              <w:p w:rsidR="00480D63" w:rsidRPr="001E4F86" w:rsidRDefault="00480D63" w:rsidP="00C43D8D">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480D63" w:rsidRPr="001E4F86" w:rsidRDefault="00480D63" w:rsidP="00C43D8D">
                <w:pPr>
                  <w:spacing w:line="600" w:lineRule="exact"/>
                  <w:jc w:val="center"/>
                  <w:rPr>
                    <w:rFonts w:ascii="宋体"/>
                    <w:color w:val="000000"/>
                    <w:szCs w:val="21"/>
                  </w:rPr>
                </w:pPr>
                <w:r w:rsidRPr="001E4F86">
                  <w:rPr>
                    <w:rFonts w:ascii="宋体" w:hAnsi="宋体" w:hint="eastAsia"/>
                    <w:color w:val="000000"/>
                    <w:szCs w:val="21"/>
                  </w:rPr>
                  <w:t>比例（%）</w:t>
                </w:r>
              </w:p>
            </w:tc>
            <w:tc>
              <w:tcPr>
                <w:tcW w:w="1701" w:type="dxa"/>
              </w:tcPr>
              <w:p w:rsidR="00480D63" w:rsidRPr="001E4F86" w:rsidRDefault="00480D63" w:rsidP="00C43D8D">
                <w:pPr>
                  <w:spacing w:line="600" w:lineRule="exact"/>
                  <w:jc w:val="center"/>
                  <w:rPr>
                    <w:rFonts w:ascii="宋体"/>
                    <w:color w:val="000000"/>
                    <w:szCs w:val="21"/>
                  </w:rPr>
                </w:pPr>
                <w:r w:rsidRPr="001E4F86">
                  <w:rPr>
                    <w:rFonts w:ascii="宋体" w:hAnsi="宋体" w:hint="eastAsia"/>
                    <w:color w:val="000000"/>
                    <w:szCs w:val="21"/>
                  </w:rPr>
                  <w:t>票数</w:t>
                </w:r>
              </w:p>
            </w:tc>
            <w:tc>
              <w:tcPr>
                <w:tcW w:w="1207" w:type="dxa"/>
              </w:tcPr>
              <w:p w:rsidR="00480D63" w:rsidRPr="001E4F86" w:rsidRDefault="00480D63" w:rsidP="00C43D8D">
                <w:pPr>
                  <w:spacing w:line="600" w:lineRule="exact"/>
                  <w:jc w:val="center"/>
                  <w:rPr>
                    <w:rFonts w:ascii="宋体"/>
                    <w:color w:val="000000"/>
                    <w:szCs w:val="21"/>
                  </w:rPr>
                </w:pPr>
                <w:r w:rsidRPr="001E4F86">
                  <w:rPr>
                    <w:rFonts w:ascii="宋体" w:hAnsi="宋体" w:hint="eastAsia"/>
                    <w:color w:val="000000"/>
                    <w:szCs w:val="21"/>
                  </w:rPr>
                  <w:t>比例（%）</w:t>
                </w:r>
              </w:p>
            </w:tc>
            <w:tc>
              <w:tcPr>
                <w:tcW w:w="1345" w:type="dxa"/>
              </w:tcPr>
              <w:p w:rsidR="00480D63" w:rsidRPr="001E4F86" w:rsidRDefault="00480D63" w:rsidP="00C43D8D">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480D63" w:rsidRPr="001E4F86" w:rsidRDefault="00480D63" w:rsidP="00C43D8D">
                <w:pPr>
                  <w:spacing w:line="600" w:lineRule="exact"/>
                  <w:jc w:val="center"/>
                  <w:rPr>
                    <w:rFonts w:ascii="宋体"/>
                    <w:color w:val="000000"/>
                    <w:szCs w:val="21"/>
                  </w:rPr>
                </w:pPr>
                <w:r w:rsidRPr="001E4F86">
                  <w:rPr>
                    <w:rFonts w:ascii="宋体" w:hAnsi="宋体" w:hint="eastAsia"/>
                    <w:color w:val="000000"/>
                    <w:szCs w:val="21"/>
                  </w:rPr>
                  <w:t>比例（%）</w:t>
                </w:r>
              </w:p>
            </w:tc>
          </w:tr>
          <w:tr w:rsidR="00480D63" w:rsidRPr="001E4F86" w:rsidTr="00C43D8D">
            <w:tc>
              <w:tcPr>
                <w:tcW w:w="993" w:type="dxa"/>
              </w:tcPr>
              <w:p w:rsidR="00480D63" w:rsidRPr="001E4F86" w:rsidRDefault="00480D63" w:rsidP="00C43D8D">
                <w:pPr>
                  <w:spacing w:line="600" w:lineRule="exact"/>
                  <w:jc w:val="center"/>
                  <w:rPr>
                    <w:rFonts w:ascii="宋体"/>
                    <w:color w:val="000000"/>
                    <w:szCs w:val="21"/>
                  </w:rPr>
                </w:pPr>
                <w:r w:rsidRPr="001E4F86">
                  <w:rPr>
                    <w:rFonts w:ascii="宋体" w:hAnsi="宋体"/>
                    <w:color w:val="000000"/>
                    <w:szCs w:val="21"/>
                  </w:rPr>
                  <w:lastRenderedPageBreak/>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3978"/>
                <w:lock w:val="sdtLocked"/>
              </w:sdtPr>
              <w:sdtContent>
                <w:tc>
                  <w:tcPr>
                    <w:tcW w:w="1559" w:type="dxa"/>
                  </w:tcPr>
                  <w:p w:rsidR="00480D63" w:rsidRPr="001E4F86" w:rsidRDefault="00480D63" w:rsidP="00C43D8D">
                    <w:pPr>
                      <w:spacing w:line="600" w:lineRule="exact"/>
                      <w:jc w:val="right"/>
                      <w:rPr>
                        <w:rFonts w:ascii="宋体"/>
                        <w:szCs w:val="21"/>
                      </w:rPr>
                    </w:pPr>
                    <w:r w:rsidRPr="001E4F86">
                      <w:rPr>
                        <w:rFonts w:ascii="宋体"/>
                        <w:szCs w:val="21"/>
                      </w:rPr>
                      <w:t>12,643,529,058</w:t>
                    </w:r>
                  </w:p>
                </w:tc>
              </w:sdtContent>
            </w:sdt>
            <w:sdt>
              <w:sdtPr>
                <w:rPr>
                  <w:rFonts w:ascii="宋体"/>
                  <w:szCs w:val="21"/>
                </w:rPr>
                <w:alias w:val="非累积投票议案表决情况_A股同意比例"/>
                <w:tag w:val="_GBC_baa01c35de4c4da5999507b346370a05"/>
                <w:id w:val="773979"/>
                <w:lock w:val="sdtLocked"/>
              </w:sdtPr>
              <w:sdtContent>
                <w:tc>
                  <w:tcPr>
                    <w:tcW w:w="1134" w:type="dxa"/>
                  </w:tcPr>
                  <w:p w:rsidR="00480D63" w:rsidRPr="001E4F86" w:rsidRDefault="00480D63" w:rsidP="00C43D8D">
                    <w:pPr>
                      <w:spacing w:line="600" w:lineRule="exact"/>
                      <w:jc w:val="right"/>
                      <w:rPr>
                        <w:rFonts w:ascii="宋体"/>
                        <w:szCs w:val="21"/>
                      </w:rPr>
                    </w:pPr>
                    <w:r w:rsidRPr="001E4F86">
                      <w:rPr>
                        <w:rFonts w:ascii="宋体"/>
                        <w:szCs w:val="21"/>
                      </w:rPr>
                      <w:t>99.9654</w:t>
                    </w:r>
                  </w:p>
                </w:tc>
              </w:sdtContent>
            </w:sdt>
            <w:sdt>
              <w:sdtPr>
                <w:rPr>
                  <w:rFonts w:ascii="宋体"/>
                  <w:szCs w:val="21"/>
                </w:rPr>
                <w:alias w:val="非累积投票议案表决情况_A股反对票数"/>
                <w:tag w:val="_GBC_aeddc7b9df07427a8287a3319656953b"/>
                <w:id w:val="773980"/>
                <w:lock w:val="sdtLocked"/>
              </w:sdtPr>
              <w:sdtContent>
                <w:tc>
                  <w:tcPr>
                    <w:tcW w:w="1701" w:type="dxa"/>
                  </w:tcPr>
                  <w:p w:rsidR="00480D63" w:rsidRPr="001E4F86" w:rsidRDefault="00480D63" w:rsidP="00C43D8D">
                    <w:pPr>
                      <w:spacing w:line="600" w:lineRule="exact"/>
                      <w:jc w:val="right"/>
                      <w:rPr>
                        <w:rFonts w:ascii="宋体"/>
                        <w:szCs w:val="21"/>
                      </w:rPr>
                    </w:pPr>
                    <w:r w:rsidRPr="001E4F86">
                      <w:rPr>
                        <w:rFonts w:ascii="宋体"/>
                        <w:szCs w:val="21"/>
                      </w:rPr>
                      <w:t>3,477,022</w:t>
                    </w:r>
                  </w:p>
                </w:tc>
              </w:sdtContent>
            </w:sdt>
            <w:sdt>
              <w:sdtPr>
                <w:rPr>
                  <w:rFonts w:ascii="宋体"/>
                  <w:szCs w:val="21"/>
                </w:rPr>
                <w:alias w:val="非累积投票议案表决情况_A股反对比例"/>
                <w:tag w:val="_GBC_2fbfff06037f464baa9501f7aaaeeca4"/>
                <w:id w:val="773981"/>
                <w:lock w:val="sdtLocked"/>
              </w:sdtPr>
              <w:sdtContent>
                <w:tc>
                  <w:tcPr>
                    <w:tcW w:w="1207" w:type="dxa"/>
                  </w:tcPr>
                  <w:p w:rsidR="00480D63" w:rsidRPr="001E4F86" w:rsidRDefault="00480D63" w:rsidP="00C43D8D">
                    <w:pPr>
                      <w:spacing w:line="600" w:lineRule="exact"/>
                      <w:jc w:val="right"/>
                      <w:rPr>
                        <w:rFonts w:ascii="宋体"/>
                        <w:szCs w:val="21"/>
                      </w:rPr>
                    </w:pPr>
                    <w:r w:rsidRPr="001E4F86">
                      <w:rPr>
                        <w:rFonts w:ascii="宋体"/>
                        <w:szCs w:val="21"/>
                      </w:rPr>
                      <w:t>0.0274</w:t>
                    </w:r>
                  </w:p>
                </w:tc>
              </w:sdtContent>
            </w:sdt>
            <w:sdt>
              <w:sdtPr>
                <w:rPr>
                  <w:rFonts w:ascii="宋体"/>
                  <w:szCs w:val="21"/>
                </w:rPr>
                <w:alias w:val="非累积投票议案表决情况_A股弃权票数"/>
                <w:tag w:val="_GBC_311dad2ae32a4a41b5f70fe48cb445b5"/>
                <w:id w:val="773982"/>
                <w:lock w:val="sdtLocked"/>
              </w:sdtPr>
              <w:sdtContent>
                <w:tc>
                  <w:tcPr>
                    <w:tcW w:w="1345" w:type="dxa"/>
                  </w:tcPr>
                  <w:p w:rsidR="00480D63" w:rsidRPr="001E4F86" w:rsidRDefault="00480D63" w:rsidP="00C43D8D">
                    <w:pPr>
                      <w:spacing w:line="600" w:lineRule="exact"/>
                      <w:jc w:val="right"/>
                      <w:rPr>
                        <w:rFonts w:ascii="宋体"/>
                        <w:szCs w:val="21"/>
                      </w:rPr>
                    </w:pPr>
                    <w:r w:rsidRPr="001E4F86">
                      <w:rPr>
                        <w:rFonts w:ascii="宋体"/>
                        <w:szCs w:val="21"/>
                      </w:rPr>
                      <w:t>898,801</w:t>
                    </w:r>
                  </w:p>
                </w:tc>
              </w:sdtContent>
            </w:sdt>
            <w:sdt>
              <w:sdtPr>
                <w:rPr>
                  <w:rFonts w:ascii="宋体"/>
                  <w:szCs w:val="21"/>
                </w:rPr>
                <w:alias w:val="非累积投票议案表决情况_A股弃权比例"/>
                <w:tag w:val="_GBC_3723b88f133b472497fbb1e22ce723a0"/>
                <w:id w:val="773983"/>
                <w:lock w:val="sdtLocked"/>
              </w:sdtPr>
              <w:sdtContent>
                <w:tc>
                  <w:tcPr>
                    <w:tcW w:w="1134" w:type="dxa"/>
                  </w:tcPr>
                  <w:p w:rsidR="00480D63" w:rsidRPr="001E4F86" w:rsidRDefault="00480D63" w:rsidP="00C43D8D">
                    <w:pPr>
                      <w:spacing w:line="600" w:lineRule="exact"/>
                      <w:jc w:val="right"/>
                      <w:rPr>
                        <w:rFonts w:ascii="宋体"/>
                        <w:szCs w:val="21"/>
                      </w:rPr>
                    </w:pPr>
                    <w:r w:rsidRPr="001E4F86">
                      <w:rPr>
                        <w:rFonts w:ascii="宋体"/>
                        <w:szCs w:val="21"/>
                      </w:rPr>
                      <w:t>0.0072</w:t>
                    </w:r>
                  </w:p>
                </w:tc>
              </w:sdtContent>
            </w:sdt>
          </w:tr>
        </w:tbl>
        <w:p w:rsidR="004E1F1E" w:rsidRDefault="007C0BC1"/>
      </w:sdtContent>
    </w:sdt>
    <w:sdt>
      <w:sdtPr>
        <w:rPr>
          <w:b w:val="0"/>
          <w:bCs w:val="0"/>
          <w:sz w:val="21"/>
          <w:szCs w:val="22"/>
        </w:rPr>
        <w:alias w:val="模块:非累积投票议案"/>
        <w:tag w:val="_SEC_fd138d262d644e50920ea2bdb258ac70"/>
        <w:id w:val="2922532"/>
        <w:lock w:val="sdtLocked"/>
      </w:sdtPr>
      <w:sdtContent>
        <w:p w:rsidR="004E1F1E" w:rsidRDefault="004E1F1E" w:rsidP="004E1F1E">
          <w:pPr>
            <w:pStyle w:val="3"/>
            <w:keepNext w:val="0"/>
            <w:keepLines w:val="0"/>
            <w:numPr>
              <w:ilvl w:val="0"/>
              <w:numId w:val="9"/>
            </w:numPr>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922534"/>
              <w:lock w:val="sdtLocked"/>
            </w:sdtPr>
            <w:sdtContent>
              <w:r w:rsidRPr="004E1F1E">
                <w:rPr>
                  <w:rFonts w:hint="eastAsia"/>
                  <w:b w:val="0"/>
                  <w:sz w:val="24"/>
                  <w:szCs w:val="24"/>
                </w:rPr>
                <w:t>关于中期股东回报规划（</w:t>
              </w:r>
              <w:r w:rsidRPr="004E1F1E">
                <w:rPr>
                  <w:rFonts w:hint="eastAsia"/>
                  <w:b w:val="0"/>
                  <w:sz w:val="24"/>
                  <w:szCs w:val="24"/>
                </w:rPr>
                <w:t>2018-2020</w:t>
              </w:r>
              <w:r w:rsidRPr="004E1F1E">
                <w:rPr>
                  <w:rFonts w:hint="eastAsia"/>
                  <w:b w:val="0"/>
                  <w:sz w:val="24"/>
                  <w:szCs w:val="24"/>
                </w:rPr>
                <w:t>年）的议案</w:t>
              </w:r>
            </w:sdtContent>
          </w:sdt>
        </w:p>
        <w:p w:rsidR="004E1F1E" w:rsidRDefault="004E1F1E" w:rsidP="004E1F1E">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22535"/>
              <w:lock w:val="sdtLocked"/>
              <w:comboBox>
                <w:listItem w:displayText="通过" w:value="通过"/>
                <w:listItem w:displayText="不通过" w:value="不通过"/>
              </w:comboBox>
            </w:sdtPr>
            <w:sdtContent>
              <w:r w:rsidR="0090639F">
                <w:rPr>
                  <w:rFonts w:hint="eastAsia"/>
                  <w:sz w:val="24"/>
                  <w:szCs w:val="24"/>
                </w:rPr>
                <w:t>通过</w:t>
              </w:r>
            </w:sdtContent>
          </w:sdt>
        </w:p>
        <w:p w:rsidR="004E1F1E" w:rsidRDefault="004E1F1E" w:rsidP="004E1F1E">
          <w:pPr>
            <w:spacing w:line="360" w:lineRule="auto"/>
            <w:ind w:firstLineChars="150" w:firstLine="360"/>
            <w:rPr>
              <w:sz w:val="24"/>
              <w:szCs w:val="24"/>
            </w:rPr>
          </w:pPr>
          <w:r>
            <w:rPr>
              <w:rFonts w:hint="eastAsia"/>
              <w:sz w:val="24"/>
              <w:szCs w:val="24"/>
            </w:rPr>
            <w:t>表决情况：</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1686"/>
            <w:gridCol w:w="1124"/>
            <w:gridCol w:w="1672"/>
            <w:gridCol w:w="1187"/>
            <w:gridCol w:w="1324"/>
            <w:gridCol w:w="1118"/>
          </w:tblGrid>
          <w:tr w:rsidR="00480D63" w:rsidRPr="001E4F86" w:rsidTr="00C43D8D">
            <w:trPr>
              <w:trHeight w:val="300"/>
            </w:trPr>
            <w:tc>
              <w:tcPr>
                <w:tcW w:w="993" w:type="dxa"/>
                <w:vMerge w:val="restart"/>
              </w:tcPr>
              <w:p w:rsidR="00480D63" w:rsidRPr="001E4F86" w:rsidRDefault="00480D63" w:rsidP="00C43D8D">
                <w:pPr>
                  <w:spacing w:line="600" w:lineRule="exact"/>
                  <w:jc w:val="center"/>
                  <w:rPr>
                    <w:rFonts w:ascii="宋体" w:hAnsi="宋体"/>
                    <w:color w:val="000000"/>
                    <w:szCs w:val="21"/>
                  </w:rPr>
                </w:pPr>
                <w:r w:rsidRPr="001E4F86">
                  <w:rPr>
                    <w:rFonts w:ascii="宋体" w:hAnsi="宋体" w:hint="eastAsia"/>
                    <w:color w:val="000000"/>
                    <w:szCs w:val="21"/>
                  </w:rPr>
                  <w:t>股东</w:t>
                </w:r>
              </w:p>
              <w:p w:rsidR="00480D63" w:rsidRPr="001E4F86" w:rsidRDefault="00480D63" w:rsidP="00C43D8D">
                <w:pPr>
                  <w:spacing w:line="600" w:lineRule="exact"/>
                  <w:jc w:val="center"/>
                  <w:rPr>
                    <w:rFonts w:ascii="宋体"/>
                    <w:color w:val="000000"/>
                    <w:szCs w:val="21"/>
                  </w:rPr>
                </w:pPr>
                <w:r w:rsidRPr="001E4F86">
                  <w:rPr>
                    <w:rFonts w:ascii="宋体" w:hAnsi="宋体" w:hint="eastAsia"/>
                    <w:color w:val="000000"/>
                    <w:szCs w:val="21"/>
                  </w:rPr>
                  <w:t>类型</w:t>
                </w:r>
              </w:p>
            </w:tc>
            <w:tc>
              <w:tcPr>
                <w:tcW w:w="2693" w:type="dxa"/>
                <w:gridSpan w:val="2"/>
              </w:tcPr>
              <w:p w:rsidR="00480D63" w:rsidRPr="001E4F86" w:rsidRDefault="00480D63" w:rsidP="00C43D8D">
                <w:pPr>
                  <w:spacing w:line="600" w:lineRule="exact"/>
                  <w:jc w:val="center"/>
                  <w:rPr>
                    <w:rFonts w:ascii="宋体"/>
                    <w:color w:val="000000"/>
                    <w:szCs w:val="21"/>
                  </w:rPr>
                </w:pPr>
                <w:r w:rsidRPr="001E4F86">
                  <w:rPr>
                    <w:rFonts w:ascii="宋体" w:hAnsi="宋体" w:hint="eastAsia"/>
                    <w:color w:val="000000"/>
                    <w:szCs w:val="21"/>
                  </w:rPr>
                  <w:t>同意</w:t>
                </w:r>
              </w:p>
            </w:tc>
            <w:tc>
              <w:tcPr>
                <w:tcW w:w="2908" w:type="dxa"/>
                <w:gridSpan w:val="2"/>
              </w:tcPr>
              <w:p w:rsidR="00480D63" w:rsidRPr="001E4F86" w:rsidRDefault="00480D63" w:rsidP="00C43D8D">
                <w:pPr>
                  <w:spacing w:line="600" w:lineRule="exact"/>
                  <w:jc w:val="center"/>
                  <w:rPr>
                    <w:rFonts w:ascii="宋体"/>
                    <w:color w:val="000000"/>
                    <w:szCs w:val="21"/>
                  </w:rPr>
                </w:pPr>
                <w:r w:rsidRPr="001E4F86">
                  <w:rPr>
                    <w:rFonts w:ascii="宋体" w:hAnsi="宋体" w:hint="eastAsia"/>
                    <w:color w:val="000000"/>
                    <w:szCs w:val="21"/>
                  </w:rPr>
                  <w:t>反对</w:t>
                </w:r>
              </w:p>
            </w:tc>
            <w:tc>
              <w:tcPr>
                <w:tcW w:w="2479" w:type="dxa"/>
                <w:gridSpan w:val="2"/>
              </w:tcPr>
              <w:p w:rsidR="00480D63" w:rsidRPr="001E4F86" w:rsidRDefault="00480D63" w:rsidP="00C43D8D">
                <w:pPr>
                  <w:spacing w:line="600" w:lineRule="exact"/>
                  <w:jc w:val="center"/>
                  <w:rPr>
                    <w:rFonts w:ascii="宋体"/>
                    <w:color w:val="000000"/>
                    <w:szCs w:val="21"/>
                  </w:rPr>
                </w:pPr>
                <w:r w:rsidRPr="001E4F86">
                  <w:rPr>
                    <w:rFonts w:ascii="宋体" w:hAnsi="宋体" w:hint="eastAsia"/>
                    <w:color w:val="000000"/>
                    <w:szCs w:val="21"/>
                  </w:rPr>
                  <w:t>弃权</w:t>
                </w:r>
              </w:p>
            </w:tc>
          </w:tr>
          <w:tr w:rsidR="00480D63" w:rsidRPr="001E4F86" w:rsidTr="00C43D8D">
            <w:trPr>
              <w:trHeight w:val="300"/>
            </w:trPr>
            <w:tc>
              <w:tcPr>
                <w:tcW w:w="993" w:type="dxa"/>
                <w:vMerge/>
              </w:tcPr>
              <w:p w:rsidR="00480D63" w:rsidRPr="001E4F86" w:rsidRDefault="00480D63" w:rsidP="00C43D8D">
                <w:pPr>
                  <w:spacing w:line="600" w:lineRule="exact"/>
                  <w:jc w:val="center"/>
                  <w:rPr>
                    <w:rFonts w:ascii="宋体"/>
                    <w:color w:val="000000"/>
                    <w:szCs w:val="21"/>
                  </w:rPr>
                </w:pPr>
              </w:p>
            </w:tc>
            <w:tc>
              <w:tcPr>
                <w:tcW w:w="1559" w:type="dxa"/>
              </w:tcPr>
              <w:p w:rsidR="00480D63" w:rsidRPr="001E4F86" w:rsidRDefault="00480D63" w:rsidP="00C43D8D">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480D63" w:rsidRPr="001E4F86" w:rsidRDefault="00480D63" w:rsidP="00C43D8D">
                <w:pPr>
                  <w:spacing w:line="600" w:lineRule="exact"/>
                  <w:jc w:val="center"/>
                  <w:rPr>
                    <w:rFonts w:ascii="宋体"/>
                    <w:color w:val="000000"/>
                    <w:szCs w:val="21"/>
                  </w:rPr>
                </w:pPr>
                <w:r w:rsidRPr="001E4F86">
                  <w:rPr>
                    <w:rFonts w:ascii="宋体" w:hAnsi="宋体" w:hint="eastAsia"/>
                    <w:color w:val="000000"/>
                    <w:szCs w:val="21"/>
                  </w:rPr>
                  <w:t>比例（%）</w:t>
                </w:r>
              </w:p>
            </w:tc>
            <w:tc>
              <w:tcPr>
                <w:tcW w:w="1701" w:type="dxa"/>
              </w:tcPr>
              <w:p w:rsidR="00480D63" w:rsidRPr="001E4F86" w:rsidRDefault="00480D63" w:rsidP="00C43D8D">
                <w:pPr>
                  <w:spacing w:line="600" w:lineRule="exact"/>
                  <w:jc w:val="center"/>
                  <w:rPr>
                    <w:rFonts w:ascii="宋体"/>
                    <w:color w:val="000000"/>
                    <w:szCs w:val="21"/>
                  </w:rPr>
                </w:pPr>
                <w:r w:rsidRPr="001E4F86">
                  <w:rPr>
                    <w:rFonts w:ascii="宋体" w:hAnsi="宋体" w:hint="eastAsia"/>
                    <w:color w:val="000000"/>
                    <w:szCs w:val="21"/>
                  </w:rPr>
                  <w:t>票数</w:t>
                </w:r>
              </w:p>
            </w:tc>
            <w:tc>
              <w:tcPr>
                <w:tcW w:w="1207" w:type="dxa"/>
              </w:tcPr>
              <w:p w:rsidR="00480D63" w:rsidRPr="001E4F86" w:rsidRDefault="00480D63" w:rsidP="00C43D8D">
                <w:pPr>
                  <w:spacing w:line="600" w:lineRule="exact"/>
                  <w:jc w:val="center"/>
                  <w:rPr>
                    <w:rFonts w:ascii="宋体"/>
                    <w:color w:val="000000"/>
                    <w:szCs w:val="21"/>
                  </w:rPr>
                </w:pPr>
                <w:r w:rsidRPr="001E4F86">
                  <w:rPr>
                    <w:rFonts w:ascii="宋体" w:hAnsi="宋体" w:hint="eastAsia"/>
                    <w:color w:val="000000"/>
                    <w:szCs w:val="21"/>
                  </w:rPr>
                  <w:t>比例（%）</w:t>
                </w:r>
              </w:p>
            </w:tc>
            <w:tc>
              <w:tcPr>
                <w:tcW w:w="1345" w:type="dxa"/>
              </w:tcPr>
              <w:p w:rsidR="00480D63" w:rsidRPr="001E4F86" w:rsidRDefault="00480D63" w:rsidP="00C43D8D">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480D63" w:rsidRPr="001E4F86" w:rsidRDefault="00480D63" w:rsidP="00C43D8D">
                <w:pPr>
                  <w:spacing w:line="600" w:lineRule="exact"/>
                  <w:jc w:val="center"/>
                  <w:rPr>
                    <w:rFonts w:ascii="宋体"/>
                    <w:color w:val="000000"/>
                    <w:szCs w:val="21"/>
                  </w:rPr>
                </w:pPr>
                <w:r w:rsidRPr="001E4F86">
                  <w:rPr>
                    <w:rFonts w:ascii="宋体" w:hAnsi="宋体" w:hint="eastAsia"/>
                    <w:color w:val="000000"/>
                    <w:szCs w:val="21"/>
                  </w:rPr>
                  <w:t>比例（%）</w:t>
                </w:r>
              </w:p>
            </w:tc>
          </w:tr>
          <w:tr w:rsidR="00480D63" w:rsidRPr="001E4F86" w:rsidTr="00C43D8D">
            <w:tc>
              <w:tcPr>
                <w:tcW w:w="993" w:type="dxa"/>
              </w:tcPr>
              <w:p w:rsidR="00480D63" w:rsidRPr="001E4F86" w:rsidRDefault="00480D63" w:rsidP="00C43D8D">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3999"/>
                <w:lock w:val="sdtLocked"/>
              </w:sdtPr>
              <w:sdtContent>
                <w:tc>
                  <w:tcPr>
                    <w:tcW w:w="1559" w:type="dxa"/>
                  </w:tcPr>
                  <w:p w:rsidR="00480D63" w:rsidRPr="001E4F86" w:rsidRDefault="00480D63" w:rsidP="00C43D8D">
                    <w:pPr>
                      <w:spacing w:line="600" w:lineRule="exact"/>
                      <w:jc w:val="right"/>
                      <w:rPr>
                        <w:rFonts w:ascii="宋体"/>
                        <w:szCs w:val="21"/>
                      </w:rPr>
                    </w:pPr>
                    <w:r w:rsidRPr="001E4F86">
                      <w:rPr>
                        <w:rFonts w:ascii="宋体"/>
                        <w:szCs w:val="21"/>
                      </w:rPr>
                      <w:t>12,642,942,258</w:t>
                    </w:r>
                  </w:p>
                </w:tc>
              </w:sdtContent>
            </w:sdt>
            <w:sdt>
              <w:sdtPr>
                <w:rPr>
                  <w:rFonts w:ascii="宋体"/>
                  <w:szCs w:val="21"/>
                </w:rPr>
                <w:alias w:val="非累积投票议案表决情况_A股同意比例"/>
                <w:tag w:val="_GBC_baa01c35de4c4da5999507b346370a05"/>
                <w:id w:val="774000"/>
                <w:lock w:val="sdtLocked"/>
              </w:sdtPr>
              <w:sdtContent>
                <w:tc>
                  <w:tcPr>
                    <w:tcW w:w="1134" w:type="dxa"/>
                  </w:tcPr>
                  <w:p w:rsidR="00480D63" w:rsidRPr="001E4F86" w:rsidRDefault="00480D63" w:rsidP="00C43D8D">
                    <w:pPr>
                      <w:spacing w:line="600" w:lineRule="exact"/>
                      <w:jc w:val="right"/>
                      <w:rPr>
                        <w:rFonts w:ascii="宋体"/>
                        <w:szCs w:val="21"/>
                      </w:rPr>
                    </w:pPr>
                    <w:r w:rsidRPr="001E4F86">
                      <w:rPr>
                        <w:rFonts w:ascii="宋体"/>
                        <w:szCs w:val="21"/>
                      </w:rPr>
                      <w:t>99.9607</w:t>
                    </w:r>
                  </w:p>
                </w:tc>
              </w:sdtContent>
            </w:sdt>
            <w:sdt>
              <w:sdtPr>
                <w:rPr>
                  <w:rFonts w:ascii="宋体"/>
                  <w:szCs w:val="21"/>
                </w:rPr>
                <w:alias w:val="非累积投票议案表决情况_A股反对票数"/>
                <w:tag w:val="_GBC_aeddc7b9df07427a8287a3319656953b"/>
                <w:id w:val="774001"/>
                <w:lock w:val="sdtLocked"/>
              </w:sdtPr>
              <w:sdtContent>
                <w:tc>
                  <w:tcPr>
                    <w:tcW w:w="1701" w:type="dxa"/>
                  </w:tcPr>
                  <w:p w:rsidR="00480D63" w:rsidRPr="001E4F86" w:rsidRDefault="00480D63" w:rsidP="00C43D8D">
                    <w:pPr>
                      <w:spacing w:line="600" w:lineRule="exact"/>
                      <w:jc w:val="right"/>
                      <w:rPr>
                        <w:rFonts w:ascii="宋体"/>
                        <w:szCs w:val="21"/>
                      </w:rPr>
                    </w:pPr>
                    <w:r w:rsidRPr="001E4F86">
                      <w:rPr>
                        <w:rFonts w:ascii="宋体"/>
                        <w:szCs w:val="21"/>
                      </w:rPr>
                      <w:t>4,076,122</w:t>
                    </w:r>
                  </w:p>
                </w:tc>
              </w:sdtContent>
            </w:sdt>
            <w:sdt>
              <w:sdtPr>
                <w:rPr>
                  <w:rFonts w:ascii="宋体"/>
                  <w:szCs w:val="21"/>
                </w:rPr>
                <w:alias w:val="非累积投票议案表决情况_A股反对比例"/>
                <w:tag w:val="_GBC_2fbfff06037f464baa9501f7aaaeeca4"/>
                <w:id w:val="774002"/>
                <w:lock w:val="sdtLocked"/>
              </w:sdtPr>
              <w:sdtContent>
                <w:tc>
                  <w:tcPr>
                    <w:tcW w:w="1207" w:type="dxa"/>
                  </w:tcPr>
                  <w:p w:rsidR="00480D63" w:rsidRPr="001E4F86" w:rsidRDefault="00480D63" w:rsidP="00C43D8D">
                    <w:pPr>
                      <w:spacing w:line="600" w:lineRule="exact"/>
                      <w:jc w:val="right"/>
                      <w:rPr>
                        <w:rFonts w:ascii="宋体"/>
                        <w:szCs w:val="21"/>
                      </w:rPr>
                    </w:pPr>
                    <w:r w:rsidRPr="001E4F86">
                      <w:rPr>
                        <w:rFonts w:ascii="宋体"/>
                        <w:szCs w:val="21"/>
                      </w:rPr>
                      <w:t>0.0322</w:t>
                    </w:r>
                  </w:p>
                </w:tc>
              </w:sdtContent>
            </w:sdt>
            <w:sdt>
              <w:sdtPr>
                <w:rPr>
                  <w:rFonts w:ascii="宋体"/>
                  <w:szCs w:val="21"/>
                </w:rPr>
                <w:alias w:val="非累积投票议案表决情况_A股弃权票数"/>
                <w:tag w:val="_GBC_311dad2ae32a4a41b5f70fe48cb445b5"/>
                <w:id w:val="774003"/>
                <w:lock w:val="sdtLocked"/>
              </w:sdtPr>
              <w:sdtContent>
                <w:tc>
                  <w:tcPr>
                    <w:tcW w:w="1345" w:type="dxa"/>
                  </w:tcPr>
                  <w:p w:rsidR="00480D63" w:rsidRPr="001E4F86" w:rsidRDefault="00480D63" w:rsidP="00C43D8D">
                    <w:pPr>
                      <w:spacing w:line="600" w:lineRule="exact"/>
                      <w:jc w:val="right"/>
                      <w:rPr>
                        <w:rFonts w:ascii="宋体"/>
                        <w:szCs w:val="21"/>
                      </w:rPr>
                    </w:pPr>
                    <w:r w:rsidRPr="001E4F86">
                      <w:rPr>
                        <w:rFonts w:ascii="宋体"/>
                        <w:szCs w:val="21"/>
                      </w:rPr>
                      <w:t>886,501</w:t>
                    </w:r>
                  </w:p>
                </w:tc>
              </w:sdtContent>
            </w:sdt>
            <w:sdt>
              <w:sdtPr>
                <w:rPr>
                  <w:rFonts w:ascii="宋体"/>
                  <w:szCs w:val="21"/>
                </w:rPr>
                <w:alias w:val="非累积投票议案表决情况_A股弃权比例"/>
                <w:tag w:val="_GBC_3723b88f133b472497fbb1e22ce723a0"/>
                <w:id w:val="774004"/>
                <w:lock w:val="sdtLocked"/>
              </w:sdtPr>
              <w:sdtContent>
                <w:tc>
                  <w:tcPr>
                    <w:tcW w:w="1134" w:type="dxa"/>
                  </w:tcPr>
                  <w:p w:rsidR="00480D63" w:rsidRPr="001E4F86" w:rsidRDefault="00480D63" w:rsidP="00C43D8D">
                    <w:pPr>
                      <w:spacing w:line="600" w:lineRule="exact"/>
                      <w:jc w:val="right"/>
                      <w:rPr>
                        <w:rFonts w:ascii="宋体"/>
                        <w:szCs w:val="21"/>
                      </w:rPr>
                    </w:pPr>
                    <w:r w:rsidRPr="001E4F86">
                      <w:rPr>
                        <w:rFonts w:ascii="宋体"/>
                        <w:szCs w:val="21"/>
                      </w:rPr>
                      <w:t>0.0071</w:t>
                    </w:r>
                  </w:p>
                </w:tc>
              </w:sdtContent>
            </w:sdt>
          </w:tr>
        </w:tbl>
        <w:p w:rsidR="004E1F1E" w:rsidRDefault="007C0BC1"/>
      </w:sdtContent>
    </w:sdt>
    <w:sdt>
      <w:sdtPr>
        <w:rPr>
          <w:b w:val="0"/>
          <w:bCs w:val="0"/>
          <w:sz w:val="21"/>
          <w:szCs w:val="22"/>
        </w:rPr>
        <w:alias w:val="模块:非累积投票议案"/>
        <w:tag w:val="_SEC_fd138d262d644e50920ea2bdb258ac70"/>
        <w:id w:val="2922549"/>
        <w:lock w:val="sdtLocked"/>
      </w:sdtPr>
      <w:sdtContent>
        <w:p w:rsidR="004E1F1E" w:rsidRDefault="004E1F1E" w:rsidP="004E1F1E">
          <w:pPr>
            <w:pStyle w:val="3"/>
            <w:keepNext w:val="0"/>
            <w:keepLines w:val="0"/>
            <w:numPr>
              <w:ilvl w:val="0"/>
              <w:numId w:val="9"/>
            </w:numPr>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922551"/>
              <w:lock w:val="sdtLocked"/>
            </w:sdtPr>
            <w:sdtContent>
              <w:r w:rsidRPr="004E1F1E">
                <w:rPr>
                  <w:rFonts w:hint="eastAsia"/>
                  <w:b w:val="0"/>
                  <w:sz w:val="24"/>
                  <w:szCs w:val="24"/>
                </w:rPr>
                <w:t>关于非公开发行境内优先股摊薄即期回报及填补措施的议案</w:t>
              </w:r>
            </w:sdtContent>
          </w:sdt>
        </w:p>
        <w:p w:rsidR="004E1F1E" w:rsidRDefault="004E1F1E" w:rsidP="004E1F1E">
          <w:pPr>
            <w:spacing w:line="360" w:lineRule="auto"/>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22552"/>
              <w:lock w:val="sdtLocked"/>
              <w:comboBox>
                <w:listItem w:displayText="通过" w:value="通过"/>
                <w:listItem w:displayText="不通过" w:value="不通过"/>
              </w:comboBox>
            </w:sdtPr>
            <w:sdtContent>
              <w:r w:rsidR="0090639F">
                <w:rPr>
                  <w:rFonts w:hint="eastAsia"/>
                  <w:sz w:val="24"/>
                  <w:szCs w:val="24"/>
                </w:rPr>
                <w:t>通过</w:t>
              </w:r>
            </w:sdtContent>
          </w:sdt>
        </w:p>
        <w:p w:rsidR="004E1F1E" w:rsidRDefault="004E1F1E" w:rsidP="004E1F1E">
          <w:pPr>
            <w:spacing w:line="360" w:lineRule="auto"/>
            <w:ind w:firstLineChars="150" w:firstLine="360"/>
            <w:rPr>
              <w:sz w:val="24"/>
              <w:szCs w:val="24"/>
            </w:rPr>
          </w:pPr>
          <w:r>
            <w:rPr>
              <w:rFonts w:hint="eastAsia"/>
              <w:sz w:val="24"/>
              <w:szCs w:val="24"/>
            </w:rPr>
            <w:t>表决情况：</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1686"/>
            <w:gridCol w:w="1124"/>
            <w:gridCol w:w="1672"/>
            <w:gridCol w:w="1187"/>
            <w:gridCol w:w="1324"/>
            <w:gridCol w:w="1118"/>
          </w:tblGrid>
          <w:tr w:rsidR="00480D63" w:rsidRPr="001E4F86" w:rsidTr="00C43D8D">
            <w:trPr>
              <w:trHeight w:val="300"/>
            </w:trPr>
            <w:tc>
              <w:tcPr>
                <w:tcW w:w="993" w:type="dxa"/>
                <w:vMerge w:val="restart"/>
              </w:tcPr>
              <w:p w:rsidR="00480D63" w:rsidRPr="001E4F86" w:rsidRDefault="00480D63" w:rsidP="00C43D8D">
                <w:pPr>
                  <w:spacing w:line="600" w:lineRule="exact"/>
                  <w:jc w:val="center"/>
                  <w:rPr>
                    <w:rFonts w:ascii="宋体" w:hAnsi="宋体"/>
                    <w:color w:val="000000"/>
                    <w:szCs w:val="21"/>
                  </w:rPr>
                </w:pPr>
                <w:r w:rsidRPr="001E4F86">
                  <w:rPr>
                    <w:rFonts w:ascii="宋体" w:hAnsi="宋体" w:hint="eastAsia"/>
                    <w:color w:val="000000"/>
                    <w:szCs w:val="21"/>
                  </w:rPr>
                  <w:t>股东</w:t>
                </w:r>
              </w:p>
              <w:p w:rsidR="00480D63" w:rsidRPr="001E4F86" w:rsidRDefault="00480D63" w:rsidP="00C43D8D">
                <w:pPr>
                  <w:spacing w:line="600" w:lineRule="exact"/>
                  <w:jc w:val="center"/>
                  <w:rPr>
                    <w:rFonts w:ascii="宋体"/>
                    <w:color w:val="000000"/>
                    <w:szCs w:val="21"/>
                  </w:rPr>
                </w:pPr>
                <w:r w:rsidRPr="001E4F86">
                  <w:rPr>
                    <w:rFonts w:ascii="宋体" w:hAnsi="宋体" w:hint="eastAsia"/>
                    <w:color w:val="000000"/>
                    <w:szCs w:val="21"/>
                  </w:rPr>
                  <w:t>类型</w:t>
                </w:r>
              </w:p>
            </w:tc>
            <w:tc>
              <w:tcPr>
                <w:tcW w:w="2693" w:type="dxa"/>
                <w:gridSpan w:val="2"/>
              </w:tcPr>
              <w:p w:rsidR="00480D63" w:rsidRPr="001E4F86" w:rsidRDefault="00480D63" w:rsidP="00C43D8D">
                <w:pPr>
                  <w:spacing w:line="600" w:lineRule="exact"/>
                  <w:jc w:val="center"/>
                  <w:rPr>
                    <w:rFonts w:ascii="宋体"/>
                    <w:color w:val="000000"/>
                    <w:szCs w:val="21"/>
                  </w:rPr>
                </w:pPr>
                <w:r w:rsidRPr="001E4F86">
                  <w:rPr>
                    <w:rFonts w:ascii="宋体" w:hAnsi="宋体" w:hint="eastAsia"/>
                    <w:color w:val="000000"/>
                    <w:szCs w:val="21"/>
                  </w:rPr>
                  <w:t>同意</w:t>
                </w:r>
              </w:p>
            </w:tc>
            <w:tc>
              <w:tcPr>
                <w:tcW w:w="2908" w:type="dxa"/>
                <w:gridSpan w:val="2"/>
              </w:tcPr>
              <w:p w:rsidR="00480D63" w:rsidRPr="001E4F86" w:rsidRDefault="00480D63" w:rsidP="00C43D8D">
                <w:pPr>
                  <w:spacing w:line="600" w:lineRule="exact"/>
                  <w:jc w:val="center"/>
                  <w:rPr>
                    <w:rFonts w:ascii="宋体"/>
                    <w:color w:val="000000"/>
                    <w:szCs w:val="21"/>
                  </w:rPr>
                </w:pPr>
                <w:r w:rsidRPr="001E4F86">
                  <w:rPr>
                    <w:rFonts w:ascii="宋体" w:hAnsi="宋体" w:hint="eastAsia"/>
                    <w:color w:val="000000"/>
                    <w:szCs w:val="21"/>
                  </w:rPr>
                  <w:t>反对</w:t>
                </w:r>
              </w:p>
            </w:tc>
            <w:tc>
              <w:tcPr>
                <w:tcW w:w="2479" w:type="dxa"/>
                <w:gridSpan w:val="2"/>
              </w:tcPr>
              <w:p w:rsidR="00480D63" w:rsidRPr="001E4F86" w:rsidRDefault="00480D63" w:rsidP="00C43D8D">
                <w:pPr>
                  <w:spacing w:line="600" w:lineRule="exact"/>
                  <w:jc w:val="center"/>
                  <w:rPr>
                    <w:rFonts w:ascii="宋体"/>
                    <w:color w:val="000000"/>
                    <w:szCs w:val="21"/>
                  </w:rPr>
                </w:pPr>
                <w:r w:rsidRPr="001E4F86">
                  <w:rPr>
                    <w:rFonts w:ascii="宋体" w:hAnsi="宋体" w:hint="eastAsia"/>
                    <w:color w:val="000000"/>
                    <w:szCs w:val="21"/>
                  </w:rPr>
                  <w:t>弃权</w:t>
                </w:r>
              </w:p>
            </w:tc>
          </w:tr>
          <w:tr w:rsidR="00480D63" w:rsidRPr="001E4F86" w:rsidTr="00C43D8D">
            <w:trPr>
              <w:trHeight w:val="300"/>
            </w:trPr>
            <w:tc>
              <w:tcPr>
                <w:tcW w:w="993" w:type="dxa"/>
                <w:vMerge/>
              </w:tcPr>
              <w:p w:rsidR="00480D63" w:rsidRPr="001E4F86" w:rsidRDefault="00480D63" w:rsidP="00C43D8D">
                <w:pPr>
                  <w:spacing w:line="600" w:lineRule="exact"/>
                  <w:jc w:val="center"/>
                  <w:rPr>
                    <w:rFonts w:ascii="宋体"/>
                    <w:color w:val="000000"/>
                    <w:szCs w:val="21"/>
                  </w:rPr>
                </w:pPr>
              </w:p>
            </w:tc>
            <w:tc>
              <w:tcPr>
                <w:tcW w:w="1559" w:type="dxa"/>
              </w:tcPr>
              <w:p w:rsidR="00480D63" w:rsidRPr="001E4F86" w:rsidRDefault="00480D63" w:rsidP="00C43D8D">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480D63" w:rsidRPr="001E4F86" w:rsidRDefault="00480D63" w:rsidP="00C43D8D">
                <w:pPr>
                  <w:spacing w:line="600" w:lineRule="exact"/>
                  <w:jc w:val="center"/>
                  <w:rPr>
                    <w:rFonts w:ascii="宋体"/>
                    <w:color w:val="000000"/>
                    <w:szCs w:val="21"/>
                  </w:rPr>
                </w:pPr>
                <w:r w:rsidRPr="001E4F86">
                  <w:rPr>
                    <w:rFonts w:ascii="宋体" w:hAnsi="宋体" w:hint="eastAsia"/>
                    <w:color w:val="000000"/>
                    <w:szCs w:val="21"/>
                  </w:rPr>
                  <w:t>比例（%）</w:t>
                </w:r>
              </w:p>
            </w:tc>
            <w:tc>
              <w:tcPr>
                <w:tcW w:w="1701" w:type="dxa"/>
              </w:tcPr>
              <w:p w:rsidR="00480D63" w:rsidRPr="001E4F86" w:rsidRDefault="00480D63" w:rsidP="00C43D8D">
                <w:pPr>
                  <w:spacing w:line="600" w:lineRule="exact"/>
                  <w:jc w:val="center"/>
                  <w:rPr>
                    <w:rFonts w:ascii="宋体"/>
                    <w:color w:val="000000"/>
                    <w:szCs w:val="21"/>
                  </w:rPr>
                </w:pPr>
                <w:r w:rsidRPr="001E4F86">
                  <w:rPr>
                    <w:rFonts w:ascii="宋体" w:hAnsi="宋体" w:hint="eastAsia"/>
                    <w:color w:val="000000"/>
                    <w:szCs w:val="21"/>
                  </w:rPr>
                  <w:t>票数</w:t>
                </w:r>
              </w:p>
            </w:tc>
            <w:tc>
              <w:tcPr>
                <w:tcW w:w="1207" w:type="dxa"/>
              </w:tcPr>
              <w:p w:rsidR="00480D63" w:rsidRPr="001E4F86" w:rsidRDefault="00480D63" w:rsidP="00C43D8D">
                <w:pPr>
                  <w:spacing w:line="600" w:lineRule="exact"/>
                  <w:jc w:val="center"/>
                  <w:rPr>
                    <w:rFonts w:ascii="宋体"/>
                    <w:color w:val="000000"/>
                    <w:szCs w:val="21"/>
                  </w:rPr>
                </w:pPr>
                <w:r w:rsidRPr="001E4F86">
                  <w:rPr>
                    <w:rFonts w:ascii="宋体" w:hAnsi="宋体" w:hint="eastAsia"/>
                    <w:color w:val="000000"/>
                    <w:szCs w:val="21"/>
                  </w:rPr>
                  <w:t>比例（%）</w:t>
                </w:r>
              </w:p>
            </w:tc>
            <w:tc>
              <w:tcPr>
                <w:tcW w:w="1345" w:type="dxa"/>
              </w:tcPr>
              <w:p w:rsidR="00480D63" w:rsidRPr="001E4F86" w:rsidRDefault="00480D63" w:rsidP="00C43D8D">
                <w:pPr>
                  <w:spacing w:line="600" w:lineRule="exact"/>
                  <w:jc w:val="center"/>
                  <w:rPr>
                    <w:rFonts w:ascii="宋体"/>
                    <w:color w:val="000000"/>
                    <w:szCs w:val="21"/>
                  </w:rPr>
                </w:pPr>
                <w:r w:rsidRPr="001E4F86">
                  <w:rPr>
                    <w:rFonts w:ascii="宋体" w:hAnsi="宋体" w:hint="eastAsia"/>
                    <w:color w:val="000000"/>
                    <w:szCs w:val="21"/>
                  </w:rPr>
                  <w:t>票数</w:t>
                </w:r>
              </w:p>
            </w:tc>
            <w:tc>
              <w:tcPr>
                <w:tcW w:w="1134" w:type="dxa"/>
              </w:tcPr>
              <w:p w:rsidR="00480D63" w:rsidRPr="001E4F86" w:rsidRDefault="00480D63" w:rsidP="00C43D8D">
                <w:pPr>
                  <w:spacing w:line="600" w:lineRule="exact"/>
                  <w:jc w:val="center"/>
                  <w:rPr>
                    <w:rFonts w:ascii="宋体"/>
                    <w:color w:val="000000"/>
                    <w:szCs w:val="21"/>
                  </w:rPr>
                </w:pPr>
                <w:r w:rsidRPr="001E4F86">
                  <w:rPr>
                    <w:rFonts w:ascii="宋体" w:hAnsi="宋体" w:hint="eastAsia"/>
                    <w:color w:val="000000"/>
                    <w:szCs w:val="21"/>
                  </w:rPr>
                  <w:t>比例（%）</w:t>
                </w:r>
              </w:p>
            </w:tc>
          </w:tr>
          <w:tr w:rsidR="00480D63" w:rsidRPr="001E4F86" w:rsidTr="00C43D8D">
            <w:tc>
              <w:tcPr>
                <w:tcW w:w="993" w:type="dxa"/>
              </w:tcPr>
              <w:p w:rsidR="00480D63" w:rsidRPr="001E4F86" w:rsidRDefault="00480D63" w:rsidP="00C43D8D">
                <w:pPr>
                  <w:spacing w:line="600" w:lineRule="exact"/>
                  <w:jc w:val="center"/>
                  <w:rPr>
                    <w:rFonts w:ascii="宋体"/>
                    <w:color w:val="000000"/>
                    <w:szCs w:val="21"/>
                  </w:rPr>
                </w:pPr>
                <w:r w:rsidRPr="001E4F86">
                  <w:rPr>
                    <w:rFonts w:ascii="宋体" w:hAnsi="宋体"/>
                    <w:color w:val="000000"/>
                    <w:szCs w:val="21"/>
                  </w:rPr>
                  <w:t>A</w:t>
                </w:r>
                <w:r w:rsidRPr="001E4F86">
                  <w:rPr>
                    <w:rFonts w:ascii="宋体" w:hAnsi="宋体" w:hint="eastAsia"/>
                    <w:color w:val="000000"/>
                    <w:szCs w:val="21"/>
                  </w:rPr>
                  <w:t>股</w:t>
                </w:r>
              </w:p>
            </w:tc>
            <w:sdt>
              <w:sdtPr>
                <w:rPr>
                  <w:rFonts w:ascii="宋体"/>
                  <w:szCs w:val="21"/>
                </w:rPr>
                <w:alias w:val="非累积投票议案表决情况_A股同意票数"/>
                <w:tag w:val="_GBC_d13cb7c3b10e4b89bd272020d5dfc3c5"/>
                <w:id w:val="774020"/>
                <w:lock w:val="sdtLocked"/>
              </w:sdtPr>
              <w:sdtContent>
                <w:tc>
                  <w:tcPr>
                    <w:tcW w:w="1559" w:type="dxa"/>
                  </w:tcPr>
                  <w:p w:rsidR="00480D63" w:rsidRPr="001E4F86" w:rsidRDefault="00480D63" w:rsidP="00C43D8D">
                    <w:pPr>
                      <w:spacing w:line="600" w:lineRule="exact"/>
                      <w:jc w:val="right"/>
                      <w:rPr>
                        <w:rFonts w:ascii="宋体"/>
                        <w:szCs w:val="21"/>
                      </w:rPr>
                    </w:pPr>
                    <w:r w:rsidRPr="001E4F86">
                      <w:rPr>
                        <w:rFonts w:ascii="宋体"/>
                        <w:szCs w:val="21"/>
                      </w:rPr>
                      <w:t>12,643,556,428</w:t>
                    </w:r>
                  </w:p>
                </w:tc>
              </w:sdtContent>
            </w:sdt>
            <w:sdt>
              <w:sdtPr>
                <w:rPr>
                  <w:rFonts w:ascii="宋体"/>
                  <w:szCs w:val="21"/>
                </w:rPr>
                <w:alias w:val="非累积投票议案表决情况_A股同意比例"/>
                <w:tag w:val="_GBC_baa01c35de4c4da5999507b346370a05"/>
                <w:id w:val="774021"/>
                <w:lock w:val="sdtLocked"/>
              </w:sdtPr>
              <w:sdtContent>
                <w:tc>
                  <w:tcPr>
                    <w:tcW w:w="1134" w:type="dxa"/>
                  </w:tcPr>
                  <w:p w:rsidR="00480D63" w:rsidRPr="001E4F86" w:rsidRDefault="00480D63" w:rsidP="00C43D8D">
                    <w:pPr>
                      <w:spacing w:line="600" w:lineRule="exact"/>
                      <w:jc w:val="right"/>
                      <w:rPr>
                        <w:rFonts w:ascii="宋体"/>
                        <w:szCs w:val="21"/>
                      </w:rPr>
                    </w:pPr>
                    <w:r w:rsidRPr="001E4F86">
                      <w:rPr>
                        <w:rFonts w:ascii="宋体"/>
                        <w:szCs w:val="21"/>
                      </w:rPr>
                      <w:t>99.9656</w:t>
                    </w:r>
                  </w:p>
                </w:tc>
              </w:sdtContent>
            </w:sdt>
            <w:sdt>
              <w:sdtPr>
                <w:rPr>
                  <w:rFonts w:ascii="宋体"/>
                  <w:szCs w:val="21"/>
                </w:rPr>
                <w:alias w:val="非累积投票议案表决情况_A股反对票数"/>
                <w:tag w:val="_GBC_aeddc7b9df07427a8287a3319656953b"/>
                <w:id w:val="774022"/>
                <w:lock w:val="sdtLocked"/>
              </w:sdtPr>
              <w:sdtContent>
                <w:tc>
                  <w:tcPr>
                    <w:tcW w:w="1701" w:type="dxa"/>
                  </w:tcPr>
                  <w:p w:rsidR="00480D63" w:rsidRPr="001E4F86" w:rsidRDefault="00480D63" w:rsidP="00C43D8D">
                    <w:pPr>
                      <w:spacing w:line="600" w:lineRule="exact"/>
                      <w:jc w:val="right"/>
                      <w:rPr>
                        <w:rFonts w:ascii="宋体"/>
                        <w:szCs w:val="21"/>
                      </w:rPr>
                    </w:pPr>
                    <w:r w:rsidRPr="001E4F86">
                      <w:rPr>
                        <w:rFonts w:ascii="宋体"/>
                        <w:szCs w:val="21"/>
                      </w:rPr>
                      <w:t>3,546,252</w:t>
                    </w:r>
                  </w:p>
                </w:tc>
              </w:sdtContent>
            </w:sdt>
            <w:sdt>
              <w:sdtPr>
                <w:rPr>
                  <w:rFonts w:ascii="宋体"/>
                  <w:szCs w:val="21"/>
                </w:rPr>
                <w:alias w:val="非累积投票议案表决情况_A股反对比例"/>
                <w:tag w:val="_GBC_2fbfff06037f464baa9501f7aaaeeca4"/>
                <w:id w:val="774023"/>
                <w:lock w:val="sdtLocked"/>
              </w:sdtPr>
              <w:sdtContent>
                <w:tc>
                  <w:tcPr>
                    <w:tcW w:w="1207" w:type="dxa"/>
                  </w:tcPr>
                  <w:p w:rsidR="00480D63" w:rsidRPr="001E4F86" w:rsidRDefault="00480D63" w:rsidP="00C43D8D">
                    <w:pPr>
                      <w:spacing w:line="600" w:lineRule="exact"/>
                      <w:jc w:val="right"/>
                      <w:rPr>
                        <w:rFonts w:ascii="宋体"/>
                        <w:szCs w:val="21"/>
                      </w:rPr>
                    </w:pPr>
                    <w:r w:rsidRPr="001E4F86">
                      <w:rPr>
                        <w:rFonts w:ascii="宋体"/>
                        <w:szCs w:val="21"/>
                      </w:rPr>
                      <w:t>0.0280</w:t>
                    </w:r>
                  </w:p>
                </w:tc>
              </w:sdtContent>
            </w:sdt>
            <w:sdt>
              <w:sdtPr>
                <w:rPr>
                  <w:rFonts w:ascii="宋体"/>
                  <w:szCs w:val="21"/>
                </w:rPr>
                <w:alias w:val="非累积投票议案表决情况_A股弃权票数"/>
                <w:tag w:val="_GBC_311dad2ae32a4a41b5f70fe48cb445b5"/>
                <w:id w:val="774024"/>
                <w:lock w:val="sdtLocked"/>
              </w:sdtPr>
              <w:sdtContent>
                <w:tc>
                  <w:tcPr>
                    <w:tcW w:w="1345" w:type="dxa"/>
                  </w:tcPr>
                  <w:p w:rsidR="00480D63" w:rsidRPr="001E4F86" w:rsidRDefault="00480D63" w:rsidP="00C43D8D">
                    <w:pPr>
                      <w:spacing w:line="600" w:lineRule="exact"/>
                      <w:jc w:val="right"/>
                      <w:rPr>
                        <w:rFonts w:ascii="宋体"/>
                        <w:szCs w:val="21"/>
                      </w:rPr>
                    </w:pPr>
                    <w:r w:rsidRPr="001E4F86">
                      <w:rPr>
                        <w:rFonts w:ascii="宋体"/>
                        <w:szCs w:val="21"/>
                      </w:rPr>
                      <w:t>802,201</w:t>
                    </w:r>
                  </w:p>
                </w:tc>
              </w:sdtContent>
            </w:sdt>
            <w:sdt>
              <w:sdtPr>
                <w:rPr>
                  <w:rFonts w:ascii="宋体"/>
                  <w:szCs w:val="21"/>
                </w:rPr>
                <w:alias w:val="非累积投票议案表决情况_A股弃权比例"/>
                <w:tag w:val="_GBC_3723b88f133b472497fbb1e22ce723a0"/>
                <w:id w:val="774025"/>
                <w:lock w:val="sdtLocked"/>
              </w:sdtPr>
              <w:sdtContent>
                <w:tc>
                  <w:tcPr>
                    <w:tcW w:w="1134" w:type="dxa"/>
                  </w:tcPr>
                  <w:p w:rsidR="00480D63" w:rsidRPr="001E4F86" w:rsidRDefault="00480D63" w:rsidP="00C43D8D">
                    <w:pPr>
                      <w:spacing w:line="600" w:lineRule="exact"/>
                      <w:jc w:val="right"/>
                      <w:rPr>
                        <w:rFonts w:ascii="宋体"/>
                        <w:szCs w:val="21"/>
                      </w:rPr>
                    </w:pPr>
                    <w:r w:rsidRPr="001E4F86">
                      <w:rPr>
                        <w:rFonts w:ascii="宋体"/>
                        <w:szCs w:val="21"/>
                      </w:rPr>
                      <w:t>0.0064</w:t>
                    </w:r>
                  </w:p>
                </w:tc>
              </w:sdtContent>
            </w:sdt>
          </w:tr>
        </w:tbl>
        <w:p w:rsidR="00926085" w:rsidRDefault="007C0BC1"/>
      </w:sdtContent>
    </w:sdt>
    <w:sdt>
      <w:sdtPr>
        <w:rPr>
          <w:rFonts w:asciiTheme="minorHAnsi" w:eastAsiaTheme="minorEastAsia" w:hAnsiTheme="minorHAnsi" w:cstheme="minorBidi" w:hint="eastAsia"/>
          <w:b w:val="0"/>
          <w:bCs w:val="0"/>
          <w:sz w:val="24"/>
          <w:szCs w:val="24"/>
        </w:rPr>
        <w:alias w:val="模块:现金分红分段表决情况 同意反对弃权  票数比例票数比..."/>
        <w:tag w:val="_GBC_21645f18782f463aa202791fc4de3fd0"/>
        <w:id w:val="1339519"/>
        <w:lock w:val="sdtLocked"/>
        <w:placeholder>
          <w:docPart w:val="GBC22222222222222222222222222222"/>
        </w:placeholder>
      </w:sdtPr>
      <w:sdtEndPr>
        <w:rPr>
          <w:sz w:val="21"/>
          <w:szCs w:val="22"/>
        </w:rPr>
      </w:sdtEndPr>
      <w:sdtContent>
        <w:p w:rsidR="00480D63" w:rsidRDefault="0086757B" w:rsidP="006F0D56">
          <w:pPr>
            <w:pStyle w:val="2"/>
            <w:keepNext w:val="0"/>
            <w:keepLines w:val="0"/>
            <w:numPr>
              <w:ilvl w:val="0"/>
              <w:numId w:val="7"/>
            </w:numPr>
            <w:spacing w:before="0" w:after="0" w:line="360" w:lineRule="auto"/>
            <w:rPr>
              <w:rFonts w:hint="eastAsia"/>
              <w:b w:val="0"/>
              <w:sz w:val="24"/>
              <w:szCs w:val="24"/>
            </w:rPr>
          </w:pPr>
          <w:r>
            <w:rPr>
              <w:rFonts w:hint="eastAsia"/>
              <w:b w:val="0"/>
              <w:sz w:val="24"/>
              <w:szCs w:val="24"/>
            </w:rPr>
            <w:t>现金分红分段表决情况</w:t>
          </w:r>
        </w:p>
        <w:tbl>
          <w:tblPr>
            <w:tblStyle w:val="a8"/>
            <w:tblW w:w="9356" w:type="dxa"/>
            <w:tblInd w:w="-459" w:type="dxa"/>
            <w:tblLook w:val="04A0"/>
          </w:tblPr>
          <w:tblGrid>
            <w:gridCol w:w="1614"/>
            <w:gridCol w:w="1685"/>
            <w:gridCol w:w="1110"/>
            <w:gridCol w:w="1371"/>
            <w:gridCol w:w="1096"/>
            <w:gridCol w:w="1384"/>
            <w:gridCol w:w="1096"/>
          </w:tblGrid>
          <w:tr w:rsidR="00480D63" w:rsidRPr="004C647B" w:rsidTr="00C43D8D">
            <w:tc>
              <w:tcPr>
                <w:tcW w:w="1614" w:type="dxa"/>
                <w:vMerge w:val="restart"/>
              </w:tcPr>
              <w:p w:rsidR="00480D63" w:rsidRPr="004C647B" w:rsidRDefault="00480D63" w:rsidP="00C43D8D">
                <w:pPr>
                  <w:rPr>
                    <w:rFonts w:asciiTheme="minorEastAsia" w:hAnsiTheme="minorEastAsia"/>
                    <w:szCs w:val="21"/>
                  </w:rPr>
                </w:pPr>
              </w:p>
            </w:tc>
            <w:tc>
              <w:tcPr>
                <w:tcW w:w="2795" w:type="dxa"/>
                <w:gridSpan w:val="2"/>
              </w:tcPr>
              <w:p w:rsidR="00480D63" w:rsidRPr="004C647B" w:rsidRDefault="00480D63" w:rsidP="00C43D8D">
                <w:pPr>
                  <w:jc w:val="center"/>
                  <w:rPr>
                    <w:rFonts w:asciiTheme="minorEastAsia" w:hAnsiTheme="minorEastAsia"/>
                    <w:szCs w:val="21"/>
                  </w:rPr>
                </w:pPr>
                <w:r w:rsidRPr="004C647B">
                  <w:rPr>
                    <w:rFonts w:asciiTheme="minorEastAsia" w:hAnsiTheme="minorEastAsia" w:hint="eastAsia"/>
                    <w:szCs w:val="21"/>
                  </w:rPr>
                  <w:t>同意</w:t>
                </w:r>
              </w:p>
            </w:tc>
            <w:tc>
              <w:tcPr>
                <w:tcW w:w="2467" w:type="dxa"/>
                <w:gridSpan w:val="2"/>
              </w:tcPr>
              <w:p w:rsidR="00480D63" w:rsidRPr="004C647B" w:rsidRDefault="00480D63" w:rsidP="00C43D8D">
                <w:pPr>
                  <w:jc w:val="center"/>
                  <w:rPr>
                    <w:rFonts w:asciiTheme="minorEastAsia" w:hAnsiTheme="minorEastAsia"/>
                    <w:szCs w:val="21"/>
                  </w:rPr>
                </w:pPr>
                <w:r w:rsidRPr="004C647B">
                  <w:rPr>
                    <w:rFonts w:asciiTheme="minorEastAsia" w:hAnsiTheme="minorEastAsia" w:hint="eastAsia"/>
                    <w:szCs w:val="21"/>
                  </w:rPr>
                  <w:t>反对</w:t>
                </w:r>
              </w:p>
            </w:tc>
            <w:tc>
              <w:tcPr>
                <w:tcW w:w="2480" w:type="dxa"/>
                <w:gridSpan w:val="2"/>
              </w:tcPr>
              <w:p w:rsidR="00480D63" w:rsidRPr="004C647B" w:rsidRDefault="00480D63" w:rsidP="00C43D8D">
                <w:pPr>
                  <w:jc w:val="center"/>
                  <w:rPr>
                    <w:rFonts w:asciiTheme="minorEastAsia" w:hAnsiTheme="minorEastAsia"/>
                    <w:szCs w:val="21"/>
                  </w:rPr>
                </w:pPr>
                <w:r w:rsidRPr="004C647B">
                  <w:rPr>
                    <w:rFonts w:asciiTheme="minorEastAsia" w:hAnsiTheme="minorEastAsia" w:hint="eastAsia"/>
                    <w:szCs w:val="21"/>
                  </w:rPr>
                  <w:t>弃权</w:t>
                </w:r>
              </w:p>
            </w:tc>
          </w:tr>
          <w:tr w:rsidR="00480D63" w:rsidRPr="004C647B" w:rsidTr="00C43D8D">
            <w:tc>
              <w:tcPr>
                <w:tcW w:w="1614" w:type="dxa"/>
                <w:vMerge/>
              </w:tcPr>
              <w:p w:rsidR="00480D63" w:rsidRPr="004C647B" w:rsidRDefault="00480D63" w:rsidP="00C43D8D">
                <w:pPr>
                  <w:rPr>
                    <w:rFonts w:asciiTheme="minorEastAsia" w:hAnsiTheme="minorEastAsia"/>
                    <w:szCs w:val="21"/>
                  </w:rPr>
                </w:pPr>
              </w:p>
            </w:tc>
            <w:tc>
              <w:tcPr>
                <w:tcW w:w="1685" w:type="dxa"/>
              </w:tcPr>
              <w:p w:rsidR="00480D63" w:rsidRPr="004C647B" w:rsidRDefault="00480D63" w:rsidP="00C43D8D">
                <w:pPr>
                  <w:jc w:val="center"/>
                  <w:rPr>
                    <w:rFonts w:asciiTheme="minorEastAsia" w:hAnsiTheme="minorEastAsia"/>
                    <w:szCs w:val="21"/>
                  </w:rPr>
                </w:pPr>
                <w:r w:rsidRPr="004C647B">
                  <w:rPr>
                    <w:rFonts w:asciiTheme="minorEastAsia" w:hAnsiTheme="minorEastAsia" w:hint="eastAsia"/>
                    <w:szCs w:val="21"/>
                  </w:rPr>
                  <w:t>票数</w:t>
                </w:r>
              </w:p>
            </w:tc>
            <w:tc>
              <w:tcPr>
                <w:tcW w:w="1110" w:type="dxa"/>
              </w:tcPr>
              <w:p w:rsidR="00480D63" w:rsidRPr="004C647B" w:rsidRDefault="00480D63" w:rsidP="00C43D8D">
                <w:pPr>
                  <w:jc w:val="center"/>
                  <w:rPr>
                    <w:rFonts w:asciiTheme="minorEastAsia" w:hAnsiTheme="minorEastAsia"/>
                    <w:szCs w:val="21"/>
                  </w:rPr>
                </w:pPr>
                <w:r w:rsidRPr="004C647B">
                  <w:rPr>
                    <w:rFonts w:asciiTheme="minorEastAsia" w:hAnsiTheme="minorEastAsia" w:hint="eastAsia"/>
                    <w:szCs w:val="21"/>
                  </w:rPr>
                  <w:t>比例（%）</w:t>
                </w:r>
              </w:p>
            </w:tc>
            <w:tc>
              <w:tcPr>
                <w:tcW w:w="1371" w:type="dxa"/>
              </w:tcPr>
              <w:p w:rsidR="00480D63" w:rsidRPr="004C647B" w:rsidRDefault="00480D63" w:rsidP="00C43D8D">
                <w:pPr>
                  <w:jc w:val="center"/>
                  <w:rPr>
                    <w:rFonts w:asciiTheme="minorEastAsia" w:hAnsiTheme="minorEastAsia"/>
                    <w:szCs w:val="21"/>
                  </w:rPr>
                </w:pPr>
                <w:r w:rsidRPr="004C647B">
                  <w:rPr>
                    <w:rFonts w:asciiTheme="minorEastAsia" w:hAnsiTheme="minorEastAsia" w:hint="eastAsia"/>
                    <w:szCs w:val="21"/>
                  </w:rPr>
                  <w:t>票数</w:t>
                </w:r>
              </w:p>
            </w:tc>
            <w:tc>
              <w:tcPr>
                <w:tcW w:w="1096" w:type="dxa"/>
              </w:tcPr>
              <w:p w:rsidR="00480D63" w:rsidRPr="004C647B" w:rsidRDefault="00480D63" w:rsidP="00C43D8D">
                <w:pPr>
                  <w:jc w:val="center"/>
                  <w:rPr>
                    <w:rFonts w:asciiTheme="minorEastAsia" w:hAnsiTheme="minorEastAsia"/>
                    <w:szCs w:val="21"/>
                  </w:rPr>
                </w:pPr>
                <w:r w:rsidRPr="004C647B">
                  <w:rPr>
                    <w:rFonts w:asciiTheme="minorEastAsia" w:hAnsiTheme="minorEastAsia" w:hint="eastAsia"/>
                    <w:szCs w:val="21"/>
                  </w:rPr>
                  <w:t>比例（%）</w:t>
                </w:r>
              </w:p>
            </w:tc>
            <w:tc>
              <w:tcPr>
                <w:tcW w:w="1384" w:type="dxa"/>
              </w:tcPr>
              <w:p w:rsidR="00480D63" w:rsidRPr="004C647B" w:rsidRDefault="00480D63" w:rsidP="00C43D8D">
                <w:pPr>
                  <w:jc w:val="center"/>
                  <w:rPr>
                    <w:rFonts w:asciiTheme="minorEastAsia" w:hAnsiTheme="minorEastAsia"/>
                    <w:szCs w:val="21"/>
                  </w:rPr>
                </w:pPr>
                <w:r w:rsidRPr="004C647B">
                  <w:rPr>
                    <w:rFonts w:asciiTheme="minorEastAsia" w:hAnsiTheme="minorEastAsia" w:hint="eastAsia"/>
                    <w:szCs w:val="21"/>
                  </w:rPr>
                  <w:t>票数</w:t>
                </w:r>
              </w:p>
            </w:tc>
            <w:tc>
              <w:tcPr>
                <w:tcW w:w="1096" w:type="dxa"/>
              </w:tcPr>
              <w:p w:rsidR="00480D63" w:rsidRPr="004C647B" w:rsidRDefault="00480D63" w:rsidP="00C43D8D">
                <w:pPr>
                  <w:jc w:val="center"/>
                  <w:rPr>
                    <w:rFonts w:asciiTheme="minorEastAsia" w:hAnsiTheme="minorEastAsia"/>
                    <w:szCs w:val="21"/>
                  </w:rPr>
                </w:pPr>
                <w:r w:rsidRPr="004C647B">
                  <w:rPr>
                    <w:rFonts w:asciiTheme="minorEastAsia" w:hAnsiTheme="minorEastAsia" w:hint="eastAsia"/>
                    <w:szCs w:val="21"/>
                  </w:rPr>
                  <w:t>比例（%）</w:t>
                </w:r>
              </w:p>
            </w:tc>
          </w:tr>
          <w:tr w:rsidR="00480D63" w:rsidRPr="004C647B" w:rsidTr="00C43D8D">
            <w:tc>
              <w:tcPr>
                <w:tcW w:w="1614" w:type="dxa"/>
              </w:tcPr>
              <w:p w:rsidR="00480D63" w:rsidRPr="004C647B" w:rsidRDefault="00480D63" w:rsidP="00C43D8D">
                <w:pPr>
                  <w:rPr>
                    <w:rFonts w:asciiTheme="minorEastAsia" w:hAnsiTheme="minorEastAsia"/>
                    <w:szCs w:val="21"/>
                  </w:rPr>
                </w:pPr>
                <w:r w:rsidRPr="004C647B">
                  <w:rPr>
                    <w:rFonts w:asciiTheme="minorEastAsia" w:hAnsiTheme="minorEastAsia" w:hint="eastAsia"/>
                    <w:szCs w:val="21"/>
                  </w:rPr>
                  <w:t>持股5%以上普通股股东</w:t>
                </w:r>
              </w:p>
            </w:tc>
            <w:sdt>
              <w:sdtPr>
                <w:rPr>
                  <w:rFonts w:asciiTheme="minorEastAsia" w:hAnsiTheme="minorEastAsia"/>
                  <w:szCs w:val="21"/>
                </w:rPr>
                <w:alias w:val="现金分红分段表决持股5%以上普通股股东同意票数"/>
                <w:tag w:val="_GBC_e527fde620934730b73c5692b0607ebe"/>
                <w:id w:val="774065"/>
                <w:lock w:val="sdtLocked"/>
              </w:sdtPr>
              <w:sdtContent>
                <w:tc>
                  <w:tcPr>
                    <w:tcW w:w="1685" w:type="dxa"/>
                    <w:vAlign w:val="bottom"/>
                  </w:tcPr>
                  <w:p w:rsidR="00480D63" w:rsidRPr="004C647B" w:rsidRDefault="00480D63" w:rsidP="00C43D8D">
                    <w:pPr>
                      <w:jc w:val="right"/>
                      <w:rPr>
                        <w:rFonts w:asciiTheme="minorEastAsia" w:hAnsiTheme="minorEastAsia"/>
                        <w:szCs w:val="21"/>
                      </w:rPr>
                    </w:pPr>
                    <w:r>
                      <w:rPr>
                        <w:rFonts w:asciiTheme="minorEastAsia" w:hAnsiTheme="minorEastAsia"/>
                        <w:szCs w:val="21"/>
                      </w:rPr>
                      <w:t>5,012,358,006</w:t>
                    </w:r>
                  </w:p>
                </w:tc>
              </w:sdtContent>
            </w:sdt>
            <w:sdt>
              <w:sdtPr>
                <w:rPr>
                  <w:rFonts w:asciiTheme="minorEastAsia" w:hAnsiTheme="minorEastAsia"/>
                  <w:szCs w:val="21"/>
                </w:rPr>
                <w:alias w:val="现金分红分段表决持股5%以上普通股股东同意比例"/>
                <w:tag w:val="_GBC_8da04d512b064d83a37d8423c83e2d54"/>
                <w:id w:val="774066"/>
                <w:lock w:val="sdtLocked"/>
              </w:sdtPr>
              <w:sdtContent>
                <w:tc>
                  <w:tcPr>
                    <w:tcW w:w="1110" w:type="dxa"/>
                    <w:vAlign w:val="bottom"/>
                  </w:tcPr>
                  <w:p w:rsidR="00480D63" w:rsidRPr="004C647B" w:rsidRDefault="00480D63" w:rsidP="00C43D8D">
                    <w:pPr>
                      <w:jc w:val="right"/>
                      <w:rPr>
                        <w:rFonts w:asciiTheme="minorEastAsia" w:hAnsiTheme="minorEastAsia"/>
                        <w:szCs w:val="21"/>
                      </w:rPr>
                    </w:pPr>
                    <w:r>
                      <w:rPr>
                        <w:rFonts w:asciiTheme="minorEastAsia" w:hAnsiTheme="minorEastAsia"/>
                        <w:szCs w:val="21"/>
                      </w:rPr>
                      <w:t>100.0000</w:t>
                    </w:r>
                  </w:p>
                </w:tc>
              </w:sdtContent>
            </w:sdt>
            <w:sdt>
              <w:sdtPr>
                <w:rPr>
                  <w:rFonts w:asciiTheme="minorEastAsia" w:hAnsiTheme="minorEastAsia"/>
                  <w:szCs w:val="21"/>
                </w:rPr>
                <w:alias w:val="现金分红分段表决持股5%以上普通股股东反对票数"/>
                <w:tag w:val="_GBC_7f3d8559216c48e79ce48fe880c458f7"/>
                <w:id w:val="774067"/>
                <w:lock w:val="sdtLocked"/>
              </w:sdtPr>
              <w:sdtContent>
                <w:tc>
                  <w:tcPr>
                    <w:tcW w:w="1371" w:type="dxa"/>
                    <w:vAlign w:val="bottom"/>
                  </w:tcPr>
                  <w:p w:rsidR="00480D63" w:rsidRPr="004C647B" w:rsidRDefault="00480D63" w:rsidP="00C43D8D">
                    <w:pPr>
                      <w:jc w:val="right"/>
                      <w:rPr>
                        <w:rFonts w:asciiTheme="minorEastAsia" w:hAnsiTheme="minorEastAsia"/>
                        <w:szCs w:val="21"/>
                      </w:rPr>
                    </w:pPr>
                    <w:r>
                      <w:rPr>
                        <w:rFonts w:asciiTheme="minorEastAsia" w:hAnsiTheme="minorEastAsia"/>
                        <w:szCs w:val="21"/>
                      </w:rPr>
                      <w:t>0</w:t>
                    </w:r>
                  </w:p>
                </w:tc>
              </w:sdtContent>
            </w:sdt>
            <w:sdt>
              <w:sdtPr>
                <w:rPr>
                  <w:rFonts w:asciiTheme="minorEastAsia" w:hAnsiTheme="minorEastAsia"/>
                  <w:szCs w:val="21"/>
                </w:rPr>
                <w:alias w:val="现金分红分段表决持股5%以上普通股股东反对比例"/>
                <w:tag w:val="_GBC_f81c2019e67040db88514c0cf1d389ba"/>
                <w:id w:val="774068"/>
                <w:lock w:val="sdtLocked"/>
              </w:sdtPr>
              <w:sdtContent>
                <w:tc>
                  <w:tcPr>
                    <w:tcW w:w="1096" w:type="dxa"/>
                    <w:vAlign w:val="bottom"/>
                  </w:tcPr>
                  <w:p w:rsidR="00480D63" w:rsidRPr="004C647B" w:rsidRDefault="00480D63" w:rsidP="00C43D8D">
                    <w:pPr>
                      <w:jc w:val="right"/>
                      <w:rPr>
                        <w:rFonts w:asciiTheme="minorEastAsia" w:hAnsiTheme="minorEastAsia"/>
                        <w:szCs w:val="21"/>
                      </w:rPr>
                    </w:pPr>
                    <w:r>
                      <w:rPr>
                        <w:rFonts w:asciiTheme="minorEastAsia" w:hAnsiTheme="minorEastAsia"/>
                        <w:szCs w:val="21"/>
                      </w:rPr>
                      <w:t>0.0000</w:t>
                    </w:r>
                  </w:p>
                </w:tc>
              </w:sdtContent>
            </w:sdt>
            <w:sdt>
              <w:sdtPr>
                <w:rPr>
                  <w:rFonts w:asciiTheme="minorEastAsia" w:hAnsiTheme="minorEastAsia"/>
                  <w:szCs w:val="21"/>
                </w:rPr>
                <w:alias w:val="现金分红分段表决持股5%以上普通股股东弃权票数"/>
                <w:tag w:val="_GBC_8ab3c8a1dee741f3bf56f4edf44f1a75"/>
                <w:id w:val="774069"/>
                <w:lock w:val="sdtLocked"/>
              </w:sdtPr>
              <w:sdtContent>
                <w:tc>
                  <w:tcPr>
                    <w:tcW w:w="1384" w:type="dxa"/>
                    <w:vAlign w:val="bottom"/>
                  </w:tcPr>
                  <w:p w:rsidR="00480D63" w:rsidRPr="004C647B" w:rsidRDefault="00480D63" w:rsidP="00C43D8D">
                    <w:pPr>
                      <w:jc w:val="right"/>
                      <w:rPr>
                        <w:rFonts w:asciiTheme="minorEastAsia" w:hAnsiTheme="minorEastAsia"/>
                        <w:szCs w:val="21"/>
                      </w:rPr>
                    </w:pPr>
                    <w:r>
                      <w:rPr>
                        <w:rFonts w:asciiTheme="minorEastAsia" w:hAnsiTheme="minorEastAsia"/>
                        <w:szCs w:val="21"/>
                      </w:rPr>
                      <w:t>0</w:t>
                    </w:r>
                  </w:p>
                </w:tc>
              </w:sdtContent>
            </w:sdt>
            <w:sdt>
              <w:sdtPr>
                <w:rPr>
                  <w:rFonts w:asciiTheme="minorEastAsia" w:hAnsiTheme="minorEastAsia"/>
                  <w:szCs w:val="21"/>
                </w:rPr>
                <w:alias w:val="现金分红分段表决持股5%以上普通股股东弃权比例"/>
                <w:tag w:val="_GBC_8abbb577720f4db488219f981aafc048"/>
                <w:id w:val="774070"/>
                <w:lock w:val="sdtLocked"/>
              </w:sdtPr>
              <w:sdtContent>
                <w:tc>
                  <w:tcPr>
                    <w:tcW w:w="1096" w:type="dxa"/>
                    <w:vAlign w:val="bottom"/>
                  </w:tcPr>
                  <w:p w:rsidR="00480D63" w:rsidRPr="004C647B" w:rsidRDefault="00480D63" w:rsidP="00C43D8D">
                    <w:pPr>
                      <w:jc w:val="right"/>
                      <w:rPr>
                        <w:rFonts w:asciiTheme="minorEastAsia" w:hAnsiTheme="minorEastAsia"/>
                        <w:szCs w:val="21"/>
                      </w:rPr>
                    </w:pPr>
                    <w:r>
                      <w:rPr>
                        <w:rFonts w:asciiTheme="minorEastAsia" w:hAnsiTheme="minorEastAsia"/>
                        <w:szCs w:val="21"/>
                      </w:rPr>
                      <w:t>0.0000</w:t>
                    </w:r>
                  </w:p>
                </w:tc>
              </w:sdtContent>
            </w:sdt>
          </w:tr>
          <w:tr w:rsidR="00480D63" w:rsidRPr="004C647B" w:rsidTr="00C43D8D">
            <w:tc>
              <w:tcPr>
                <w:tcW w:w="1614" w:type="dxa"/>
              </w:tcPr>
              <w:p w:rsidR="00480D63" w:rsidRPr="004C647B" w:rsidRDefault="00480D63" w:rsidP="00C43D8D">
                <w:pPr>
                  <w:rPr>
                    <w:rFonts w:asciiTheme="minorEastAsia" w:hAnsiTheme="minorEastAsia"/>
                    <w:szCs w:val="21"/>
                  </w:rPr>
                </w:pPr>
                <w:r w:rsidRPr="004C647B">
                  <w:rPr>
                    <w:rFonts w:asciiTheme="minorEastAsia" w:hAnsiTheme="minorEastAsia" w:hint="eastAsia"/>
                    <w:szCs w:val="21"/>
                  </w:rPr>
                  <w:t>持股1%-5%普通股股东</w:t>
                </w:r>
              </w:p>
            </w:tc>
            <w:sdt>
              <w:sdtPr>
                <w:rPr>
                  <w:rFonts w:asciiTheme="minorEastAsia" w:hAnsiTheme="minorEastAsia"/>
                  <w:szCs w:val="21"/>
                </w:rPr>
                <w:alias w:val="现金分红分段表决持股1%-5%普通股股东同意票数"/>
                <w:tag w:val="_GBC_cc79736c62c54699929add0137c348f4"/>
                <w:id w:val="774071"/>
                <w:lock w:val="sdtLocked"/>
              </w:sdtPr>
              <w:sdtContent>
                <w:tc>
                  <w:tcPr>
                    <w:tcW w:w="1685" w:type="dxa"/>
                    <w:vAlign w:val="bottom"/>
                  </w:tcPr>
                  <w:p w:rsidR="00480D63" w:rsidRPr="004C647B" w:rsidRDefault="00480D63" w:rsidP="00C43D8D">
                    <w:pPr>
                      <w:jc w:val="right"/>
                      <w:rPr>
                        <w:rFonts w:asciiTheme="minorEastAsia" w:hAnsiTheme="minorEastAsia"/>
                        <w:szCs w:val="21"/>
                      </w:rPr>
                    </w:pPr>
                    <w:r w:rsidRPr="004C647B">
                      <w:rPr>
                        <w:rFonts w:asciiTheme="minorEastAsia" w:hAnsiTheme="minorEastAsia"/>
                        <w:szCs w:val="21"/>
                      </w:rPr>
                      <w:t>5,445,355,089</w:t>
                    </w:r>
                  </w:p>
                </w:tc>
              </w:sdtContent>
            </w:sdt>
            <w:sdt>
              <w:sdtPr>
                <w:rPr>
                  <w:rFonts w:asciiTheme="minorEastAsia" w:hAnsiTheme="minorEastAsia"/>
                  <w:szCs w:val="21"/>
                </w:rPr>
                <w:alias w:val="现金分红分段表决持股1%-5%普通股股东同意比例"/>
                <w:tag w:val="_GBC_ead2ae56a1c140898886f3bc0c5f4269"/>
                <w:id w:val="774072"/>
                <w:lock w:val="sdtLocked"/>
              </w:sdtPr>
              <w:sdtContent>
                <w:tc>
                  <w:tcPr>
                    <w:tcW w:w="1110" w:type="dxa"/>
                    <w:vAlign w:val="bottom"/>
                  </w:tcPr>
                  <w:p w:rsidR="00480D63" w:rsidRPr="004C647B" w:rsidRDefault="00480D63" w:rsidP="00C43D8D">
                    <w:pPr>
                      <w:jc w:val="right"/>
                      <w:rPr>
                        <w:rFonts w:asciiTheme="minorEastAsia" w:hAnsiTheme="minorEastAsia"/>
                        <w:szCs w:val="21"/>
                      </w:rPr>
                    </w:pPr>
                    <w:r w:rsidRPr="004C647B">
                      <w:rPr>
                        <w:rFonts w:asciiTheme="minorEastAsia" w:hAnsiTheme="minorEastAsia"/>
                        <w:szCs w:val="21"/>
                      </w:rPr>
                      <w:t>100.0000</w:t>
                    </w:r>
                  </w:p>
                </w:tc>
              </w:sdtContent>
            </w:sdt>
            <w:sdt>
              <w:sdtPr>
                <w:rPr>
                  <w:rFonts w:asciiTheme="minorEastAsia" w:hAnsiTheme="minorEastAsia"/>
                  <w:szCs w:val="21"/>
                </w:rPr>
                <w:alias w:val="现金分红分段表决持股1%-5%普通股股东反对票数"/>
                <w:tag w:val="_GBC_560b4c13367945feb0c5a7fbc4df5143"/>
                <w:id w:val="774073"/>
                <w:lock w:val="sdtLocked"/>
              </w:sdtPr>
              <w:sdtContent>
                <w:tc>
                  <w:tcPr>
                    <w:tcW w:w="1371" w:type="dxa"/>
                    <w:vAlign w:val="bottom"/>
                  </w:tcPr>
                  <w:p w:rsidR="00480D63" w:rsidRPr="004C647B" w:rsidRDefault="00480D63" w:rsidP="00C43D8D">
                    <w:pPr>
                      <w:jc w:val="right"/>
                      <w:rPr>
                        <w:rFonts w:asciiTheme="minorEastAsia" w:hAnsiTheme="minorEastAsia"/>
                        <w:szCs w:val="21"/>
                      </w:rPr>
                    </w:pPr>
                    <w:r w:rsidRPr="004C647B">
                      <w:rPr>
                        <w:rFonts w:asciiTheme="minorEastAsia" w:hAnsiTheme="minorEastAsia"/>
                        <w:szCs w:val="21"/>
                      </w:rPr>
                      <w:t>0</w:t>
                    </w:r>
                  </w:p>
                </w:tc>
              </w:sdtContent>
            </w:sdt>
            <w:sdt>
              <w:sdtPr>
                <w:rPr>
                  <w:rFonts w:asciiTheme="minorEastAsia" w:hAnsiTheme="minorEastAsia"/>
                  <w:szCs w:val="21"/>
                </w:rPr>
                <w:alias w:val="现金分红分段表决持股1%-5%普通股股东反对比例"/>
                <w:tag w:val="_GBC_7b9df0415d524002923644edb0ec3684"/>
                <w:id w:val="774074"/>
                <w:lock w:val="sdtLocked"/>
              </w:sdtPr>
              <w:sdtContent>
                <w:tc>
                  <w:tcPr>
                    <w:tcW w:w="1096" w:type="dxa"/>
                    <w:vAlign w:val="bottom"/>
                  </w:tcPr>
                  <w:p w:rsidR="00480D63" w:rsidRPr="004C647B" w:rsidRDefault="00480D63" w:rsidP="00C43D8D">
                    <w:pPr>
                      <w:jc w:val="right"/>
                      <w:rPr>
                        <w:rFonts w:asciiTheme="minorEastAsia" w:hAnsiTheme="minorEastAsia"/>
                        <w:szCs w:val="21"/>
                      </w:rPr>
                    </w:pPr>
                    <w:r w:rsidRPr="004C647B">
                      <w:rPr>
                        <w:rFonts w:asciiTheme="minorEastAsia" w:hAnsiTheme="minorEastAsia"/>
                        <w:szCs w:val="21"/>
                      </w:rPr>
                      <w:t>0.0000</w:t>
                    </w:r>
                  </w:p>
                </w:tc>
              </w:sdtContent>
            </w:sdt>
            <w:sdt>
              <w:sdtPr>
                <w:rPr>
                  <w:rFonts w:asciiTheme="minorEastAsia" w:hAnsiTheme="minorEastAsia"/>
                  <w:szCs w:val="21"/>
                </w:rPr>
                <w:alias w:val="现金分红分段表决持股1%-5%普通股股东弃权票数"/>
                <w:tag w:val="_GBC_2cbab11d30564bbb880b7ef23c178cce"/>
                <w:id w:val="774075"/>
                <w:lock w:val="sdtLocked"/>
              </w:sdtPr>
              <w:sdtContent>
                <w:tc>
                  <w:tcPr>
                    <w:tcW w:w="1384" w:type="dxa"/>
                    <w:vAlign w:val="bottom"/>
                  </w:tcPr>
                  <w:p w:rsidR="00480D63" w:rsidRPr="004C647B" w:rsidRDefault="00480D63" w:rsidP="00C43D8D">
                    <w:pPr>
                      <w:jc w:val="right"/>
                      <w:rPr>
                        <w:rFonts w:asciiTheme="minorEastAsia" w:hAnsiTheme="minorEastAsia"/>
                        <w:szCs w:val="21"/>
                      </w:rPr>
                    </w:pPr>
                    <w:r w:rsidRPr="004C647B">
                      <w:rPr>
                        <w:rFonts w:asciiTheme="minorEastAsia" w:hAnsiTheme="minorEastAsia"/>
                        <w:szCs w:val="21"/>
                      </w:rPr>
                      <w:t>0</w:t>
                    </w:r>
                  </w:p>
                </w:tc>
              </w:sdtContent>
            </w:sdt>
            <w:sdt>
              <w:sdtPr>
                <w:rPr>
                  <w:rFonts w:asciiTheme="minorEastAsia" w:hAnsiTheme="minorEastAsia"/>
                  <w:szCs w:val="21"/>
                </w:rPr>
                <w:alias w:val="现金分红分段表决持股1%-5%普通股股东弃权比例"/>
                <w:tag w:val="_GBC_e07d7a835f104136a81e509ede374ec6"/>
                <w:id w:val="774076"/>
                <w:lock w:val="sdtLocked"/>
              </w:sdtPr>
              <w:sdtContent>
                <w:tc>
                  <w:tcPr>
                    <w:tcW w:w="1096" w:type="dxa"/>
                    <w:vAlign w:val="bottom"/>
                  </w:tcPr>
                  <w:p w:rsidR="00480D63" w:rsidRPr="004C647B" w:rsidRDefault="00480D63" w:rsidP="00C43D8D">
                    <w:pPr>
                      <w:jc w:val="right"/>
                      <w:rPr>
                        <w:rFonts w:asciiTheme="minorEastAsia" w:hAnsiTheme="minorEastAsia"/>
                        <w:szCs w:val="21"/>
                      </w:rPr>
                    </w:pPr>
                    <w:r w:rsidRPr="004C647B">
                      <w:rPr>
                        <w:rFonts w:asciiTheme="minorEastAsia" w:hAnsiTheme="minorEastAsia"/>
                        <w:szCs w:val="21"/>
                      </w:rPr>
                      <w:t>0.0000</w:t>
                    </w:r>
                  </w:p>
                </w:tc>
              </w:sdtContent>
            </w:sdt>
          </w:tr>
          <w:tr w:rsidR="00480D63" w:rsidRPr="004C647B" w:rsidTr="00C43D8D">
            <w:tc>
              <w:tcPr>
                <w:tcW w:w="1614" w:type="dxa"/>
              </w:tcPr>
              <w:p w:rsidR="00480D63" w:rsidRPr="004C647B" w:rsidRDefault="00480D63" w:rsidP="00C43D8D">
                <w:pPr>
                  <w:rPr>
                    <w:rFonts w:asciiTheme="minorEastAsia" w:hAnsiTheme="minorEastAsia"/>
                    <w:szCs w:val="21"/>
                  </w:rPr>
                </w:pPr>
                <w:r w:rsidRPr="004C647B">
                  <w:rPr>
                    <w:rFonts w:asciiTheme="minorEastAsia" w:hAnsiTheme="minorEastAsia" w:hint="eastAsia"/>
                    <w:szCs w:val="21"/>
                  </w:rPr>
                  <w:t>持股1%以下普通股股东</w:t>
                </w:r>
              </w:p>
            </w:tc>
            <w:sdt>
              <w:sdtPr>
                <w:rPr>
                  <w:rFonts w:asciiTheme="minorEastAsia" w:hAnsiTheme="minorEastAsia"/>
                  <w:szCs w:val="21"/>
                </w:rPr>
                <w:alias w:val="现金分红分段表决持股1%以下普通股股东同意票数"/>
                <w:tag w:val="_GBC_e05480f4d3684d58a4fd3ec1323992b1"/>
                <w:id w:val="774077"/>
                <w:lock w:val="sdtLocked"/>
              </w:sdtPr>
              <w:sdtContent>
                <w:tc>
                  <w:tcPr>
                    <w:tcW w:w="1685" w:type="dxa"/>
                    <w:vAlign w:val="bottom"/>
                  </w:tcPr>
                  <w:p w:rsidR="00480D63" w:rsidRPr="004C647B" w:rsidRDefault="00480D63" w:rsidP="00C43D8D">
                    <w:pPr>
                      <w:jc w:val="right"/>
                      <w:rPr>
                        <w:rFonts w:asciiTheme="minorEastAsia" w:hAnsiTheme="minorEastAsia"/>
                        <w:szCs w:val="21"/>
                      </w:rPr>
                    </w:pPr>
                    <w:r w:rsidRPr="004C647B">
                      <w:rPr>
                        <w:rFonts w:asciiTheme="minorEastAsia" w:hAnsiTheme="minorEastAsia"/>
                        <w:szCs w:val="21"/>
                      </w:rPr>
                      <w:t>2,185,873,763</w:t>
                    </w:r>
                  </w:p>
                </w:tc>
              </w:sdtContent>
            </w:sdt>
            <w:sdt>
              <w:sdtPr>
                <w:rPr>
                  <w:rFonts w:asciiTheme="minorEastAsia" w:hAnsiTheme="minorEastAsia"/>
                  <w:szCs w:val="21"/>
                </w:rPr>
                <w:alias w:val="现金分红分段表决持股1%以下普通股股东同意比例"/>
                <w:tag w:val="_GBC_b3a0c44b942f4b3fafcf95aff191f50a"/>
                <w:id w:val="774078"/>
                <w:lock w:val="sdtLocked"/>
              </w:sdtPr>
              <w:sdtContent>
                <w:tc>
                  <w:tcPr>
                    <w:tcW w:w="1110" w:type="dxa"/>
                    <w:vAlign w:val="bottom"/>
                  </w:tcPr>
                  <w:p w:rsidR="00480D63" w:rsidRPr="004C647B" w:rsidRDefault="00480D63" w:rsidP="00C43D8D">
                    <w:pPr>
                      <w:jc w:val="right"/>
                      <w:rPr>
                        <w:rFonts w:asciiTheme="minorEastAsia" w:hAnsiTheme="minorEastAsia"/>
                        <w:szCs w:val="21"/>
                      </w:rPr>
                    </w:pPr>
                    <w:r w:rsidRPr="004C647B">
                      <w:rPr>
                        <w:rFonts w:asciiTheme="minorEastAsia" w:hAnsiTheme="minorEastAsia"/>
                        <w:szCs w:val="21"/>
                      </w:rPr>
                      <w:t>99.8028</w:t>
                    </w:r>
                  </w:p>
                </w:tc>
              </w:sdtContent>
            </w:sdt>
            <w:sdt>
              <w:sdtPr>
                <w:rPr>
                  <w:rFonts w:asciiTheme="minorEastAsia" w:hAnsiTheme="minorEastAsia"/>
                  <w:szCs w:val="21"/>
                </w:rPr>
                <w:alias w:val="现金分红分段表决持股1%以下普通股股东反对票数"/>
                <w:tag w:val="_GBC_63a29dbe01ec4420b74772f336f33f75"/>
                <w:id w:val="774079"/>
                <w:lock w:val="sdtLocked"/>
              </w:sdtPr>
              <w:sdtContent>
                <w:tc>
                  <w:tcPr>
                    <w:tcW w:w="1371" w:type="dxa"/>
                    <w:vAlign w:val="bottom"/>
                  </w:tcPr>
                  <w:p w:rsidR="00480D63" w:rsidRPr="004C647B" w:rsidRDefault="00480D63" w:rsidP="00C43D8D">
                    <w:pPr>
                      <w:jc w:val="right"/>
                      <w:rPr>
                        <w:rFonts w:asciiTheme="minorEastAsia" w:hAnsiTheme="minorEastAsia"/>
                        <w:szCs w:val="21"/>
                      </w:rPr>
                    </w:pPr>
                    <w:r w:rsidRPr="004C647B">
                      <w:rPr>
                        <w:rFonts w:asciiTheme="minorEastAsia" w:hAnsiTheme="minorEastAsia"/>
                        <w:szCs w:val="21"/>
                      </w:rPr>
                      <w:t>3,680,522</w:t>
                    </w:r>
                  </w:p>
                </w:tc>
              </w:sdtContent>
            </w:sdt>
            <w:sdt>
              <w:sdtPr>
                <w:rPr>
                  <w:rFonts w:asciiTheme="minorEastAsia" w:hAnsiTheme="minorEastAsia"/>
                  <w:szCs w:val="21"/>
                </w:rPr>
                <w:alias w:val="现金分红分段表决持股1%以下普通股股东反对比例"/>
                <w:tag w:val="_GBC_284a6eb453b74fafa22694be422dc174"/>
                <w:id w:val="774080"/>
                <w:lock w:val="sdtLocked"/>
              </w:sdtPr>
              <w:sdtContent>
                <w:tc>
                  <w:tcPr>
                    <w:tcW w:w="1096" w:type="dxa"/>
                    <w:vAlign w:val="bottom"/>
                  </w:tcPr>
                  <w:p w:rsidR="00480D63" w:rsidRPr="004C647B" w:rsidRDefault="00480D63" w:rsidP="00C43D8D">
                    <w:pPr>
                      <w:jc w:val="right"/>
                      <w:rPr>
                        <w:rFonts w:asciiTheme="minorEastAsia" w:hAnsiTheme="minorEastAsia"/>
                        <w:szCs w:val="21"/>
                      </w:rPr>
                    </w:pPr>
                    <w:r w:rsidRPr="004C647B">
                      <w:rPr>
                        <w:rFonts w:asciiTheme="minorEastAsia" w:hAnsiTheme="minorEastAsia"/>
                        <w:szCs w:val="21"/>
                      </w:rPr>
                      <w:t>0.1680</w:t>
                    </w:r>
                  </w:p>
                </w:tc>
              </w:sdtContent>
            </w:sdt>
            <w:sdt>
              <w:sdtPr>
                <w:rPr>
                  <w:rFonts w:asciiTheme="minorEastAsia" w:hAnsiTheme="minorEastAsia"/>
                  <w:szCs w:val="21"/>
                </w:rPr>
                <w:alias w:val="现金分红分段表决持股1%以下普通股股东弃权票数"/>
                <w:tag w:val="_GBC_fa4f3c6c6f7b46fcbd256e8d09c217e9"/>
                <w:id w:val="774081"/>
                <w:lock w:val="sdtLocked"/>
              </w:sdtPr>
              <w:sdtContent>
                <w:tc>
                  <w:tcPr>
                    <w:tcW w:w="1384" w:type="dxa"/>
                    <w:vAlign w:val="bottom"/>
                  </w:tcPr>
                  <w:p w:rsidR="00480D63" w:rsidRPr="004C647B" w:rsidRDefault="00480D63" w:rsidP="00C43D8D">
                    <w:pPr>
                      <w:jc w:val="right"/>
                      <w:rPr>
                        <w:rFonts w:asciiTheme="minorEastAsia" w:hAnsiTheme="minorEastAsia"/>
                        <w:szCs w:val="21"/>
                      </w:rPr>
                    </w:pPr>
                    <w:r w:rsidRPr="004C647B">
                      <w:rPr>
                        <w:rFonts w:asciiTheme="minorEastAsia" w:hAnsiTheme="minorEastAsia"/>
                        <w:szCs w:val="21"/>
                      </w:rPr>
                      <w:t>637,501</w:t>
                    </w:r>
                  </w:p>
                </w:tc>
              </w:sdtContent>
            </w:sdt>
            <w:sdt>
              <w:sdtPr>
                <w:rPr>
                  <w:rFonts w:asciiTheme="minorEastAsia" w:hAnsiTheme="minorEastAsia"/>
                  <w:szCs w:val="21"/>
                </w:rPr>
                <w:alias w:val="现金分红分段表决持股1%以下普通股股东弃权比例"/>
                <w:tag w:val="_GBC_f0ca1becab364648ae2e92ec95cfc4d4"/>
                <w:id w:val="774082"/>
                <w:lock w:val="sdtLocked"/>
              </w:sdtPr>
              <w:sdtContent>
                <w:tc>
                  <w:tcPr>
                    <w:tcW w:w="1096" w:type="dxa"/>
                    <w:vAlign w:val="bottom"/>
                  </w:tcPr>
                  <w:p w:rsidR="00480D63" w:rsidRPr="004C647B" w:rsidRDefault="00480D63" w:rsidP="00C43D8D">
                    <w:pPr>
                      <w:jc w:val="right"/>
                      <w:rPr>
                        <w:rFonts w:asciiTheme="minorEastAsia" w:hAnsiTheme="minorEastAsia"/>
                        <w:szCs w:val="21"/>
                      </w:rPr>
                    </w:pPr>
                    <w:r w:rsidRPr="004C647B">
                      <w:rPr>
                        <w:rFonts w:asciiTheme="minorEastAsia" w:hAnsiTheme="minorEastAsia"/>
                        <w:szCs w:val="21"/>
                      </w:rPr>
                      <w:t>0.0292</w:t>
                    </w:r>
                  </w:p>
                </w:tc>
              </w:sdtContent>
            </w:sdt>
          </w:tr>
          <w:tr w:rsidR="00480D63" w:rsidRPr="004C647B" w:rsidTr="00C43D8D">
            <w:tc>
              <w:tcPr>
                <w:tcW w:w="1614" w:type="dxa"/>
              </w:tcPr>
              <w:p w:rsidR="00480D63" w:rsidRPr="004C647B" w:rsidRDefault="00480D63" w:rsidP="00C43D8D">
                <w:pPr>
                  <w:rPr>
                    <w:rFonts w:asciiTheme="minorEastAsia" w:hAnsiTheme="minorEastAsia"/>
                    <w:szCs w:val="21"/>
                  </w:rPr>
                </w:pPr>
                <w:r w:rsidRPr="004C647B">
                  <w:rPr>
                    <w:rFonts w:asciiTheme="minorEastAsia" w:hAnsiTheme="minorEastAsia" w:hint="eastAsia"/>
                    <w:szCs w:val="21"/>
                  </w:rPr>
                  <w:t>其中:市值50万以下普通股股东</w:t>
                </w:r>
              </w:p>
            </w:tc>
            <w:sdt>
              <w:sdtPr>
                <w:rPr>
                  <w:rFonts w:asciiTheme="minorEastAsia" w:hAnsiTheme="minorEastAsia"/>
                  <w:szCs w:val="21"/>
                </w:rPr>
                <w:alias w:val="现金分红分段表决持股市值50万以下普通股股东同意票数"/>
                <w:tag w:val="_GBC_b5648b65cabe407aaf4d8936546de5f1"/>
                <w:id w:val="774083"/>
                <w:lock w:val="sdtLocked"/>
              </w:sdtPr>
              <w:sdtContent>
                <w:tc>
                  <w:tcPr>
                    <w:tcW w:w="1685" w:type="dxa"/>
                    <w:vAlign w:val="bottom"/>
                  </w:tcPr>
                  <w:p w:rsidR="00480D63" w:rsidRPr="004C647B" w:rsidRDefault="00480D63" w:rsidP="00C43D8D">
                    <w:pPr>
                      <w:jc w:val="right"/>
                      <w:rPr>
                        <w:rFonts w:asciiTheme="minorEastAsia" w:hAnsiTheme="minorEastAsia"/>
                        <w:szCs w:val="21"/>
                      </w:rPr>
                    </w:pPr>
                    <w:r w:rsidRPr="004C647B">
                      <w:rPr>
                        <w:rFonts w:asciiTheme="minorEastAsia" w:hAnsiTheme="minorEastAsia"/>
                        <w:szCs w:val="21"/>
                      </w:rPr>
                      <w:t>13,856,682</w:t>
                    </w:r>
                  </w:p>
                </w:tc>
              </w:sdtContent>
            </w:sdt>
            <w:sdt>
              <w:sdtPr>
                <w:rPr>
                  <w:rFonts w:asciiTheme="minorEastAsia" w:hAnsiTheme="minorEastAsia"/>
                  <w:szCs w:val="21"/>
                </w:rPr>
                <w:alias w:val="现金分红分段表决持股市值50万以下普通股股东同意比例"/>
                <w:tag w:val="_GBC_27bd811540d442848f13cff11e754df3"/>
                <w:id w:val="774084"/>
                <w:lock w:val="sdtLocked"/>
              </w:sdtPr>
              <w:sdtContent>
                <w:tc>
                  <w:tcPr>
                    <w:tcW w:w="1110" w:type="dxa"/>
                    <w:vAlign w:val="bottom"/>
                  </w:tcPr>
                  <w:p w:rsidR="00480D63" w:rsidRPr="004C647B" w:rsidRDefault="00480D63" w:rsidP="00C43D8D">
                    <w:pPr>
                      <w:jc w:val="right"/>
                      <w:rPr>
                        <w:rFonts w:asciiTheme="minorEastAsia" w:hAnsiTheme="minorEastAsia"/>
                        <w:szCs w:val="21"/>
                      </w:rPr>
                    </w:pPr>
                    <w:r w:rsidRPr="004C647B">
                      <w:rPr>
                        <w:rFonts w:asciiTheme="minorEastAsia" w:hAnsiTheme="minorEastAsia"/>
                        <w:szCs w:val="21"/>
                      </w:rPr>
                      <w:t>95.0442</w:t>
                    </w:r>
                  </w:p>
                </w:tc>
              </w:sdtContent>
            </w:sdt>
            <w:sdt>
              <w:sdtPr>
                <w:rPr>
                  <w:rFonts w:asciiTheme="minorEastAsia" w:hAnsiTheme="minorEastAsia"/>
                  <w:szCs w:val="21"/>
                </w:rPr>
                <w:alias w:val="现金分红分段表决持股市值50万以下普通股股东反对票数"/>
                <w:tag w:val="_GBC_cb71fb7d213c4ac9897f406414983fdf"/>
                <w:id w:val="774085"/>
                <w:lock w:val="sdtLocked"/>
              </w:sdtPr>
              <w:sdtContent>
                <w:tc>
                  <w:tcPr>
                    <w:tcW w:w="1371" w:type="dxa"/>
                    <w:vAlign w:val="bottom"/>
                  </w:tcPr>
                  <w:p w:rsidR="00480D63" w:rsidRPr="004C647B" w:rsidRDefault="00480D63" w:rsidP="00C43D8D">
                    <w:pPr>
                      <w:jc w:val="right"/>
                      <w:rPr>
                        <w:rFonts w:asciiTheme="minorEastAsia" w:hAnsiTheme="minorEastAsia"/>
                        <w:szCs w:val="21"/>
                      </w:rPr>
                    </w:pPr>
                    <w:r w:rsidRPr="004C647B">
                      <w:rPr>
                        <w:rFonts w:asciiTheme="minorEastAsia" w:hAnsiTheme="minorEastAsia"/>
                        <w:szCs w:val="21"/>
                      </w:rPr>
                      <w:t>659,200</w:t>
                    </w:r>
                  </w:p>
                </w:tc>
              </w:sdtContent>
            </w:sdt>
            <w:sdt>
              <w:sdtPr>
                <w:rPr>
                  <w:rFonts w:asciiTheme="minorEastAsia" w:hAnsiTheme="minorEastAsia"/>
                  <w:szCs w:val="21"/>
                </w:rPr>
                <w:alias w:val="现金分红分段表决持股市值50万以下普通股股东反对比例"/>
                <w:tag w:val="_GBC_a4f9ee90a3364465b773ee3be553a460"/>
                <w:id w:val="774086"/>
                <w:lock w:val="sdtLocked"/>
              </w:sdtPr>
              <w:sdtContent>
                <w:tc>
                  <w:tcPr>
                    <w:tcW w:w="1096" w:type="dxa"/>
                    <w:vAlign w:val="bottom"/>
                  </w:tcPr>
                  <w:p w:rsidR="00480D63" w:rsidRPr="004C647B" w:rsidRDefault="00480D63" w:rsidP="00C43D8D">
                    <w:pPr>
                      <w:jc w:val="right"/>
                      <w:rPr>
                        <w:rFonts w:asciiTheme="minorEastAsia" w:hAnsiTheme="minorEastAsia"/>
                        <w:szCs w:val="21"/>
                      </w:rPr>
                    </w:pPr>
                    <w:r w:rsidRPr="004C647B">
                      <w:rPr>
                        <w:rFonts w:asciiTheme="minorEastAsia" w:hAnsiTheme="minorEastAsia"/>
                        <w:szCs w:val="21"/>
                      </w:rPr>
                      <w:t>4.5215</w:t>
                    </w:r>
                  </w:p>
                </w:tc>
              </w:sdtContent>
            </w:sdt>
            <w:sdt>
              <w:sdtPr>
                <w:rPr>
                  <w:rFonts w:asciiTheme="minorEastAsia" w:hAnsiTheme="minorEastAsia"/>
                  <w:szCs w:val="21"/>
                </w:rPr>
                <w:alias w:val="现金分红分段表决持股市值50万以下普通股股东弃权票数"/>
                <w:tag w:val="_GBC_bbd5370cf8534cacb5c2ab17567826b5"/>
                <w:id w:val="774087"/>
                <w:lock w:val="sdtLocked"/>
              </w:sdtPr>
              <w:sdtContent>
                <w:tc>
                  <w:tcPr>
                    <w:tcW w:w="1384" w:type="dxa"/>
                    <w:vAlign w:val="bottom"/>
                  </w:tcPr>
                  <w:p w:rsidR="00480D63" w:rsidRPr="004C647B" w:rsidRDefault="00480D63" w:rsidP="00C43D8D">
                    <w:pPr>
                      <w:jc w:val="right"/>
                      <w:rPr>
                        <w:rFonts w:asciiTheme="minorEastAsia" w:hAnsiTheme="minorEastAsia"/>
                        <w:szCs w:val="21"/>
                      </w:rPr>
                    </w:pPr>
                    <w:r w:rsidRPr="004C647B">
                      <w:rPr>
                        <w:rFonts w:asciiTheme="minorEastAsia" w:hAnsiTheme="minorEastAsia"/>
                        <w:szCs w:val="21"/>
                      </w:rPr>
                      <w:t>63,301</w:t>
                    </w:r>
                  </w:p>
                </w:tc>
              </w:sdtContent>
            </w:sdt>
            <w:sdt>
              <w:sdtPr>
                <w:rPr>
                  <w:rFonts w:asciiTheme="minorEastAsia" w:hAnsiTheme="minorEastAsia"/>
                  <w:szCs w:val="21"/>
                </w:rPr>
                <w:alias w:val="现金分红分段表决持股市值50万以下普通股股东弃权比例"/>
                <w:tag w:val="_GBC_9457dc78ca6f4ccd94e9b61bc7302919"/>
                <w:id w:val="774088"/>
                <w:lock w:val="sdtLocked"/>
              </w:sdtPr>
              <w:sdtContent>
                <w:tc>
                  <w:tcPr>
                    <w:tcW w:w="1096" w:type="dxa"/>
                    <w:vAlign w:val="bottom"/>
                  </w:tcPr>
                  <w:p w:rsidR="00480D63" w:rsidRPr="004C647B" w:rsidRDefault="00480D63" w:rsidP="00C43D8D">
                    <w:pPr>
                      <w:jc w:val="right"/>
                      <w:rPr>
                        <w:rFonts w:asciiTheme="minorEastAsia" w:hAnsiTheme="minorEastAsia"/>
                        <w:szCs w:val="21"/>
                      </w:rPr>
                    </w:pPr>
                    <w:r w:rsidRPr="004C647B">
                      <w:rPr>
                        <w:rFonts w:asciiTheme="minorEastAsia" w:hAnsiTheme="minorEastAsia"/>
                        <w:szCs w:val="21"/>
                      </w:rPr>
                      <w:t>0.4343</w:t>
                    </w:r>
                  </w:p>
                </w:tc>
              </w:sdtContent>
            </w:sdt>
          </w:tr>
          <w:tr w:rsidR="00480D63" w:rsidRPr="00480D63" w:rsidTr="00C43D8D">
            <w:tc>
              <w:tcPr>
                <w:tcW w:w="1614" w:type="dxa"/>
              </w:tcPr>
              <w:p w:rsidR="00480D63" w:rsidRPr="004C647B" w:rsidRDefault="00480D63" w:rsidP="00C43D8D">
                <w:pPr>
                  <w:rPr>
                    <w:rFonts w:asciiTheme="minorEastAsia" w:hAnsiTheme="minorEastAsia"/>
                    <w:szCs w:val="21"/>
                  </w:rPr>
                </w:pPr>
                <w:r w:rsidRPr="004C647B">
                  <w:rPr>
                    <w:rFonts w:asciiTheme="minorEastAsia" w:hAnsiTheme="minorEastAsia" w:hint="eastAsia"/>
                    <w:szCs w:val="21"/>
                  </w:rPr>
                  <w:t>市值50万以上普通股股东</w:t>
                </w:r>
              </w:p>
            </w:tc>
            <w:sdt>
              <w:sdtPr>
                <w:rPr>
                  <w:rFonts w:asciiTheme="minorEastAsia" w:hAnsiTheme="minorEastAsia"/>
                  <w:szCs w:val="21"/>
                </w:rPr>
                <w:alias w:val="现金分红分段表决持股市值50万以上普通股股东同意票数"/>
                <w:tag w:val="_GBC_e267c909590a48b496065c33f82a282d"/>
                <w:id w:val="774089"/>
                <w:lock w:val="sdtLocked"/>
              </w:sdtPr>
              <w:sdtContent>
                <w:tc>
                  <w:tcPr>
                    <w:tcW w:w="1685" w:type="dxa"/>
                    <w:vAlign w:val="bottom"/>
                  </w:tcPr>
                  <w:p w:rsidR="00480D63" w:rsidRPr="004C647B" w:rsidRDefault="00480D63" w:rsidP="00C43D8D">
                    <w:pPr>
                      <w:jc w:val="right"/>
                      <w:rPr>
                        <w:rFonts w:asciiTheme="minorEastAsia" w:hAnsiTheme="minorEastAsia"/>
                        <w:szCs w:val="21"/>
                      </w:rPr>
                    </w:pPr>
                    <w:r w:rsidRPr="004C647B">
                      <w:rPr>
                        <w:rFonts w:asciiTheme="minorEastAsia" w:hAnsiTheme="minorEastAsia"/>
                        <w:szCs w:val="21"/>
                      </w:rPr>
                      <w:t>2,172,017,081</w:t>
                    </w:r>
                  </w:p>
                </w:tc>
              </w:sdtContent>
            </w:sdt>
            <w:sdt>
              <w:sdtPr>
                <w:rPr>
                  <w:rFonts w:asciiTheme="minorEastAsia" w:hAnsiTheme="minorEastAsia"/>
                  <w:szCs w:val="21"/>
                </w:rPr>
                <w:alias w:val="现金分红分段表决持股市值50万以上普通股股东同意比例"/>
                <w:tag w:val="_GBC_5b56a01c192a4e399f2cf098b251643b"/>
                <w:id w:val="774090"/>
                <w:lock w:val="sdtLocked"/>
              </w:sdtPr>
              <w:sdtContent>
                <w:tc>
                  <w:tcPr>
                    <w:tcW w:w="1110" w:type="dxa"/>
                    <w:vAlign w:val="bottom"/>
                  </w:tcPr>
                  <w:p w:rsidR="00480D63" w:rsidRPr="004C647B" w:rsidRDefault="00480D63" w:rsidP="00C43D8D">
                    <w:pPr>
                      <w:jc w:val="right"/>
                      <w:rPr>
                        <w:rFonts w:asciiTheme="minorEastAsia" w:hAnsiTheme="minorEastAsia"/>
                        <w:szCs w:val="21"/>
                      </w:rPr>
                    </w:pPr>
                    <w:r w:rsidRPr="004C647B">
                      <w:rPr>
                        <w:rFonts w:asciiTheme="minorEastAsia" w:hAnsiTheme="minorEastAsia"/>
                        <w:szCs w:val="21"/>
                      </w:rPr>
                      <w:t>99.8347</w:t>
                    </w:r>
                  </w:p>
                </w:tc>
              </w:sdtContent>
            </w:sdt>
            <w:sdt>
              <w:sdtPr>
                <w:rPr>
                  <w:rFonts w:asciiTheme="minorEastAsia" w:hAnsiTheme="minorEastAsia"/>
                  <w:szCs w:val="21"/>
                </w:rPr>
                <w:alias w:val="现金分红分段表决持股市值50万以上普通股股东反对票数"/>
                <w:tag w:val="_GBC_9fd9061e5627486d9692e0b06543bec1"/>
                <w:id w:val="774091"/>
                <w:lock w:val="sdtLocked"/>
              </w:sdtPr>
              <w:sdtContent>
                <w:tc>
                  <w:tcPr>
                    <w:tcW w:w="1371" w:type="dxa"/>
                    <w:vAlign w:val="bottom"/>
                  </w:tcPr>
                  <w:p w:rsidR="00480D63" w:rsidRPr="004C647B" w:rsidRDefault="00480D63" w:rsidP="00C43D8D">
                    <w:pPr>
                      <w:jc w:val="right"/>
                      <w:rPr>
                        <w:rFonts w:asciiTheme="minorEastAsia" w:hAnsiTheme="minorEastAsia"/>
                        <w:szCs w:val="21"/>
                      </w:rPr>
                    </w:pPr>
                    <w:r w:rsidRPr="004C647B">
                      <w:rPr>
                        <w:rFonts w:asciiTheme="minorEastAsia" w:hAnsiTheme="minorEastAsia"/>
                        <w:szCs w:val="21"/>
                      </w:rPr>
                      <w:t>3,021,322</w:t>
                    </w:r>
                  </w:p>
                </w:tc>
              </w:sdtContent>
            </w:sdt>
            <w:sdt>
              <w:sdtPr>
                <w:rPr>
                  <w:rFonts w:asciiTheme="minorEastAsia" w:hAnsiTheme="minorEastAsia"/>
                  <w:szCs w:val="21"/>
                </w:rPr>
                <w:alias w:val="现金分红分段表决持股市值50万以上普通股股东反对比例"/>
                <w:tag w:val="_GBC_76f59466f37a4e65861b774c1b71c5bb"/>
                <w:id w:val="774092"/>
                <w:lock w:val="sdtLocked"/>
              </w:sdtPr>
              <w:sdtContent>
                <w:tc>
                  <w:tcPr>
                    <w:tcW w:w="1096" w:type="dxa"/>
                    <w:vAlign w:val="bottom"/>
                  </w:tcPr>
                  <w:p w:rsidR="00480D63" w:rsidRPr="004C647B" w:rsidRDefault="00480D63" w:rsidP="00C43D8D">
                    <w:pPr>
                      <w:jc w:val="right"/>
                      <w:rPr>
                        <w:rFonts w:asciiTheme="minorEastAsia" w:hAnsiTheme="minorEastAsia"/>
                        <w:szCs w:val="21"/>
                      </w:rPr>
                    </w:pPr>
                    <w:r w:rsidRPr="004C647B">
                      <w:rPr>
                        <w:rFonts w:asciiTheme="minorEastAsia" w:hAnsiTheme="minorEastAsia"/>
                        <w:szCs w:val="21"/>
                      </w:rPr>
                      <w:t>0.1388</w:t>
                    </w:r>
                  </w:p>
                </w:tc>
              </w:sdtContent>
            </w:sdt>
            <w:sdt>
              <w:sdtPr>
                <w:rPr>
                  <w:rFonts w:asciiTheme="minorEastAsia" w:hAnsiTheme="minorEastAsia"/>
                  <w:szCs w:val="21"/>
                </w:rPr>
                <w:alias w:val="现金分红分段表决持股市值50万以上普通股股东弃权票数"/>
                <w:tag w:val="_GBC_0170a5cff112424099a79c9187976d19"/>
                <w:id w:val="774093"/>
                <w:lock w:val="sdtLocked"/>
              </w:sdtPr>
              <w:sdtContent>
                <w:tc>
                  <w:tcPr>
                    <w:tcW w:w="1384" w:type="dxa"/>
                    <w:vAlign w:val="bottom"/>
                  </w:tcPr>
                  <w:p w:rsidR="00480D63" w:rsidRPr="004C647B" w:rsidRDefault="00480D63" w:rsidP="00C43D8D">
                    <w:pPr>
                      <w:jc w:val="right"/>
                      <w:rPr>
                        <w:rFonts w:asciiTheme="minorEastAsia" w:hAnsiTheme="minorEastAsia"/>
                        <w:szCs w:val="21"/>
                      </w:rPr>
                    </w:pPr>
                    <w:r w:rsidRPr="004C647B">
                      <w:rPr>
                        <w:rFonts w:asciiTheme="minorEastAsia" w:hAnsiTheme="minorEastAsia"/>
                        <w:szCs w:val="21"/>
                      </w:rPr>
                      <w:t>574,200</w:t>
                    </w:r>
                  </w:p>
                </w:tc>
              </w:sdtContent>
            </w:sdt>
            <w:sdt>
              <w:sdtPr>
                <w:rPr>
                  <w:rFonts w:asciiTheme="minorEastAsia" w:hAnsiTheme="minorEastAsia"/>
                  <w:szCs w:val="21"/>
                </w:rPr>
                <w:alias w:val="现金分红分段表决持股市值50万以上普通股股东弃权比例"/>
                <w:tag w:val="_GBC_de4f2d427d264550a4898f2d94be6ce7"/>
                <w:id w:val="774094"/>
                <w:lock w:val="sdtLocked"/>
              </w:sdtPr>
              <w:sdtContent>
                <w:tc>
                  <w:tcPr>
                    <w:tcW w:w="1096" w:type="dxa"/>
                    <w:vAlign w:val="bottom"/>
                  </w:tcPr>
                  <w:p w:rsidR="00480D63" w:rsidRPr="004C647B" w:rsidRDefault="00480D63" w:rsidP="00C43D8D">
                    <w:pPr>
                      <w:jc w:val="right"/>
                      <w:rPr>
                        <w:rFonts w:asciiTheme="minorEastAsia" w:hAnsiTheme="minorEastAsia"/>
                        <w:szCs w:val="21"/>
                      </w:rPr>
                    </w:pPr>
                    <w:r w:rsidRPr="004C647B">
                      <w:rPr>
                        <w:rFonts w:asciiTheme="minorEastAsia" w:hAnsiTheme="minorEastAsia"/>
                        <w:szCs w:val="21"/>
                      </w:rPr>
                      <w:t>0.0265</w:t>
                    </w:r>
                  </w:p>
                </w:tc>
              </w:sdtContent>
            </w:sdt>
          </w:tr>
        </w:tbl>
        <w:p w:rsidR="00926085" w:rsidRPr="00480D63" w:rsidRDefault="00480D63" w:rsidP="00480D63"/>
      </w:sdtContent>
    </w:sdt>
    <w:p w:rsidR="00926085" w:rsidRDefault="00926085"/>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rsidR="00926085" w:rsidRDefault="0086757B" w:rsidP="006F0D56">
          <w:pPr>
            <w:pStyle w:val="2"/>
            <w:keepNext w:val="0"/>
            <w:keepLines w:val="0"/>
            <w:numPr>
              <w:ilvl w:val="0"/>
              <w:numId w:val="7"/>
            </w:numPr>
            <w:spacing w:before="0" w:after="0" w:line="360"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8"/>
            <w:tblW w:w="9356" w:type="dxa"/>
            <w:tblInd w:w="-459" w:type="dxa"/>
            <w:tblLayout w:type="fixed"/>
            <w:tblLook w:val="04A0"/>
          </w:tblPr>
          <w:tblGrid>
            <w:gridCol w:w="709"/>
            <w:gridCol w:w="2126"/>
            <w:gridCol w:w="1418"/>
            <w:gridCol w:w="992"/>
            <w:gridCol w:w="1276"/>
            <w:gridCol w:w="850"/>
            <w:gridCol w:w="1134"/>
            <w:gridCol w:w="851"/>
          </w:tblGrid>
          <w:tr w:rsidR="00627315" w:rsidTr="00C15D94">
            <w:tc>
              <w:tcPr>
                <w:tcW w:w="709" w:type="dxa"/>
                <w:vMerge w:val="restart"/>
                <w:vAlign w:val="center"/>
              </w:tcPr>
              <w:p w:rsidR="00627315" w:rsidRPr="006759C8" w:rsidRDefault="00627315" w:rsidP="00C15D94">
                <w:pPr>
                  <w:jc w:val="center"/>
                  <w:rPr>
                    <w:sz w:val="18"/>
                    <w:szCs w:val="18"/>
                  </w:rPr>
                </w:pPr>
                <w:r w:rsidRPr="006759C8">
                  <w:rPr>
                    <w:rFonts w:hint="eastAsia"/>
                    <w:sz w:val="18"/>
                    <w:szCs w:val="18"/>
                  </w:rPr>
                  <w:t>议案</w:t>
                </w:r>
              </w:p>
              <w:p w:rsidR="00627315" w:rsidRPr="006759C8" w:rsidRDefault="00627315" w:rsidP="00C15D94">
                <w:pPr>
                  <w:jc w:val="center"/>
                  <w:rPr>
                    <w:sz w:val="18"/>
                    <w:szCs w:val="18"/>
                  </w:rPr>
                </w:pPr>
                <w:r w:rsidRPr="006759C8">
                  <w:rPr>
                    <w:rFonts w:hint="eastAsia"/>
                    <w:sz w:val="18"/>
                    <w:szCs w:val="18"/>
                  </w:rPr>
                  <w:t>序号</w:t>
                </w:r>
              </w:p>
            </w:tc>
            <w:tc>
              <w:tcPr>
                <w:tcW w:w="2126" w:type="dxa"/>
                <w:vMerge w:val="restart"/>
                <w:vAlign w:val="center"/>
              </w:tcPr>
              <w:p w:rsidR="00627315" w:rsidRPr="006759C8" w:rsidRDefault="00627315" w:rsidP="00C15D94">
                <w:pPr>
                  <w:jc w:val="center"/>
                  <w:rPr>
                    <w:sz w:val="18"/>
                    <w:szCs w:val="18"/>
                  </w:rPr>
                </w:pPr>
                <w:r w:rsidRPr="006759C8">
                  <w:rPr>
                    <w:rFonts w:hint="eastAsia"/>
                    <w:sz w:val="18"/>
                    <w:szCs w:val="18"/>
                  </w:rPr>
                  <w:t>议案名称</w:t>
                </w:r>
              </w:p>
            </w:tc>
            <w:tc>
              <w:tcPr>
                <w:tcW w:w="2410" w:type="dxa"/>
                <w:gridSpan w:val="2"/>
                <w:vAlign w:val="center"/>
              </w:tcPr>
              <w:p w:rsidR="00627315" w:rsidRPr="006759C8" w:rsidRDefault="00627315" w:rsidP="00C15D94">
                <w:pPr>
                  <w:jc w:val="center"/>
                  <w:rPr>
                    <w:sz w:val="18"/>
                    <w:szCs w:val="18"/>
                  </w:rPr>
                </w:pPr>
                <w:r w:rsidRPr="006759C8">
                  <w:rPr>
                    <w:rFonts w:hint="eastAsia"/>
                    <w:sz w:val="18"/>
                    <w:szCs w:val="18"/>
                  </w:rPr>
                  <w:t>同意</w:t>
                </w:r>
              </w:p>
            </w:tc>
            <w:tc>
              <w:tcPr>
                <w:tcW w:w="2126" w:type="dxa"/>
                <w:gridSpan w:val="2"/>
                <w:vAlign w:val="center"/>
              </w:tcPr>
              <w:p w:rsidR="00627315" w:rsidRPr="006759C8" w:rsidRDefault="00627315" w:rsidP="00C15D94">
                <w:pPr>
                  <w:jc w:val="center"/>
                  <w:rPr>
                    <w:sz w:val="18"/>
                    <w:szCs w:val="18"/>
                  </w:rPr>
                </w:pPr>
                <w:r w:rsidRPr="006759C8">
                  <w:rPr>
                    <w:rFonts w:hint="eastAsia"/>
                    <w:sz w:val="18"/>
                    <w:szCs w:val="18"/>
                  </w:rPr>
                  <w:t>反对</w:t>
                </w:r>
              </w:p>
            </w:tc>
            <w:tc>
              <w:tcPr>
                <w:tcW w:w="1985" w:type="dxa"/>
                <w:gridSpan w:val="2"/>
                <w:vAlign w:val="center"/>
              </w:tcPr>
              <w:p w:rsidR="00627315" w:rsidRPr="006759C8" w:rsidRDefault="00627315" w:rsidP="00C15D94">
                <w:pPr>
                  <w:jc w:val="center"/>
                  <w:rPr>
                    <w:sz w:val="18"/>
                    <w:szCs w:val="18"/>
                  </w:rPr>
                </w:pPr>
                <w:r w:rsidRPr="006759C8">
                  <w:rPr>
                    <w:rFonts w:hint="eastAsia"/>
                    <w:sz w:val="18"/>
                    <w:szCs w:val="18"/>
                  </w:rPr>
                  <w:t>弃权</w:t>
                </w:r>
              </w:p>
            </w:tc>
          </w:tr>
          <w:tr w:rsidR="00627315" w:rsidTr="00C15D94">
            <w:tc>
              <w:tcPr>
                <w:tcW w:w="709" w:type="dxa"/>
                <w:vMerge/>
                <w:vAlign w:val="center"/>
              </w:tcPr>
              <w:p w:rsidR="00627315" w:rsidRPr="006759C8" w:rsidRDefault="00627315" w:rsidP="00C15D94">
                <w:pPr>
                  <w:jc w:val="center"/>
                  <w:rPr>
                    <w:sz w:val="18"/>
                    <w:szCs w:val="18"/>
                  </w:rPr>
                </w:pPr>
              </w:p>
            </w:tc>
            <w:tc>
              <w:tcPr>
                <w:tcW w:w="2126" w:type="dxa"/>
                <w:vMerge/>
                <w:vAlign w:val="center"/>
              </w:tcPr>
              <w:p w:rsidR="00627315" w:rsidRPr="006759C8" w:rsidRDefault="00627315" w:rsidP="00C15D94">
                <w:pPr>
                  <w:jc w:val="center"/>
                  <w:rPr>
                    <w:sz w:val="18"/>
                    <w:szCs w:val="18"/>
                  </w:rPr>
                </w:pPr>
              </w:p>
            </w:tc>
            <w:tc>
              <w:tcPr>
                <w:tcW w:w="1418"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hint="eastAsia"/>
                    <w:sz w:val="18"/>
                    <w:szCs w:val="18"/>
                  </w:rPr>
                  <w:t>票数</w:t>
                </w:r>
              </w:p>
            </w:tc>
            <w:tc>
              <w:tcPr>
                <w:tcW w:w="992"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hint="eastAsia"/>
                    <w:sz w:val="18"/>
                    <w:szCs w:val="18"/>
                  </w:rPr>
                  <w:t>比例（%）</w:t>
                </w:r>
              </w:p>
            </w:tc>
            <w:tc>
              <w:tcPr>
                <w:tcW w:w="1276"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hint="eastAsia"/>
                    <w:sz w:val="18"/>
                    <w:szCs w:val="18"/>
                  </w:rPr>
                  <w:t>票数</w:t>
                </w:r>
              </w:p>
            </w:tc>
            <w:tc>
              <w:tcPr>
                <w:tcW w:w="850"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hint="eastAsia"/>
                    <w:sz w:val="18"/>
                    <w:szCs w:val="18"/>
                  </w:rPr>
                  <w:t>比例（%）</w:t>
                </w:r>
              </w:p>
            </w:tc>
            <w:tc>
              <w:tcPr>
                <w:tcW w:w="1134"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hint="eastAsia"/>
                    <w:sz w:val="18"/>
                    <w:szCs w:val="18"/>
                  </w:rPr>
                  <w:t>票数</w:t>
                </w:r>
              </w:p>
            </w:tc>
            <w:tc>
              <w:tcPr>
                <w:tcW w:w="851"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hint="eastAsia"/>
                    <w:sz w:val="18"/>
                    <w:szCs w:val="18"/>
                  </w:rPr>
                  <w:t>比例（%）</w:t>
                </w:r>
              </w:p>
            </w:tc>
          </w:tr>
          <w:sdt>
            <w:sdtPr>
              <w:rPr>
                <w:rFonts w:asciiTheme="minorEastAsia" w:hAnsiTheme="minorEastAsia"/>
                <w:sz w:val="18"/>
                <w:szCs w:val="18"/>
              </w:rPr>
              <w:alias w:val="5%以下股东的表决情况"/>
              <w:tag w:val="_GBC_ff2a68bc4ae1452fa1f8ccc6beb2c08f"/>
              <w:id w:val="782613"/>
              <w:lock w:val="sdtLocked"/>
            </w:sdtPr>
            <w:sdtContent>
              <w:tr w:rsidR="00627315" w:rsidTr="00C15D94">
                <w:sdt>
                  <w:sdtPr>
                    <w:rPr>
                      <w:rFonts w:asciiTheme="minorEastAsia" w:hAnsiTheme="minorEastAsia"/>
                      <w:sz w:val="18"/>
                      <w:szCs w:val="18"/>
                    </w:rPr>
                    <w:alias w:val="5%以下股东的表决情况_议案序号"/>
                    <w:tag w:val="_GBC_003c0e2a3826430091463bd073774853"/>
                    <w:id w:val="782605"/>
                    <w:lock w:val="sdtLocked"/>
                  </w:sdtPr>
                  <w:sdtContent>
                    <w:tc>
                      <w:tcPr>
                        <w:tcW w:w="709"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sz w:val="18"/>
                            <w:szCs w:val="18"/>
                          </w:rPr>
                          <w:t>7</w:t>
                        </w:r>
                      </w:p>
                    </w:tc>
                  </w:sdtContent>
                </w:sdt>
                <w:sdt>
                  <w:sdtPr>
                    <w:rPr>
                      <w:rFonts w:asciiTheme="minorEastAsia" w:hAnsiTheme="minorEastAsia"/>
                      <w:sz w:val="18"/>
                      <w:szCs w:val="18"/>
                    </w:rPr>
                    <w:alias w:val="5%以下股东的表决情况_议案名称"/>
                    <w:tag w:val="_GBC_120f4cbdd0e24a8abf52609f00b310eb"/>
                    <w:id w:val="782606"/>
                    <w:lock w:val="sdtLocked"/>
                    <w:text/>
                  </w:sdtPr>
                  <w:sdtContent>
                    <w:tc>
                      <w:tcPr>
                        <w:tcW w:w="2126" w:type="dxa"/>
                      </w:tcPr>
                      <w:p w:rsidR="00627315" w:rsidRPr="006759C8" w:rsidRDefault="00627315" w:rsidP="00C15D94">
                        <w:pPr>
                          <w:rPr>
                            <w:rFonts w:asciiTheme="minorEastAsia" w:hAnsiTheme="minorEastAsia"/>
                            <w:sz w:val="18"/>
                            <w:szCs w:val="18"/>
                          </w:rPr>
                        </w:pPr>
                        <w:r>
                          <w:rPr>
                            <w:rFonts w:asciiTheme="minorEastAsia" w:hAnsiTheme="minorEastAsia" w:hint="eastAsia"/>
                            <w:sz w:val="18"/>
                            <w:szCs w:val="18"/>
                          </w:rPr>
                          <w:t>关于选举第七届监事会部分股东监事的议案</w:t>
                        </w:r>
                      </w:p>
                    </w:tc>
                  </w:sdtContent>
                </w:sdt>
                <w:sdt>
                  <w:sdtPr>
                    <w:rPr>
                      <w:rFonts w:asciiTheme="minorEastAsia" w:hAnsiTheme="minorEastAsia"/>
                      <w:sz w:val="18"/>
                      <w:szCs w:val="18"/>
                    </w:rPr>
                    <w:alias w:val="5%以下股东的表决情况_同意票数"/>
                    <w:tag w:val="_GBC_8e6286abe9984117ab278ef08e91288b"/>
                    <w:id w:val="782607"/>
                    <w:lock w:val="sdtLocked"/>
                  </w:sdtPr>
                  <w:sdtContent>
                    <w:tc>
                      <w:tcPr>
                        <w:tcW w:w="1418"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4,051,897,560</w:t>
                        </w:r>
                      </w:p>
                    </w:tc>
                  </w:sdtContent>
                </w:sdt>
                <w:sdt>
                  <w:sdtPr>
                    <w:rPr>
                      <w:rFonts w:asciiTheme="minorEastAsia" w:hAnsiTheme="minorEastAsia"/>
                      <w:sz w:val="18"/>
                      <w:szCs w:val="18"/>
                    </w:rPr>
                    <w:alias w:val="5%以下股东的表决情况_同意比例"/>
                    <w:tag w:val="_GBC_3fcebd7488784e99b72caeb430023bbd"/>
                    <w:id w:val="782608"/>
                    <w:lock w:val="sdtLocked"/>
                  </w:sdtPr>
                  <w:sdtContent>
                    <w:tc>
                      <w:tcPr>
                        <w:tcW w:w="992"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99.8884</w:t>
                        </w:r>
                      </w:p>
                    </w:tc>
                  </w:sdtContent>
                </w:sdt>
                <w:sdt>
                  <w:sdtPr>
                    <w:rPr>
                      <w:rFonts w:asciiTheme="minorEastAsia" w:hAnsiTheme="minorEastAsia"/>
                      <w:sz w:val="18"/>
                      <w:szCs w:val="18"/>
                    </w:rPr>
                    <w:alias w:val="5%以下股东的表决情况_反对票数"/>
                    <w:tag w:val="_GBC_a6adf5852dc1415eb83afa4dd02e7dc3"/>
                    <w:id w:val="782609"/>
                    <w:lock w:val="sdtLocked"/>
                  </w:sdtPr>
                  <w:sdtContent>
                    <w:tc>
                      <w:tcPr>
                        <w:tcW w:w="1276"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3,087,222</w:t>
                        </w:r>
                      </w:p>
                    </w:tc>
                  </w:sdtContent>
                </w:sdt>
                <w:sdt>
                  <w:sdtPr>
                    <w:rPr>
                      <w:rFonts w:asciiTheme="minorEastAsia" w:hAnsiTheme="minorEastAsia"/>
                      <w:sz w:val="18"/>
                      <w:szCs w:val="18"/>
                    </w:rPr>
                    <w:alias w:val="5%以下股东的表决情况_反对比例"/>
                    <w:tag w:val="_GBC_6081e1c76d3140b3b861614f2c136ab4"/>
                    <w:id w:val="782610"/>
                    <w:lock w:val="sdtLocked"/>
                  </w:sdtPr>
                  <w:sdtContent>
                    <w:tc>
                      <w:tcPr>
                        <w:tcW w:w="850"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0.0761</w:t>
                        </w:r>
                      </w:p>
                    </w:tc>
                  </w:sdtContent>
                </w:sdt>
                <w:sdt>
                  <w:sdtPr>
                    <w:rPr>
                      <w:rFonts w:asciiTheme="minorEastAsia" w:hAnsiTheme="minorEastAsia"/>
                      <w:sz w:val="18"/>
                      <w:szCs w:val="18"/>
                    </w:rPr>
                    <w:alias w:val="5%以下股东的表决情况_弃权票数"/>
                    <w:tag w:val="_GBC_255dc4ec80534d56b5adcf7034819a58"/>
                    <w:id w:val="782611"/>
                    <w:lock w:val="sdtLocked"/>
                  </w:sdtPr>
                  <w:sdtContent>
                    <w:tc>
                      <w:tcPr>
                        <w:tcW w:w="1134"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1,440,401</w:t>
                        </w:r>
                      </w:p>
                    </w:tc>
                  </w:sdtContent>
                </w:sdt>
                <w:sdt>
                  <w:sdtPr>
                    <w:rPr>
                      <w:rFonts w:asciiTheme="minorEastAsia" w:hAnsiTheme="minorEastAsia"/>
                      <w:sz w:val="18"/>
                      <w:szCs w:val="18"/>
                    </w:rPr>
                    <w:alias w:val="5%以下股东的表决情况_弃权比例"/>
                    <w:tag w:val="_GBC_37be4574b88a45d597ee7cd40a850dec"/>
                    <w:id w:val="782612"/>
                    <w:lock w:val="sdtLocked"/>
                  </w:sdtPr>
                  <w:sdtContent>
                    <w:tc>
                      <w:tcPr>
                        <w:tcW w:w="851"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0.0355</w:t>
                        </w:r>
                      </w:p>
                    </w:tc>
                  </w:sdtContent>
                </w:sdt>
              </w:tr>
            </w:sdtContent>
          </w:sdt>
          <w:sdt>
            <w:sdtPr>
              <w:rPr>
                <w:rFonts w:asciiTheme="minorEastAsia" w:hAnsiTheme="minorEastAsia"/>
                <w:sz w:val="18"/>
                <w:szCs w:val="18"/>
              </w:rPr>
              <w:alias w:val="5%以下股东的表决情况"/>
              <w:tag w:val="_GBC_ff2a68bc4ae1452fa1f8ccc6beb2c08f"/>
              <w:id w:val="782622"/>
              <w:lock w:val="sdtLocked"/>
            </w:sdtPr>
            <w:sdtContent>
              <w:tr w:rsidR="00627315" w:rsidTr="00C15D94">
                <w:sdt>
                  <w:sdtPr>
                    <w:rPr>
                      <w:rFonts w:asciiTheme="minorEastAsia" w:hAnsiTheme="minorEastAsia"/>
                      <w:sz w:val="18"/>
                      <w:szCs w:val="18"/>
                    </w:rPr>
                    <w:alias w:val="5%以下股东的表决情况_议案序号"/>
                    <w:tag w:val="_GBC_003c0e2a3826430091463bd073774853"/>
                    <w:id w:val="782614"/>
                    <w:lock w:val="sdtLocked"/>
                  </w:sdtPr>
                  <w:sdtContent>
                    <w:tc>
                      <w:tcPr>
                        <w:tcW w:w="709"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sz w:val="18"/>
                            <w:szCs w:val="18"/>
                          </w:rPr>
                          <w:t>10</w:t>
                        </w:r>
                      </w:p>
                    </w:tc>
                  </w:sdtContent>
                </w:sdt>
                <w:sdt>
                  <w:sdtPr>
                    <w:rPr>
                      <w:rFonts w:asciiTheme="minorEastAsia" w:hAnsiTheme="minorEastAsia"/>
                      <w:sz w:val="18"/>
                      <w:szCs w:val="18"/>
                    </w:rPr>
                    <w:alias w:val="5%以下股东的表决情况_议案名称"/>
                    <w:tag w:val="_GBC_120f4cbdd0e24a8abf52609f00b310eb"/>
                    <w:id w:val="782615"/>
                    <w:lock w:val="sdtLocked"/>
                    <w:text/>
                  </w:sdtPr>
                  <w:sdtContent>
                    <w:tc>
                      <w:tcPr>
                        <w:tcW w:w="2126" w:type="dxa"/>
                      </w:tcPr>
                      <w:p w:rsidR="00627315" w:rsidRPr="006759C8" w:rsidRDefault="00627315" w:rsidP="00C15D94">
                        <w:pPr>
                          <w:rPr>
                            <w:rFonts w:asciiTheme="minorEastAsia" w:hAnsiTheme="minorEastAsia"/>
                            <w:sz w:val="18"/>
                            <w:szCs w:val="18"/>
                          </w:rPr>
                        </w:pPr>
                        <w:r>
                          <w:rPr>
                            <w:rFonts w:asciiTheme="minorEastAsia" w:hAnsiTheme="minorEastAsia" w:hint="eastAsia"/>
                            <w:sz w:val="18"/>
                            <w:szCs w:val="18"/>
                          </w:rPr>
                          <w:t>2017年度利润分配预案</w:t>
                        </w:r>
                      </w:p>
                    </w:tc>
                  </w:sdtContent>
                </w:sdt>
                <w:sdt>
                  <w:sdtPr>
                    <w:rPr>
                      <w:rFonts w:asciiTheme="minorEastAsia" w:hAnsiTheme="minorEastAsia"/>
                      <w:sz w:val="18"/>
                      <w:szCs w:val="18"/>
                    </w:rPr>
                    <w:alias w:val="5%以下股东的表决情况_同意票数"/>
                    <w:tag w:val="_GBC_8e6286abe9984117ab278ef08e91288b"/>
                    <w:id w:val="782616"/>
                    <w:lock w:val="sdtLocked"/>
                  </w:sdtPr>
                  <w:sdtContent>
                    <w:tc>
                      <w:tcPr>
                        <w:tcW w:w="1418" w:type="dxa"/>
                        <w:vAlign w:val="center"/>
                      </w:tcPr>
                      <w:p w:rsidR="00627315" w:rsidRPr="006759C8" w:rsidRDefault="00627315" w:rsidP="00C15D94">
                        <w:pPr>
                          <w:jc w:val="right"/>
                          <w:rPr>
                            <w:rFonts w:asciiTheme="minorEastAsia" w:hAnsiTheme="minorEastAsia"/>
                            <w:sz w:val="18"/>
                            <w:szCs w:val="18"/>
                          </w:rPr>
                        </w:pPr>
                        <w:r w:rsidRPr="006759C8">
                          <w:rPr>
                            <w:rFonts w:asciiTheme="minorEastAsia" w:hAnsiTheme="minorEastAsia"/>
                            <w:sz w:val="18"/>
                            <w:szCs w:val="18"/>
                          </w:rPr>
                          <w:t>4,052,107,160</w:t>
                        </w:r>
                      </w:p>
                    </w:tc>
                  </w:sdtContent>
                </w:sdt>
                <w:sdt>
                  <w:sdtPr>
                    <w:rPr>
                      <w:rFonts w:asciiTheme="minorEastAsia" w:hAnsiTheme="minorEastAsia"/>
                      <w:sz w:val="18"/>
                      <w:szCs w:val="18"/>
                    </w:rPr>
                    <w:alias w:val="5%以下股东的表决情况_同意比例"/>
                    <w:tag w:val="_GBC_3fcebd7488784e99b72caeb430023bbd"/>
                    <w:id w:val="782617"/>
                    <w:lock w:val="sdtLocked"/>
                  </w:sdtPr>
                  <w:sdtContent>
                    <w:tc>
                      <w:tcPr>
                        <w:tcW w:w="992" w:type="dxa"/>
                        <w:vAlign w:val="center"/>
                      </w:tcPr>
                      <w:p w:rsidR="00627315" w:rsidRPr="006759C8" w:rsidRDefault="00627315" w:rsidP="00C15D94">
                        <w:pPr>
                          <w:jc w:val="right"/>
                          <w:rPr>
                            <w:rFonts w:asciiTheme="minorEastAsia" w:hAnsiTheme="minorEastAsia"/>
                            <w:sz w:val="18"/>
                            <w:szCs w:val="18"/>
                          </w:rPr>
                        </w:pPr>
                        <w:r w:rsidRPr="006759C8">
                          <w:rPr>
                            <w:rFonts w:asciiTheme="minorEastAsia" w:hAnsiTheme="minorEastAsia"/>
                            <w:sz w:val="18"/>
                            <w:szCs w:val="18"/>
                          </w:rPr>
                          <w:t>99.8936</w:t>
                        </w:r>
                      </w:p>
                    </w:tc>
                  </w:sdtContent>
                </w:sdt>
                <w:sdt>
                  <w:sdtPr>
                    <w:rPr>
                      <w:rFonts w:asciiTheme="minorEastAsia" w:hAnsiTheme="minorEastAsia"/>
                      <w:sz w:val="18"/>
                      <w:szCs w:val="18"/>
                    </w:rPr>
                    <w:alias w:val="5%以下股东的表决情况_反对票数"/>
                    <w:tag w:val="_GBC_a6adf5852dc1415eb83afa4dd02e7dc3"/>
                    <w:id w:val="782618"/>
                    <w:lock w:val="sdtLocked"/>
                  </w:sdtPr>
                  <w:sdtContent>
                    <w:tc>
                      <w:tcPr>
                        <w:tcW w:w="1276"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3,680,522</w:t>
                        </w:r>
                      </w:p>
                    </w:tc>
                  </w:sdtContent>
                </w:sdt>
                <w:sdt>
                  <w:sdtPr>
                    <w:rPr>
                      <w:rFonts w:asciiTheme="minorEastAsia" w:hAnsiTheme="minorEastAsia"/>
                      <w:sz w:val="18"/>
                      <w:szCs w:val="18"/>
                    </w:rPr>
                    <w:alias w:val="5%以下股东的表决情况_反对比例"/>
                    <w:tag w:val="_GBC_6081e1c76d3140b3b861614f2c136ab4"/>
                    <w:id w:val="782619"/>
                    <w:lock w:val="sdtLocked"/>
                  </w:sdtPr>
                  <w:sdtContent>
                    <w:tc>
                      <w:tcPr>
                        <w:tcW w:w="850"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0.0907</w:t>
                        </w:r>
                      </w:p>
                    </w:tc>
                  </w:sdtContent>
                </w:sdt>
                <w:sdt>
                  <w:sdtPr>
                    <w:rPr>
                      <w:rFonts w:asciiTheme="minorEastAsia" w:hAnsiTheme="minorEastAsia"/>
                      <w:sz w:val="18"/>
                      <w:szCs w:val="18"/>
                    </w:rPr>
                    <w:alias w:val="5%以下股东的表决情况_弃权票数"/>
                    <w:tag w:val="_GBC_255dc4ec80534d56b5adcf7034819a58"/>
                    <w:id w:val="782620"/>
                    <w:lock w:val="sdtLocked"/>
                  </w:sdtPr>
                  <w:sdtContent>
                    <w:tc>
                      <w:tcPr>
                        <w:tcW w:w="1134"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637,501</w:t>
                        </w:r>
                      </w:p>
                    </w:tc>
                  </w:sdtContent>
                </w:sdt>
                <w:sdt>
                  <w:sdtPr>
                    <w:rPr>
                      <w:rFonts w:asciiTheme="minorEastAsia" w:hAnsiTheme="minorEastAsia"/>
                      <w:sz w:val="18"/>
                      <w:szCs w:val="18"/>
                    </w:rPr>
                    <w:alias w:val="5%以下股东的表决情况_弃权比例"/>
                    <w:tag w:val="_GBC_37be4574b88a45d597ee7cd40a850dec"/>
                    <w:id w:val="782621"/>
                    <w:lock w:val="sdtLocked"/>
                  </w:sdtPr>
                  <w:sdtContent>
                    <w:tc>
                      <w:tcPr>
                        <w:tcW w:w="851"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0.0157</w:t>
                        </w:r>
                      </w:p>
                    </w:tc>
                  </w:sdtContent>
                </w:sdt>
              </w:tr>
            </w:sdtContent>
          </w:sdt>
          <w:sdt>
            <w:sdtPr>
              <w:rPr>
                <w:rFonts w:asciiTheme="minorEastAsia" w:hAnsiTheme="minorEastAsia"/>
                <w:sz w:val="18"/>
                <w:szCs w:val="18"/>
              </w:rPr>
              <w:alias w:val="5%以下股东的表决情况"/>
              <w:tag w:val="_GBC_ff2a68bc4ae1452fa1f8ccc6beb2c08f"/>
              <w:id w:val="782631"/>
              <w:lock w:val="sdtLocked"/>
            </w:sdtPr>
            <w:sdtContent>
              <w:tr w:rsidR="00627315" w:rsidTr="00C15D94">
                <w:sdt>
                  <w:sdtPr>
                    <w:rPr>
                      <w:rFonts w:asciiTheme="minorEastAsia" w:hAnsiTheme="minorEastAsia"/>
                      <w:sz w:val="18"/>
                      <w:szCs w:val="18"/>
                    </w:rPr>
                    <w:alias w:val="5%以下股东的表决情况_议案序号"/>
                    <w:tag w:val="_GBC_003c0e2a3826430091463bd073774853"/>
                    <w:id w:val="782623"/>
                    <w:lock w:val="sdtLocked"/>
                  </w:sdtPr>
                  <w:sdtContent>
                    <w:tc>
                      <w:tcPr>
                        <w:tcW w:w="709"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sz w:val="18"/>
                            <w:szCs w:val="18"/>
                          </w:rPr>
                          <w:t>11</w:t>
                        </w:r>
                      </w:p>
                    </w:tc>
                  </w:sdtContent>
                </w:sdt>
                <w:sdt>
                  <w:sdtPr>
                    <w:rPr>
                      <w:rFonts w:asciiTheme="minorEastAsia" w:hAnsiTheme="minorEastAsia"/>
                      <w:sz w:val="18"/>
                      <w:szCs w:val="18"/>
                    </w:rPr>
                    <w:alias w:val="5%以下股东的表决情况_议案名称"/>
                    <w:tag w:val="_GBC_120f4cbdd0e24a8abf52609f00b310eb"/>
                    <w:id w:val="782624"/>
                    <w:lock w:val="sdtLocked"/>
                    <w:text/>
                  </w:sdtPr>
                  <w:sdtContent>
                    <w:tc>
                      <w:tcPr>
                        <w:tcW w:w="2126" w:type="dxa"/>
                      </w:tcPr>
                      <w:p w:rsidR="00627315" w:rsidRPr="006759C8" w:rsidRDefault="00627315" w:rsidP="00C15D94">
                        <w:pPr>
                          <w:rPr>
                            <w:rFonts w:asciiTheme="minorEastAsia" w:hAnsiTheme="minorEastAsia"/>
                            <w:sz w:val="18"/>
                            <w:szCs w:val="18"/>
                          </w:rPr>
                        </w:pPr>
                        <w:r>
                          <w:rPr>
                            <w:rFonts w:asciiTheme="minorEastAsia" w:hAnsiTheme="minorEastAsia" w:hint="eastAsia"/>
                            <w:sz w:val="18"/>
                            <w:szCs w:val="18"/>
                          </w:rPr>
                          <w:t>关于聘请2018年度会计师事务所的议案</w:t>
                        </w:r>
                      </w:p>
                    </w:tc>
                  </w:sdtContent>
                </w:sdt>
                <w:sdt>
                  <w:sdtPr>
                    <w:rPr>
                      <w:rFonts w:asciiTheme="minorEastAsia" w:hAnsiTheme="minorEastAsia"/>
                      <w:sz w:val="18"/>
                      <w:szCs w:val="18"/>
                    </w:rPr>
                    <w:alias w:val="5%以下股东的表决情况_同意票数"/>
                    <w:tag w:val="_GBC_8e6286abe9984117ab278ef08e91288b"/>
                    <w:id w:val="782625"/>
                    <w:lock w:val="sdtLocked"/>
                  </w:sdtPr>
                  <w:sdtContent>
                    <w:tc>
                      <w:tcPr>
                        <w:tcW w:w="1418"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4,050,801,802</w:t>
                        </w:r>
                      </w:p>
                    </w:tc>
                  </w:sdtContent>
                </w:sdt>
                <w:sdt>
                  <w:sdtPr>
                    <w:rPr>
                      <w:rFonts w:asciiTheme="minorEastAsia" w:hAnsiTheme="minorEastAsia"/>
                      <w:sz w:val="18"/>
                      <w:szCs w:val="18"/>
                    </w:rPr>
                    <w:alias w:val="5%以下股东的表决情况_同意比例"/>
                    <w:tag w:val="_GBC_3fcebd7488784e99b72caeb430023bbd"/>
                    <w:id w:val="782626"/>
                    <w:lock w:val="sdtLocked"/>
                  </w:sdtPr>
                  <w:sdtContent>
                    <w:tc>
                      <w:tcPr>
                        <w:tcW w:w="992"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99.8614</w:t>
                        </w:r>
                      </w:p>
                    </w:tc>
                  </w:sdtContent>
                </w:sdt>
                <w:sdt>
                  <w:sdtPr>
                    <w:rPr>
                      <w:rFonts w:asciiTheme="minorEastAsia" w:hAnsiTheme="minorEastAsia"/>
                      <w:sz w:val="18"/>
                      <w:szCs w:val="18"/>
                    </w:rPr>
                    <w:alias w:val="5%以下股东的表决情况_反对票数"/>
                    <w:tag w:val="_GBC_a6adf5852dc1415eb83afa4dd02e7dc3"/>
                    <w:id w:val="782627"/>
                    <w:lock w:val="sdtLocked"/>
                  </w:sdtPr>
                  <w:sdtContent>
                    <w:tc>
                      <w:tcPr>
                        <w:tcW w:w="1276"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3,111,922</w:t>
                        </w:r>
                      </w:p>
                    </w:tc>
                  </w:sdtContent>
                </w:sdt>
                <w:sdt>
                  <w:sdtPr>
                    <w:rPr>
                      <w:rFonts w:asciiTheme="minorEastAsia" w:hAnsiTheme="minorEastAsia"/>
                      <w:sz w:val="18"/>
                      <w:szCs w:val="18"/>
                    </w:rPr>
                    <w:alias w:val="5%以下股东的表决情况_反对比例"/>
                    <w:tag w:val="_GBC_6081e1c76d3140b3b861614f2c136ab4"/>
                    <w:id w:val="782628"/>
                    <w:lock w:val="sdtLocked"/>
                  </w:sdtPr>
                  <w:sdtContent>
                    <w:tc>
                      <w:tcPr>
                        <w:tcW w:w="850"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0.0767</w:t>
                        </w:r>
                      </w:p>
                    </w:tc>
                  </w:sdtContent>
                </w:sdt>
                <w:sdt>
                  <w:sdtPr>
                    <w:rPr>
                      <w:rFonts w:asciiTheme="minorEastAsia" w:hAnsiTheme="minorEastAsia"/>
                      <w:sz w:val="18"/>
                      <w:szCs w:val="18"/>
                    </w:rPr>
                    <w:alias w:val="5%以下股东的表决情况_弃权票数"/>
                    <w:tag w:val="_GBC_255dc4ec80534d56b5adcf7034819a58"/>
                    <w:id w:val="782629"/>
                    <w:lock w:val="sdtLocked"/>
                  </w:sdtPr>
                  <w:sdtContent>
                    <w:tc>
                      <w:tcPr>
                        <w:tcW w:w="1134"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2,511,459</w:t>
                        </w:r>
                      </w:p>
                    </w:tc>
                  </w:sdtContent>
                </w:sdt>
                <w:sdt>
                  <w:sdtPr>
                    <w:rPr>
                      <w:rFonts w:asciiTheme="minorEastAsia" w:hAnsiTheme="minorEastAsia"/>
                      <w:sz w:val="18"/>
                      <w:szCs w:val="18"/>
                    </w:rPr>
                    <w:alias w:val="5%以下股东的表决情况_弃权比例"/>
                    <w:tag w:val="_GBC_37be4574b88a45d597ee7cd40a850dec"/>
                    <w:id w:val="782630"/>
                    <w:lock w:val="sdtLocked"/>
                  </w:sdtPr>
                  <w:sdtContent>
                    <w:tc>
                      <w:tcPr>
                        <w:tcW w:w="851"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0.0619</w:t>
                        </w:r>
                      </w:p>
                    </w:tc>
                  </w:sdtContent>
                </w:sdt>
              </w:tr>
            </w:sdtContent>
          </w:sdt>
          <w:sdt>
            <w:sdtPr>
              <w:rPr>
                <w:rFonts w:asciiTheme="minorEastAsia" w:hAnsiTheme="minorEastAsia"/>
                <w:sz w:val="18"/>
                <w:szCs w:val="18"/>
              </w:rPr>
              <w:alias w:val="5%以下股东的表决情况"/>
              <w:tag w:val="_GBC_ff2a68bc4ae1452fa1f8ccc6beb2c08f"/>
              <w:id w:val="782640"/>
              <w:lock w:val="sdtLocked"/>
            </w:sdtPr>
            <w:sdtContent>
              <w:tr w:rsidR="00627315" w:rsidTr="00C15D94">
                <w:sdt>
                  <w:sdtPr>
                    <w:rPr>
                      <w:rFonts w:asciiTheme="minorEastAsia" w:hAnsiTheme="minorEastAsia"/>
                      <w:sz w:val="18"/>
                      <w:szCs w:val="18"/>
                    </w:rPr>
                    <w:alias w:val="5%以下股东的表决情况_议案序号"/>
                    <w:tag w:val="_GBC_003c0e2a3826430091463bd073774853"/>
                    <w:id w:val="782632"/>
                    <w:lock w:val="sdtLocked"/>
                  </w:sdtPr>
                  <w:sdtContent>
                    <w:tc>
                      <w:tcPr>
                        <w:tcW w:w="709"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sz w:val="18"/>
                            <w:szCs w:val="18"/>
                          </w:rPr>
                          <w:t>12</w:t>
                        </w:r>
                      </w:p>
                    </w:tc>
                  </w:sdtContent>
                </w:sdt>
                <w:sdt>
                  <w:sdtPr>
                    <w:rPr>
                      <w:rFonts w:asciiTheme="minorEastAsia" w:hAnsiTheme="minorEastAsia"/>
                      <w:sz w:val="18"/>
                      <w:szCs w:val="18"/>
                    </w:rPr>
                    <w:alias w:val="5%以下股东的表决情况_议案名称"/>
                    <w:tag w:val="_GBC_120f4cbdd0e24a8abf52609f00b310eb"/>
                    <w:id w:val="782633"/>
                    <w:lock w:val="sdtLocked"/>
                    <w:text/>
                  </w:sdtPr>
                  <w:sdtContent>
                    <w:tc>
                      <w:tcPr>
                        <w:tcW w:w="2126" w:type="dxa"/>
                      </w:tcPr>
                      <w:p w:rsidR="00627315" w:rsidRPr="006759C8" w:rsidRDefault="00627315" w:rsidP="00C15D94">
                        <w:pPr>
                          <w:rPr>
                            <w:rFonts w:asciiTheme="minorEastAsia" w:hAnsiTheme="minorEastAsia"/>
                            <w:sz w:val="18"/>
                            <w:szCs w:val="18"/>
                          </w:rPr>
                        </w:pPr>
                        <w:r>
                          <w:rPr>
                            <w:rFonts w:asciiTheme="minorEastAsia" w:hAnsiTheme="minorEastAsia" w:hint="eastAsia"/>
                            <w:sz w:val="18"/>
                            <w:szCs w:val="18"/>
                          </w:rPr>
                          <w:t>关于发行</w:t>
                        </w:r>
                        <w:proofErr w:type="gramStart"/>
                        <w:r>
                          <w:rPr>
                            <w:rFonts w:asciiTheme="minorEastAsia" w:hAnsiTheme="minorEastAsia" w:hint="eastAsia"/>
                            <w:sz w:val="18"/>
                            <w:szCs w:val="18"/>
                          </w:rPr>
                          <w:t>减记型</w:t>
                        </w:r>
                        <w:proofErr w:type="gramEnd"/>
                        <w:r>
                          <w:rPr>
                            <w:rFonts w:asciiTheme="minorEastAsia" w:hAnsiTheme="minorEastAsia" w:hint="eastAsia"/>
                            <w:sz w:val="18"/>
                            <w:szCs w:val="18"/>
                          </w:rPr>
                          <w:t>二级资本债券的议案</w:t>
                        </w:r>
                      </w:p>
                    </w:tc>
                  </w:sdtContent>
                </w:sdt>
                <w:sdt>
                  <w:sdtPr>
                    <w:rPr>
                      <w:rFonts w:asciiTheme="minorEastAsia" w:hAnsiTheme="minorEastAsia"/>
                      <w:sz w:val="18"/>
                      <w:szCs w:val="18"/>
                    </w:rPr>
                    <w:alias w:val="5%以下股东的表决情况_同意票数"/>
                    <w:tag w:val="_GBC_8e6286abe9984117ab278ef08e91288b"/>
                    <w:id w:val="782634"/>
                    <w:lock w:val="sdtLocked"/>
                  </w:sdtPr>
                  <w:sdtContent>
                    <w:tc>
                      <w:tcPr>
                        <w:tcW w:w="1418"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4,052,090,460</w:t>
                        </w:r>
                      </w:p>
                    </w:tc>
                  </w:sdtContent>
                </w:sdt>
                <w:sdt>
                  <w:sdtPr>
                    <w:rPr>
                      <w:rFonts w:asciiTheme="minorEastAsia" w:hAnsiTheme="minorEastAsia"/>
                      <w:sz w:val="18"/>
                      <w:szCs w:val="18"/>
                    </w:rPr>
                    <w:alias w:val="5%以下股东的表决情况_同意比例"/>
                    <w:tag w:val="_GBC_3fcebd7488784e99b72caeb430023bbd"/>
                    <w:id w:val="782635"/>
                    <w:lock w:val="sdtLocked"/>
                  </w:sdtPr>
                  <w:sdtContent>
                    <w:tc>
                      <w:tcPr>
                        <w:tcW w:w="992"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99.8931</w:t>
                        </w:r>
                      </w:p>
                    </w:tc>
                  </w:sdtContent>
                </w:sdt>
                <w:sdt>
                  <w:sdtPr>
                    <w:rPr>
                      <w:rFonts w:asciiTheme="minorEastAsia" w:hAnsiTheme="minorEastAsia"/>
                      <w:sz w:val="18"/>
                      <w:szCs w:val="18"/>
                    </w:rPr>
                    <w:alias w:val="5%以下股东的表决情况_反对票数"/>
                    <w:tag w:val="_GBC_a6adf5852dc1415eb83afa4dd02e7dc3"/>
                    <w:id w:val="782636"/>
                    <w:lock w:val="sdtLocked"/>
                  </w:sdtPr>
                  <w:sdtContent>
                    <w:tc>
                      <w:tcPr>
                        <w:tcW w:w="1276"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3,841,222</w:t>
                        </w:r>
                      </w:p>
                    </w:tc>
                  </w:sdtContent>
                </w:sdt>
                <w:sdt>
                  <w:sdtPr>
                    <w:rPr>
                      <w:rFonts w:asciiTheme="minorEastAsia" w:hAnsiTheme="minorEastAsia"/>
                      <w:sz w:val="18"/>
                      <w:szCs w:val="18"/>
                    </w:rPr>
                    <w:alias w:val="5%以下股东的表决情况_反对比例"/>
                    <w:tag w:val="_GBC_6081e1c76d3140b3b861614f2c136ab4"/>
                    <w:id w:val="782637"/>
                    <w:lock w:val="sdtLocked"/>
                  </w:sdtPr>
                  <w:sdtContent>
                    <w:tc>
                      <w:tcPr>
                        <w:tcW w:w="850"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0.0947</w:t>
                        </w:r>
                      </w:p>
                    </w:tc>
                  </w:sdtContent>
                </w:sdt>
                <w:sdt>
                  <w:sdtPr>
                    <w:rPr>
                      <w:rFonts w:asciiTheme="minorEastAsia" w:hAnsiTheme="minorEastAsia"/>
                      <w:sz w:val="18"/>
                      <w:szCs w:val="18"/>
                    </w:rPr>
                    <w:alias w:val="5%以下股东的表决情况_弃权票数"/>
                    <w:tag w:val="_GBC_255dc4ec80534d56b5adcf7034819a58"/>
                    <w:id w:val="782638"/>
                    <w:lock w:val="sdtLocked"/>
                  </w:sdtPr>
                  <w:sdtContent>
                    <w:tc>
                      <w:tcPr>
                        <w:tcW w:w="1134"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493,501</w:t>
                        </w:r>
                      </w:p>
                    </w:tc>
                  </w:sdtContent>
                </w:sdt>
                <w:sdt>
                  <w:sdtPr>
                    <w:rPr>
                      <w:rFonts w:asciiTheme="minorEastAsia" w:hAnsiTheme="minorEastAsia"/>
                      <w:sz w:val="18"/>
                      <w:szCs w:val="18"/>
                    </w:rPr>
                    <w:alias w:val="5%以下股东的表决情况_弃权比例"/>
                    <w:tag w:val="_GBC_37be4574b88a45d597ee7cd40a850dec"/>
                    <w:id w:val="782639"/>
                    <w:lock w:val="sdtLocked"/>
                  </w:sdtPr>
                  <w:sdtContent>
                    <w:tc>
                      <w:tcPr>
                        <w:tcW w:w="851"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0.0122</w:t>
                        </w:r>
                      </w:p>
                    </w:tc>
                  </w:sdtContent>
                </w:sdt>
              </w:tr>
            </w:sdtContent>
          </w:sdt>
          <w:sdt>
            <w:sdtPr>
              <w:rPr>
                <w:rFonts w:asciiTheme="minorEastAsia" w:hAnsiTheme="minorEastAsia"/>
                <w:sz w:val="18"/>
                <w:szCs w:val="18"/>
              </w:rPr>
              <w:alias w:val="5%以下股东的表决情况"/>
              <w:tag w:val="_GBC_ff2a68bc4ae1452fa1f8ccc6beb2c08f"/>
              <w:id w:val="782649"/>
              <w:lock w:val="sdtLocked"/>
            </w:sdtPr>
            <w:sdtContent>
              <w:tr w:rsidR="00627315" w:rsidTr="00C15D94">
                <w:sdt>
                  <w:sdtPr>
                    <w:rPr>
                      <w:rFonts w:asciiTheme="minorEastAsia" w:hAnsiTheme="minorEastAsia"/>
                      <w:sz w:val="18"/>
                      <w:szCs w:val="18"/>
                    </w:rPr>
                    <w:alias w:val="5%以下股东的表决情况_议案序号"/>
                    <w:tag w:val="_GBC_003c0e2a3826430091463bd073774853"/>
                    <w:id w:val="782641"/>
                    <w:lock w:val="sdtLocked"/>
                  </w:sdtPr>
                  <w:sdtContent>
                    <w:tc>
                      <w:tcPr>
                        <w:tcW w:w="709"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hint="eastAsia"/>
                            <w:sz w:val="18"/>
                            <w:szCs w:val="18"/>
                          </w:rPr>
                          <w:t>13.01</w:t>
                        </w:r>
                      </w:p>
                    </w:tc>
                  </w:sdtContent>
                </w:sdt>
                <w:sdt>
                  <w:sdtPr>
                    <w:rPr>
                      <w:rFonts w:asciiTheme="minorEastAsia" w:hAnsiTheme="minorEastAsia"/>
                      <w:sz w:val="18"/>
                      <w:szCs w:val="18"/>
                    </w:rPr>
                    <w:alias w:val="5%以下股东的表决情况_议案名称"/>
                    <w:tag w:val="_GBC_120f4cbdd0e24a8abf52609f00b310eb"/>
                    <w:id w:val="782642"/>
                    <w:lock w:val="sdtLocked"/>
                    <w:text/>
                  </w:sdtPr>
                  <w:sdtContent>
                    <w:tc>
                      <w:tcPr>
                        <w:tcW w:w="2126" w:type="dxa"/>
                      </w:tcPr>
                      <w:p w:rsidR="00627315" w:rsidRPr="006759C8" w:rsidRDefault="00627315" w:rsidP="00C15D94">
                        <w:pPr>
                          <w:rPr>
                            <w:rFonts w:asciiTheme="minorEastAsia" w:hAnsiTheme="minorEastAsia"/>
                            <w:sz w:val="18"/>
                            <w:szCs w:val="18"/>
                          </w:rPr>
                        </w:pPr>
                        <w:r>
                          <w:rPr>
                            <w:rFonts w:asciiTheme="minorEastAsia" w:hAnsiTheme="minorEastAsia" w:hint="eastAsia"/>
                            <w:sz w:val="18"/>
                            <w:szCs w:val="18"/>
                          </w:rPr>
                          <w:t>给予中国人民保险集团股份有限公司及其关联企业关联交易额度</w:t>
                        </w:r>
                      </w:p>
                    </w:tc>
                  </w:sdtContent>
                </w:sdt>
                <w:sdt>
                  <w:sdtPr>
                    <w:rPr>
                      <w:rFonts w:asciiTheme="minorEastAsia" w:hAnsiTheme="minorEastAsia"/>
                      <w:sz w:val="18"/>
                      <w:szCs w:val="18"/>
                    </w:rPr>
                    <w:alias w:val="5%以下股东的表决情况_同意票数"/>
                    <w:tag w:val="_GBC_8e6286abe9984117ab278ef08e91288b"/>
                    <w:id w:val="782643"/>
                    <w:lock w:val="sdtLocked"/>
                  </w:sdtPr>
                  <w:sdtContent>
                    <w:tc>
                      <w:tcPr>
                        <w:tcW w:w="1418"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4,051,806,060</w:t>
                        </w:r>
                      </w:p>
                    </w:tc>
                  </w:sdtContent>
                </w:sdt>
                <w:sdt>
                  <w:sdtPr>
                    <w:rPr>
                      <w:rFonts w:asciiTheme="minorEastAsia" w:hAnsiTheme="minorEastAsia"/>
                      <w:sz w:val="18"/>
                      <w:szCs w:val="18"/>
                    </w:rPr>
                    <w:alias w:val="5%以下股东的表决情况_同意比例"/>
                    <w:tag w:val="_GBC_3fcebd7488784e99b72caeb430023bbd"/>
                    <w:id w:val="782644"/>
                    <w:lock w:val="sdtLocked"/>
                  </w:sdtPr>
                  <w:sdtContent>
                    <w:tc>
                      <w:tcPr>
                        <w:tcW w:w="992"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99.8861</w:t>
                        </w:r>
                      </w:p>
                    </w:tc>
                  </w:sdtContent>
                </w:sdt>
                <w:sdt>
                  <w:sdtPr>
                    <w:rPr>
                      <w:rFonts w:asciiTheme="minorEastAsia" w:hAnsiTheme="minorEastAsia"/>
                      <w:sz w:val="18"/>
                      <w:szCs w:val="18"/>
                    </w:rPr>
                    <w:alias w:val="5%以下股东的表决情况_反对票数"/>
                    <w:tag w:val="_GBC_a6adf5852dc1415eb83afa4dd02e7dc3"/>
                    <w:id w:val="782645"/>
                    <w:lock w:val="sdtLocked"/>
                  </w:sdtPr>
                  <w:sdtContent>
                    <w:tc>
                      <w:tcPr>
                        <w:tcW w:w="1276"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3,814,822</w:t>
                        </w:r>
                      </w:p>
                    </w:tc>
                  </w:sdtContent>
                </w:sdt>
                <w:sdt>
                  <w:sdtPr>
                    <w:rPr>
                      <w:rFonts w:asciiTheme="minorEastAsia" w:hAnsiTheme="minorEastAsia"/>
                      <w:sz w:val="18"/>
                      <w:szCs w:val="18"/>
                    </w:rPr>
                    <w:alias w:val="5%以下股东的表决情况_反对比例"/>
                    <w:tag w:val="_GBC_6081e1c76d3140b3b861614f2c136ab4"/>
                    <w:id w:val="782646"/>
                    <w:lock w:val="sdtLocked"/>
                  </w:sdtPr>
                  <w:sdtContent>
                    <w:tc>
                      <w:tcPr>
                        <w:tcW w:w="850"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0.0941</w:t>
                        </w:r>
                      </w:p>
                    </w:tc>
                  </w:sdtContent>
                </w:sdt>
                <w:sdt>
                  <w:sdtPr>
                    <w:rPr>
                      <w:rFonts w:asciiTheme="minorEastAsia" w:hAnsiTheme="minorEastAsia"/>
                      <w:sz w:val="18"/>
                      <w:szCs w:val="18"/>
                    </w:rPr>
                    <w:alias w:val="5%以下股东的表决情况_弃权票数"/>
                    <w:tag w:val="_GBC_255dc4ec80534d56b5adcf7034819a58"/>
                    <w:id w:val="782647"/>
                    <w:lock w:val="sdtLocked"/>
                  </w:sdtPr>
                  <w:sdtContent>
                    <w:tc>
                      <w:tcPr>
                        <w:tcW w:w="1134"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804,301</w:t>
                        </w:r>
                      </w:p>
                    </w:tc>
                  </w:sdtContent>
                </w:sdt>
                <w:sdt>
                  <w:sdtPr>
                    <w:rPr>
                      <w:rFonts w:asciiTheme="minorEastAsia" w:hAnsiTheme="minorEastAsia"/>
                      <w:sz w:val="18"/>
                      <w:szCs w:val="18"/>
                    </w:rPr>
                    <w:alias w:val="5%以下股东的表决情况_弃权比例"/>
                    <w:tag w:val="_GBC_37be4574b88a45d597ee7cd40a850dec"/>
                    <w:id w:val="782648"/>
                    <w:lock w:val="sdtLocked"/>
                  </w:sdtPr>
                  <w:sdtContent>
                    <w:tc>
                      <w:tcPr>
                        <w:tcW w:w="851"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0.0198</w:t>
                        </w:r>
                      </w:p>
                    </w:tc>
                  </w:sdtContent>
                </w:sdt>
              </w:tr>
            </w:sdtContent>
          </w:sdt>
          <w:sdt>
            <w:sdtPr>
              <w:rPr>
                <w:rFonts w:asciiTheme="minorEastAsia" w:hAnsiTheme="minorEastAsia"/>
                <w:sz w:val="18"/>
                <w:szCs w:val="18"/>
              </w:rPr>
              <w:alias w:val="5%以下股东的表决情况"/>
              <w:tag w:val="_GBC_ff2a68bc4ae1452fa1f8ccc6beb2c08f"/>
              <w:id w:val="782658"/>
              <w:lock w:val="sdtLocked"/>
            </w:sdtPr>
            <w:sdtContent>
              <w:tr w:rsidR="00627315" w:rsidTr="00C15D94">
                <w:sdt>
                  <w:sdtPr>
                    <w:rPr>
                      <w:rFonts w:asciiTheme="minorEastAsia" w:hAnsiTheme="minorEastAsia"/>
                      <w:sz w:val="18"/>
                      <w:szCs w:val="18"/>
                    </w:rPr>
                    <w:alias w:val="5%以下股东的表决情况_议案序号"/>
                    <w:tag w:val="_GBC_003c0e2a3826430091463bd073774853"/>
                    <w:id w:val="782650"/>
                    <w:lock w:val="sdtLocked"/>
                  </w:sdtPr>
                  <w:sdtContent>
                    <w:tc>
                      <w:tcPr>
                        <w:tcW w:w="709"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hint="eastAsia"/>
                            <w:sz w:val="18"/>
                            <w:szCs w:val="18"/>
                          </w:rPr>
                          <w:t>13.02</w:t>
                        </w:r>
                      </w:p>
                    </w:tc>
                  </w:sdtContent>
                </w:sdt>
                <w:sdt>
                  <w:sdtPr>
                    <w:rPr>
                      <w:rFonts w:asciiTheme="minorEastAsia" w:hAnsiTheme="minorEastAsia"/>
                      <w:sz w:val="18"/>
                      <w:szCs w:val="18"/>
                    </w:rPr>
                    <w:alias w:val="5%以下股东的表决情况_议案名称"/>
                    <w:tag w:val="_GBC_120f4cbdd0e24a8abf52609f00b310eb"/>
                    <w:id w:val="782651"/>
                    <w:lock w:val="sdtLocked"/>
                    <w:text/>
                  </w:sdtPr>
                  <w:sdtContent>
                    <w:tc>
                      <w:tcPr>
                        <w:tcW w:w="2126" w:type="dxa"/>
                      </w:tcPr>
                      <w:p w:rsidR="00627315" w:rsidRPr="006759C8" w:rsidRDefault="00627315" w:rsidP="00C15D94">
                        <w:pPr>
                          <w:rPr>
                            <w:rFonts w:asciiTheme="minorEastAsia" w:hAnsiTheme="minorEastAsia"/>
                            <w:sz w:val="18"/>
                            <w:szCs w:val="18"/>
                          </w:rPr>
                        </w:pPr>
                        <w:r>
                          <w:rPr>
                            <w:rFonts w:asciiTheme="minorEastAsia" w:hAnsiTheme="minorEastAsia" w:hint="eastAsia"/>
                            <w:sz w:val="18"/>
                            <w:szCs w:val="18"/>
                          </w:rPr>
                          <w:t>追加中国烟草总公司及其关联企业关联交易额度</w:t>
                        </w:r>
                      </w:p>
                    </w:tc>
                  </w:sdtContent>
                </w:sdt>
                <w:sdt>
                  <w:sdtPr>
                    <w:rPr>
                      <w:rFonts w:asciiTheme="minorEastAsia" w:hAnsiTheme="minorEastAsia"/>
                      <w:sz w:val="18"/>
                      <w:szCs w:val="18"/>
                    </w:rPr>
                    <w:alias w:val="5%以下股东的表决情况_同意票数"/>
                    <w:tag w:val="_GBC_8e6286abe9984117ab278ef08e91288b"/>
                    <w:id w:val="782652"/>
                    <w:lock w:val="sdtLocked"/>
                  </w:sdtPr>
                  <w:sdtContent>
                    <w:tc>
                      <w:tcPr>
                        <w:tcW w:w="1418"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4,051,786,860</w:t>
                        </w:r>
                      </w:p>
                    </w:tc>
                  </w:sdtContent>
                </w:sdt>
                <w:sdt>
                  <w:sdtPr>
                    <w:rPr>
                      <w:rFonts w:asciiTheme="minorEastAsia" w:hAnsiTheme="minorEastAsia"/>
                      <w:sz w:val="18"/>
                      <w:szCs w:val="18"/>
                    </w:rPr>
                    <w:alias w:val="5%以下股东的表决情况_同意比例"/>
                    <w:tag w:val="_GBC_3fcebd7488784e99b72caeb430023bbd"/>
                    <w:id w:val="782653"/>
                    <w:lock w:val="sdtLocked"/>
                  </w:sdtPr>
                  <w:sdtContent>
                    <w:tc>
                      <w:tcPr>
                        <w:tcW w:w="992"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99.8857</w:t>
                        </w:r>
                      </w:p>
                    </w:tc>
                  </w:sdtContent>
                </w:sdt>
                <w:sdt>
                  <w:sdtPr>
                    <w:rPr>
                      <w:rFonts w:asciiTheme="minorEastAsia" w:hAnsiTheme="minorEastAsia"/>
                      <w:sz w:val="18"/>
                      <w:szCs w:val="18"/>
                    </w:rPr>
                    <w:alias w:val="5%以下股东的表决情况_反对票数"/>
                    <w:tag w:val="_GBC_a6adf5852dc1415eb83afa4dd02e7dc3"/>
                    <w:id w:val="782654"/>
                    <w:lock w:val="sdtLocked"/>
                  </w:sdtPr>
                  <w:sdtContent>
                    <w:tc>
                      <w:tcPr>
                        <w:tcW w:w="1276"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3,827,722</w:t>
                        </w:r>
                      </w:p>
                    </w:tc>
                  </w:sdtContent>
                </w:sdt>
                <w:sdt>
                  <w:sdtPr>
                    <w:rPr>
                      <w:rFonts w:asciiTheme="minorEastAsia" w:hAnsiTheme="minorEastAsia"/>
                      <w:sz w:val="18"/>
                      <w:szCs w:val="18"/>
                    </w:rPr>
                    <w:alias w:val="5%以下股东的表决情况_反对比例"/>
                    <w:tag w:val="_GBC_6081e1c76d3140b3b861614f2c136ab4"/>
                    <w:id w:val="782655"/>
                    <w:lock w:val="sdtLocked"/>
                  </w:sdtPr>
                  <w:sdtContent>
                    <w:tc>
                      <w:tcPr>
                        <w:tcW w:w="850"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0.0943</w:t>
                        </w:r>
                      </w:p>
                    </w:tc>
                  </w:sdtContent>
                </w:sdt>
                <w:sdt>
                  <w:sdtPr>
                    <w:rPr>
                      <w:rFonts w:asciiTheme="minorEastAsia" w:hAnsiTheme="minorEastAsia"/>
                      <w:sz w:val="18"/>
                      <w:szCs w:val="18"/>
                    </w:rPr>
                    <w:alias w:val="5%以下股东的表决情况_弃权票数"/>
                    <w:tag w:val="_GBC_255dc4ec80534d56b5adcf7034819a58"/>
                    <w:id w:val="782656"/>
                    <w:lock w:val="sdtLocked"/>
                  </w:sdtPr>
                  <w:sdtContent>
                    <w:tc>
                      <w:tcPr>
                        <w:tcW w:w="1134"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810,601</w:t>
                        </w:r>
                      </w:p>
                    </w:tc>
                  </w:sdtContent>
                </w:sdt>
                <w:sdt>
                  <w:sdtPr>
                    <w:rPr>
                      <w:rFonts w:asciiTheme="minorEastAsia" w:hAnsiTheme="minorEastAsia"/>
                      <w:sz w:val="18"/>
                      <w:szCs w:val="18"/>
                    </w:rPr>
                    <w:alias w:val="5%以下股东的表决情况_弃权比例"/>
                    <w:tag w:val="_GBC_37be4574b88a45d597ee7cd40a850dec"/>
                    <w:id w:val="782657"/>
                    <w:lock w:val="sdtLocked"/>
                  </w:sdtPr>
                  <w:sdtContent>
                    <w:tc>
                      <w:tcPr>
                        <w:tcW w:w="851"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0.0200</w:t>
                        </w:r>
                      </w:p>
                    </w:tc>
                  </w:sdtContent>
                </w:sdt>
              </w:tr>
            </w:sdtContent>
          </w:sdt>
          <w:sdt>
            <w:sdtPr>
              <w:rPr>
                <w:rFonts w:asciiTheme="minorEastAsia" w:hAnsiTheme="minorEastAsia"/>
                <w:sz w:val="18"/>
                <w:szCs w:val="18"/>
              </w:rPr>
              <w:alias w:val="5%以下股东的表决情况"/>
              <w:tag w:val="_GBC_ff2a68bc4ae1452fa1f8ccc6beb2c08f"/>
              <w:id w:val="782667"/>
              <w:lock w:val="sdtLocked"/>
            </w:sdtPr>
            <w:sdtContent>
              <w:tr w:rsidR="00627315" w:rsidTr="00C15D94">
                <w:sdt>
                  <w:sdtPr>
                    <w:rPr>
                      <w:rFonts w:asciiTheme="minorEastAsia" w:hAnsiTheme="minorEastAsia"/>
                      <w:sz w:val="18"/>
                      <w:szCs w:val="18"/>
                    </w:rPr>
                    <w:alias w:val="5%以下股东的表决情况_议案序号"/>
                    <w:tag w:val="_GBC_003c0e2a3826430091463bd073774853"/>
                    <w:id w:val="782659"/>
                    <w:lock w:val="sdtLocked"/>
                  </w:sdtPr>
                  <w:sdtContent>
                    <w:tc>
                      <w:tcPr>
                        <w:tcW w:w="709"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hint="eastAsia"/>
                            <w:sz w:val="18"/>
                            <w:szCs w:val="18"/>
                          </w:rPr>
                          <w:t>13.03</w:t>
                        </w:r>
                      </w:p>
                    </w:tc>
                  </w:sdtContent>
                </w:sdt>
                <w:sdt>
                  <w:sdtPr>
                    <w:rPr>
                      <w:rFonts w:asciiTheme="minorEastAsia" w:hAnsiTheme="minorEastAsia"/>
                      <w:sz w:val="18"/>
                      <w:szCs w:val="18"/>
                    </w:rPr>
                    <w:alias w:val="5%以下股东的表决情况_议案名称"/>
                    <w:tag w:val="_GBC_120f4cbdd0e24a8abf52609f00b310eb"/>
                    <w:id w:val="782660"/>
                    <w:lock w:val="sdtLocked"/>
                    <w:text/>
                  </w:sdtPr>
                  <w:sdtContent>
                    <w:tc>
                      <w:tcPr>
                        <w:tcW w:w="2126" w:type="dxa"/>
                      </w:tcPr>
                      <w:p w:rsidR="00627315" w:rsidRPr="006759C8" w:rsidRDefault="00627315" w:rsidP="00C15D94">
                        <w:pPr>
                          <w:rPr>
                            <w:rFonts w:asciiTheme="minorEastAsia" w:hAnsiTheme="minorEastAsia"/>
                            <w:sz w:val="18"/>
                            <w:szCs w:val="18"/>
                          </w:rPr>
                        </w:pPr>
                        <w:r>
                          <w:rPr>
                            <w:rFonts w:asciiTheme="minorEastAsia" w:hAnsiTheme="minorEastAsia" w:hint="eastAsia"/>
                            <w:sz w:val="18"/>
                            <w:szCs w:val="18"/>
                          </w:rPr>
                          <w:t>追加福建阳光集团有限公司及其关联企业关联交易额度</w:t>
                        </w:r>
                      </w:p>
                    </w:tc>
                  </w:sdtContent>
                </w:sdt>
                <w:sdt>
                  <w:sdtPr>
                    <w:rPr>
                      <w:rFonts w:asciiTheme="minorEastAsia" w:hAnsiTheme="minorEastAsia"/>
                      <w:sz w:val="18"/>
                      <w:szCs w:val="18"/>
                    </w:rPr>
                    <w:alias w:val="5%以下股东的表决情况_同意票数"/>
                    <w:tag w:val="_GBC_8e6286abe9984117ab278ef08e91288b"/>
                    <w:id w:val="782661"/>
                    <w:lock w:val="sdtLocked"/>
                  </w:sdtPr>
                  <w:sdtContent>
                    <w:tc>
                      <w:tcPr>
                        <w:tcW w:w="1418"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3,554,682,160</w:t>
                        </w:r>
                      </w:p>
                    </w:tc>
                  </w:sdtContent>
                </w:sdt>
                <w:sdt>
                  <w:sdtPr>
                    <w:rPr>
                      <w:rFonts w:asciiTheme="minorEastAsia" w:hAnsiTheme="minorEastAsia"/>
                      <w:sz w:val="18"/>
                      <w:szCs w:val="18"/>
                    </w:rPr>
                    <w:alias w:val="5%以下股东的表决情况_同意比例"/>
                    <w:tag w:val="_GBC_3fcebd7488784e99b72caeb430023bbd"/>
                    <w:id w:val="782662"/>
                    <w:lock w:val="sdtLocked"/>
                  </w:sdtPr>
                  <w:sdtContent>
                    <w:tc>
                      <w:tcPr>
                        <w:tcW w:w="992"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99.8580</w:t>
                        </w:r>
                      </w:p>
                    </w:tc>
                  </w:sdtContent>
                </w:sdt>
                <w:sdt>
                  <w:sdtPr>
                    <w:rPr>
                      <w:rFonts w:asciiTheme="minorEastAsia" w:hAnsiTheme="minorEastAsia"/>
                      <w:sz w:val="18"/>
                      <w:szCs w:val="18"/>
                    </w:rPr>
                    <w:alias w:val="5%以下股东的表决情况_反对票数"/>
                    <w:tag w:val="_GBC_a6adf5852dc1415eb83afa4dd02e7dc3"/>
                    <w:id w:val="782663"/>
                    <w:lock w:val="sdtLocked"/>
                  </w:sdtPr>
                  <w:sdtContent>
                    <w:tc>
                      <w:tcPr>
                        <w:tcW w:w="1276"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4,214,522</w:t>
                        </w:r>
                      </w:p>
                    </w:tc>
                  </w:sdtContent>
                </w:sdt>
                <w:sdt>
                  <w:sdtPr>
                    <w:rPr>
                      <w:rFonts w:asciiTheme="minorEastAsia" w:hAnsiTheme="minorEastAsia"/>
                      <w:sz w:val="18"/>
                      <w:szCs w:val="18"/>
                    </w:rPr>
                    <w:alias w:val="5%以下股东的表决情况_反对比例"/>
                    <w:tag w:val="_GBC_6081e1c76d3140b3b861614f2c136ab4"/>
                    <w:id w:val="782664"/>
                    <w:lock w:val="sdtLocked"/>
                  </w:sdtPr>
                  <w:sdtContent>
                    <w:tc>
                      <w:tcPr>
                        <w:tcW w:w="850"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0.1184</w:t>
                        </w:r>
                      </w:p>
                    </w:tc>
                  </w:sdtContent>
                </w:sdt>
                <w:sdt>
                  <w:sdtPr>
                    <w:rPr>
                      <w:rFonts w:asciiTheme="minorEastAsia" w:hAnsiTheme="minorEastAsia"/>
                      <w:sz w:val="18"/>
                      <w:szCs w:val="18"/>
                    </w:rPr>
                    <w:alias w:val="5%以下股东的表决情况_弃权票数"/>
                    <w:tag w:val="_GBC_255dc4ec80534d56b5adcf7034819a58"/>
                    <w:id w:val="782665"/>
                    <w:lock w:val="sdtLocked"/>
                  </w:sdtPr>
                  <w:sdtContent>
                    <w:tc>
                      <w:tcPr>
                        <w:tcW w:w="1134"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839,801</w:t>
                        </w:r>
                      </w:p>
                    </w:tc>
                  </w:sdtContent>
                </w:sdt>
                <w:sdt>
                  <w:sdtPr>
                    <w:rPr>
                      <w:rFonts w:asciiTheme="minorEastAsia" w:hAnsiTheme="minorEastAsia"/>
                      <w:sz w:val="18"/>
                      <w:szCs w:val="18"/>
                    </w:rPr>
                    <w:alias w:val="5%以下股东的表决情况_弃权比例"/>
                    <w:tag w:val="_GBC_37be4574b88a45d597ee7cd40a850dec"/>
                    <w:id w:val="782666"/>
                    <w:lock w:val="sdtLocked"/>
                  </w:sdtPr>
                  <w:sdtContent>
                    <w:tc>
                      <w:tcPr>
                        <w:tcW w:w="851"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0.0236</w:t>
                        </w:r>
                      </w:p>
                    </w:tc>
                  </w:sdtContent>
                </w:sdt>
              </w:tr>
            </w:sdtContent>
          </w:sdt>
          <w:sdt>
            <w:sdtPr>
              <w:rPr>
                <w:rFonts w:asciiTheme="minorEastAsia" w:hAnsiTheme="minorEastAsia"/>
                <w:sz w:val="18"/>
                <w:szCs w:val="18"/>
              </w:rPr>
              <w:alias w:val="5%以下股东的表决情况"/>
              <w:tag w:val="_GBC_ff2a68bc4ae1452fa1f8ccc6beb2c08f"/>
              <w:id w:val="782676"/>
              <w:lock w:val="sdtLocked"/>
            </w:sdtPr>
            <w:sdtContent>
              <w:tr w:rsidR="00627315" w:rsidTr="00C15D94">
                <w:sdt>
                  <w:sdtPr>
                    <w:rPr>
                      <w:rFonts w:asciiTheme="minorEastAsia" w:hAnsiTheme="minorEastAsia"/>
                      <w:sz w:val="18"/>
                      <w:szCs w:val="18"/>
                    </w:rPr>
                    <w:alias w:val="5%以下股东的表决情况_议案序号"/>
                    <w:tag w:val="_GBC_003c0e2a3826430091463bd073774853"/>
                    <w:id w:val="782668"/>
                    <w:lock w:val="sdtLocked"/>
                  </w:sdtPr>
                  <w:sdtContent>
                    <w:tc>
                      <w:tcPr>
                        <w:tcW w:w="709"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hint="eastAsia"/>
                            <w:sz w:val="18"/>
                            <w:szCs w:val="18"/>
                          </w:rPr>
                          <w:t>13.04</w:t>
                        </w:r>
                      </w:p>
                    </w:tc>
                  </w:sdtContent>
                </w:sdt>
                <w:sdt>
                  <w:sdtPr>
                    <w:rPr>
                      <w:rFonts w:asciiTheme="minorEastAsia" w:hAnsiTheme="minorEastAsia"/>
                      <w:sz w:val="18"/>
                      <w:szCs w:val="18"/>
                    </w:rPr>
                    <w:alias w:val="5%以下股东的表决情况_议案名称"/>
                    <w:tag w:val="_GBC_120f4cbdd0e24a8abf52609f00b310eb"/>
                    <w:id w:val="782669"/>
                    <w:lock w:val="sdtLocked"/>
                    <w:text/>
                  </w:sdtPr>
                  <w:sdtContent>
                    <w:tc>
                      <w:tcPr>
                        <w:tcW w:w="2126" w:type="dxa"/>
                      </w:tcPr>
                      <w:p w:rsidR="00627315" w:rsidRPr="006759C8" w:rsidRDefault="00627315" w:rsidP="00C15D94">
                        <w:pPr>
                          <w:rPr>
                            <w:rFonts w:asciiTheme="minorEastAsia" w:hAnsiTheme="minorEastAsia"/>
                            <w:sz w:val="18"/>
                            <w:szCs w:val="18"/>
                          </w:rPr>
                        </w:pPr>
                        <w:r>
                          <w:rPr>
                            <w:rFonts w:asciiTheme="minorEastAsia" w:hAnsiTheme="minorEastAsia" w:hint="eastAsia"/>
                            <w:sz w:val="18"/>
                            <w:szCs w:val="18"/>
                          </w:rPr>
                          <w:t>追加福建省投资开发集团有限责任公司及其关联企业关联交易额度</w:t>
                        </w:r>
                      </w:p>
                    </w:tc>
                  </w:sdtContent>
                </w:sdt>
                <w:sdt>
                  <w:sdtPr>
                    <w:rPr>
                      <w:rFonts w:asciiTheme="minorEastAsia" w:hAnsiTheme="minorEastAsia"/>
                      <w:sz w:val="18"/>
                      <w:szCs w:val="18"/>
                    </w:rPr>
                    <w:alias w:val="5%以下股东的表决情况_同意票数"/>
                    <w:tag w:val="_GBC_8e6286abe9984117ab278ef08e91288b"/>
                    <w:id w:val="782670"/>
                    <w:lock w:val="sdtLocked"/>
                  </w:sdtPr>
                  <w:sdtContent>
                    <w:tc>
                      <w:tcPr>
                        <w:tcW w:w="1418"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3,896,172,587</w:t>
                        </w:r>
                      </w:p>
                    </w:tc>
                  </w:sdtContent>
                </w:sdt>
                <w:sdt>
                  <w:sdtPr>
                    <w:rPr>
                      <w:rFonts w:asciiTheme="minorEastAsia" w:hAnsiTheme="minorEastAsia"/>
                      <w:sz w:val="18"/>
                      <w:szCs w:val="18"/>
                    </w:rPr>
                    <w:alias w:val="5%以下股东的表决情况_同意比例"/>
                    <w:tag w:val="_GBC_3fcebd7488784e99b72caeb430023bbd"/>
                    <w:id w:val="782671"/>
                    <w:lock w:val="sdtLocked"/>
                  </w:sdtPr>
                  <w:sdtContent>
                    <w:tc>
                      <w:tcPr>
                        <w:tcW w:w="992"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99.8820</w:t>
                        </w:r>
                      </w:p>
                    </w:tc>
                  </w:sdtContent>
                </w:sdt>
                <w:sdt>
                  <w:sdtPr>
                    <w:rPr>
                      <w:rFonts w:asciiTheme="minorEastAsia" w:hAnsiTheme="minorEastAsia"/>
                      <w:sz w:val="18"/>
                      <w:szCs w:val="18"/>
                    </w:rPr>
                    <w:alias w:val="5%以下股东的表决情况_反对票数"/>
                    <w:tag w:val="_GBC_a6adf5852dc1415eb83afa4dd02e7dc3"/>
                    <w:id w:val="782672"/>
                    <w:lock w:val="sdtLocked"/>
                  </w:sdtPr>
                  <w:sdtContent>
                    <w:tc>
                      <w:tcPr>
                        <w:tcW w:w="1276"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4,124,822</w:t>
                        </w:r>
                      </w:p>
                    </w:tc>
                  </w:sdtContent>
                </w:sdt>
                <w:sdt>
                  <w:sdtPr>
                    <w:rPr>
                      <w:rFonts w:asciiTheme="minorEastAsia" w:hAnsiTheme="minorEastAsia"/>
                      <w:sz w:val="18"/>
                      <w:szCs w:val="18"/>
                    </w:rPr>
                    <w:alias w:val="5%以下股东的表决情况_反对比例"/>
                    <w:tag w:val="_GBC_6081e1c76d3140b3b861614f2c136ab4"/>
                    <w:id w:val="782673"/>
                    <w:lock w:val="sdtLocked"/>
                  </w:sdtPr>
                  <w:sdtContent>
                    <w:tc>
                      <w:tcPr>
                        <w:tcW w:w="850"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0.1058</w:t>
                        </w:r>
                      </w:p>
                    </w:tc>
                  </w:sdtContent>
                </w:sdt>
                <w:sdt>
                  <w:sdtPr>
                    <w:rPr>
                      <w:rFonts w:asciiTheme="minorEastAsia" w:hAnsiTheme="minorEastAsia"/>
                      <w:sz w:val="18"/>
                      <w:szCs w:val="18"/>
                    </w:rPr>
                    <w:alias w:val="5%以下股东的表决情况_弃权票数"/>
                    <w:tag w:val="_GBC_255dc4ec80534d56b5adcf7034819a58"/>
                    <w:id w:val="782674"/>
                    <w:lock w:val="sdtLocked"/>
                  </w:sdtPr>
                  <w:sdtContent>
                    <w:tc>
                      <w:tcPr>
                        <w:tcW w:w="1134"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477,601</w:t>
                        </w:r>
                      </w:p>
                    </w:tc>
                  </w:sdtContent>
                </w:sdt>
                <w:sdt>
                  <w:sdtPr>
                    <w:rPr>
                      <w:rFonts w:asciiTheme="minorEastAsia" w:hAnsiTheme="minorEastAsia"/>
                      <w:sz w:val="18"/>
                      <w:szCs w:val="18"/>
                    </w:rPr>
                    <w:alias w:val="5%以下股东的表决情况_弃权比例"/>
                    <w:tag w:val="_GBC_37be4574b88a45d597ee7cd40a850dec"/>
                    <w:id w:val="782675"/>
                    <w:lock w:val="sdtLocked"/>
                  </w:sdtPr>
                  <w:sdtContent>
                    <w:tc>
                      <w:tcPr>
                        <w:tcW w:w="851"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0.0122</w:t>
                        </w:r>
                      </w:p>
                    </w:tc>
                  </w:sdtContent>
                </w:sdt>
              </w:tr>
            </w:sdtContent>
          </w:sdt>
          <w:sdt>
            <w:sdtPr>
              <w:rPr>
                <w:rFonts w:asciiTheme="minorEastAsia" w:hAnsiTheme="minorEastAsia"/>
                <w:sz w:val="18"/>
                <w:szCs w:val="18"/>
              </w:rPr>
              <w:alias w:val="5%以下股东的表决情况"/>
              <w:tag w:val="_GBC_ff2a68bc4ae1452fa1f8ccc6beb2c08f"/>
              <w:id w:val="782685"/>
              <w:lock w:val="sdtLocked"/>
            </w:sdtPr>
            <w:sdtContent>
              <w:tr w:rsidR="00627315" w:rsidTr="00C15D94">
                <w:sdt>
                  <w:sdtPr>
                    <w:rPr>
                      <w:rFonts w:asciiTheme="minorEastAsia" w:hAnsiTheme="minorEastAsia"/>
                      <w:sz w:val="18"/>
                      <w:szCs w:val="18"/>
                    </w:rPr>
                    <w:alias w:val="5%以下股东的表决情况_议案序号"/>
                    <w:tag w:val="_GBC_003c0e2a3826430091463bd073774853"/>
                    <w:id w:val="782677"/>
                    <w:lock w:val="sdtLocked"/>
                  </w:sdtPr>
                  <w:sdtContent>
                    <w:tc>
                      <w:tcPr>
                        <w:tcW w:w="709"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hint="eastAsia"/>
                            <w:sz w:val="18"/>
                            <w:szCs w:val="18"/>
                          </w:rPr>
                          <w:t>13.05</w:t>
                        </w:r>
                      </w:p>
                    </w:tc>
                  </w:sdtContent>
                </w:sdt>
                <w:sdt>
                  <w:sdtPr>
                    <w:rPr>
                      <w:rFonts w:asciiTheme="minorEastAsia" w:hAnsiTheme="minorEastAsia"/>
                      <w:sz w:val="18"/>
                      <w:szCs w:val="18"/>
                    </w:rPr>
                    <w:alias w:val="5%以下股东的表决情况_议案名称"/>
                    <w:tag w:val="_GBC_120f4cbdd0e24a8abf52609f00b310eb"/>
                    <w:id w:val="782678"/>
                    <w:lock w:val="sdtLocked"/>
                    <w:text/>
                  </w:sdtPr>
                  <w:sdtContent>
                    <w:tc>
                      <w:tcPr>
                        <w:tcW w:w="2126" w:type="dxa"/>
                      </w:tcPr>
                      <w:p w:rsidR="00627315" w:rsidRPr="006759C8" w:rsidRDefault="00627315" w:rsidP="00C15D94">
                        <w:pPr>
                          <w:rPr>
                            <w:rFonts w:asciiTheme="minorEastAsia" w:hAnsiTheme="minorEastAsia"/>
                            <w:sz w:val="18"/>
                            <w:szCs w:val="18"/>
                          </w:rPr>
                        </w:pPr>
                        <w:r>
                          <w:rPr>
                            <w:rFonts w:asciiTheme="minorEastAsia" w:hAnsiTheme="minorEastAsia" w:hint="eastAsia"/>
                            <w:sz w:val="18"/>
                            <w:szCs w:val="18"/>
                          </w:rPr>
                          <w:t>追加厦门国际银行股份有限公司关联交易额度</w:t>
                        </w:r>
                      </w:p>
                    </w:tc>
                  </w:sdtContent>
                </w:sdt>
                <w:sdt>
                  <w:sdtPr>
                    <w:rPr>
                      <w:rFonts w:asciiTheme="minorEastAsia" w:hAnsiTheme="minorEastAsia"/>
                      <w:sz w:val="18"/>
                      <w:szCs w:val="18"/>
                    </w:rPr>
                    <w:alias w:val="5%以下股东的表决情况_同意票数"/>
                    <w:tag w:val="_GBC_8e6286abe9984117ab278ef08e91288b"/>
                    <w:id w:val="782679"/>
                    <w:lock w:val="sdtLocked"/>
                  </w:sdtPr>
                  <w:sdtContent>
                    <w:tc>
                      <w:tcPr>
                        <w:tcW w:w="1418"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3,896,088,787</w:t>
                        </w:r>
                      </w:p>
                    </w:tc>
                  </w:sdtContent>
                </w:sdt>
                <w:sdt>
                  <w:sdtPr>
                    <w:rPr>
                      <w:rFonts w:asciiTheme="minorEastAsia" w:hAnsiTheme="minorEastAsia"/>
                      <w:sz w:val="18"/>
                      <w:szCs w:val="18"/>
                    </w:rPr>
                    <w:alias w:val="5%以下股东的表决情况_同意比例"/>
                    <w:tag w:val="_GBC_3fcebd7488784e99b72caeb430023bbd"/>
                    <w:id w:val="782680"/>
                    <w:lock w:val="sdtLocked"/>
                  </w:sdtPr>
                  <w:sdtContent>
                    <w:tc>
                      <w:tcPr>
                        <w:tcW w:w="992"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99.8799</w:t>
                        </w:r>
                      </w:p>
                    </w:tc>
                  </w:sdtContent>
                </w:sdt>
                <w:sdt>
                  <w:sdtPr>
                    <w:rPr>
                      <w:rFonts w:asciiTheme="minorEastAsia" w:hAnsiTheme="minorEastAsia"/>
                      <w:sz w:val="18"/>
                      <w:szCs w:val="18"/>
                    </w:rPr>
                    <w:alias w:val="5%以下股东的表决情况_反对票数"/>
                    <w:tag w:val="_GBC_a6adf5852dc1415eb83afa4dd02e7dc3"/>
                    <w:id w:val="782681"/>
                    <w:lock w:val="sdtLocked"/>
                  </w:sdtPr>
                  <w:sdtContent>
                    <w:tc>
                      <w:tcPr>
                        <w:tcW w:w="1276"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4,208,622</w:t>
                        </w:r>
                      </w:p>
                    </w:tc>
                  </w:sdtContent>
                </w:sdt>
                <w:sdt>
                  <w:sdtPr>
                    <w:rPr>
                      <w:rFonts w:asciiTheme="minorEastAsia" w:hAnsiTheme="minorEastAsia"/>
                      <w:sz w:val="18"/>
                      <w:szCs w:val="18"/>
                    </w:rPr>
                    <w:alias w:val="5%以下股东的表决情况_反对比例"/>
                    <w:tag w:val="_GBC_6081e1c76d3140b3b861614f2c136ab4"/>
                    <w:id w:val="782682"/>
                    <w:lock w:val="sdtLocked"/>
                  </w:sdtPr>
                  <w:sdtContent>
                    <w:tc>
                      <w:tcPr>
                        <w:tcW w:w="850"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0.1079</w:t>
                        </w:r>
                      </w:p>
                    </w:tc>
                  </w:sdtContent>
                </w:sdt>
                <w:sdt>
                  <w:sdtPr>
                    <w:rPr>
                      <w:rFonts w:asciiTheme="minorEastAsia" w:hAnsiTheme="minorEastAsia"/>
                      <w:sz w:val="18"/>
                      <w:szCs w:val="18"/>
                    </w:rPr>
                    <w:alias w:val="5%以下股东的表决情况_弃权票数"/>
                    <w:tag w:val="_GBC_255dc4ec80534d56b5adcf7034819a58"/>
                    <w:id w:val="782683"/>
                    <w:lock w:val="sdtLocked"/>
                  </w:sdtPr>
                  <w:sdtContent>
                    <w:tc>
                      <w:tcPr>
                        <w:tcW w:w="1134"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477,601</w:t>
                        </w:r>
                      </w:p>
                    </w:tc>
                  </w:sdtContent>
                </w:sdt>
                <w:sdt>
                  <w:sdtPr>
                    <w:rPr>
                      <w:rFonts w:asciiTheme="minorEastAsia" w:hAnsiTheme="minorEastAsia"/>
                      <w:sz w:val="18"/>
                      <w:szCs w:val="18"/>
                    </w:rPr>
                    <w:alias w:val="5%以下股东的表决情况_弃权比例"/>
                    <w:tag w:val="_GBC_37be4574b88a45d597ee7cd40a850dec"/>
                    <w:id w:val="782684"/>
                    <w:lock w:val="sdtLocked"/>
                  </w:sdtPr>
                  <w:sdtContent>
                    <w:tc>
                      <w:tcPr>
                        <w:tcW w:w="851"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0.0122</w:t>
                        </w:r>
                      </w:p>
                    </w:tc>
                  </w:sdtContent>
                </w:sdt>
              </w:tr>
            </w:sdtContent>
          </w:sdt>
          <w:sdt>
            <w:sdtPr>
              <w:rPr>
                <w:rFonts w:asciiTheme="minorEastAsia" w:hAnsiTheme="minorEastAsia"/>
                <w:sz w:val="18"/>
                <w:szCs w:val="18"/>
              </w:rPr>
              <w:alias w:val="5%以下股东的表决情况"/>
              <w:tag w:val="_GBC_ff2a68bc4ae1452fa1f8ccc6beb2c08f"/>
              <w:id w:val="782694"/>
              <w:lock w:val="sdtLocked"/>
            </w:sdtPr>
            <w:sdtContent>
              <w:tr w:rsidR="00627315" w:rsidTr="00C15D94">
                <w:sdt>
                  <w:sdtPr>
                    <w:rPr>
                      <w:rFonts w:asciiTheme="minorEastAsia" w:hAnsiTheme="minorEastAsia"/>
                      <w:sz w:val="18"/>
                      <w:szCs w:val="18"/>
                    </w:rPr>
                    <w:alias w:val="5%以下股东的表决情况_议案序号"/>
                    <w:tag w:val="_GBC_003c0e2a3826430091463bd073774853"/>
                    <w:id w:val="782686"/>
                    <w:lock w:val="sdtLocked"/>
                  </w:sdtPr>
                  <w:sdtContent>
                    <w:tc>
                      <w:tcPr>
                        <w:tcW w:w="709"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sz w:val="18"/>
                            <w:szCs w:val="18"/>
                          </w:rPr>
                          <w:t>14</w:t>
                        </w:r>
                      </w:p>
                    </w:tc>
                  </w:sdtContent>
                </w:sdt>
                <w:sdt>
                  <w:sdtPr>
                    <w:rPr>
                      <w:rFonts w:asciiTheme="minorEastAsia" w:hAnsiTheme="minorEastAsia"/>
                      <w:sz w:val="18"/>
                      <w:szCs w:val="18"/>
                    </w:rPr>
                    <w:alias w:val="5%以下股东的表决情况_议案名称"/>
                    <w:tag w:val="_GBC_120f4cbdd0e24a8abf52609f00b310eb"/>
                    <w:id w:val="782687"/>
                    <w:lock w:val="sdtLocked"/>
                    <w:text/>
                  </w:sdtPr>
                  <w:sdtContent>
                    <w:tc>
                      <w:tcPr>
                        <w:tcW w:w="2126" w:type="dxa"/>
                      </w:tcPr>
                      <w:p w:rsidR="00627315" w:rsidRPr="006759C8" w:rsidRDefault="00627315" w:rsidP="00C15D94">
                        <w:pPr>
                          <w:rPr>
                            <w:rFonts w:asciiTheme="minorEastAsia" w:hAnsiTheme="minorEastAsia"/>
                            <w:sz w:val="18"/>
                            <w:szCs w:val="18"/>
                          </w:rPr>
                        </w:pPr>
                        <w:r>
                          <w:rPr>
                            <w:rFonts w:asciiTheme="minorEastAsia" w:hAnsiTheme="minorEastAsia" w:hint="eastAsia"/>
                            <w:sz w:val="18"/>
                            <w:szCs w:val="18"/>
                          </w:rPr>
                          <w:t>关于公司符合非公开发行境内优先股条件的议案</w:t>
                        </w:r>
                      </w:p>
                    </w:tc>
                  </w:sdtContent>
                </w:sdt>
                <w:sdt>
                  <w:sdtPr>
                    <w:rPr>
                      <w:rFonts w:asciiTheme="minorEastAsia" w:hAnsiTheme="minorEastAsia"/>
                      <w:sz w:val="18"/>
                      <w:szCs w:val="18"/>
                    </w:rPr>
                    <w:alias w:val="5%以下股东的表决情况_同意票数"/>
                    <w:tag w:val="_GBC_8e6286abe9984117ab278ef08e91288b"/>
                    <w:id w:val="782688"/>
                    <w:lock w:val="sdtLocked"/>
                  </w:sdtPr>
                  <w:sdtContent>
                    <w:tc>
                      <w:tcPr>
                        <w:tcW w:w="1418"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4,051,559,530</w:t>
                        </w:r>
                      </w:p>
                    </w:tc>
                  </w:sdtContent>
                </w:sdt>
                <w:sdt>
                  <w:sdtPr>
                    <w:rPr>
                      <w:rFonts w:asciiTheme="minorEastAsia" w:hAnsiTheme="minorEastAsia"/>
                      <w:sz w:val="18"/>
                      <w:szCs w:val="18"/>
                    </w:rPr>
                    <w:alias w:val="5%以下股东的表决情况_同意比例"/>
                    <w:tag w:val="_GBC_3fcebd7488784e99b72caeb430023bbd"/>
                    <w:id w:val="782689"/>
                    <w:lock w:val="sdtLocked"/>
                  </w:sdtPr>
                  <w:sdtContent>
                    <w:tc>
                      <w:tcPr>
                        <w:tcW w:w="992"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99.8801</w:t>
                        </w:r>
                      </w:p>
                    </w:tc>
                  </w:sdtContent>
                </w:sdt>
                <w:sdt>
                  <w:sdtPr>
                    <w:rPr>
                      <w:rFonts w:asciiTheme="minorEastAsia" w:hAnsiTheme="minorEastAsia"/>
                      <w:sz w:val="18"/>
                      <w:szCs w:val="18"/>
                    </w:rPr>
                    <w:alias w:val="5%以下股东的表决情况_反对票数"/>
                    <w:tag w:val="_GBC_a6adf5852dc1415eb83afa4dd02e7dc3"/>
                    <w:id w:val="782690"/>
                    <w:lock w:val="sdtLocked"/>
                  </w:sdtPr>
                  <w:sdtContent>
                    <w:tc>
                      <w:tcPr>
                        <w:tcW w:w="1276"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4,403,452</w:t>
                        </w:r>
                      </w:p>
                    </w:tc>
                  </w:sdtContent>
                </w:sdt>
                <w:sdt>
                  <w:sdtPr>
                    <w:rPr>
                      <w:rFonts w:asciiTheme="minorEastAsia" w:hAnsiTheme="minorEastAsia"/>
                      <w:sz w:val="18"/>
                      <w:szCs w:val="18"/>
                    </w:rPr>
                    <w:alias w:val="5%以下股东的表决情况_反对比例"/>
                    <w:tag w:val="_GBC_6081e1c76d3140b3b861614f2c136ab4"/>
                    <w:id w:val="782691"/>
                    <w:lock w:val="sdtLocked"/>
                  </w:sdtPr>
                  <w:sdtContent>
                    <w:tc>
                      <w:tcPr>
                        <w:tcW w:w="850"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0.1085</w:t>
                        </w:r>
                      </w:p>
                    </w:tc>
                  </w:sdtContent>
                </w:sdt>
                <w:sdt>
                  <w:sdtPr>
                    <w:rPr>
                      <w:rFonts w:asciiTheme="minorEastAsia" w:hAnsiTheme="minorEastAsia"/>
                      <w:sz w:val="18"/>
                      <w:szCs w:val="18"/>
                    </w:rPr>
                    <w:alias w:val="5%以下股东的表决情况_弃权票数"/>
                    <w:tag w:val="_GBC_255dc4ec80534d56b5adcf7034819a58"/>
                    <w:id w:val="782692"/>
                    <w:lock w:val="sdtLocked"/>
                  </w:sdtPr>
                  <w:sdtContent>
                    <w:tc>
                      <w:tcPr>
                        <w:tcW w:w="1134"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462,201</w:t>
                        </w:r>
                      </w:p>
                    </w:tc>
                  </w:sdtContent>
                </w:sdt>
                <w:sdt>
                  <w:sdtPr>
                    <w:rPr>
                      <w:rFonts w:asciiTheme="minorEastAsia" w:hAnsiTheme="minorEastAsia"/>
                      <w:sz w:val="18"/>
                      <w:szCs w:val="18"/>
                    </w:rPr>
                    <w:alias w:val="5%以下股东的表决情况_弃权比例"/>
                    <w:tag w:val="_GBC_37be4574b88a45d597ee7cd40a850dec"/>
                    <w:id w:val="782693"/>
                    <w:lock w:val="sdtLocked"/>
                  </w:sdtPr>
                  <w:sdtContent>
                    <w:tc>
                      <w:tcPr>
                        <w:tcW w:w="851"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0.0114</w:t>
                        </w:r>
                      </w:p>
                    </w:tc>
                  </w:sdtContent>
                </w:sdt>
              </w:tr>
            </w:sdtContent>
          </w:sdt>
          <w:sdt>
            <w:sdtPr>
              <w:rPr>
                <w:rFonts w:asciiTheme="minorEastAsia" w:hAnsiTheme="minorEastAsia"/>
                <w:sz w:val="18"/>
                <w:szCs w:val="18"/>
              </w:rPr>
              <w:alias w:val="5%以下股东的表决情况"/>
              <w:tag w:val="_GBC_ff2a68bc4ae1452fa1f8ccc6beb2c08f"/>
              <w:id w:val="782703"/>
              <w:lock w:val="sdtLocked"/>
            </w:sdtPr>
            <w:sdtContent>
              <w:tr w:rsidR="00627315" w:rsidTr="00C15D94">
                <w:sdt>
                  <w:sdtPr>
                    <w:rPr>
                      <w:rFonts w:asciiTheme="minorEastAsia" w:hAnsiTheme="minorEastAsia"/>
                      <w:sz w:val="18"/>
                      <w:szCs w:val="18"/>
                    </w:rPr>
                    <w:alias w:val="5%以下股东的表决情况_议案序号"/>
                    <w:tag w:val="_GBC_003c0e2a3826430091463bd073774853"/>
                    <w:id w:val="782695"/>
                    <w:lock w:val="sdtLocked"/>
                  </w:sdtPr>
                  <w:sdtContent>
                    <w:tc>
                      <w:tcPr>
                        <w:tcW w:w="709"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sz w:val="18"/>
                            <w:szCs w:val="18"/>
                          </w:rPr>
                          <w:t>15.01</w:t>
                        </w:r>
                      </w:p>
                    </w:tc>
                  </w:sdtContent>
                </w:sdt>
                <w:sdt>
                  <w:sdtPr>
                    <w:rPr>
                      <w:rFonts w:asciiTheme="minorEastAsia" w:hAnsiTheme="minorEastAsia"/>
                      <w:sz w:val="18"/>
                      <w:szCs w:val="18"/>
                    </w:rPr>
                    <w:alias w:val="5%以下股东的表决情况_议案名称"/>
                    <w:tag w:val="_GBC_120f4cbdd0e24a8abf52609f00b310eb"/>
                    <w:id w:val="782696"/>
                    <w:lock w:val="sdtLocked"/>
                    <w:text/>
                  </w:sdtPr>
                  <w:sdtContent>
                    <w:tc>
                      <w:tcPr>
                        <w:tcW w:w="2126" w:type="dxa"/>
                      </w:tcPr>
                      <w:p w:rsidR="00627315" w:rsidRPr="006759C8" w:rsidRDefault="00627315" w:rsidP="00C15D94">
                        <w:pPr>
                          <w:rPr>
                            <w:rFonts w:asciiTheme="minorEastAsia" w:hAnsiTheme="minorEastAsia"/>
                            <w:sz w:val="18"/>
                            <w:szCs w:val="18"/>
                          </w:rPr>
                        </w:pPr>
                        <w:r>
                          <w:rPr>
                            <w:rFonts w:asciiTheme="minorEastAsia" w:hAnsiTheme="minorEastAsia" w:hint="eastAsia"/>
                            <w:sz w:val="18"/>
                            <w:szCs w:val="18"/>
                          </w:rPr>
                          <w:t>本次发行优先股的种类</w:t>
                        </w:r>
                      </w:p>
                    </w:tc>
                  </w:sdtContent>
                </w:sdt>
                <w:sdt>
                  <w:sdtPr>
                    <w:rPr>
                      <w:rFonts w:asciiTheme="minorEastAsia" w:hAnsiTheme="minorEastAsia"/>
                      <w:sz w:val="18"/>
                      <w:szCs w:val="18"/>
                    </w:rPr>
                    <w:alias w:val="5%以下股东的表决情况_同意票数"/>
                    <w:tag w:val="_GBC_8e6286abe9984117ab278ef08e91288b"/>
                    <w:id w:val="782697"/>
                    <w:lock w:val="sdtLocked"/>
                  </w:sdtPr>
                  <w:sdtContent>
                    <w:tc>
                      <w:tcPr>
                        <w:tcW w:w="1418"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4,051,709,930</w:t>
                        </w:r>
                      </w:p>
                    </w:tc>
                  </w:sdtContent>
                </w:sdt>
                <w:sdt>
                  <w:sdtPr>
                    <w:rPr>
                      <w:rFonts w:asciiTheme="minorEastAsia" w:hAnsiTheme="minorEastAsia"/>
                      <w:sz w:val="18"/>
                      <w:szCs w:val="18"/>
                    </w:rPr>
                    <w:alias w:val="5%以下股东的表决情况_同意比例"/>
                    <w:tag w:val="_GBC_3fcebd7488784e99b72caeb430023bbd"/>
                    <w:id w:val="782698"/>
                    <w:lock w:val="sdtLocked"/>
                  </w:sdtPr>
                  <w:sdtContent>
                    <w:tc>
                      <w:tcPr>
                        <w:tcW w:w="992"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99.8838</w:t>
                        </w:r>
                      </w:p>
                    </w:tc>
                  </w:sdtContent>
                </w:sdt>
                <w:sdt>
                  <w:sdtPr>
                    <w:rPr>
                      <w:rFonts w:asciiTheme="minorEastAsia" w:hAnsiTheme="minorEastAsia"/>
                      <w:sz w:val="18"/>
                      <w:szCs w:val="18"/>
                    </w:rPr>
                    <w:alias w:val="5%以下股东的表决情况_反对票数"/>
                    <w:tag w:val="_GBC_a6adf5852dc1415eb83afa4dd02e7dc3"/>
                    <w:id w:val="782699"/>
                    <w:lock w:val="sdtLocked"/>
                  </w:sdtPr>
                  <w:sdtContent>
                    <w:tc>
                      <w:tcPr>
                        <w:tcW w:w="1276"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4,451,152</w:t>
                        </w:r>
                      </w:p>
                    </w:tc>
                  </w:sdtContent>
                </w:sdt>
                <w:sdt>
                  <w:sdtPr>
                    <w:rPr>
                      <w:rFonts w:asciiTheme="minorEastAsia" w:hAnsiTheme="minorEastAsia"/>
                      <w:sz w:val="18"/>
                      <w:szCs w:val="18"/>
                    </w:rPr>
                    <w:alias w:val="5%以下股东的表决情况_反对比例"/>
                    <w:tag w:val="_GBC_6081e1c76d3140b3b861614f2c136ab4"/>
                    <w:id w:val="782700"/>
                    <w:lock w:val="sdtLocked"/>
                  </w:sdtPr>
                  <w:sdtContent>
                    <w:tc>
                      <w:tcPr>
                        <w:tcW w:w="850"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0.1097</w:t>
                        </w:r>
                      </w:p>
                    </w:tc>
                  </w:sdtContent>
                </w:sdt>
                <w:sdt>
                  <w:sdtPr>
                    <w:rPr>
                      <w:rFonts w:asciiTheme="minorEastAsia" w:hAnsiTheme="minorEastAsia"/>
                      <w:sz w:val="18"/>
                      <w:szCs w:val="18"/>
                    </w:rPr>
                    <w:alias w:val="5%以下股东的表决情况_弃权票数"/>
                    <w:tag w:val="_GBC_255dc4ec80534d56b5adcf7034819a58"/>
                    <w:id w:val="782701"/>
                    <w:lock w:val="sdtLocked"/>
                  </w:sdtPr>
                  <w:sdtContent>
                    <w:tc>
                      <w:tcPr>
                        <w:tcW w:w="1134"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264,101</w:t>
                        </w:r>
                      </w:p>
                    </w:tc>
                  </w:sdtContent>
                </w:sdt>
                <w:sdt>
                  <w:sdtPr>
                    <w:rPr>
                      <w:rFonts w:asciiTheme="minorEastAsia" w:hAnsiTheme="minorEastAsia"/>
                      <w:sz w:val="18"/>
                      <w:szCs w:val="18"/>
                    </w:rPr>
                    <w:alias w:val="5%以下股东的表决情况_弃权比例"/>
                    <w:tag w:val="_GBC_37be4574b88a45d597ee7cd40a850dec"/>
                    <w:id w:val="782702"/>
                    <w:lock w:val="sdtLocked"/>
                  </w:sdtPr>
                  <w:sdtContent>
                    <w:tc>
                      <w:tcPr>
                        <w:tcW w:w="851"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0.0065</w:t>
                        </w:r>
                      </w:p>
                    </w:tc>
                  </w:sdtContent>
                </w:sdt>
              </w:tr>
            </w:sdtContent>
          </w:sdt>
          <w:sdt>
            <w:sdtPr>
              <w:rPr>
                <w:rFonts w:asciiTheme="minorEastAsia" w:hAnsiTheme="minorEastAsia"/>
                <w:sz w:val="18"/>
                <w:szCs w:val="18"/>
              </w:rPr>
              <w:alias w:val="5%以下股东的表决情况"/>
              <w:tag w:val="_GBC_ff2a68bc4ae1452fa1f8ccc6beb2c08f"/>
              <w:id w:val="782712"/>
              <w:lock w:val="sdtLocked"/>
            </w:sdtPr>
            <w:sdtContent>
              <w:tr w:rsidR="00627315" w:rsidTr="00C15D94">
                <w:sdt>
                  <w:sdtPr>
                    <w:rPr>
                      <w:rFonts w:asciiTheme="minorEastAsia" w:hAnsiTheme="minorEastAsia"/>
                      <w:sz w:val="18"/>
                      <w:szCs w:val="18"/>
                    </w:rPr>
                    <w:alias w:val="5%以下股东的表决情况_议案序号"/>
                    <w:tag w:val="_GBC_003c0e2a3826430091463bd073774853"/>
                    <w:id w:val="782704"/>
                    <w:lock w:val="sdtLocked"/>
                  </w:sdtPr>
                  <w:sdtContent>
                    <w:tc>
                      <w:tcPr>
                        <w:tcW w:w="709"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sz w:val="18"/>
                            <w:szCs w:val="18"/>
                          </w:rPr>
                          <w:t>15.02</w:t>
                        </w:r>
                      </w:p>
                    </w:tc>
                  </w:sdtContent>
                </w:sdt>
                <w:sdt>
                  <w:sdtPr>
                    <w:rPr>
                      <w:rFonts w:asciiTheme="minorEastAsia" w:hAnsiTheme="minorEastAsia"/>
                      <w:sz w:val="18"/>
                      <w:szCs w:val="18"/>
                    </w:rPr>
                    <w:alias w:val="5%以下股东的表决情况_议案名称"/>
                    <w:tag w:val="_GBC_120f4cbdd0e24a8abf52609f00b310eb"/>
                    <w:id w:val="782705"/>
                    <w:lock w:val="sdtLocked"/>
                    <w:text/>
                  </w:sdtPr>
                  <w:sdtContent>
                    <w:tc>
                      <w:tcPr>
                        <w:tcW w:w="2126" w:type="dxa"/>
                      </w:tcPr>
                      <w:p w:rsidR="00627315" w:rsidRPr="006759C8" w:rsidRDefault="00627315" w:rsidP="00C15D94">
                        <w:pPr>
                          <w:rPr>
                            <w:rFonts w:asciiTheme="minorEastAsia" w:hAnsiTheme="minorEastAsia"/>
                            <w:sz w:val="18"/>
                            <w:szCs w:val="18"/>
                          </w:rPr>
                        </w:pPr>
                        <w:r>
                          <w:rPr>
                            <w:rFonts w:asciiTheme="minorEastAsia" w:hAnsiTheme="minorEastAsia" w:hint="eastAsia"/>
                            <w:sz w:val="18"/>
                            <w:szCs w:val="18"/>
                          </w:rPr>
                          <w:t>发行数量和规模</w:t>
                        </w:r>
                      </w:p>
                    </w:tc>
                  </w:sdtContent>
                </w:sdt>
                <w:sdt>
                  <w:sdtPr>
                    <w:rPr>
                      <w:rFonts w:asciiTheme="minorEastAsia" w:hAnsiTheme="minorEastAsia"/>
                      <w:sz w:val="18"/>
                      <w:szCs w:val="18"/>
                    </w:rPr>
                    <w:alias w:val="5%以下股东的表决情况_同意票数"/>
                    <w:tag w:val="_GBC_8e6286abe9984117ab278ef08e91288b"/>
                    <w:id w:val="782706"/>
                    <w:lock w:val="sdtLocked"/>
                  </w:sdtPr>
                  <w:sdtContent>
                    <w:tc>
                      <w:tcPr>
                        <w:tcW w:w="1418"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4,051,709,930</w:t>
                        </w:r>
                      </w:p>
                    </w:tc>
                  </w:sdtContent>
                </w:sdt>
                <w:sdt>
                  <w:sdtPr>
                    <w:rPr>
                      <w:rFonts w:asciiTheme="minorEastAsia" w:hAnsiTheme="minorEastAsia"/>
                      <w:sz w:val="18"/>
                      <w:szCs w:val="18"/>
                    </w:rPr>
                    <w:alias w:val="5%以下股东的表决情况_同意比例"/>
                    <w:tag w:val="_GBC_3fcebd7488784e99b72caeb430023bbd"/>
                    <w:id w:val="782707"/>
                    <w:lock w:val="sdtLocked"/>
                  </w:sdtPr>
                  <w:sdtContent>
                    <w:tc>
                      <w:tcPr>
                        <w:tcW w:w="992"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99.8838</w:t>
                        </w:r>
                      </w:p>
                    </w:tc>
                  </w:sdtContent>
                </w:sdt>
                <w:sdt>
                  <w:sdtPr>
                    <w:rPr>
                      <w:rFonts w:asciiTheme="minorEastAsia" w:hAnsiTheme="minorEastAsia"/>
                      <w:sz w:val="18"/>
                      <w:szCs w:val="18"/>
                    </w:rPr>
                    <w:alias w:val="5%以下股东的表决情况_反对票数"/>
                    <w:tag w:val="_GBC_a6adf5852dc1415eb83afa4dd02e7dc3"/>
                    <w:id w:val="782708"/>
                    <w:lock w:val="sdtLocked"/>
                  </w:sdtPr>
                  <w:sdtContent>
                    <w:tc>
                      <w:tcPr>
                        <w:tcW w:w="1276"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4,451,152</w:t>
                        </w:r>
                      </w:p>
                    </w:tc>
                  </w:sdtContent>
                </w:sdt>
                <w:sdt>
                  <w:sdtPr>
                    <w:rPr>
                      <w:rFonts w:asciiTheme="minorEastAsia" w:hAnsiTheme="minorEastAsia"/>
                      <w:sz w:val="18"/>
                      <w:szCs w:val="18"/>
                    </w:rPr>
                    <w:alias w:val="5%以下股东的表决情况_反对比例"/>
                    <w:tag w:val="_GBC_6081e1c76d3140b3b861614f2c136ab4"/>
                    <w:id w:val="782709"/>
                    <w:lock w:val="sdtLocked"/>
                  </w:sdtPr>
                  <w:sdtContent>
                    <w:tc>
                      <w:tcPr>
                        <w:tcW w:w="850"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0.1097</w:t>
                        </w:r>
                      </w:p>
                    </w:tc>
                  </w:sdtContent>
                </w:sdt>
                <w:sdt>
                  <w:sdtPr>
                    <w:rPr>
                      <w:rFonts w:asciiTheme="minorEastAsia" w:hAnsiTheme="minorEastAsia"/>
                      <w:sz w:val="18"/>
                      <w:szCs w:val="18"/>
                    </w:rPr>
                    <w:alias w:val="5%以下股东的表决情况_弃权票数"/>
                    <w:tag w:val="_GBC_255dc4ec80534d56b5adcf7034819a58"/>
                    <w:id w:val="782710"/>
                    <w:lock w:val="sdtLocked"/>
                  </w:sdtPr>
                  <w:sdtContent>
                    <w:tc>
                      <w:tcPr>
                        <w:tcW w:w="1134"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264,101</w:t>
                        </w:r>
                      </w:p>
                    </w:tc>
                  </w:sdtContent>
                </w:sdt>
                <w:sdt>
                  <w:sdtPr>
                    <w:rPr>
                      <w:rFonts w:asciiTheme="minorEastAsia" w:hAnsiTheme="minorEastAsia"/>
                      <w:sz w:val="18"/>
                      <w:szCs w:val="18"/>
                    </w:rPr>
                    <w:alias w:val="5%以下股东的表决情况_弃权比例"/>
                    <w:tag w:val="_GBC_37be4574b88a45d597ee7cd40a850dec"/>
                    <w:id w:val="782711"/>
                    <w:lock w:val="sdtLocked"/>
                  </w:sdtPr>
                  <w:sdtContent>
                    <w:tc>
                      <w:tcPr>
                        <w:tcW w:w="851"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0.0065</w:t>
                        </w:r>
                      </w:p>
                    </w:tc>
                  </w:sdtContent>
                </w:sdt>
              </w:tr>
            </w:sdtContent>
          </w:sdt>
          <w:sdt>
            <w:sdtPr>
              <w:rPr>
                <w:rFonts w:asciiTheme="minorEastAsia" w:hAnsiTheme="minorEastAsia"/>
                <w:sz w:val="18"/>
                <w:szCs w:val="18"/>
              </w:rPr>
              <w:alias w:val="5%以下股东的表决情况"/>
              <w:tag w:val="_GBC_ff2a68bc4ae1452fa1f8ccc6beb2c08f"/>
              <w:id w:val="782721"/>
              <w:lock w:val="sdtLocked"/>
            </w:sdtPr>
            <w:sdtContent>
              <w:tr w:rsidR="00627315" w:rsidTr="00C15D94">
                <w:sdt>
                  <w:sdtPr>
                    <w:rPr>
                      <w:rFonts w:asciiTheme="minorEastAsia" w:hAnsiTheme="minorEastAsia"/>
                      <w:sz w:val="18"/>
                      <w:szCs w:val="18"/>
                    </w:rPr>
                    <w:alias w:val="5%以下股东的表决情况_议案序号"/>
                    <w:tag w:val="_GBC_003c0e2a3826430091463bd073774853"/>
                    <w:id w:val="782713"/>
                    <w:lock w:val="sdtLocked"/>
                  </w:sdtPr>
                  <w:sdtContent>
                    <w:tc>
                      <w:tcPr>
                        <w:tcW w:w="709"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sz w:val="18"/>
                            <w:szCs w:val="18"/>
                          </w:rPr>
                          <w:t>15.03</w:t>
                        </w:r>
                      </w:p>
                    </w:tc>
                  </w:sdtContent>
                </w:sdt>
                <w:sdt>
                  <w:sdtPr>
                    <w:rPr>
                      <w:rFonts w:asciiTheme="minorEastAsia" w:hAnsiTheme="minorEastAsia"/>
                      <w:sz w:val="18"/>
                      <w:szCs w:val="18"/>
                    </w:rPr>
                    <w:alias w:val="5%以下股东的表决情况_议案名称"/>
                    <w:tag w:val="_GBC_120f4cbdd0e24a8abf52609f00b310eb"/>
                    <w:id w:val="782714"/>
                    <w:lock w:val="sdtLocked"/>
                    <w:text/>
                  </w:sdtPr>
                  <w:sdtContent>
                    <w:tc>
                      <w:tcPr>
                        <w:tcW w:w="2126" w:type="dxa"/>
                      </w:tcPr>
                      <w:p w:rsidR="00627315" w:rsidRPr="006759C8" w:rsidRDefault="00627315" w:rsidP="00C15D94">
                        <w:pPr>
                          <w:rPr>
                            <w:rFonts w:asciiTheme="minorEastAsia" w:hAnsiTheme="minorEastAsia"/>
                            <w:sz w:val="18"/>
                            <w:szCs w:val="18"/>
                          </w:rPr>
                        </w:pPr>
                        <w:r>
                          <w:rPr>
                            <w:rFonts w:asciiTheme="minorEastAsia" w:hAnsiTheme="minorEastAsia" w:hint="eastAsia"/>
                            <w:sz w:val="18"/>
                            <w:szCs w:val="18"/>
                          </w:rPr>
                          <w:t>面值和发行价格</w:t>
                        </w:r>
                      </w:p>
                    </w:tc>
                  </w:sdtContent>
                </w:sdt>
                <w:sdt>
                  <w:sdtPr>
                    <w:rPr>
                      <w:rFonts w:asciiTheme="minorEastAsia" w:hAnsiTheme="minorEastAsia"/>
                      <w:sz w:val="18"/>
                      <w:szCs w:val="18"/>
                    </w:rPr>
                    <w:alias w:val="5%以下股东的表决情况_同意票数"/>
                    <w:tag w:val="_GBC_8e6286abe9984117ab278ef08e91288b"/>
                    <w:id w:val="782715"/>
                    <w:lock w:val="sdtLocked"/>
                  </w:sdtPr>
                  <w:sdtContent>
                    <w:tc>
                      <w:tcPr>
                        <w:tcW w:w="1418"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4,051,708,730</w:t>
                        </w:r>
                      </w:p>
                    </w:tc>
                  </w:sdtContent>
                </w:sdt>
                <w:sdt>
                  <w:sdtPr>
                    <w:rPr>
                      <w:rFonts w:asciiTheme="minorEastAsia" w:hAnsiTheme="minorEastAsia"/>
                      <w:sz w:val="18"/>
                      <w:szCs w:val="18"/>
                    </w:rPr>
                    <w:alias w:val="5%以下股东的表决情况_同意比例"/>
                    <w:tag w:val="_GBC_3fcebd7488784e99b72caeb430023bbd"/>
                    <w:id w:val="782716"/>
                    <w:lock w:val="sdtLocked"/>
                  </w:sdtPr>
                  <w:sdtContent>
                    <w:tc>
                      <w:tcPr>
                        <w:tcW w:w="992"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99.8837</w:t>
                        </w:r>
                      </w:p>
                    </w:tc>
                  </w:sdtContent>
                </w:sdt>
                <w:sdt>
                  <w:sdtPr>
                    <w:rPr>
                      <w:rFonts w:asciiTheme="minorEastAsia" w:hAnsiTheme="minorEastAsia"/>
                      <w:sz w:val="18"/>
                      <w:szCs w:val="18"/>
                    </w:rPr>
                    <w:alias w:val="5%以下股东的表决情况_反对票数"/>
                    <w:tag w:val="_GBC_a6adf5852dc1415eb83afa4dd02e7dc3"/>
                    <w:id w:val="782717"/>
                    <w:lock w:val="sdtLocked"/>
                  </w:sdtPr>
                  <w:sdtContent>
                    <w:tc>
                      <w:tcPr>
                        <w:tcW w:w="1276"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4,475,352</w:t>
                        </w:r>
                      </w:p>
                    </w:tc>
                  </w:sdtContent>
                </w:sdt>
                <w:sdt>
                  <w:sdtPr>
                    <w:rPr>
                      <w:rFonts w:asciiTheme="minorEastAsia" w:hAnsiTheme="minorEastAsia"/>
                      <w:sz w:val="18"/>
                      <w:szCs w:val="18"/>
                    </w:rPr>
                    <w:alias w:val="5%以下股东的表决情况_反对比例"/>
                    <w:tag w:val="_GBC_6081e1c76d3140b3b861614f2c136ab4"/>
                    <w:id w:val="782718"/>
                    <w:lock w:val="sdtLocked"/>
                  </w:sdtPr>
                  <w:sdtContent>
                    <w:tc>
                      <w:tcPr>
                        <w:tcW w:w="850"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0.1104</w:t>
                        </w:r>
                      </w:p>
                    </w:tc>
                  </w:sdtContent>
                </w:sdt>
                <w:sdt>
                  <w:sdtPr>
                    <w:rPr>
                      <w:rFonts w:asciiTheme="minorEastAsia" w:hAnsiTheme="minorEastAsia"/>
                      <w:sz w:val="18"/>
                      <w:szCs w:val="18"/>
                    </w:rPr>
                    <w:alias w:val="5%以下股东的表决情况_弃权票数"/>
                    <w:tag w:val="_GBC_255dc4ec80534d56b5adcf7034819a58"/>
                    <w:id w:val="782719"/>
                    <w:lock w:val="sdtLocked"/>
                  </w:sdtPr>
                  <w:sdtContent>
                    <w:tc>
                      <w:tcPr>
                        <w:tcW w:w="1134"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241,101</w:t>
                        </w:r>
                      </w:p>
                    </w:tc>
                  </w:sdtContent>
                </w:sdt>
                <w:sdt>
                  <w:sdtPr>
                    <w:rPr>
                      <w:rFonts w:asciiTheme="minorEastAsia" w:hAnsiTheme="minorEastAsia"/>
                      <w:sz w:val="18"/>
                      <w:szCs w:val="18"/>
                    </w:rPr>
                    <w:alias w:val="5%以下股东的表决情况_弃权比例"/>
                    <w:tag w:val="_GBC_37be4574b88a45d597ee7cd40a850dec"/>
                    <w:id w:val="782720"/>
                    <w:lock w:val="sdtLocked"/>
                  </w:sdtPr>
                  <w:sdtContent>
                    <w:tc>
                      <w:tcPr>
                        <w:tcW w:w="851"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0.0059</w:t>
                        </w:r>
                      </w:p>
                    </w:tc>
                  </w:sdtContent>
                </w:sdt>
              </w:tr>
            </w:sdtContent>
          </w:sdt>
          <w:sdt>
            <w:sdtPr>
              <w:rPr>
                <w:rFonts w:asciiTheme="minorEastAsia" w:hAnsiTheme="minorEastAsia"/>
                <w:sz w:val="18"/>
                <w:szCs w:val="18"/>
              </w:rPr>
              <w:alias w:val="5%以下股东的表决情况"/>
              <w:tag w:val="_GBC_ff2a68bc4ae1452fa1f8ccc6beb2c08f"/>
              <w:id w:val="782730"/>
              <w:lock w:val="sdtLocked"/>
            </w:sdtPr>
            <w:sdtContent>
              <w:tr w:rsidR="00627315" w:rsidTr="00C15D94">
                <w:sdt>
                  <w:sdtPr>
                    <w:rPr>
                      <w:rFonts w:asciiTheme="minorEastAsia" w:hAnsiTheme="minorEastAsia"/>
                      <w:sz w:val="18"/>
                      <w:szCs w:val="18"/>
                    </w:rPr>
                    <w:alias w:val="5%以下股东的表决情况_议案序号"/>
                    <w:tag w:val="_GBC_003c0e2a3826430091463bd073774853"/>
                    <w:id w:val="782722"/>
                    <w:lock w:val="sdtLocked"/>
                  </w:sdtPr>
                  <w:sdtContent>
                    <w:tc>
                      <w:tcPr>
                        <w:tcW w:w="709"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sz w:val="18"/>
                            <w:szCs w:val="18"/>
                          </w:rPr>
                          <w:t>15.04</w:t>
                        </w:r>
                      </w:p>
                    </w:tc>
                  </w:sdtContent>
                </w:sdt>
                <w:sdt>
                  <w:sdtPr>
                    <w:rPr>
                      <w:rFonts w:asciiTheme="minorEastAsia" w:hAnsiTheme="minorEastAsia"/>
                      <w:sz w:val="18"/>
                      <w:szCs w:val="18"/>
                    </w:rPr>
                    <w:alias w:val="5%以下股东的表决情况_议案名称"/>
                    <w:tag w:val="_GBC_120f4cbdd0e24a8abf52609f00b310eb"/>
                    <w:id w:val="782723"/>
                    <w:lock w:val="sdtLocked"/>
                    <w:text/>
                  </w:sdtPr>
                  <w:sdtContent>
                    <w:tc>
                      <w:tcPr>
                        <w:tcW w:w="2126" w:type="dxa"/>
                      </w:tcPr>
                      <w:p w:rsidR="00627315" w:rsidRPr="006759C8" w:rsidRDefault="00627315" w:rsidP="00C15D94">
                        <w:pPr>
                          <w:rPr>
                            <w:rFonts w:asciiTheme="minorEastAsia" w:hAnsiTheme="minorEastAsia"/>
                            <w:sz w:val="18"/>
                            <w:szCs w:val="18"/>
                          </w:rPr>
                        </w:pPr>
                        <w:r>
                          <w:rPr>
                            <w:rFonts w:asciiTheme="minorEastAsia" w:hAnsiTheme="minorEastAsia" w:hint="eastAsia"/>
                            <w:sz w:val="18"/>
                            <w:szCs w:val="18"/>
                          </w:rPr>
                          <w:t>发行方式</w:t>
                        </w:r>
                      </w:p>
                    </w:tc>
                  </w:sdtContent>
                </w:sdt>
                <w:sdt>
                  <w:sdtPr>
                    <w:rPr>
                      <w:rFonts w:asciiTheme="minorEastAsia" w:hAnsiTheme="minorEastAsia"/>
                      <w:sz w:val="18"/>
                      <w:szCs w:val="18"/>
                    </w:rPr>
                    <w:alias w:val="5%以下股东的表决情况_同意票数"/>
                    <w:tag w:val="_GBC_8e6286abe9984117ab278ef08e91288b"/>
                    <w:id w:val="782724"/>
                    <w:lock w:val="sdtLocked"/>
                  </w:sdtPr>
                  <w:sdtContent>
                    <w:tc>
                      <w:tcPr>
                        <w:tcW w:w="1418"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4,051,706,930</w:t>
                        </w:r>
                      </w:p>
                    </w:tc>
                  </w:sdtContent>
                </w:sdt>
                <w:sdt>
                  <w:sdtPr>
                    <w:rPr>
                      <w:rFonts w:asciiTheme="minorEastAsia" w:hAnsiTheme="minorEastAsia"/>
                      <w:sz w:val="18"/>
                      <w:szCs w:val="18"/>
                    </w:rPr>
                    <w:alias w:val="5%以下股东的表决情况_同意比例"/>
                    <w:tag w:val="_GBC_3fcebd7488784e99b72caeb430023bbd"/>
                    <w:id w:val="782725"/>
                    <w:lock w:val="sdtLocked"/>
                  </w:sdtPr>
                  <w:sdtContent>
                    <w:tc>
                      <w:tcPr>
                        <w:tcW w:w="992"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99.8837</w:t>
                        </w:r>
                      </w:p>
                    </w:tc>
                  </w:sdtContent>
                </w:sdt>
                <w:sdt>
                  <w:sdtPr>
                    <w:rPr>
                      <w:rFonts w:asciiTheme="minorEastAsia" w:hAnsiTheme="minorEastAsia"/>
                      <w:sz w:val="18"/>
                      <w:szCs w:val="18"/>
                    </w:rPr>
                    <w:alias w:val="5%以下股东的表决情况_反对票数"/>
                    <w:tag w:val="_GBC_a6adf5852dc1415eb83afa4dd02e7dc3"/>
                    <w:id w:val="782726"/>
                    <w:lock w:val="sdtLocked"/>
                  </w:sdtPr>
                  <w:sdtContent>
                    <w:tc>
                      <w:tcPr>
                        <w:tcW w:w="1276"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4,477,152</w:t>
                        </w:r>
                      </w:p>
                    </w:tc>
                  </w:sdtContent>
                </w:sdt>
                <w:sdt>
                  <w:sdtPr>
                    <w:rPr>
                      <w:rFonts w:asciiTheme="minorEastAsia" w:hAnsiTheme="minorEastAsia"/>
                      <w:sz w:val="18"/>
                      <w:szCs w:val="18"/>
                    </w:rPr>
                    <w:alias w:val="5%以下股东的表决情况_反对比例"/>
                    <w:tag w:val="_GBC_6081e1c76d3140b3b861614f2c136ab4"/>
                    <w:id w:val="782727"/>
                    <w:lock w:val="sdtLocked"/>
                  </w:sdtPr>
                  <w:sdtContent>
                    <w:tc>
                      <w:tcPr>
                        <w:tcW w:w="850"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0.1104</w:t>
                        </w:r>
                      </w:p>
                    </w:tc>
                  </w:sdtContent>
                </w:sdt>
                <w:sdt>
                  <w:sdtPr>
                    <w:rPr>
                      <w:rFonts w:asciiTheme="minorEastAsia" w:hAnsiTheme="minorEastAsia"/>
                      <w:sz w:val="18"/>
                      <w:szCs w:val="18"/>
                    </w:rPr>
                    <w:alias w:val="5%以下股东的表决情况_弃权票数"/>
                    <w:tag w:val="_GBC_255dc4ec80534d56b5adcf7034819a58"/>
                    <w:id w:val="782728"/>
                    <w:lock w:val="sdtLocked"/>
                  </w:sdtPr>
                  <w:sdtContent>
                    <w:tc>
                      <w:tcPr>
                        <w:tcW w:w="1134"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241,101</w:t>
                        </w:r>
                      </w:p>
                    </w:tc>
                  </w:sdtContent>
                </w:sdt>
                <w:sdt>
                  <w:sdtPr>
                    <w:rPr>
                      <w:rFonts w:asciiTheme="minorEastAsia" w:hAnsiTheme="minorEastAsia"/>
                      <w:sz w:val="18"/>
                      <w:szCs w:val="18"/>
                    </w:rPr>
                    <w:alias w:val="5%以下股东的表决情况_弃权比例"/>
                    <w:tag w:val="_GBC_37be4574b88a45d597ee7cd40a850dec"/>
                    <w:id w:val="782729"/>
                    <w:lock w:val="sdtLocked"/>
                  </w:sdtPr>
                  <w:sdtContent>
                    <w:tc>
                      <w:tcPr>
                        <w:tcW w:w="851"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0.0059</w:t>
                        </w:r>
                      </w:p>
                    </w:tc>
                  </w:sdtContent>
                </w:sdt>
              </w:tr>
            </w:sdtContent>
          </w:sdt>
          <w:sdt>
            <w:sdtPr>
              <w:rPr>
                <w:rFonts w:asciiTheme="minorEastAsia" w:hAnsiTheme="minorEastAsia"/>
                <w:sz w:val="18"/>
                <w:szCs w:val="18"/>
              </w:rPr>
              <w:alias w:val="5%以下股东的表决情况"/>
              <w:tag w:val="_GBC_ff2a68bc4ae1452fa1f8ccc6beb2c08f"/>
              <w:id w:val="782739"/>
              <w:lock w:val="sdtLocked"/>
            </w:sdtPr>
            <w:sdtContent>
              <w:tr w:rsidR="00627315" w:rsidTr="00C15D94">
                <w:sdt>
                  <w:sdtPr>
                    <w:rPr>
                      <w:rFonts w:asciiTheme="minorEastAsia" w:hAnsiTheme="minorEastAsia"/>
                      <w:sz w:val="18"/>
                      <w:szCs w:val="18"/>
                    </w:rPr>
                    <w:alias w:val="5%以下股东的表决情况_议案序号"/>
                    <w:tag w:val="_GBC_003c0e2a3826430091463bd073774853"/>
                    <w:id w:val="782731"/>
                    <w:lock w:val="sdtLocked"/>
                  </w:sdtPr>
                  <w:sdtContent>
                    <w:tc>
                      <w:tcPr>
                        <w:tcW w:w="709"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sz w:val="18"/>
                            <w:szCs w:val="18"/>
                          </w:rPr>
                          <w:t>15.05</w:t>
                        </w:r>
                      </w:p>
                    </w:tc>
                  </w:sdtContent>
                </w:sdt>
                <w:sdt>
                  <w:sdtPr>
                    <w:rPr>
                      <w:rFonts w:asciiTheme="minorEastAsia" w:hAnsiTheme="minorEastAsia"/>
                      <w:sz w:val="18"/>
                      <w:szCs w:val="18"/>
                    </w:rPr>
                    <w:alias w:val="5%以下股东的表决情况_议案名称"/>
                    <w:tag w:val="_GBC_120f4cbdd0e24a8abf52609f00b310eb"/>
                    <w:id w:val="782732"/>
                    <w:lock w:val="sdtLocked"/>
                    <w:text/>
                  </w:sdtPr>
                  <w:sdtContent>
                    <w:tc>
                      <w:tcPr>
                        <w:tcW w:w="2126" w:type="dxa"/>
                      </w:tcPr>
                      <w:p w:rsidR="00627315" w:rsidRPr="006759C8" w:rsidRDefault="00627315" w:rsidP="00C15D94">
                        <w:pPr>
                          <w:rPr>
                            <w:rFonts w:asciiTheme="minorEastAsia" w:hAnsiTheme="minorEastAsia"/>
                            <w:sz w:val="18"/>
                            <w:szCs w:val="18"/>
                          </w:rPr>
                        </w:pPr>
                        <w:r>
                          <w:rPr>
                            <w:rFonts w:asciiTheme="minorEastAsia" w:hAnsiTheme="minorEastAsia" w:hint="eastAsia"/>
                            <w:sz w:val="18"/>
                            <w:szCs w:val="18"/>
                          </w:rPr>
                          <w:t>发行对象</w:t>
                        </w:r>
                      </w:p>
                    </w:tc>
                  </w:sdtContent>
                </w:sdt>
                <w:sdt>
                  <w:sdtPr>
                    <w:rPr>
                      <w:rFonts w:asciiTheme="minorEastAsia" w:hAnsiTheme="minorEastAsia"/>
                      <w:sz w:val="18"/>
                      <w:szCs w:val="18"/>
                    </w:rPr>
                    <w:alias w:val="5%以下股东的表决情况_同意票数"/>
                    <w:tag w:val="_GBC_8e6286abe9984117ab278ef08e91288b"/>
                    <w:id w:val="782733"/>
                    <w:lock w:val="sdtLocked"/>
                  </w:sdtPr>
                  <w:sdtContent>
                    <w:tc>
                      <w:tcPr>
                        <w:tcW w:w="1418"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4,051,645,730</w:t>
                        </w:r>
                      </w:p>
                    </w:tc>
                  </w:sdtContent>
                </w:sdt>
                <w:sdt>
                  <w:sdtPr>
                    <w:rPr>
                      <w:rFonts w:asciiTheme="minorEastAsia" w:hAnsiTheme="minorEastAsia"/>
                      <w:sz w:val="18"/>
                      <w:szCs w:val="18"/>
                    </w:rPr>
                    <w:alias w:val="5%以下股东的表决情况_同意比例"/>
                    <w:tag w:val="_GBC_3fcebd7488784e99b72caeb430023bbd"/>
                    <w:id w:val="782734"/>
                    <w:lock w:val="sdtLocked"/>
                  </w:sdtPr>
                  <w:sdtContent>
                    <w:tc>
                      <w:tcPr>
                        <w:tcW w:w="992"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99.8822</w:t>
                        </w:r>
                      </w:p>
                    </w:tc>
                  </w:sdtContent>
                </w:sdt>
                <w:sdt>
                  <w:sdtPr>
                    <w:rPr>
                      <w:rFonts w:asciiTheme="minorEastAsia" w:hAnsiTheme="minorEastAsia"/>
                      <w:sz w:val="18"/>
                      <w:szCs w:val="18"/>
                    </w:rPr>
                    <w:alias w:val="5%以下股东的表决情况_反对票数"/>
                    <w:tag w:val="_GBC_a6adf5852dc1415eb83afa4dd02e7dc3"/>
                    <w:id w:val="782735"/>
                    <w:lock w:val="sdtLocked"/>
                  </w:sdtPr>
                  <w:sdtContent>
                    <w:tc>
                      <w:tcPr>
                        <w:tcW w:w="1276"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4,409,352</w:t>
                        </w:r>
                      </w:p>
                    </w:tc>
                  </w:sdtContent>
                </w:sdt>
                <w:sdt>
                  <w:sdtPr>
                    <w:rPr>
                      <w:rFonts w:asciiTheme="minorEastAsia" w:hAnsiTheme="minorEastAsia"/>
                      <w:sz w:val="18"/>
                      <w:szCs w:val="18"/>
                    </w:rPr>
                    <w:alias w:val="5%以下股东的表决情况_反对比例"/>
                    <w:tag w:val="_GBC_6081e1c76d3140b3b861614f2c136ab4"/>
                    <w:id w:val="782736"/>
                    <w:lock w:val="sdtLocked"/>
                  </w:sdtPr>
                  <w:sdtContent>
                    <w:tc>
                      <w:tcPr>
                        <w:tcW w:w="850"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0.1087</w:t>
                        </w:r>
                      </w:p>
                    </w:tc>
                  </w:sdtContent>
                </w:sdt>
                <w:sdt>
                  <w:sdtPr>
                    <w:rPr>
                      <w:rFonts w:asciiTheme="minorEastAsia" w:hAnsiTheme="minorEastAsia"/>
                      <w:sz w:val="18"/>
                      <w:szCs w:val="18"/>
                    </w:rPr>
                    <w:alias w:val="5%以下股东的表决情况_弃权票数"/>
                    <w:tag w:val="_GBC_255dc4ec80534d56b5adcf7034819a58"/>
                    <w:id w:val="782737"/>
                    <w:lock w:val="sdtLocked"/>
                  </w:sdtPr>
                  <w:sdtContent>
                    <w:tc>
                      <w:tcPr>
                        <w:tcW w:w="1134"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370,101</w:t>
                        </w:r>
                      </w:p>
                    </w:tc>
                  </w:sdtContent>
                </w:sdt>
                <w:sdt>
                  <w:sdtPr>
                    <w:rPr>
                      <w:rFonts w:asciiTheme="minorEastAsia" w:hAnsiTheme="minorEastAsia"/>
                      <w:sz w:val="18"/>
                      <w:szCs w:val="18"/>
                    </w:rPr>
                    <w:alias w:val="5%以下股东的表决情况_弃权比例"/>
                    <w:tag w:val="_GBC_37be4574b88a45d597ee7cd40a850dec"/>
                    <w:id w:val="782738"/>
                    <w:lock w:val="sdtLocked"/>
                  </w:sdtPr>
                  <w:sdtContent>
                    <w:tc>
                      <w:tcPr>
                        <w:tcW w:w="851"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0.0091</w:t>
                        </w:r>
                      </w:p>
                    </w:tc>
                  </w:sdtContent>
                </w:sdt>
              </w:tr>
            </w:sdtContent>
          </w:sdt>
          <w:sdt>
            <w:sdtPr>
              <w:rPr>
                <w:rFonts w:asciiTheme="minorEastAsia" w:hAnsiTheme="minorEastAsia"/>
                <w:sz w:val="18"/>
                <w:szCs w:val="18"/>
              </w:rPr>
              <w:alias w:val="5%以下股东的表决情况"/>
              <w:tag w:val="_GBC_ff2a68bc4ae1452fa1f8ccc6beb2c08f"/>
              <w:id w:val="782748"/>
              <w:lock w:val="sdtLocked"/>
            </w:sdtPr>
            <w:sdtContent>
              <w:tr w:rsidR="00627315" w:rsidTr="00C15D94">
                <w:sdt>
                  <w:sdtPr>
                    <w:rPr>
                      <w:rFonts w:asciiTheme="minorEastAsia" w:hAnsiTheme="minorEastAsia"/>
                      <w:sz w:val="18"/>
                      <w:szCs w:val="18"/>
                    </w:rPr>
                    <w:alias w:val="5%以下股东的表决情况_议案序号"/>
                    <w:tag w:val="_GBC_003c0e2a3826430091463bd073774853"/>
                    <w:id w:val="782740"/>
                    <w:lock w:val="sdtLocked"/>
                  </w:sdtPr>
                  <w:sdtContent>
                    <w:tc>
                      <w:tcPr>
                        <w:tcW w:w="709"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sz w:val="18"/>
                            <w:szCs w:val="18"/>
                          </w:rPr>
                          <w:t>15.06</w:t>
                        </w:r>
                      </w:p>
                    </w:tc>
                  </w:sdtContent>
                </w:sdt>
                <w:sdt>
                  <w:sdtPr>
                    <w:rPr>
                      <w:rFonts w:asciiTheme="minorEastAsia" w:hAnsiTheme="minorEastAsia"/>
                      <w:sz w:val="18"/>
                      <w:szCs w:val="18"/>
                    </w:rPr>
                    <w:alias w:val="5%以下股东的表决情况_议案名称"/>
                    <w:tag w:val="_GBC_120f4cbdd0e24a8abf52609f00b310eb"/>
                    <w:id w:val="782741"/>
                    <w:lock w:val="sdtLocked"/>
                    <w:text/>
                  </w:sdtPr>
                  <w:sdtContent>
                    <w:tc>
                      <w:tcPr>
                        <w:tcW w:w="2126" w:type="dxa"/>
                      </w:tcPr>
                      <w:p w:rsidR="00627315" w:rsidRPr="006759C8" w:rsidRDefault="00627315" w:rsidP="00C15D94">
                        <w:pPr>
                          <w:rPr>
                            <w:rFonts w:asciiTheme="minorEastAsia" w:hAnsiTheme="minorEastAsia"/>
                            <w:sz w:val="18"/>
                            <w:szCs w:val="18"/>
                          </w:rPr>
                        </w:pPr>
                        <w:r>
                          <w:rPr>
                            <w:rFonts w:asciiTheme="minorEastAsia" w:hAnsiTheme="minorEastAsia" w:hint="eastAsia"/>
                            <w:sz w:val="18"/>
                            <w:szCs w:val="18"/>
                          </w:rPr>
                          <w:t>存续期限</w:t>
                        </w:r>
                      </w:p>
                    </w:tc>
                  </w:sdtContent>
                </w:sdt>
                <w:sdt>
                  <w:sdtPr>
                    <w:rPr>
                      <w:rFonts w:asciiTheme="minorEastAsia" w:hAnsiTheme="minorEastAsia"/>
                      <w:sz w:val="18"/>
                      <w:szCs w:val="18"/>
                    </w:rPr>
                    <w:alias w:val="5%以下股东的表决情况_同意票数"/>
                    <w:tag w:val="_GBC_8e6286abe9984117ab278ef08e91288b"/>
                    <w:id w:val="782742"/>
                    <w:lock w:val="sdtLocked"/>
                  </w:sdtPr>
                  <w:sdtContent>
                    <w:tc>
                      <w:tcPr>
                        <w:tcW w:w="1418"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4,051,736,830</w:t>
                        </w:r>
                      </w:p>
                    </w:tc>
                  </w:sdtContent>
                </w:sdt>
                <w:sdt>
                  <w:sdtPr>
                    <w:rPr>
                      <w:rFonts w:asciiTheme="minorEastAsia" w:hAnsiTheme="minorEastAsia"/>
                      <w:sz w:val="18"/>
                      <w:szCs w:val="18"/>
                    </w:rPr>
                    <w:alias w:val="5%以下股东的表决情况_同意比例"/>
                    <w:tag w:val="_GBC_3fcebd7488784e99b72caeb430023bbd"/>
                    <w:id w:val="782743"/>
                    <w:lock w:val="sdtLocked"/>
                  </w:sdtPr>
                  <w:sdtContent>
                    <w:tc>
                      <w:tcPr>
                        <w:tcW w:w="992"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99.8844</w:t>
                        </w:r>
                      </w:p>
                    </w:tc>
                  </w:sdtContent>
                </w:sdt>
                <w:sdt>
                  <w:sdtPr>
                    <w:rPr>
                      <w:rFonts w:asciiTheme="minorEastAsia" w:hAnsiTheme="minorEastAsia"/>
                      <w:sz w:val="18"/>
                      <w:szCs w:val="18"/>
                    </w:rPr>
                    <w:alias w:val="5%以下股东的表决情况_反对票数"/>
                    <w:tag w:val="_GBC_a6adf5852dc1415eb83afa4dd02e7dc3"/>
                    <w:id w:val="782744"/>
                    <w:lock w:val="sdtLocked"/>
                  </w:sdtPr>
                  <w:sdtContent>
                    <w:tc>
                      <w:tcPr>
                        <w:tcW w:w="1276"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4,295,252</w:t>
                        </w:r>
                      </w:p>
                    </w:tc>
                  </w:sdtContent>
                </w:sdt>
                <w:sdt>
                  <w:sdtPr>
                    <w:rPr>
                      <w:rFonts w:asciiTheme="minorEastAsia" w:hAnsiTheme="minorEastAsia"/>
                      <w:sz w:val="18"/>
                      <w:szCs w:val="18"/>
                    </w:rPr>
                    <w:alias w:val="5%以下股东的表决情况_反对比例"/>
                    <w:tag w:val="_GBC_6081e1c76d3140b3b861614f2c136ab4"/>
                    <w:id w:val="782745"/>
                    <w:lock w:val="sdtLocked"/>
                  </w:sdtPr>
                  <w:sdtContent>
                    <w:tc>
                      <w:tcPr>
                        <w:tcW w:w="850"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0.1059</w:t>
                        </w:r>
                      </w:p>
                    </w:tc>
                  </w:sdtContent>
                </w:sdt>
                <w:sdt>
                  <w:sdtPr>
                    <w:rPr>
                      <w:rFonts w:asciiTheme="minorEastAsia" w:hAnsiTheme="minorEastAsia"/>
                      <w:sz w:val="18"/>
                      <w:szCs w:val="18"/>
                    </w:rPr>
                    <w:alias w:val="5%以下股东的表决情况_弃权票数"/>
                    <w:tag w:val="_GBC_255dc4ec80534d56b5adcf7034819a58"/>
                    <w:id w:val="782746"/>
                    <w:lock w:val="sdtLocked"/>
                  </w:sdtPr>
                  <w:sdtContent>
                    <w:tc>
                      <w:tcPr>
                        <w:tcW w:w="1134"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393,101</w:t>
                        </w:r>
                      </w:p>
                    </w:tc>
                  </w:sdtContent>
                </w:sdt>
                <w:sdt>
                  <w:sdtPr>
                    <w:rPr>
                      <w:rFonts w:asciiTheme="minorEastAsia" w:hAnsiTheme="minorEastAsia"/>
                      <w:sz w:val="18"/>
                      <w:szCs w:val="18"/>
                    </w:rPr>
                    <w:alias w:val="5%以下股东的表决情况_弃权比例"/>
                    <w:tag w:val="_GBC_37be4574b88a45d597ee7cd40a850dec"/>
                    <w:id w:val="782747"/>
                    <w:lock w:val="sdtLocked"/>
                  </w:sdtPr>
                  <w:sdtContent>
                    <w:tc>
                      <w:tcPr>
                        <w:tcW w:w="851"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0.0097</w:t>
                        </w:r>
                      </w:p>
                    </w:tc>
                  </w:sdtContent>
                </w:sdt>
              </w:tr>
            </w:sdtContent>
          </w:sdt>
          <w:sdt>
            <w:sdtPr>
              <w:rPr>
                <w:rFonts w:asciiTheme="minorEastAsia" w:hAnsiTheme="minorEastAsia"/>
                <w:sz w:val="18"/>
                <w:szCs w:val="18"/>
              </w:rPr>
              <w:alias w:val="5%以下股东的表决情况"/>
              <w:tag w:val="_GBC_ff2a68bc4ae1452fa1f8ccc6beb2c08f"/>
              <w:id w:val="782757"/>
              <w:lock w:val="sdtLocked"/>
            </w:sdtPr>
            <w:sdtContent>
              <w:tr w:rsidR="00627315" w:rsidTr="00C15D94">
                <w:sdt>
                  <w:sdtPr>
                    <w:rPr>
                      <w:rFonts w:asciiTheme="minorEastAsia" w:hAnsiTheme="minorEastAsia"/>
                      <w:sz w:val="18"/>
                      <w:szCs w:val="18"/>
                    </w:rPr>
                    <w:alias w:val="5%以下股东的表决情况_议案序号"/>
                    <w:tag w:val="_GBC_003c0e2a3826430091463bd073774853"/>
                    <w:id w:val="782749"/>
                    <w:lock w:val="sdtLocked"/>
                  </w:sdtPr>
                  <w:sdtContent>
                    <w:tc>
                      <w:tcPr>
                        <w:tcW w:w="709"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sz w:val="18"/>
                            <w:szCs w:val="18"/>
                          </w:rPr>
                          <w:t>15.07</w:t>
                        </w:r>
                      </w:p>
                    </w:tc>
                  </w:sdtContent>
                </w:sdt>
                <w:sdt>
                  <w:sdtPr>
                    <w:rPr>
                      <w:rFonts w:asciiTheme="minorEastAsia" w:hAnsiTheme="minorEastAsia"/>
                      <w:sz w:val="18"/>
                      <w:szCs w:val="18"/>
                    </w:rPr>
                    <w:alias w:val="5%以下股东的表决情况_议案名称"/>
                    <w:tag w:val="_GBC_120f4cbdd0e24a8abf52609f00b310eb"/>
                    <w:id w:val="782750"/>
                    <w:lock w:val="sdtLocked"/>
                    <w:text/>
                  </w:sdtPr>
                  <w:sdtContent>
                    <w:tc>
                      <w:tcPr>
                        <w:tcW w:w="2126" w:type="dxa"/>
                      </w:tcPr>
                      <w:p w:rsidR="00627315" w:rsidRPr="006759C8" w:rsidRDefault="00627315" w:rsidP="00C15D94">
                        <w:pPr>
                          <w:rPr>
                            <w:rFonts w:asciiTheme="minorEastAsia" w:hAnsiTheme="minorEastAsia"/>
                            <w:sz w:val="18"/>
                            <w:szCs w:val="18"/>
                          </w:rPr>
                        </w:pPr>
                        <w:r>
                          <w:rPr>
                            <w:rFonts w:asciiTheme="minorEastAsia" w:hAnsiTheme="minorEastAsia" w:hint="eastAsia"/>
                            <w:sz w:val="18"/>
                            <w:szCs w:val="18"/>
                          </w:rPr>
                          <w:t>股息分配条款</w:t>
                        </w:r>
                      </w:p>
                    </w:tc>
                  </w:sdtContent>
                </w:sdt>
                <w:sdt>
                  <w:sdtPr>
                    <w:rPr>
                      <w:rFonts w:asciiTheme="minorEastAsia" w:hAnsiTheme="minorEastAsia"/>
                      <w:sz w:val="18"/>
                      <w:szCs w:val="18"/>
                    </w:rPr>
                    <w:alias w:val="5%以下股东的表决情况_同意票数"/>
                    <w:tag w:val="_GBC_8e6286abe9984117ab278ef08e91288b"/>
                    <w:id w:val="782751"/>
                    <w:lock w:val="sdtLocked"/>
                  </w:sdtPr>
                  <w:sdtContent>
                    <w:tc>
                      <w:tcPr>
                        <w:tcW w:w="1418"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4,051,430,030</w:t>
                        </w:r>
                      </w:p>
                    </w:tc>
                  </w:sdtContent>
                </w:sdt>
                <w:sdt>
                  <w:sdtPr>
                    <w:rPr>
                      <w:rFonts w:asciiTheme="minorEastAsia" w:hAnsiTheme="minorEastAsia"/>
                      <w:sz w:val="18"/>
                      <w:szCs w:val="18"/>
                    </w:rPr>
                    <w:alias w:val="5%以下股东的表决情况_同意比例"/>
                    <w:tag w:val="_GBC_3fcebd7488784e99b72caeb430023bbd"/>
                    <w:id w:val="782752"/>
                    <w:lock w:val="sdtLocked"/>
                  </w:sdtPr>
                  <w:sdtContent>
                    <w:tc>
                      <w:tcPr>
                        <w:tcW w:w="992"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99.8769</w:t>
                        </w:r>
                      </w:p>
                    </w:tc>
                  </w:sdtContent>
                </w:sdt>
                <w:sdt>
                  <w:sdtPr>
                    <w:rPr>
                      <w:rFonts w:asciiTheme="minorEastAsia" w:hAnsiTheme="minorEastAsia"/>
                      <w:sz w:val="18"/>
                      <w:szCs w:val="18"/>
                    </w:rPr>
                    <w:alias w:val="5%以下股东的表决情况_反对票数"/>
                    <w:tag w:val="_GBC_a6adf5852dc1415eb83afa4dd02e7dc3"/>
                    <w:id w:val="782753"/>
                    <w:lock w:val="sdtLocked"/>
                  </w:sdtPr>
                  <w:sdtContent>
                    <w:tc>
                      <w:tcPr>
                        <w:tcW w:w="1276"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4,312,452</w:t>
                        </w:r>
                      </w:p>
                    </w:tc>
                  </w:sdtContent>
                </w:sdt>
                <w:sdt>
                  <w:sdtPr>
                    <w:rPr>
                      <w:rFonts w:asciiTheme="minorEastAsia" w:hAnsiTheme="minorEastAsia"/>
                      <w:sz w:val="18"/>
                      <w:szCs w:val="18"/>
                    </w:rPr>
                    <w:alias w:val="5%以下股东的表决情况_反对比例"/>
                    <w:tag w:val="_GBC_6081e1c76d3140b3b861614f2c136ab4"/>
                    <w:id w:val="782754"/>
                    <w:lock w:val="sdtLocked"/>
                  </w:sdtPr>
                  <w:sdtContent>
                    <w:tc>
                      <w:tcPr>
                        <w:tcW w:w="850"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0.1063</w:t>
                        </w:r>
                      </w:p>
                    </w:tc>
                  </w:sdtContent>
                </w:sdt>
                <w:sdt>
                  <w:sdtPr>
                    <w:rPr>
                      <w:rFonts w:asciiTheme="minorEastAsia" w:hAnsiTheme="minorEastAsia"/>
                      <w:sz w:val="18"/>
                      <w:szCs w:val="18"/>
                    </w:rPr>
                    <w:alias w:val="5%以下股东的表决情况_弃权票数"/>
                    <w:tag w:val="_GBC_255dc4ec80534d56b5adcf7034819a58"/>
                    <w:id w:val="782755"/>
                    <w:lock w:val="sdtLocked"/>
                  </w:sdtPr>
                  <w:sdtContent>
                    <w:tc>
                      <w:tcPr>
                        <w:tcW w:w="1134"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682,701</w:t>
                        </w:r>
                      </w:p>
                    </w:tc>
                  </w:sdtContent>
                </w:sdt>
                <w:sdt>
                  <w:sdtPr>
                    <w:rPr>
                      <w:rFonts w:asciiTheme="minorEastAsia" w:hAnsiTheme="minorEastAsia"/>
                      <w:sz w:val="18"/>
                      <w:szCs w:val="18"/>
                    </w:rPr>
                    <w:alias w:val="5%以下股东的表决情况_弃权比例"/>
                    <w:tag w:val="_GBC_37be4574b88a45d597ee7cd40a850dec"/>
                    <w:id w:val="782756"/>
                    <w:lock w:val="sdtLocked"/>
                  </w:sdtPr>
                  <w:sdtContent>
                    <w:tc>
                      <w:tcPr>
                        <w:tcW w:w="851"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0.0168</w:t>
                        </w:r>
                      </w:p>
                    </w:tc>
                  </w:sdtContent>
                </w:sdt>
              </w:tr>
            </w:sdtContent>
          </w:sdt>
          <w:sdt>
            <w:sdtPr>
              <w:rPr>
                <w:rFonts w:asciiTheme="minorEastAsia" w:hAnsiTheme="minorEastAsia"/>
                <w:sz w:val="18"/>
                <w:szCs w:val="18"/>
              </w:rPr>
              <w:alias w:val="5%以下股东的表决情况"/>
              <w:tag w:val="_GBC_ff2a68bc4ae1452fa1f8ccc6beb2c08f"/>
              <w:id w:val="782766"/>
              <w:lock w:val="sdtLocked"/>
            </w:sdtPr>
            <w:sdtContent>
              <w:tr w:rsidR="00627315" w:rsidTr="00C15D94">
                <w:sdt>
                  <w:sdtPr>
                    <w:rPr>
                      <w:rFonts w:asciiTheme="minorEastAsia" w:hAnsiTheme="minorEastAsia"/>
                      <w:sz w:val="18"/>
                      <w:szCs w:val="18"/>
                    </w:rPr>
                    <w:alias w:val="5%以下股东的表决情况_议案序号"/>
                    <w:tag w:val="_GBC_003c0e2a3826430091463bd073774853"/>
                    <w:id w:val="782758"/>
                    <w:lock w:val="sdtLocked"/>
                  </w:sdtPr>
                  <w:sdtContent>
                    <w:tc>
                      <w:tcPr>
                        <w:tcW w:w="709"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sz w:val="18"/>
                            <w:szCs w:val="18"/>
                          </w:rPr>
                          <w:t>15.08</w:t>
                        </w:r>
                      </w:p>
                    </w:tc>
                  </w:sdtContent>
                </w:sdt>
                <w:sdt>
                  <w:sdtPr>
                    <w:rPr>
                      <w:rFonts w:asciiTheme="minorEastAsia" w:hAnsiTheme="minorEastAsia"/>
                      <w:sz w:val="18"/>
                      <w:szCs w:val="18"/>
                    </w:rPr>
                    <w:alias w:val="5%以下股东的表决情况_议案名称"/>
                    <w:tag w:val="_GBC_120f4cbdd0e24a8abf52609f00b310eb"/>
                    <w:id w:val="782759"/>
                    <w:lock w:val="sdtLocked"/>
                    <w:text/>
                  </w:sdtPr>
                  <w:sdtContent>
                    <w:tc>
                      <w:tcPr>
                        <w:tcW w:w="2126" w:type="dxa"/>
                      </w:tcPr>
                      <w:p w:rsidR="00627315" w:rsidRPr="006759C8" w:rsidRDefault="00627315" w:rsidP="00C15D94">
                        <w:pPr>
                          <w:rPr>
                            <w:rFonts w:asciiTheme="minorEastAsia" w:hAnsiTheme="minorEastAsia"/>
                            <w:sz w:val="18"/>
                            <w:szCs w:val="18"/>
                          </w:rPr>
                        </w:pPr>
                        <w:r>
                          <w:rPr>
                            <w:rFonts w:asciiTheme="minorEastAsia" w:hAnsiTheme="minorEastAsia" w:hint="eastAsia"/>
                            <w:sz w:val="18"/>
                            <w:szCs w:val="18"/>
                          </w:rPr>
                          <w:t>强制转股条款</w:t>
                        </w:r>
                      </w:p>
                    </w:tc>
                  </w:sdtContent>
                </w:sdt>
                <w:sdt>
                  <w:sdtPr>
                    <w:rPr>
                      <w:rFonts w:asciiTheme="minorEastAsia" w:hAnsiTheme="minorEastAsia"/>
                      <w:sz w:val="18"/>
                      <w:szCs w:val="18"/>
                    </w:rPr>
                    <w:alias w:val="5%以下股东的表决情况_同意票数"/>
                    <w:tag w:val="_GBC_8e6286abe9984117ab278ef08e91288b"/>
                    <w:id w:val="782760"/>
                    <w:lock w:val="sdtLocked"/>
                  </w:sdtPr>
                  <w:sdtContent>
                    <w:tc>
                      <w:tcPr>
                        <w:tcW w:w="1418"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4,051,480,730</w:t>
                        </w:r>
                      </w:p>
                    </w:tc>
                  </w:sdtContent>
                </w:sdt>
                <w:sdt>
                  <w:sdtPr>
                    <w:rPr>
                      <w:rFonts w:asciiTheme="minorEastAsia" w:hAnsiTheme="minorEastAsia"/>
                      <w:sz w:val="18"/>
                      <w:szCs w:val="18"/>
                    </w:rPr>
                    <w:alias w:val="5%以下股东的表决情况_同意比例"/>
                    <w:tag w:val="_GBC_3fcebd7488784e99b72caeb430023bbd"/>
                    <w:id w:val="782761"/>
                    <w:lock w:val="sdtLocked"/>
                  </w:sdtPr>
                  <w:sdtContent>
                    <w:tc>
                      <w:tcPr>
                        <w:tcW w:w="992"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99.8781</w:t>
                        </w:r>
                      </w:p>
                    </w:tc>
                  </w:sdtContent>
                </w:sdt>
                <w:sdt>
                  <w:sdtPr>
                    <w:rPr>
                      <w:rFonts w:asciiTheme="minorEastAsia" w:hAnsiTheme="minorEastAsia"/>
                      <w:sz w:val="18"/>
                      <w:szCs w:val="18"/>
                    </w:rPr>
                    <w:alias w:val="5%以下股东的表决情况_反对票数"/>
                    <w:tag w:val="_GBC_a6adf5852dc1415eb83afa4dd02e7dc3"/>
                    <w:id w:val="782762"/>
                    <w:lock w:val="sdtLocked"/>
                  </w:sdtPr>
                  <w:sdtContent>
                    <w:tc>
                      <w:tcPr>
                        <w:tcW w:w="1276"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4,574,352</w:t>
                        </w:r>
                      </w:p>
                    </w:tc>
                  </w:sdtContent>
                </w:sdt>
                <w:sdt>
                  <w:sdtPr>
                    <w:rPr>
                      <w:rFonts w:asciiTheme="minorEastAsia" w:hAnsiTheme="minorEastAsia"/>
                      <w:sz w:val="18"/>
                      <w:szCs w:val="18"/>
                    </w:rPr>
                    <w:alias w:val="5%以下股东的表决情况_反对比例"/>
                    <w:tag w:val="_GBC_6081e1c76d3140b3b861614f2c136ab4"/>
                    <w:id w:val="782763"/>
                    <w:lock w:val="sdtLocked"/>
                  </w:sdtPr>
                  <w:sdtContent>
                    <w:tc>
                      <w:tcPr>
                        <w:tcW w:w="850"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0.1128</w:t>
                        </w:r>
                      </w:p>
                    </w:tc>
                  </w:sdtContent>
                </w:sdt>
                <w:sdt>
                  <w:sdtPr>
                    <w:rPr>
                      <w:rFonts w:asciiTheme="minorEastAsia" w:hAnsiTheme="minorEastAsia"/>
                      <w:sz w:val="18"/>
                      <w:szCs w:val="18"/>
                    </w:rPr>
                    <w:alias w:val="5%以下股东的表决情况_弃权票数"/>
                    <w:tag w:val="_GBC_255dc4ec80534d56b5adcf7034819a58"/>
                    <w:id w:val="782764"/>
                    <w:lock w:val="sdtLocked"/>
                  </w:sdtPr>
                  <w:sdtContent>
                    <w:tc>
                      <w:tcPr>
                        <w:tcW w:w="1134"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370,101</w:t>
                        </w:r>
                      </w:p>
                    </w:tc>
                  </w:sdtContent>
                </w:sdt>
                <w:sdt>
                  <w:sdtPr>
                    <w:rPr>
                      <w:rFonts w:asciiTheme="minorEastAsia" w:hAnsiTheme="minorEastAsia"/>
                      <w:sz w:val="18"/>
                      <w:szCs w:val="18"/>
                    </w:rPr>
                    <w:alias w:val="5%以下股东的表决情况_弃权比例"/>
                    <w:tag w:val="_GBC_37be4574b88a45d597ee7cd40a850dec"/>
                    <w:id w:val="782765"/>
                    <w:lock w:val="sdtLocked"/>
                  </w:sdtPr>
                  <w:sdtContent>
                    <w:tc>
                      <w:tcPr>
                        <w:tcW w:w="851"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0.0091</w:t>
                        </w:r>
                      </w:p>
                    </w:tc>
                  </w:sdtContent>
                </w:sdt>
              </w:tr>
            </w:sdtContent>
          </w:sdt>
          <w:sdt>
            <w:sdtPr>
              <w:rPr>
                <w:rFonts w:asciiTheme="minorEastAsia" w:hAnsiTheme="minorEastAsia"/>
                <w:sz w:val="18"/>
                <w:szCs w:val="18"/>
              </w:rPr>
              <w:alias w:val="5%以下股东的表决情况"/>
              <w:tag w:val="_GBC_ff2a68bc4ae1452fa1f8ccc6beb2c08f"/>
              <w:id w:val="782775"/>
              <w:lock w:val="sdtLocked"/>
            </w:sdtPr>
            <w:sdtContent>
              <w:tr w:rsidR="00627315" w:rsidTr="00C15D94">
                <w:sdt>
                  <w:sdtPr>
                    <w:rPr>
                      <w:rFonts w:asciiTheme="minorEastAsia" w:hAnsiTheme="minorEastAsia"/>
                      <w:sz w:val="18"/>
                      <w:szCs w:val="18"/>
                    </w:rPr>
                    <w:alias w:val="5%以下股东的表决情况_议案序号"/>
                    <w:tag w:val="_GBC_003c0e2a3826430091463bd073774853"/>
                    <w:id w:val="782767"/>
                    <w:lock w:val="sdtLocked"/>
                  </w:sdtPr>
                  <w:sdtContent>
                    <w:tc>
                      <w:tcPr>
                        <w:tcW w:w="709"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sz w:val="18"/>
                            <w:szCs w:val="18"/>
                          </w:rPr>
                          <w:t>15.09</w:t>
                        </w:r>
                      </w:p>
                    </w:tc>
                  </w:sdtContent>
                </w:sdt>
                <w:sdt>
                  <w:sdtPr>
                    <w:rPr>
                      <w:rFonts w:asciiTheme="minorEastAsia" w:hAnsiTheme="minorEastAsia"/>
                      <w:sz w:val="18"/>
                      <w:szCs w:val="18"/>
                    </w:rPr>
                    <w:alias w:val="5%以下股东的表决情况_议案名称"/>
                    <w:tag w:val="_GBC_120f4cbdd0e24a8abf52609f00b310eb"/>
                    <w:id w:val="782768"/>
                    <w:lock w:val="sdtLocked"/>
                    <w:text/>
                  </w:sdtPr>
                  <w:sdtContent>
                    <w:tc>
                      <w:tcPr>
                        <w:tcW w:w="2126" w:type="dxa"/>
                      </w:tcPr>
                      <w:p w:rsidR="00627315" w:rsidRPr="006759C8" w:rsidRDefault="00627315" w:rsidP="00C15D94">
                        <w:pPr>
                          <w:rPr>
                            <w:rFonts w:asciiTheme="minorEastAsia" w:hAnsiTheme="minorEastAsia"/>
                            <w:sz w:val="18"/>
                            <w:szCs w:val="18"/>
                          </w:rPr>
                        </w:pPr>
                        <w:r>
                          <w:rPr>
                            <w:rFonts w:asciiTheme="minorEastAsia" w:hAnsiTheme="minorEastAsia" w:hint="eastAsia"/>
                            <w:sz w:val="18"/>
                            <w:szCs w:val="18"/>
                          </w:rPr>
                          <w:t>有条件赎回条款</w:t>
                        </w:r>
                      </w:p>
                    </w:tc>
                  </w:sdtContent>
                </w:sdt>
                <w:sdt>
                  <w:sdtPr>
                    <w:rPr>
                      <w:rFonts w:asciiTheme="minorEastAsia" w:hAnsiTheme="minorEastAsia"/>
                      <w:sz w:val="18"/>
                      <w:szCs w:val="18"/>
                    </w:rPr>
                    <w:alias w:val="5%以下股东的表决情况_同意票数"/>
                    <w:tag w:val="_GBC_8e6286abe9984117ab278ef08e91288b"/>
                    <w:id w:val="782769"/>
                    <w:lock w:val="sdtLocked"/>
                  </w:sdtPr>
                  <w:sdtContent>
                    <w:tc>
                      <w:tcPr>
                        <w:tcW w:w="1418"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4,051,711,930</w:t>
                        </w:r>
                      </w:p>
                    </w:tc>
                  </w:sdtContent>
                </w:sdt>
                <w:sdt>
                  <w:sdtPr>
                    <w:rPr>
                      <w:rFonts w:asciiTheme="minorEastAsia" w:hAnsiTheme="minorEastAsia"/>
                      <w:sz w:val="18"/>
                      <w:szCs w:val="18"/>
                    </w:rPr>
                    <w:alias w:val="5%以下股东的表决情况_同意比例"/>
                    <w:tag w:val="_GBC_3fcebd7488784e99b72caeb430023bbd"/>
                    <w:id w:val="782770"/>
                    <w:lock w:val="sdtLocked"/>
                  </w:sdtPr>
                  <w:sdtContent>
                    <w:tc>
                      <w:tcPr>
                        <w:tcW w:w="992"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99.8838</w:t>
                        </w:r>
                      </w:p>
                    </w:tc>
                  </w:sdtContent>
                </w:sdt>
                <w:sdt>
                  <w:sdtPr>
                    <w:rPr>
                      <w:rFonts w:asciiTheme="minorEastAsia" w:hAnsiTheme="minorEastAsia"/>
                      <w:sz w:val="18"/>
                      <w:szCs w:val="18"/>
                    </w:rPr>
                    <w:alias w:val="5%以下股东的表决情况_反对票数"/>
                    <w:tag w:val="_GBC_a6adf5852dc1415eb83afa4dd02e7dc3"/>
                    <w:id w:val="782771"/>
                    <w:lock w:val="sdtLocked"/>
                  </w:sdtPr>
                  <w:sdtContent>
                    <w:tc>
                      <w:tcPr>
                        <w:tcW w:w="1276"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4,343,152</w:t>
                        </w:r>
                      </w:p>
                    </w:tc>
                  </w:sdtContent>
                </w:sdt>
                <w:sdt>
                  <w:sdtPr>
                    <w:rPr>
                      <w:rFonts w:asciiTheme="minorEastAsia" w:hAnsiTheme="minorEastAsia"/>
                      <w:sz w:val="18"/>
                      <w:szCs w:val="18"/>
                    </w:rPr>
                    <w:alias w:val="5%以下股东的表决情况_反对比例"/>
                    <w:tag w:val="_GBC_6081e1c76d3140b3b861614f2c136ab4"/>
                    <w:id w:val="782772"/>
                    <w:lock w:val="sdtLocked"/>
                  </w:sdtPr>
                  <w:sdtContent>
                    <w:tc>
                      <w:tcPr>
                        <w:tcW w:w="850"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0.1071</w:t>
                        </w:r>
                      </w:p>
                    </w:tc>
                  </w:sdtContent>
                </w:sdt>
                <w:sdt>
                  <w:sdtPr>
                    <w:rPr>
                      <w:rFonts w:asciiTheme="minorEastAsia" w:hAnsiTheme="minorEastAsia"/>
                      <w:sz w:val="18"/>
                      <w:szCs w:val="18"/>
                    </w:rPr>
                    <w:alias w:val="5%以下股东的表决情况_弃权票数"/>
                    <w:tag w:val="_GBC_255dc4ec80534d56b5adcf7034819a58"/>
                    <w:id w:val="782773"/>
                    <w:lock w:val="sdtLocked"/>
                  </w:sdtPr>
                  <w:sdtContent>
                    <w:tc>
                      <w:tcPr>
                        <w:tcW w:w="1134"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370,101</w:t>
                        </w:r>
                      </w:p>
                    </w:tc>
                  </w:sdtContent>
                </w:sdt>
                <w:sdt>
                  <w:sdtPr>
                    <w:rPr>
                      <w:rFonts w:asciiTheme="minorEastAsia" w:hAnsiTheme="minorEastAsia"/>
                      <w:sz w:val="18"/>
                      <w:szCs w:val="18"/>
                    </w:rPr>
                    <w:alias w:val="5%以下股东的表决情况_弃权比例"/>
                    <w:tag w:val="_GBC_37be4574b88a45d597ee7cd40a850dec"/>
                    <w:id w:val="782774"/>
                    <w:lock w:val="sdtLocked"/>
                  </w:sdtPr>
                  <w:sdtContent>
                    <w:tc>
                      <w:tcPr>
                        <w:tcW w:w="851"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0.0091</w:t>
                        </w:r>
                      </w:p>
                    </w:tc>
                  </w:sdtContent>
                </w:sdt>
              </w:tr>
            </w:sdtContent>
          </w:sdt>
          <w:sdt>
            <w:sdtPr>
              <w:rPr>
                <w:rFonts w:asciiTheme="minorEastAsia" w:hAnsiTheme="minorEastAsia"/>
                <w:sz w:val="18"/>
                <w:szCs w:val="18"/>
              </w:rPr>
              <w:alias w:val="5%以下股东的表决情况"/>
              <w:tag w:val="_GBC_ff2a68bc4ae1452fa1f8ccc6beb2c08f"/>
              <w:id w:val="782784"/>
              <w:lock w:val="sdtLocked"/>
            </w:sdtPr>
            <w:sdtContent>
              <w:tr w:rsidR="00627315" w:rsidTr="00C15D94">
                <w:sdt>
                  <w:sdtPr>
                    <w:rPr>
                      <w:rFonts w:asciiTheme="minorEastAsia" w:hAnsiTheme="minorEastAsia"/>
                      <w:sz w:val="18"/>
                      <w:szCs w:val="18"/>
                    </w:rPr>
                    <w:alias w:val="5%以下股东的表决情况_议案序号"/>
                    <w:tag w:val="_GBC_003c0e2a3826430091463bd073774853"/>
                    <w:id w:val="782776"/>
                    <w:lock w:val="sdtLocked"/>
                  </w:sdtPr>
                  <w:sdtContent>
                    <w:tc>
                      <w:tcPr>
                        <w:tcW w:w="709"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sz w:val="18"/>
                            <w:szCs w:val="18"/>
                          </w:rPr>
                          <w:t>15.10</w:t>
                        </w:r>
                      </w:p>
                    </w:tc>
                  </w:sdtContent>
                </w:sdt>
                <w:sdt>
                  <w:sdtPr>
                    <w:rPr>
                      <w:rFonts w:asciiTheme="minorEastAsia" w:hAnsiTheme="minorEastAsia"/>
                      <w:sz w:val="18"/>
                      <w:szCs w:val="18"/>
                    </w:rPr>
                    <w:alias w:val="5%以下股东的表决情况_议案名称"/>
                    <w:tag w:val="_GBC_120f4cbdd0e24a8abf52609f00b310eb"/>
                    <w:id w:val="782777"/>
                    <w:lock w:val="sdtLocked"/>
                    <w:text/>
                  </w:sdtPr>
                  <w:sdtContent>
                    <w:tc>
                      <w:tcPr>
                        <w:tcW w:w="2126" w:type="dxa"/>
                      </w:tcPr>
                      <w:p w:rsidR="00627315" w:rsidRPr="006759C8" w:rsidRDefault="00627315" w:rsidP="00C15D94">
                        <w:pPr>
                          <w:rPr>
                            <w:rFonts w:asciiTheme="minorEastAsia" w:hAnsiTheme="minorEastAsia"/>
                            <w:sz w:val="18"/>
                            <w:szCs w:val="18"/>
                          </w:rPr>
                        </w:pPr>
                        <w:r>
                          <w:rPr>
                            <w:rFonts w:asciiTheme="minorEastAsia" w:hAnsiTheme="minorEastAsia" w:hint="eastAsia"/>
                            <w:sz w:val="18"/>
                            <w:szCs w:val="18"/>
                          </w:rPr>
                          <w:t>清算偿付顺序及清算方法</w:t>
                        </w:r>
                      </w:p>
                    </w:tc>
                  </w:sdtContent>
                </w:sdt>
                <w:sdt>
                  <w:sdtPr>
                    <w:rPr>
                      <w:rFonts w:asciiTheme="minorEastAsia" w:hAnsiTheme="minorEastAsia"/>
                      <w:sz w:val="18"/>
                      <w:szCs w:val="18"/>
                    </w:rPr>
                    <w:alias w:val="5%以下股东的表决情况_同意票数"/>
                    <w:tag w:val="_GBC_8e6286abe9984117ab278ef08e91288b"/>
                    <w:id w:val="782778"/>
                    <w:lock w:val="sdtLocked"/>
                  </w:sdtPr>
                  <w:sdtContent>
                    <w:tc>
                      <w:tcPr>
                        <w:tcW w:w="1418"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4,051,738,830</w:t>
                        </w:r>
                      </w:p>
                    </w:tc>
                  </w:sdtContent>
                </w:sdt>
                <w:sdt>
                  <w:sdtPr>
                    <w:rPr>
                      <w:rFonts w:asciiTheme="minorEastAsia" w:hAnsiTheme="minorEastAsia"/>
                      <w:sz w:val="18"/>
                      <w:szCs w:val="18"/>
                    </w:rPr>
                    <w:alias w:val="5%以下股东的表决情况_同意比例"/>
                    <w:tag w:val="_GBC_3fcebd7488784e99b72caeb430023bbd"/>
                    <w:id w:val="782779"/>
                    <w:lock w:val="sdtLocked"/>
                  </w:sdtPr>
                  <w:sdtContent>
                    <w:tc>
                      <w:tcPr>
                        <w:tcW w:w="992"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99.8845</w:t>
                        </w:r>
                      </w:p>
                    </w:tc>
                  </w:sdtContent>
                </w:sdt>
                <w:sdt>
                  <w:sdtPr>
                    <w:rPr>
                      <w:rFonts w:asciiTheme="minorEastAsia" w:hAnsiTheme="minorEastAsia"/>
                      <w:sz w:val="18"/>
                      <w:szCs w:val="18"/>
                    </w:rPr>
                    <w:alias w:val="5%以下股东的表决情况_反对票数"/>
                    <w:tag w:val="_GBC_a6adf5852dc1415eb83afa4dd02e7dc3"/>
                    <w:id w:val="782780"/>
                    <w:lock w:val="sdtLocked"/>
                  </w:sdtPr>
                  <w:sdtContent>
                    <w:tc>
                      <w:tcPr>
                        <w:tcW w:w="1276"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4,316,252</w:t>
                        </w:r>
                      </w:p>
                    </w:tc>
                  </w:sdtContent>
                </w:sdt>
                <w:sdt>
                  <w:sdtPr>
                    <w:rPr>
                      <w:rFonts w:asciiTheme="minorEastAsia" w:hAnsiTheme="minorEastAsia"/>
                      <w:sz w:val="18"/>
                      <w:szCs w:val="18"/>
                    </w:rPr>
                    <w:alias w:val="5%以下股东的表决情况_反对比例"/>
                    <w:tag w:val="_GBC_6081e1c76d3140b3b861614f2c136ab4"/>
                    <w:id w:val="782781"/>
                    <w:lock w:val="sdtLocked"/>
                  </w:sdtPr>
                  <w:sdtContent>
                    <w:tc>
                      <w:tcPr>
                        <w:tcW w:w="850"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0.1064</w:t>
                        </w:r>
                      </w:p>
                    </w:tc>
                  </w:sdtContent>
                </w:sdt>
                <w:sdt>
                  <w:sdtPr>
                    <w:rPr>
                      <w:rFonts w:asciiTheme="minorEastAsia" w:hAnsiTheme="minorEastAsia"/>
                      <w:sz w:val="18"/>
                      <w:szCs w:val="18"/>
                    </w:rPr>
                    <w:alias w:val="5%以下股东的表决情况_弃权票数"/>
                    <w:tag w:val="_GBC_255dc4ec80534d56b5adcf7034819a58"/>
                    <w:id w:val="782782"/>
                    <w:lock w:val="sdtLocked"/>
                  </w:sdtPr>
                  <w:sdtContent>
                    <w:tc>
                      <w:tcPr>
                        <w:tcW w:w="1134"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370,101</w:t>
                        </w:r>
                      </w:p>
                    </w:tc>
                  </w:sdtContent>
                </w:sdt>
                <w:sdt>
                  <w:sdtPr>
                    <w:rPr>
                      <w:rFonts w:asciiTheme="minorEastAsia" w:hAnsiTheme="minorEastAsia"/>
                      <w:sz w:val="18"/>
                      <w:szCs w:val="18"/>
                    </w:rPr>
                    <w:alias w:val="5%以下股东的表决情况_弃权比例"/>
                    <w:tag w:val="_GBC_37be4574b88a45d597ee7cd40a850dec"/>
                    <w:id w:val="782783"/>
                    <w:lock w:val="sdtLocked"/>
                  </w:sdtPr>
                  <w:sdtContent>
                    <w:tc>
                      <w:tcPr>
                        <w:tcW w:w="851"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0.0091</w:t>
                        </w:r>
                      </w:p>
                    </w:tc>
                  </w:sdtContent>
                </w:sdt>
              </w:tr>
            </w:sdtContent>
          </w:sdt>
          <w:sdt>
            <w:sdtPr>
              <w:rPr>
                <w:rFonts w:asciiTheme="minorEastAsia" w:hAnsiTheme="minorEastAsia"/>
                <w:sz w:val="18"/>
                <w:szCs w:val="18"/>
              </w:rPr>
              <w:alias w:val="5%以下股东的表决情况"/>
              <w:tag w:val="_GBC_ff2a68bc4ae1452fa1f8ccc6beb2c08f"/>
              <w:id w:val="782793"/>
              <w:lock w:val="sdtLocked"/>
            </w:sdtPr>
            <w:sdtContent>
              <w:tr w:rsidR="00627315" w:rsidTr="00C15D94">
                <w:sdt>
                  <w:sdtPr>
                    <w:rPr>
                      <w:rFonts w:asciiTheme="minorEastAsia" w:hAnsiTheme="minorEastAsia"/>
                      <w:sz w:val="18"/>
                      <w:szCs w:val="18"/>
                    </w:rPr>
                    <w:alias w:val="5%以下股东的表决情况_议案序号"/>
                    <w:tag w:val="_GBC_003c0e2a3826430091463bd073774853"/>
                    <w:id w:val="782785"/>
                    <w:lock w:val="sdtLocked"/>
                  </w:sdtPr>
                  <w:sdtContent>
                    <w:tc>
                      <w:tcPr>
                        <w:tcW w:w="709"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sz w:val="18"/>
                            <w:szCs w:val="18"/>
                          </w:rPr>
                          <w:t>15.11</w:t>
                        </w:r>
                      </w:p>
                    </w:tc>
                  </w:sdtContent>
                </w:sdt>
                <w:sdt>
                  <w:sdtPr>
                    <w:rPr>
                      <w:rFonts w:asciiTheme="minorEastAsia" w:hAnsiTheme="minorEastAsia"/>
                      <w:sz w:val="18"/>
                      <w:szCs w:val="18"/>
                    </w:rPr>
                    <w:alias w:val="5%以下股东的表决情况_议案名称"/>
                    <w:tag w:val="_GBC_120f4cbdd0e24a8abf52609f00b310eb"/>
                    <w:id w:val="782786"/>
                    <w:lock w:val="sdtLocked"/>
                    <w:text/>
                  </w:sdtPr>
                  <w:sdtContent>
                    <w:tc>
                      <w:tcPr>
                        <w:tcW w:w="2126" w:type="dxa"/>
                      </w:tcPr>
                      <w:p w:rsidR="00627315" w:rsidRPr="006759C8" w:rsidRDefault="00627315" w:rsidP="00C15D94">
                        <w:pPr>
                          <w:rPr>
                            <w:rFonts w:asciiTheme="minorEastAsia" w:hAnsiTheme="minorEastAsia"/>
                            <w:sz w:val="18"/>
                            <w:szCs w:val="18"/>
                          </w:rPr>
                        </w:pPr>
                        <w:r>
                          <w:rPr>
                            <w:rFonts w:asciiTheme="minorEastAsia" w:hAnsiTheme="minorEastAsia" w:hint="eastAsia"/>
                            <w:sz w:val="18"/>
                            <w:szCs w:val="18"/>
                          </w:rPr>
                          <w:t>表决权限制</w:t>
                        </w:r>
                      </w:p>
                    </w:tc>
                  </w:sdtContent>
                </w:sdt>
                <w:sdt>
                  <w:sdtPr>
                    <w:rPr>
                      <w:rFonts w:asciiTheme="minorEastAsia" w:hAnsiTheme="minorEastAsia"/>
                      <w:sz w:val="18"/>
                      <w:szCs w:val="18"/>
                    </w:rPr>
                    <w:alias w:val="5%以下股东的表决情况_同意票数"/>
                    <w:tag w:val="_GBC_8e6286abe9984117ab278ef08e91288b"/>
                    <w:id w:val="782787"/>
                    <w:lock w:val="sdtLocked"/>
                  </w:sdtPr>
                  <w:sdtContent>
                    <w:tc>
                      <w:tcPr>
                        <w:tcW w:w="1418"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4,051,760,830</w:t>
                        </w:r>
                      </w:p>
                    </w:tc>
                  </w:sdtContent>
                </w:sdt>
                <w:sdt>
                  <w:sdtPr>
                    <w:rPr>
                      <w:rFonts w:asciiTheme="minorEastAsia" w:hAnsiTheme="minorEastAsia"/>
                      <w:sz w:val="18"/>
                      <w:szCs w:val="18"/>
                    </w:rPr>
                    <w:alias w:val="5%以下股东的表决情况_同意比例"/>
                    <w:tag w:val="_GBC_3fcebd7488784e99b72caeb430023bbd"/>
                    <w:id w:val="782788"/>
                    <w:lock w:val="sdtLocked"/>
                  </w:sdtPr>
                  <w:sdtContent>
                    <w:tc>
                      <w:tcPr>
                        <w:tcW w:w="992"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99.8850</w:t>
                        </w:r>
                      </w:p>
                    </w:tc>
                  </w:sdtContent>
                </w:sdt>
                <w:sdt>
                  <w:sdtPr>
                    <w:rPr>
                      <w:rFonts w:asciiTheme="minorEastAsia" w:hAnsiTheme="minorEastAsia"/>
                      <w:sz w:val="18"/>
                      <w:szCs w:val="18"/>
                    </w:rPr>
                    <w:alias w:val="5%以下股东的表决情况_反对票数"/>
                    <w:tag w:val="_GBC_a6adf5852dc1415eb83afa4dd02e7dc3"/>
                    <w:id w:val="782789"/>
                    <w:lock w:val="sdtLocked"/>
                  </w:sdtPr>
                  <w:sdtContent>
                    <w:tc>
                      <w:tcPr>
                        <w:tcW w:w="1276"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4,294,252</w:t>
                        </w:r>
                      </w:p>
                    </w:tc>
                  </w:sdtContent>
                </w:sdt>
                <w:sdt>
                  <w:sdtPr>
                    <w:rPr>
                      <w:rFonts w:asciiTheme="minorEastAsia" w:hAnsiTheme="minorEastAsia"/>
                      <w:sz w:val="18"/>
                      <w:szCs w:val="18"/>
                    </w:rPr>
                    <w:alias w:val="5%以下股东的表决情况_反对比例"/>
                    <w:tag w:val="_GBC_6081e1c76d3140b3b861614f2c136ab4"/>
                    <w:id w:val="782790"/>
                    <w:lock w:val="sdtLocked"/>
                  </w:sdtPr>
                  <w:sdtContent>
                    <w:tc>
                      <w:tcPr>
                        <w:tcW w:w="850"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0.1059</w:t>
                        </w:r>
                      </w:p>
                    </w:tc>
                  </w:sdtContent>
                </w:sdt>
                <w:sdt>
                  <w:sdtPr>
                    <w:rPr>
                      <w:rFonts w:asciiTheme="minorEastAsia" w:hAnsiTheme="minorEastAsia"/>
                      <w:sz w:val="18"/>
                      <w:szCs w:val="18"/>
                    </w:rPr>
                    <w:alias w:val="5%以下股东的表决情况_弃权票数"/>
                    <w:tag w:val="_GBC_255dc4ec80534d56b5adcf7034819a58"/>
                    <w:id w:val="782791"/>
                    <w:lock w:val="sdtLocked"/>
                  </w:sdtPr>
                  <w:sdtContent>
                    <w:tc>
                      <w:tcPr>
                        <w:tcW w:w="1134"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370,101</w:t>
                        </w:r>
                      </w:p>
                    </w:tc>
                  </w:sdtContent>
                </w:sdt>
                <w:sdt>
                  <w:sdtPr>
                    <w:rPr>
                      <w:rFonts w:asciiTheme="minorEastAsia" w:hAnsiTheme="minorEastAsia"/>
                      <w:sz w:val="18"/>
                      <w:szCs w:val="18"/>
                    </w:rPr>
                    <w:alias w:val="5%以下股东的表决情况_弃权比例"/>
                    <w:tag w:val="_GBC_37be4574b88a45d597ee7cd40a850dec"/>
                    <w:id w:val="782792"/>
                    <w:lock w:val="sdtLocked"/>
                  </w:sdtPr>
                  <w:sdtContent>
                    <w:tc>
                      <w:tcPr>
                        <w:tcW w:w="851"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0.0091</w:t>
                        </w:r>
                      </w:p>
                    </w:tc>
                  </w:sdtContent>
                </w:sdt>
              </w:tr>
            </w:sdtContent>
          </w:sdt>
          <w:sdt>
            <w:sdtPr>
              <w:rPr>
                <w:rFonts w:asciiTheme="minorEastAsia" w:hAnsiTheme="minorEastAsia"/>
                <w:sz w:val="18"/>
                <w:szCs w:val="18"/>
              </w:rPr>
              <w:alias w:val="5%以下股东的表决情况"/>
              <w:tag w:val="_GBC_ff2a68bc4ae1452fa1f8ccc6beb2c08f"/>
              <w:id w:val="782802"/>
              <w:lock w:val="sdtLocked"/>
            </w:sdtPr>
            <w:sdtContent>
              <w:tr w:rsidR="00627315" w:rsidTr="00C15D94">
                <w:sdt>
                  <w:sdtPr>
                    <w:rPr>
                      <w:rFonts w:asciiTheme="minorEastAsia" w:hAnsiTheme="minorEastAsia"/>
                      <w:sz w:val="18"/>
                      <w:szCs w:val="18"/>
                    </w:rPr>
                    <w:alias w:val="5%以下股东的表决情况_议案序号"/>
                    <w:tag w:val="_GBC_003c0e2a3826430091463bd073774853"/>
                    <w:id w:val="782794"/>
                    <w:lock w:val="sdtLocked"/>
                  </w:sdtPr>
                  <w:sdtContent>
                    <w:tc>
                      <w:tcPr>
                        <w:tcW w:w="709"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sz w:val="18"/>
                            <w:szCs w:val="18"/>
                          </w:rPr>
                          <w:t>15.12</w:t>
                        </w:r>
                      </w:p>
                    </w:tc>
                  </w:sdtContent>
                </w:sdt>
                <w:sdt>
                  <w:sdtPr>
                    <w:rPr>
                      <w:rFonts w:asciiTheme="minorEastAsia" w:hAnsiTheme="minorEastAsia"/>
                      <w:sz w:val="18"/>
                      <w:szCs w:val="18"/>
                    </w:rPr>
                    <w:alias w:val="5%以下股东的表决情况_议案名称"/>
                    <w:tag w:val="_GBC_120f4cbdd0e24a8abf52609f00b310eb"/>
                    <w:id w:val="782795"/>
                    <w:lock w:val="sdtLocked"/>
                    <w:text/>
                  </w:sdtPr>
                  <w:sdtContent>
                    <w:tc>
                      <w:tcPr>
                        <w:tcW w:w="2126" w:type="dxa"/>
                      </w:tcPr>
                      <w:p w:rsidR="00627315" w:rsidRPr="006759C8" w:rsidRDefault="00627315" w:rsidP="00C15D94">
                        <w:pPr>
                          <w:rPr>
                            <w:rFonts w:asciiTheme="minorEastAsia" w:hAnsiTheme="minorEastAsia"/>
                            <w:sz w:val="18"/>
                            <w:szCs w:val="18"/>
                          </w:rPr>
                        </w:pPr>
                        <w:r>
                          <w:rPr>
                            <w:rFonts w:asciiTheme="minorEastAsia" w:hAnsiTheme="minorEastAsia" w:hint="eastAsia"/>
                            <w:sz w:val="18"/>
                            <w:szCs w:val="18"/>
                          </w:rPr>
                          <w:t>表决权恢复</w:t>
                        </w:r>
                      </w:p>
                    </w:tc>
                  </w:sdtContent>
                </w:sdt>
                <w:sdt>
                  <w:sdtPr>
                    <w:rPr>
                      <w:rFonts w:asciiTheme="minorEastAsia" w:hAnsiTheme="minorEastAsia"/>
                      <w:sz w:val="18"/>
                      <w:szCs w:val="18"/>
                    </w:rPr>
                    <w:alias w:val="5%以下股东的表决情况_同意票数"/>
                    <w:tag w:val="_GBC_8e6286abe9984117ab278ef08e91288b"/>
                    <w:id w:val="782796"/>
                    <w:lock w:val="sdtLocked"/>
                  </w:sdtPr>
                  <w:sdtContent>
                    <w:tc>
                      <w:tcPr>
                        <w:tcW w:w="1418"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4,051,738,830</w:t>
                        </w:r>
                      </w:p>
                    </w:tc>
                  </w:sdtContent>
                </w:sdt>
                <w:sdt>
                  <w:sdtPr>
                    <w:rPr>
                      <w:rFonts w:asciiTheme="minorEastAsia" w:hAnsiTheme="minorEastAsia"/>
                      <w:sz w:val="18"/>
                      <w:szCs w:val="18"/>
                    </w:rPr>
                    <w:alias w:val="5%以下股东的表决情况_同意比例"/>
                    <w:tag w:val="_GBC_3fcebd7488784e99b72caeb430023bbd"/>
                    <w:id w:val="782797"/>
                    <w:lock w:val="sdtLocked"/>
                  </w:sdtPr>
                  <w:sdtContent>
                    <w:tc>
                      <w:tcPr>
                        <w:tcW w:w="992"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99.8845</w:t>
                        </w:r>
                      </w:p>
                    </w:tc>
                  </w:sdtContent>
                </w:sdt>
                <w:sdt>
                  <w:sdtPr>
                    <w:rPr>
                      <w:rFonts w:asciiTheme="minorEastAsia" w:hAnsiTheme="minorEastAsia"/>
                      <w:sz w:val="18"/>
                      <w:szCs w:val="18"/>
                    </w:rPr>
                    <w:alias w:val="5%以下股东的表决情况_反对票数"/>
                    <w:tag w:val="_GBC_a6adf5852dc1415eb83afa4dd02e7dc3"/>
                    <w:id w:val="782798"/>
                    <w:lock w:val="sdtLocked"/>
                  </w:sdtPr>
                  <w:sdtContent>
                    <w:tc>
                      <w:tcPr>
                        <w:tcW w:w="1276"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4,316,252</w:t>
                        </w:r>
                      </w:p>
                    </w:tc>
                  </w:sdtContent>
                </w:sdt>
                <w:sdt>
                  <w:sdtPr>
                    <w:rPr>
                      <w:rFonts w:asciiTheme="minorEastAsia" w:hAnsiTheme="minorEastAsia"/>
                      <w:sz w:val="18"/>
                      <w:szCs w:val="18"/>
                    </w:rPr>
                    <w:alias w:val="5%以下股东的表决情况_反对比例"/>
                    <w:tag w:val="_GBC_6081e1c76d3140b3b861614f2c136ab4"/>
                    <w:id w:val="782799"/>
                    <w:lock w:val="sdtLocked"/>
                  </w:sdtPr>
                  <w:sdtContent>
                    <w:tc>
                      <w:tcPr>
                        <w:tcW w:w="850"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0.1064</w:t>
                        </w:r>
                      </w:p>
                    </w:tc>
                  </w:sdtContent>
                </w:sdt>
                <w:sdt>
                  <w:sdtPr>
                    <w:rPr>
                      <w:rFonts w:asciiTheme="minorEastAsia" w:hAnsiTheme="minorEastAsia"/>
                      <w:sz w:val="18"/>
                      <w:szCs w:val="18"/>
                    </w:rPr>
                    <w:alias w:val="5%以下股东的表决情况_弃权票数"/>
                    <w:tag w:val="_GBC_255dc4ec80534d56b5adcf7034819a58"/>
                    <w:id w:val="782800"/>
                    <w:lock w:val="sdtLocked"/>
                  </w:sdtPr>
                  <w:sdtContent>
                    <w:tc>
                      <w:tcPr>
                        <w:tcW w:w="1134"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370,101</w:t>
                        </w:r>
                      </w:p>
                    </w:tc>
                  </w:sdtContent>
                </w:sdt>
                <w:sdt>
                  <w:sdtPr>
                    <w:rPr>
                      <w:rFonts w:asciiTheme="minorEastAsia" w:hAnsiTheme="minorEastAsia"/>
                      <w:sz w:val="18"/>
                      <w:szCs w:val="18"/>
                    </w:rPr>
                    <w:alias w:val="5%以下股东的表决情况_弃权比例"/>
                    <w:tag w:val="_GBC_37be4574b88a45d597ee7cd40a850dec"/>
                    <w:id w:val="782801"/>
                    <w:lock w:val="sdtLocked"/>
                  </w:sdtPr>
                  <w:sdtContent>
                    <w:tc>
                      <w:tcPr>
                        <w:tcW w:w="851"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0.0091</w:t>
                        </w:r>
                      </w:p>
                    </w:tc>
                  </w:sdtContent>
                </w:sdt>
              </w:tr>
            </w:sdtContent>
          </w:sdt>
          <w:sdt>
            <w:sdtPr>
              <w:rPr>
                <w:rFonts w:asciiTheme="minorEastAsia" w:hAnsiTheme="minorEastAsia"/>
                <w:sz w:val="18"/>
                <w:szCs w:val="18"/>
              </w:rPr>
              <w:alias w:val="5%以下股东的表决情况"/>
              <w:tag w:val="_GBC_ff2a68bc4ae1452fa1f8ccc6beb2c08f"/>
              <w:id w:val="782811"/>
              <w:lock w:val="sdtLocked"/>
            </w:sdtPr>
            <w:sdtContent>
              <w:tr w:rsidR="00627315" w:rsidTr="00C15D94">
                <w:sdt>
                  <w:sdtPr>
                    <w:rPr>
                      <w:rFonts w:asciiTheme="minorEastAsia" w:hAnsiTheme="minorEastAsia"/>
                      <w:sz w:val="18"/>
                      <w:szCs w:val="18"/>
                    </w:rPr>
                    <w:alias w:val="5%以下股东的表决情况_议案序号"/>
                    <w:tag w:val="_GBC_003c0e2a3826430091463bd073774853"/>
                    <w:id w:val="782803"/>
                    <w:lock w:val="sdtLocked"/>
                  </w:sdtPr>
                  <w:sdtContent>
                    <w:tc>
                      <w:tcPr>
                        <w:tcW w:w="709"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sz w:val="18"/>
                            <w:szCs w:val="18"/>
                          </w:rPr>
                          <w:t>15.13</w:t>
                        </w:r>
                      </w:p>
                    </w:tc>
                  </w:sdtContent>
                </w:sdt>
                <w:sdt>
                  <w:sdtPr>
                    <w:rPr>
                      <w:rFonts w:asciiTheme="minorEastAsia" w:hAnsiTheme="minorEastAsia"/>
                      <w:sz w:val="18"/>
                      <w:szCs w:val="18"/>
                    </w:rPr>
                    <w:alias w:val="5%以下股东的表决情况_议案名称"/>
                    <w:tag w:val="_GBC_120f4cbdd0e24a8abf52609f00b310eb"/>
                    <w:id w:val="782804"/>
                    <w:lock w:val="sdtLocked"/>
                    <w:text/>
                  </w:sdtPr>
                  <w:sdtContent>
                    <w:tc>
                      <w:tcPr>
                        <w:tcW w:w="2126" w:type="dxa"/>
                      </w:tcPr>
                      <w:p w:rsidR="00627315" w:rsidRPr="006759C8" w:rsidRDefault="00627315" w:rsidP="00C15D94">
                        <w:pPr>
                          <w:rPr>
                            <w:rFonts w:asciiTheme="minorEastAsia" w:hAnsiTheme="minorEastAsia"/>
                            <w:sz w:val="18"/>
                            <w:szCs w:val="18"/>
                          </w:rPr>
                        </w:pPr>
                        <w:r>
                          <w:rPr>
                            <w:rFonts w:asciiTheme="minorEastAsia" w:hAnsiTheme="minorEastAsia" w:hint="eastAsia"/>
                            <w:sz w:val="18"/>
                            <w:szCs w:val="18"/>
                          </w:rPr>
                          <w:t>评级安排</w:t>
                        </w:r>
                      </w:p>
                    </w:tc>
                  </w:sdtContent>
                </w:sdt>
                <w:sdt>
                  <w:sdtPr>
                    <w:rPr>
                      <w:rFonts w:asciiTheme="minorEastAsia" w:hAnsiTheme="minorEastAsia"/>
                      <w:sz w:val="18"/>
                      <w:szCs w:val="18"/>
                    </w:rPr>
                    <w:alias w:val="5%以下股东的表决情况_同意票数"/>
                    <w:tag w:val="_GBC_8e6286abe9984117ab278ef08e91288b"/>
                    <w:id w:val="782805"/>
                    <w:lock w:val="sdtLocked"/>
                  </w:sdtPr>
                  <w:sdtContent>
                    <w:tc>
                      <w:tcPr>
                        <w:tcW w:w="1418"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4,051,760,430</w:t>
                        </w:r>
                      </w:p>
                    </w:tc>
                  </w:sdtContent>
                </w:sdt>
                <w:sdt>
                  <w:sdtPr>
                    <w:rPr>
                      <w:rFonts w:asciiTheme="minorEastAsia" w:hAnsiTheme="minorEastAsia"/>
                      <w:sz w:val="18"/>
                      <w:szCs w:val="18"/>
                    </w:rPr>
                    <w:alias w:val="5%以下股东的表决情况_同意比例"/>
                    <w:tag w:val="_GBC_3fcebd7488784e99b72caeb430023bbd"/>
                    <w:id w:val="782806"/>
                    <w:lock w:val="sdtLocked"/>
                  </w:sdtPr>
                  <w:sdtContent>
                    <w:tc>
                      <w:tcPr>
                        <w:tcW w:w="992"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99.8850</w:t>
                        </w:r>
                      </w:p>
                    </w:tc>
                  </w:sdtContent>
                </w:sdt>
                <w:sdt>
                  <w:sdtPr>
                    <w:rPr>
                      <w:rFonts w:asciiTheme="minorEastAsia" w:hAnsiTheme="minorEastAsia"/>
                      <w:sz w:val="18"/>
                      <w:szCs w:val="18"/>
                    </w:rPr>
                    <w:alias w:val="5%以下股东的表决情况_反对票数"/>
                    <w:tag w:val="_GBC_a6adf5852dc1415eb83afa4dd02e7dc3"/>
                    <w:id w:val="782807"/>
                    <w:lock w:val="sdtLocked"/>
                  </w:sdtPr>
                  <w:sdtContent>
                    <w:tc>
                      <w:tcPr>
                        <w:tcW w:w="1276"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4,294,252</w:t>
                        </w:r>
                      </w:p>
                    </w:tc>
                  </w:sdtContent>
                </w:sdt>
                <w:sdt>
                  <w:sdtPr>
                    <w:rPr>
                      <w:rFonts w:asciiTheme="minorEastAsia" w:hAnsiTheme="minorEastAsia"/>
                      <w:sz w:val="18"/>
                      <w:szCs w:val="18"/>
                    </w:rPr>
                    <w:alias w:val="5%以下股东的表决情况_反对比例"/>
                    <w:tag w:val="_GBC_6081e1c76d3140b3b861614f2c136ab4"/>
                    <w:id w:val="782808"/>
                    <w:lock w:val="sdtLocked"/>
                  </w:sdtPr>
                  <w:sdtContent>
                    <w:tc>
                      <w:tcPr>
                        <w:tcW w:w="850"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0.1059</w:t>
                        </w:r>
                      </w:p>
                    </w:tc>
                  </w:sdtContent>
                </w:sdt>
                <w:sdt>
                  <w:sdtPr>
                    <w:rPr>
                      <w:rFonts w:asciiTheme="minorEastAsia" w:hAnsiTheme="minorEastAsia"/>
                      <w:sz w:val="18"/>
                      <w:szCs w:val="18"/>
                    </w:rPr>
                    <w:alias w:val="5%以下股东的表决情况_弃权票数"/>
                    <w:tag w:val="_GBC_255dc4ec80534d56b5adcf7034819a58"/>
                    <w:id w:val="782809"/>
                    <w:lock w:val="sdtLocked"/>
                  </w:sdtPr>
                  <w:sdtContent>
                    <w:tc>
                      <w:tcPr>
                        <w:tcW w:w="1134"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370,501</w:t>
                        </w:r>
                      </w:p>
                    </w:tc>
                  </w:sdtContent>
                </w:sdt>
                <w:sdt>
                  <w:sdtPr>
                    <w:rPr>
                      <w:rFonts w:asciiTheme="minorEastAsia" w:hAnsiTheme="minorEastAsia"/>
                      <w:sz w:val="18"/>
                      <w:szCs w:val="18"/>
                    </w:rPr>
                    <w:alias w:val="5%以下股东的表决情况_弃权比例"/>
                    <w:tag w:val="_GBC_37be4574b88a45d597ee7cd40a850dec"/>
                    <w:id w:val="782810"/>
                    <w:lock w:val="sdtLocked"/>
                  </w:sdtPr>
                  <w:sdtContent>
                    <w:tc>
                      <w:tcPr>
                        <w:tcW w:w="851"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0.0091</w:t>
                        </w:r>
                      </w:p>
                    </w:tc>
                  </w:sdtContent>
                </w:sdt>
              </w:tr>
            </w:sdtContent>
          </w:sdt>
          <w:sdt>
            <w:sdtPr>
              <w:rPr>
                <w:rFonts w:asciiTheme="minorEastAsia" w:hAnsiTheme="minorEastAsia"/>
                <w:sz w:val="18"/>
                <w:szCs w:val="18"/>
              </w:rPr>
              <w:alias w:val="5%以下股东的表决情况"/>
              <w:tag w:val="_GBC_ff2a68bc4ae1452fa1f8ccc6beb2c08f"/>
              <w:id w:val="782820"/>
              <w:lock w:val="sdtLocked"/>
            </w:sdtPr>
            <w:sdtContent>
              <w:tr w:rsidR="00627315" w:rsidTr="00C15D94">
                <w:sdt>
                  <w:sdtPr>
                    <w:rPr>
                      <w:rFonts w:asciiTheme="minorEastAsia" w:hAnsiTheme="minorEastAsia"/>
                      <w:sz w:val="18"/>
                      <w:szCs w:val="18"/>
                    </w:rPr>
                    <w:alias w:val="5%以下股东的表决情况_议案序号"/>
                    <w:tag w:val="_GBC_003c0e2a3826430091463bd073774853"/>
                    <w:id w:val="782812"/>
                    <w:lock w:val="sdtLocked"/>
                  </w:sdtPr>
                  <w:sdtContent>
                    <w:tc>
                      <w:tcPr>
                        <w:tcW w:w="709"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sz w:val="18"/>
                            <w:szCs w:val="18"/>
                          </w:rPr>
                          <w:t>15.14</w:t>
                        </w:r>
                      </w:p>
                    </w:tc>
                  </w:sdtContent>
                </w:sdt>
                <w:sdt>
                  <w:sdtPr>
                    <w:rPr>
                      <w:rFonts w:asciiTheme="minorEastAsia" w:hAnsiTheme="minorEastAsia"/>
                      <w:sz w:val="18"/>
                      <w:szCs w:val="18"/>
                    </w:rPr>
                    <w:alias w:val="5%以下股东的表决情况_议案名称"/>
                    <w:tag w:val="_GBC_120f4cbdd0e24a8abf52609f00b310eb"/>
                    <w:id w:val="782813"/>
                    <w:lock w:val="sdtLocked"/>
                    <w:text/>
                  </w:sdtPr>
                  <w:sdtContent>
                    <w:tc>
                      <w:tcPr>
                        <w:tcW w:w="2126" w:type="dxa"/>
                      </w:tcPr>
                      <w:p w:rsidR="00627315" w:rsidRPr="006759C8" w:rsidRDefault="00627315" w:rsidP="00C15D94">
                        <w:pPr>
                          <w:rPr>
                            <w:rFonts w:asciiTheme="minorEastAsia" w:hAnsiTheme="minorEastAsia"/>
                            <w:sz w:val="18"/>
                            <w:szCs w:val="18"/>
                          </w:rPr>
                        </w:pPr>
                        <w:r>
                          <w:rPr>
                            <w:rFonts w:asciiTheme="minorEastAsia" w:hAnsiTheme="minorEastAsia" w:hint="eastAsia"/>
                            <w:sz w:val="18"/>
                            <w:szCs w:val="18"/>
                          </w:rPr>
                          <w:t>担保情况</w:t>
                        </w:r>
                      </w:p>
                    </w:tc>
                  </w:sdtContent>
                </w:sdt>
                <w:sdt>
                  <w:sdtPr>
                    <w:rPr>
                      <w:rFonts w:asciiTheme="minorEastAsia" w:hAnsiTheme="minorEastAsia"/>
                      <w:sz w:val="18"/>
                      <w:szCs w:val="18"/>
                    </w:rPr>
                    <w:alias w:val="5%以下股东的表决情况_同意票数"/>
                    <w:tag w:val="_GBC_8e6286abe9984117ab278ef08e91288b"/>
                    <w:id w:val="782814"/>
                    <w:lock w:val="sdtLocked"/>
                  </w:sdtPr>
                  <w:sdtContent>
                    <w:tc>
                      <w:tcPr>
                        <w:tcW w:w="1418"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4,051,733,530</w:t>
                        </w:r>
                      </w:p>
                    </w:tc>
                  </w:sdtContent>
                </w:sdt>
                <w:sdt>
                  <w:sdtPr>
                    <w:rPr>
                      <w:rFonts w:asciiTheme="minorEastAsia" w:hAnsiTheme="minorEastAsia"/>
                      <w:sz w:val="18"/>
                      <w:szCs w:val="18"/>
                    </w:rPr>
                    <w:alias w:val="5%以下股东的表决情况_同意比例"/>
                    <w:tag w:val="_GBC_3fcebd7488784e99b72caeb430023bbd"/>
                    <w:id w:val="782815"/>
                    <w:lock w:val="sdtLocked"/>
                  </w:sdtPr>
                  <w:sdtContent>
                    <w:tc>
                      <w:tcPr>
                        <w:tcW w:w="992"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99.8843</w:t>
                        </w:r>
                      </w:p>
                    </w:tc>
                  </w:sdtContent>
                </w:sdt>
                <w:sdt>
                  <w:sdtPr>
                    <w:rPr>
                      <w:rFonts w:asciiTheme="minorEastAsia" w:hAnsiTheme="minorEastAsia"/>
                      <w:sz w:val="18"/>
                      <w:szCs w:val="18"/>
                    </w:rPr>
                    <w:alias w:val="5%以下股东的表决情况_反对票数"/>
                    <w:tag w:val="_GBC_a6adf5852dc1415eb83afa4dd02e7dc3"/>
                    <w:id w:val="782816"/>
                    <w:lock w:val="sdtLocked"/>
                  </w:sdtPr>
                  <w:sdtContent>
                    <w:tc>
                      <w:tcPr>
                        <w:tcW w:w="1276"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4,298,152</w:t>
                        </w:r>
                      </w:p>
                    </w:tc>
                  </w:sdtContent>
                </w:sdt>
                <w:sdt>
                  <w:sdtPr>
                    <w:rPr>
                      <w:rFonts w:asciiTheme="minorEastAsia" w:hAnsiTheme="minorEastAsia"/>
                      <w:sz w:val="18"/>
                      <w:szCs w:val="18"/>
                    </w:rPr>
                    <w:alias w:val="5%以下股东的表决情况_反对比例"/>
                    <w:tag w:val="_GBC_6081e1c76d3140b3b861614f2c136ab4"/>
                    <w:id w:val="782817"/>
                    <w:lock w:val="sdtLocked"/>
                  </w:sdtPr>
                  <w:sdtContent>
                    <w:tc>
                      <w:tcPr>
                        <w:tcW w:w="850"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0.1060</w:t>
                        </w:r>
                      </w:p>
                    </w:tc>
                  </w:sdtContent>
                </w:sdt>
                <w:sdt>
                  <w:sdtPr>
                    <w:rPr>
                      <w:rFonts w:asciiTheme="minorEastAsia" w:hAnsiTheme="minorEastAsia"/>
                      <w:sz w:val="18"/>
                      <w:szCs w:val="18"/>
                    </w:rPr>
                    <w:alias w:val="5%以下股东的表决情况_弃权票数"/>
                    <w:tag w:val="_GBC_255dc4ec80534d56b5adcf7034819a58"/>
                    <w:id w:val="782818"/>
                    <w:lock w:val="sdtLocked"/>
                  </w:sdtPr>
                  <w:sdtContent>
                    <w:tc>
                      <w:tcPr>
                        <w:tcW w:w="1134"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393,501</w:t>
                        </w:r>
                      </w:p>
                    </w:tc>
                  </w:sdtContent>
                </w:sdt>
                <w:sdt>
                  <w:sdtPr>
                    <w:rPr>
                      <w:rFonts w:asciiTheme="minorEastAsia" w:hAnsiTheme="minorEastAsia"/>
                      <w:sz w:val="18"/>
                      <w:szCs w:val="18"/>
                    </w:rPr>
                    <w:alias w:val="5%以下股东的表决情况_弃权比例"/>
                    <w:tag w:val="_GBC_37be4574b88a45d597ee7cd40a850dec"/>
                    <w:id w:val="782819"/>
                    <w:lock w:val="sdtLocked"/>
                  </w:sdtPr>
                  <w:sdtContent>
                    <w:tc>
                      <w:tcPr>
                        <w:tcW w:w="851"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0.0097</w:t>
                        </w:r>
                      </w:p>
                    </w:tc>
                  </w:sdtContent>
                </w:sdt>
              </w:tr>
            </w:sdtContent>
          </w:sdt>
          <w:sdt>
            <w:sdtPr>
              <w:rPr>
                <w:rFonts w:asciiTheme="minorEastAsia" w:hAnsiTheme="minorEastAsia"/>
                <w:sz w:val="18"/>
                <w:szCs w:val="18"/>
              </w:rPr>
              <w:alias w:val="5%以下股东的表决情况"/>
              <w:tag w:val="_GBC_ff2a68bc4ae1452fa1f8ccc6beb2c08f"/>
              <w:id w:val="782829"/>
              <w:lock w:val="sdtLocked"/>
            </w:sdtPr>
            <w:sdtContent>
              <w:tr w:rsidR="00627315" w:rsidTr="00C15D94">
                <w:sdt>
                  <w:sdtPr>
                    <w:rPr>
                      <w:rFonts w:asciiTheme="minorEastAsia" w:hAnsiTheme="minorEastAsia"/>
                      <w:sz w:val="18"/>
                      <w:szCs w:val="18"/>
                    </w:rPr>
                    <w:alias w:val="5%以下股东的表决情况_议案序号"/>
                    <w:tag w:val="_GBC_003c0e2a3826430091463bd073774853"/>
                    <w:id w:val="782821"/>
                    <w:lock w:val="sdtLocked"/>
                  </w:sdtPr>
                  <w:sdtContent>
                    <w:tc>
                      <w:tcPr>
                        <w:tcW w:w="709"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sz w:val="18"/>
                            <w:szCs w:val="18"/>
                          </w:rPr>
                          <w:t>15.15</w:t>
                        </w:r>
                      </w:p>
                    </w:tc>
                  </w:sdtContent>
                </w:sdt>
                <w:sdt>
                  <w:sdtPr>
                    <w:rPr>
                      <w:rFonts w:asciiTheme="minorEastAsia" w:hAnsiTheme="minorEastAsia"/>
                      <w:sz w:val="18"/>
                      <w:szCs w:val="18"/>
                    </w:rPr>
                    <w:alias w:val="5%以下股东的表决情况_议案名称"/>
                    <w:tag w:val="_GBC_120f4cbdd0e24a8abf52609f00b310eb"/>
                    <w:id w:val="782822"/>
                    <w:lock w:val="sdtLocked"/>
                    <w:text/>
                  </w:sdtPr>
                  <w:sdtContent>
                    <w:tc>
                      <w:tcPr>
                        <w:tcW w:w="2126" w:type="dxa"/>
                      </w:tcPr>
                      <w:p w:rsidR="00627315" w:rsidRPr="006759C8" w:rsidRDefault="00627315" w:rsidP="00C15D94">
                        <w:pPr>
                          <w:rPr>
                            <w:rFonts w:asciiTheme="minorEastAsia" w:hAnsiTheme="minorEastAsia"/>
                            <w:sz w:val="18"/>
                            <w:szCs w:val="18"/>
                          </w:rPr>
                        </w:pPr>
                        <w:r>
                          <w:rPr>
                            <w:rFonts w:asciiTheme="minorEastAsia" w:hAnsiTheme="minorEastAsia" w:hint="eastAsia"/>
                            <w:sz w:val="18"/>
                            <w:szCs w:val="18"/>
                          </w:rPr>
                          <w:t>转让安排</w:t>
                        </w:r>
                      </w:p>
                    </w:tc>
                  </w:sdtContent>
                </w:sdt>
                <w:sdt>
                  <w:sdtPr>
                    <w:rPr>
                      <w:rFonts w:asciiTheme="minorEastAsia" w:hAnsiTheme="minorEastAsia"/>
                      <w:sz w:val="18"/>
                      <w:szCs w:val="18"/>
                    </w:rPr>
                    <w:alias w:val="5%以下股东的表决情况_同意票数"/>
                    <w:tag w:val="_GBC_8e6286abe9984117ab278ef08e91288b"/>
                    <w:id w:val="782823"/>
                    <w:lock w:val="sdtLocked"/>
                  </w:sdtPr>
                  <w:sdtContent>
                    <w:tc>
                      <w:tcPr>
                        <w:tcW w:w="1418"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4,051,711,530</w:t>
                        </w:r>
                      </w:p>
                    </w:tc>
                  </w:sdtContent>
                </w:sdt>
                <w:sdt>
                  <w:sdtPr>
                    <w:rPr>
                      <w:rFonts w:asciiTheme="minorEastAsia" w:hAnsiTheme="minorEastAsia"/>
                      <w:sz w:val="18"/>
                      <w:szCs w:val="18"/>
                    </w:rPr>
                    <w:alias w:val="5%以下股东的表决情况_同意比例"/>
                    <w:tag w:val="_GBC_3fcebd7488784e99b72caeb430023bbd"/>
                    <w:id w:val="782824"/>
                    <w:lock w:val="sdtLocked"/>
                  </w:sdtPr>
                  <w:sdtContent>
                    <w:tc>
                      <w:tcPr>
                        <w:tcW w:w="992"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99.8838</w:t>
                        </w:r>
                      </w:p>
                    </w:tc>
                  </w:sdtContent>
                </w:sdt>
                <w:sdt>
                  <w:sdtPr>
                    <w:rPr>
                      <w:rFonts w:asciiTheme="minorEastAsia" w:hAnsiTheme="minorEastAsia"/>
                      <w:sz w:val="18"/>
                      <w:szCs w:val="18"/>
                    </w:rPr>
                    <w:alias w:val="5%以下股东的表决情况_反对票数"/>
                    <w:tag w:val="_GBC_a6adf5852dc1415eb83afa4dd02e7dc3"/>
                    <w:id w:val="782825"/>
                    <w:lock w:val="sdtLocked"/>
                  </w:sdtPr>
                  <w:sdtContent>
                    <w:tc>
                      <w:tcPr>
                        <w:tcW w:w="1276"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4,319,652</w:t>
                        </w:r>
                      </w:p>
                    </w:tc>
                  </w:sdtContent>
                </w:sdt>
                <w:sdt>
                  <w:sdtPr>
                    <w:rPr>
                      <w:rFonts w:asciiTheme="minorEastAsia" w:hAnsiTheme="minorEastAsia"/>
                      <w:sz w:val="18"/>
                      <w:szCs w:val="18"/>
                    </w:rPr>
                    <w:alias w:val="5%以下股东的表决情况_反对比例"/>
                    <w:tag w:val="_GBC_6081e1c76d3140b3b861614f2c136ab4"/>
                    <w:id w:val="782826"/>
                    <w:lock w:val="sdtLocked"/>
                  </w:sdtPr>
                  <w:sdtContent>
                    <w:tc>
                      <w:tcPr>
                        <w:tcW w:w="850"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0.1065</w:t>
                        </w:r>
                      </w:p>
                    </w:tc>
                  </w:sdtContent>
                </w:sdt>
                <w:sdt>
                  <w:sdtPr>
                    <w:rPr>
                      <w:rFonts w:asciiTheme="minorEastAsia" w:hAnsiTheme="minorEastAsia"/>
                      <w:sz w:val="18"/>
                      <w:szCs w:val="18"/>
                    </w:rPr>
                    <w:alias w:val="5%以下股东的表决情况_弃权票数"/>
                    <w:tag w:val="_GBC_255dc4ec80534d56b5adcf7034819a58"/>
                    <w:id w:val="782827"/>
                    <w:lock w:val="sdtLocked"/>
                  </w:sdtPr>
                  <w:sdtContent>
                    <w:tc>
                      <w:tcPr>
                        <w:tcW w:w="1134"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394,001</w:t>
                        </w:r>
                      </w:p>
                    </w:tc>
                  </w:sdtContent>
                </w:sdt>
                <w:sdt>
                  <w:sdtPr>
                    <w:rPr>
                      <w:rFonts w:asciiTheme="minorEastAsia" w:hAnsiTheme="minorEastAsia"/>
                      <w:sz w:val="18"/>
                      <w:szCs w:val="18"/>
                    </w:rPr>
                    <w:alias w:val="5%以下股东的表决情况_弃权比例"/>
                    <w:tag w:val="_GBC_37be4574b88a45d597ee7cd40a850dec"/>
                    <w:id w:val="782828"/>
                    <w:lock w:val="sdtLocked"/>
                  </w:sdtPr>
                  <w:sdtContent>
                    <w:tc>
                      <w:tcPr>
                        <w:tcW w:w="851"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0.0097</w:t>
                        </w:r>
                      </w:p>
                    </w:tc>
                  </w:sdtContent>
                </w:sdt>
              </w:tr>
            </w:sdtContent>
          </w:sdt>
          <w:sdt>
            <w:sdtPr>
              <w:rPr>
                <w:rFonts w:asciiTheme="minorEastAsia" w:hAnsiTheme="minorEastAsia"/>
                <w:sz w:val="18"/>
                <w:szCs w:val="18"/>
              </w:rPr>
              <w:alias w:val="5%以下股东的表决情况"/>
              <w:tag w:val="_GBC_ff2a68bc4ae1452fa1f8ccc6beb2c08f"/>
              <w:id w:val="782838"/>
              <w:lock w:val="sdtLocked"/>
            </w:sdtPr>
            <w:sdtContent>
              <w:tr w:rsidR="00627315" w:rsidTr="00C15D94">
                <w:sdt>
                  <w:sdtPr>
                    <w:rPr>
                      <w:rFonts w:asciiTheme="minorEastAsia" w:hAnsiTheme="minorEastAsia"/>
                      <w:sz w:val="18"/>
                      <w:szCs w:val="18"/>
                    </w:rPr>
                    <w:alias w:val="5%以下股东的表决情况_议案序号"/>
                    <w:tag w:val="_GBC_003c0e2a3826430091463bd073774853"/>
                    <w:id w:val="782830"/>
                    <w:lock w:val="sdtLocked"/>
                  </w:sdtPr>
                  <w:sdtContent>
                    <w:tc>
                      <w:tcPr>
                        <w:tcW w:w="709"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sz w:val="18"/>
                            <w:szCs w:val="18"/>
                          </w:rPr>
                          <w:t>15.16</w:t>
                        </w:r>
                      </w:p>
                    </w:tc>
                  </w:sdtContent>
                </w:sdt>
                <w:sdt>
                  <w:sdtPr>
                    <w:rPr>
                      <w:rFonts w:asciiTheme="minorEastAsia" w:hAnsiTheme="minorEastAsia"/>
                      <w:sz w:val="18"/>
                      <w:szCs w:val="18"/>
                    </w:rPr>
                    <w:alias w:val="5%以下股东的表决情况_议案名称"/>
                    <w:tag w:val="_GBC_120f4cbdd0e24a8abf52609f00b310eb"/>
                    <w:id w:val="782831"/>
                    <w:lock w:val="sdtLocked"/>
                    <w:text/>
                  </w:sdtPr>
                  <w:sdtContent>
                    <w:tc>
                      <w:tcPr>
                        <w:tcW w:w="2126" w:type="dxa"/>
                      </w:tcPr>
                      <w:p w:rsidR="00627315" w:rsidRPr="006759C8" w:rsidRDefault="00627315" w:rsidP="00C15D94">
                        <w:pPr>
                          <w:rPr>
                            <w:rFonts w:asciiTheme="minorEastAsia" w:hAnsiTheme="minorEastAsia"/>
                            <w:sz w:val="18"/>
                            <w:szCs w:val="18"/>
                          </w:rPr>
                        </w:pPr>
                        <w:r>
                          <w:rPr>
                            <w:rFonts w:asciiTheme="minorEastAsia" w:hAnsiTheme="minorEastAsia" w:hint="eastAsia"/>
                            <w:sz w:val="18"/>
                            <w:szCs w:val="18"/>
                          </w:rPr>
                          <w:t>募集资金用途</w:t>
                        </w:r>
                      </w:p>
                    </w:tc>
                  </w:sdtContent>
                </w:sdt>
                <w:sdt>
                  <w:sdtPr>
                    <w:rPr>
                      <w:rFonts w:asciiTheme="minorEastAsia" w:hAnsiTheme="minorEastAsia"/>
                      <w:sz w:val="18"/>
                      <w:szCs w:val="18"/>
                    </w:rPr>
                    <w:alias w:val="5%以下股东的表决情况_同意票数"/>
                    <w:tag w:val="_GBC_8e6286abe9984117ab278ef08e91288b"/>
                    <w:id w:val="782832"/>
                    <w:lock w:val="sdtLocked"/>
                  </w:sdtPr>
                  <w:sdtContent>
                    <w:tc>
                      <w:tcPr>
                        <w:tcW w:w="1418"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4,051,733,530</w:t>
                        </w:r>
                      </w:p>
                    </w:tc>
                  </w:sdtContent>
                </w:sdt>
                <w:sdt>
                  <w:sdtPr>
                    <w:rPr>
                      <w:rFonts w:asciiTheme="minorEastAsia" w:hAnsiTheme="minorEastAsia"/>
                      <w:sz w:val="18"/>
                      <w:szCs w:val="18"/>
                    </w:rPr>
                    <w:alias w:val="5%以下股东的表决情况_同意比例"/>
                    <w:tag w:val="_GBC_3fcebd7488784e99b72caeb430023bbd"/>
                    <w:id w:val="782833"/>
                    <w:lock w:val="sdtLocked"/>
                  </w:sdtPr>
                  <w:sdtContent>
                    <w:tc>
                      <w:tcPr>
                        <w:tcW w:w="992"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99.8843</w:t>
                        </w:r>
                      </w:p>
                    </w:tc>
                  </w:sdtContent>
                </w:sdt>
                <w:sdt>
                  <w:sdtPr>
                    <w:rPr>
                      <w:rFonts w:asciiTheme="minorEastAsia" w:hAnsiTheme="minorEastAsia"/>
                      <w:sz w:val="18"/>
                      <w:szCs w:val="18"/>
                    </w:rPr>
                    <w:alias w:val="5%以下股东的表决情况_反对票数"/>
                    <w:tag w:val="_GBC_a6adf5852dc1415eb83afa4dd02e7dc3"/>
                    <w:id w:val="782834"/>
                    <w:lock w:val="sdtLocked"/>
                  </w:sdtPr>
                  <w:sdtContent>
                    <w:tc>
                      <w:tcPr>
                        <w:tcW w:w="1276"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4,297,652</w:t>
                        </w:r>
                      </w:p>
                    </w:tc>
                  </w:sdtContent>
                </w:sdt>
                <w:sdt>
                  <w:sdtPr>
                    <w:rPr>
                      <w:rFonts w:asciiTheme="minorEastAsia" w:hAnsiTheme="minorEastAsia"/>
                      <w:sz w:val="18"/>
                      <w:szCs w:val="18"/>
                    </w:rPr>
                    <w:alias w:val="5%以下股东的表决情况_反对比例"/>
                    <w:tag w:val="_GBC_6081e1c76d3140b3b861614f2c136ab4"/>
                    <w:id w:val="782835"/>
                    <w:lock w:val="sdtLocked"/>
                  </w:sdtPr>
                  <w:sdtContent>
                    <w:tc>
                      <w:tcPr>
                        <w:tcW w:w="850"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0.1060</w:t>
                        </w:r>
                      </w:p>
                    </w:tc>
                  </w:sdtContent>
                </w:sdt>
                <w:sdt>
                  <w:sdtPr>
                    <w:rPr>
                      <w:rFonts w:asciiTheme="minorEastAsia" w:hAnsiTheme="minorEastAsia"/>
                      <w:sz w:val="18"/>
                      <w:szCs w:val="18"/>
                    </w:rPr>
                    <w:alias w:val="5%以下股东的表决情况_弃权票数"/>
                    <w:tag w:val="_GBC_255dc4ec80534d56b5adcf7034819a58"/>
                    <w:id w:val="782836"/>
                    <w:lock w:val="sdtLocked"/>
                  </w:sdtPr>
                  <w:sdtContent>
                    <w:tc>
                      <w:tcPr>
                        <w:tcW w:w="1134"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394,001</w:t>
                        </w:r>
                      </w:p>
                    </w:tc>
                  </w:sdtContent>
                </w:sdt>
                <w:sdt>
                  <w:sdtPr>
                    <w:rPr>
                      <w:rFonts w:asciiTheme="minorEastAsia" w:hAnsiTheme="minorEastAsia"/>
                      <w:sz w:val="18"/>
                      <w:szCs w:val="18"/>
                    </w:rPr>
                    <w:alias w:val="5%以下股东的表决情况_弃权比例"/>
                    <w:tag w:val="_GBC_37be4574b88a45d597ee7cd40a850dec"/>
                    <w:id w:val="782837"/>
                    <w:lock w:val="sdtLocked"/>
                  </w:sdtPr>
                  <w:sdtContent>
                    <w:tc>
                      <w:tcPr>
                        <w:tcW w:w="851"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0.0097</w:t>
                        </w:r>
                      </w:p>
                    </w:tc>
                  </w:sdtContent>
                </w:sdt>
              </w:tr>
            </w:sdtContent>
          </w:sdt>
          <w:sdt>
            <w:sdtPr>
              <w:rPr>
                <w:rFonts w:asciiTheme="minorEastAsia" w:hAnsiTheme="minorEastAsia"/>
                <w:sz w:val="18"/>
                <w:szCs w:val="18"/>
              </w:rPr>
              <w:alias w:val="5%以下股东的表决情况"/>
              <w:tag w:val="_GBC_ff2a68bc4ae1452fa1f8ccc6beb2c08f"/>
              <w:id w:val="782847"/>
              <w:lock w:val="sdtLocked"/>
            </w:sdtPr>
            <w:sdtContent>
              <w:tr w:rsidR="00627315" w:rsidTr="00C15D94">
                <w:sdt>
                  <w:sdtPr>
                    <w:rPr>
                      <w:rFonts w:asciiTheme="minorEastAsia" w:hAnsiTheme="minorEastAsia"/>
                      <w:sz w:val="18"/>
                      <w:szCs w:val="18"/>
                    </w:rPr>
                    <w:alias w:val="5%以下股东的表决情况_议案序号"/>
                    <w:tag w:val="_GBC_003c0e2a3826430091463bd073774853"/>
                    <w:id w:val="782839"/>
                    <w:lock w:val="sdtLocked"/>
                  </w:sdtPr>
                  <w:sdtContent>
                    <w:tc>
                      <w:tcPr>
                        <w:tcW w:w="709"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sz w:val="18"/>
                            <w:szCs w:val="18"/>
                          </w:rPr>
                          <w:t>15.17</w:t>
                        </w:r>
                      </w:p>
                    </w:tc>
                  </w:sdtContent>
                </w:sdt>
                <w:sdt>
                  <w:sdtPr>
                    <w:rPr>
                      <w:rFonts w:asciiTheme="minorEastAsia" w:hAnsiTheme="minorEastAsia"/>
                      <w:sz w:val="18"/>
                      <w:szCs w:val="18"/>
                    </w:rPr>
                    <w:alias w:val="5%以下股东的表决情况_议案名称"/>
                    <w:tag w:val="_GBC_120f4cbdd0e24a8abf52609f00b310eb"/>
                    <w:id w:val="782840"/>
                    <w:lock w:val="sdtLocked"/>
                    <w:text/>
                  </w:sdtPr>
                  <w:sdtContent>
                    <w:tc>
                      <w:tcPr>
                        <w:tcW w:w="2126" w:type="dxa"/>
                      </w:tcPr>
                      <w:p w:rsidR="00627315" w:rsidRPr="006759C8" w:rsidRDefault="00627315" w:rsidP="00C15D94">
                        <w:pPr>
                          <w:rPr>
                            <w:rFonts w:asciiTheme="minorEastAsia" w:hAnsiTheme="minorEastAsia"/>
                            <w:sz w:val="18"/>
                            <w:szCs w:val="18"/>
                          </w:rPr>
                        </w:pPr>
                        <w:r>
                          <w:rPr>
                            <w:rFonts w:asciiTheme="minorEastAsia" w:hAnsiTheme="minorEastAsia" w:hint="eastAsia"/>
                            <w:sz w:val="18"/>
                            <w:szCs w:val="18"/>
                          </w:rPr>
                          <w:t>本次发行决议的有效期</w:t>
                        </w:r>
                      </w:p>
                    </w:tc>
                  </w:sdtContent>
                </w:sdt>
                <w:sdt>
                  <w:sdtPr>
                    <w:rPr>
                      <w:rFonts w:asciiTheme="minorEastAsia" w:hAnsiTheme="minorEastAsia"/>
                      <w:sz w:val="18"/>
                      <w:szCs w:val="18"/>
                    </w:rPr>
                    <w:alias w:val="5%以下股东的表决情况_同意票数"/>
                    <w:tag w:val="_GBC_8e6286abe9984117ab278ef08e91288b"/>
                    <w:id w:val="782841"/>
                    <w:lock w:val="sdtLocked"/>
                  </w:sdtPr>
                  <w:sdtContent>
                    <w:tc>
                      <w:tcPr>
                        <w:tcW w:w="1418"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4,051,711,530</w:t>
                        </w:r>
                      </w:p>
                    </w:tc>
                  </w:sdtContent>
                </w:sdt>
                <w:sdt>
                  <w:sdtPr>
                    <w:rPr>
                      <w:rFonts w:asciiTheme="minorEastAsia" w:hAnsiTheme="minorEastAsia"/>
                      <w:sz w:val="18"/>
                      <w:szCs w:val="18"/>
                    </w:rPr>
                    <w:alias w:val="5%以下股东的表决情况_同意比例"/>
                    <w:tag w:val="_GBC_3fcebd7488784e99b72caeb430023bbd"/>
                    <w:id w:val="782842"/>
                    <w:lock w:val="sdtLocked"/>
                  </w:sdtPr>
                  <w:sdtContent>
                    <w:tc>
                      <w:tcPr>
                        <w:tcW w:w="992"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99.8838</w:t>
                        </w:r>
                      </w:p>
                    </w:tc>
                  </w:sdtContent>
                </w:sdt>
                <w:sdt>
                  <w:sdtPr>
                    <w:rPr>
                      <w:rFonts w:asciiTheme="minorEastAsia" w:hAnsiTheme="minorEastAsia"/>
                      <w:sz w:val="18"/>
                      <w:szCs w:val="18"/>
                    </w:rPr>
                    <w:alias w:val="5%以下股东的表决情况_反对票数"/>
                    <w:tag w:val="_GBC_a6adf5852dc1415eb83afa4dd02e7dc3"/>
                    <w:id w:val="782843"/>
                    <w:lock w:val="sdtLocked"/>
                  </w:sdtPr>
                  <w:sdtContent>
                    <w:tc>
                      <w:tcPr>
                        <w:tcW w:w="1276"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4,319,652</w:t>
                        </w:r>
                      </w:p>
                    </w:tc>
                  </w:sdtContent>
                </w:sdt>
                <w:sdt>
                  <w:sdtPr>
                    <w:rPr>
                      <w:rFonts w:asciiTheme="minorEastAsia" w:hAnsiTheme="minorEastAsia"/>
                      <w:sz w:val="18"/>
                      <w:szCs w:val="18"/>
                    </w:rPr>
                    <w:alias w:val="5%以下股东的表决情况_反对比例"/>
                    <w:tag w:val="_GBC_6081e1c76d3140b3b861614f2c136ab4"/>
                    <w:id w:val="782844"/>
                    <w:lock w:val="sdtLocked"/>
                  </w:sdtPr>
                  <w:sdtContent>
                    <w:tc>
                      <w:tcPr>
                        <w:tcW w:w="850"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0.1065</w:t>
                        </w:r>
                      </w:p>
                    </w:tc>
                  </w:sdtContent>
                </w:sdt>
                <w:sdt>
                  <w:sdtPr>
                    <w:rPr>
                      <w:rFonts w:asciiTheme="minorEastAsia" w:hAnsiTheme="minorEastAsia"/>
                      <w:sz w:val="18"/>
                      <w:szCs w:val="18"/>
                    </w:rPr>
                    <w:alias w:val="5%以下股东的表决情况_弃权票数"/>
                    <w:tag w:val="_GBC_255dc4ec80534d56b5adcf7034819a58"/>
                    <w:id w:val="782845"/>
                    <w:lock w:val="sdtLocked"/>
                  </w:sdtPr>
                  <w:sdtContent>
                    <w:tc>
                      <w:tcPr>
                        <w:tcW w:w="1134"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394,001</w:t>
                        </w:r>
                      </w:p>
                    </w:tc>
                  </w:sdtContent>
                </w:sdt>
                <w:sdt>
                  <w:sdtPr>
                    <w:rPr>
                      <w:rFonts w:asciiTheme="minorEastAsia" w:hAnsiTheme="minorEastAsia"/>
                      <w:sz w:val="18"/>
                      <w:szCs w:val="18"/>
                    </w:rPr>
                    <w:alias w:val="5%以下股东的表决情况_弃权比例"/>
                    <w:tag w:val="_GBC_37be4574b88a45d597ee7cd40a850dec"/>
                    <w:id w:val="782846"/>
                    <w:lock w:val="sdtLocked"/>
                  </w:sdtPr>
                  <w:sdtContent>
                    <w:tc>
                      <w:tcPr>
                        <w:tcW w:w="851"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0.0097</w:t>
                        </w:r>
                      </w:p>
                    </w:tc>
                  </w:sdtContent>
                </w:sdt>
              </w:tr>
            </w:sdtContent>
          </w:sdt>
          <w:sdt>
            <w:sdtPr>
              <w:rPr>
                <w:rFonts w:asciiTheme="minorEastAsia" w:hAnsiTheme="minorEastAsia"/>
                <w:sz w:val="18"/>
                <w:szCs w:val="18"/>
              </w:rPr>
              <w:alias w:val="5%以下股东的表决情况"/>
              <w:tag w:val="_GBC_ff2a68bc4ae1452fa1f8ccc6beb2c08f"/>
              <w:id w:val="782856"/>
              <w:lock w:val="sdtLocked"/>
            </w:sdtPr>
            <w:sdtContent>
              <w:tr w:rsidR="00627315" w:rsidTr="00C15D94">
                <w:sdt>
                  <w:sdtPr>
                    <w:rPr>
                      <w:rFonts w:asciiTheme="minorEastAsia" w:hAnsiTheme="minorEastAsia"/>
                      <w:sz w:val="18"/>
                      <w:szCs w:val="18"/>
                    </w:rPr>
                    <w:alias w:val="5%以下股东的表决情况_议案序号"/>
                    <w:tag w:val="_GBC_003c0e2a3826430091463bd073774853"/>
                    <w:id w:val="782848"/>
                    <w:lock w:val="sdtLocked"/>
                  </w:sdtPr>
                  <w:sdtContent>
                    <w:tc>
                      <w:tcPr>
                        <w:tcW w:w="709"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sz w:val="18"/>
                            <w:szCs w:val="18"/>
                          </w:rPr>
                          <w:t>15.18</w:t>
                        </w:r>
                      </w:p>
                    </w:tc>
                  </w:sdtContent>
                </w:sdt>
                <w:sdt>
                  <w:sdtPr>
                    <w:rPr>
                      <w:rFonts w:asciiTheme="minorEastAsia" w:hAnsiTheme="minorEastAsia"/>
                      <w:sz w:val="18"/>
                      <w:szCs w:val="18"/>
                    </w:rPr>
                    <w:alias w:val="5%以下股东的表决情况_议案名称"/>
                    <w:tag w:val="_GBC_120f4cbdd0e24a8abf52609f00b310eb"/>
                    <w:id w:val="782849"/>
                    <w:lock w:val="sdtLocked"/>
                    <w:text/>
                  </w:sdtPr>
                  <w:sdtContent>
                    <w:tc>
                      <w:tcPr>
                        <w:tcW w:w="2126" w:type="dxa"/>
                      </w:tcPr>
                      <w:p w:rsidR="00627315" w:rsidRPr="006759C8" w:rsidRDefault="00627315" w:rsidP="00C15D94">
                        <w:pPr>
                          <w:rPr>
                            <w:rFonts w:asciiTheme="minorEastAsia" w:hAnsiTheme="minorEastAsia"/>
                            <w:sz w:val="18"/>
                            <w:szCs w:val="18"/>
                          </w:rPr>
                        </w:pPr>
                        <w:r>
                          <w:rPr>
                            <w:rFonts w:asciiTheme="minorEastAsia" w:hAnsiTheme="minorEastAsia" w:hint="eastAsia"/>
                            <w:sz w:val="18"/>
                            <w:szCs w:val="18"/>
                          </w:rPr>
                          <w:t>关于本次发行优先股的授权事宜</w:t>
                        </w:r>
                      </w:p>
                    </w:tc>
                  </w:sdtContent>
                </w:sdt>
                <w:sdt>
                  <w:sdtPr>
                    <w:rPr>
                      <w:rFonts w:asciiTheme="minorEastAsia" w:hAnsiTheme="minorEastAsia"/>
                      <w:sz w:val="18"/>
                      <w:szCs w:val="18"/>
                    </w:rPr>
                    <w:alias w:val="5%以下股东的表决情况_同意票数"/>
                    <w:tag w:val="_GBC_8e6286abe9984117ab278ef08e91288b"/>
                    <w:id w:val="782850"/>
                    <w:lock w:val="sdtLocked"/>
                  </w:sdtPr>
                  <w:sdtContent>
                    <w:tc>
                      <w:tcPr>
                        <w:tcW w:w="1418"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4,051,711,530</w:t>
                        </w:r>
                      </w:p>
                    </w:tc>
                  </w:sdtContent>
                </w:sdt>
                <w:sdt>
                  <w:sdtPr>
                    <w:rPr>
                      <w:rFonts w:asciiTheme="minorEastAsia" w:hAnsiTheme="minorEastAsia"/>
                      <w:sz w:val="18"/>
                      <w:szCs w:val="18"/>
                    </w:rPr>
                    <w:alias w:val="5%以下股东的表决情况_同意比例"/>
                    <w:tag w:val="_GBC_3fcebd7488784e99b72caeb430023bbd"/>
                    <w:id w:val="782851"/>
                    <w:lock w:val="sdtLocked"/>
                  </w:sdtPr>
                  <w:sdtContent>
                    <w:tc>
                      <w:tcPr>
                        <w:tcW w:w="992"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99.8838</w:t>
                        </w:r>
                      </w:p>
                    </w:tc>
                  </w:sdtContent>
                </w:sdt>
                <w:sdt>
                  <w:sdtPr>
                    <w:rPr>
                      <w:rFonts w:asciiTheme="minorEastAsia" w:hAnsiTheme="minorEastAsia"/>
                      <w:sz w:val="18"/>
                      <w:szCs w:val="18"/>
                    </w:rPr>
                    <w:alias w:val="5%以下股东的表决情况_反对票数"/>
                    <w:tag w:val="_GBC_a6adf5852dc1415eb83afa4dd02e7dc3"/>
                    <w:id w:val="782852"/>
                    <w:lock w:val="sdtLocked"/>
                  </w:sdtPr>
                  <w:sdtContent>
                    <w:tc>
                      <w:tcPr>
                        <w:tcW w:w="1276"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4,319,652</w:t>
                        </w:r>
                      </w:p>
                    </w:tc>
                  </w:sdtContent>
                </w:sdt>
                <w:sdt>
                  <w:sdtPr>
                    <w:rPr>
                      <w:rFonts w:asciiTheme="minorEastAsia" w:hAnsiTheme="minorEastAsia"/>
                      <w:sz w:val="18"/>
                      <w:szCs w:val="18"/>
                    </w:rPr>
                    <w:alias w:val="5%以下股东的表决情况_反对比例"/>
                    <w:tag w:val="_GBC_6081e1c76d3140b3b861614f2c136ab4"/>
                    <w:id w:val="782853"/>
                    <w:lock w:val="sdtLocked"/>
                  </w:sdtPr>
                  <w:sdtContent>
                    <w:tc>
                      <w:tcPr>
                        <w:tcW w:w="850"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0.1065</w:t>
                        </w:r>
                      </w:p>
                    </w:tc>
                  </w:sdtContent>
                </w:sdt>
                <w:sdt>
                  <w:sdtPr>
                    <w:rPr>
                      <w:rFonts w:asciiTheme="minorEastAsia" w:hAnsiTheme="minorEastAsia"/>
                      <w:sz w:val="18"/>
                      <w:szCs w:val="18"/>
                    </w:rPr>
                    <w:alias w:val="5%以下股东的表决情况_弃权票数"/>
                    <w:tag w:val="_GBC_255dc4ec80534d56b5adcf7034819a58"/>
                    <w:id w:val="782854"/>
                    <w:lock w:val="sdtLocked"/>
                  </w:sdtPr>
                  <w:sdtContent>
                    <w:tc>
                      <w:tcPr>
                        <w:tcW w:w="1134"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394,001</w:t>
                        </w:r>
                      </w:p>
                    </w:tc>
                  </w:sdtContent>
                </w:sdt>
                <w:sdt>
                  <w:sdtPr>
                    <w:rPr>
                      <w:rFonts w:asciiTheme="minorEastAsia" w:hAnsiTheme="minorEastAsia"/>
                      <w:sz w:val="18"/>
                      <w:szCs w:val="18"/>
                    </w:rPr>
                    <w:alias w:val="5%以下股东的表决情况_弃权比例"/>
                    <w:tag w:val="_GBC_37be4574b88a45d597ee7cd40a850dec"/>
                    <w:id w:val="782855"/>
                    <w:lock w:val="sdtLocked"/>
                  </w:sdtPr>
                  <w:sdtContent>
                    <w:tc>
                      <w:tcPr>
                        <w:tcW w:w="851"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0.0097</w:t>
                        </w:r>
                      </w:p>
                    </w:tc>
                  </w:sdtContent>
                </w:sdt>
              </w:tr>
            </w:sdtContent>
          </w:sdt>
          <w:sdt>
            <w:sdtPr>
              <w:rPr>
                <w:rFonts w:asciiTheme="minorEastAsia" w:hAnsiTheme="minorEastAsia"/>
                <w:sz w:val="18"/>
                <w:szCs w:val="18"/>
              </w:rPr>
              <w:alias w:val="5%以下股东的表决情况"/>
              <w:tag w:val="_GBC_ff2a68bc4ae1452fa1f8ccc6beb2c08f"/>
              <w:id w:val="782865"/>
              <w:lock w:val="sdtLocked"/>
            </w:sdtPr>
            <w:sdtContent>
              <w:tr w:rsidR="00627315" w:rsidTr="00C15D94">
                <w:sdt>
                  <w:sdtPr>
                    <w:rPr>
                      <w:rFonts w:asciiTheme="minorEastAsia" w:hAnsiTheme="minorEastAsia"/>
                      <w:sz w:val="18"/>
                      <w:szCs w:val="18"/>
                    </w:rPr>
                    <w:alias w:val="5%以下股东的表决情况_议案序号"/>
                    <w:tag w:val="_GBC_003c0e2a3826430091463bd073774853"/>
                    <w:id w:val="782857"/>
                    <w:lock w:val="sdtLocked"/>
                  </w:sdtPr>
                  <w:sdtContent>
                    <w:tc>
                      <w:tcPr>
                        <w:tcW w:w="709"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sz w:val="18"/>
                            <w:szCs w:val="18"/>
                          </w:rPr>
                          <w:t>16</w:t>
                        </w:r>
                      </w:p>
                    </w:tc>
                  </w:sdtContent>
                </w:sdt>
                <w:sdt>
                  <w:sdtPr>
                    <w:rPr>
                      <w:rFonts w:asciiTheme="minorEastAsia" w:hAnsiTheme="minorEastAsia"/>
                      <w:sz w:val="18"/>
                      <w:szCs w:val="18"/>
                    </w:rPr>
                    <w:alias w:val="5%以下股东的表决情况_议案名称"/>
                    <w:tag w:val="_GBC_120f4cbdd0e24a8abf52609f00b310eb"/>
                    <w:id w:val="782858"/>
                    <w:lock w:val="sdtLocked"/>
                    <w:text/>
                  </w:sdtPr>
                  <w:sdtContent>
                    <w:tc>
                      <w:tcPr>
                        <w:tcW w:w="2126" w:type="dxa"/>
                      </w:tcPr>
                      <w:p w:rsidR="00627315" w:rsidRPr="006759C8" w:rsidRDefault="00627315" w:rsidP="00C15D94">
                        <w:pPr>
                          <w:rPr>
                            <w:rFonts w:asciiTheme="minorEastAsia" w:hAnsiTheme="minorEastAsia"/>
                            <w:sz w:val="18"/>
                            <w:szCs w:val="18"/>
                          </w:rPr>
                        </w:pPr>
                        <w:r>
                          <w:rPr>
                            <w:rFonts w:asciiTheme="minorEastAsia" w:hAnsiTheme="minorEastAsia" w:hint="eastAsia"/>
                            <w:sz w:val="18"/>
                            <w:szCs w:val="18"/>
                          </w:rPr>
                          <w:t>关于向中国烟草总公司下属公司非公开发行境内优先股的议案</w:t>
                        </w:r>
                      </w:p>
                    </w:tc>
                  </w:sdtContent>
                </w:sdt>
                <w:sdt>
                  <w:sdtPr>
                    <w:rPr>
                      <w:rFonts w:asciiTheme="minorEastAsia" w:hAnsiTheme="minorEastAsia"/>
                      <w:sz w:val="18"/>
                      <w:szCs w:val="18"/>
                    </w:rPr>
                    <w:alias w:val="5%以下股东的表决情况_同意票数"/>
                    <w:tag w:val="_GBC_8e6286abe9984117ab278ef08e91288b"/>
                    <w:id w:val="782859"/>
                    <w:lock w:val="sdtLocked"/>
                  </w:sdtPr>
                  <w:sdtContent>
                    <w:tc>
                      <w:tcPr>
                        <w:tcW w:w="1418"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4,051,658,830</w:t>
                        </w:r>
                      </w:p>
                    </w:tc>
                  </w:sdtContent>
                </w:sdt>
                <w:sdt>
                  <w:sdtPr>
                    <w:rPr>
                      <w:rFonts w:asciiTheme="minorEastAsia" w:hAnsiTheme="minorEastAsia"/>
                      <w:sz w:val="18"/>
                      <w:szCs w:val="18"/>
                    </w:rPr>
                    <w:alias w:val="5%以下股东的表决情况_同意比例"/>
                    <w:tag w:val="_GBC_3fcebd7488784e99b72caeb430023bbd"/>
                    <w:id w:val="782860"/>
                    <w:lock w:val="sdtLocked"/>
                  </w:sdtPr>
                  <w:sdtContent>
                    <w:tc>
                      <w:tcPr>
                        <w:tcW w:w="992"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99.8825</w:t>
                        </w:r>
                      </w:p>
                    </w:tc>
                  </w:sdtContent>
                </w:sdt>
                <w:sdt>
                  <w:sdtPr>
                    <w:rPr>
                      <w:rFonts w:asciiTheme="minorEastAsia" w:hAnsiTheme="minorEastAsia"/>
                      <w:sz w:val="18"/>
                      <w:szCs w:val="18"/>
                    </w:rPr>
                    <w:alias w:val="5%以下股东的表决情况_反对票数"/>
                    <w:tag w:val="_GBC_a6adf5852dc1415eb83afa4dd02e7dc3"/>
                    <w:id w:val="782861"/>
                    <w:lock w:val="sdtLocked"/>
                  </w:sdtPr>
                  <w:sdtContent>
                    <w:tc>
                      <w:tcPr>
                        <w:tcW w:w="1276"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4,384,052</w:t>
                        </w:r>
                      </w:p>
                    </w:tc>
                  </w:sdtContent>
                </w:sdt>
                <w:sdt>
                  <w:sdtPr>
                    <w:rPr>
                      <w:rFonts w:asciiTheme="minorEastAsia" w:hAnsiTheme="minorEastAsia"/>
                      <w:sz w:val="18"/>
                      <w:szCs w:val="18"/>
                    </w:rPr>
                    <w:alias w:val="5%以下股东的表决情况_反对比例"/>
                    <w:tag w:val="_GBC_6081e1c76d3140b3b861614f2c136ab4"/>
                    <w:id w:val="782862"/>
                    <w:lock w:val="sdtLocked"/>
                  </w:sdtPr>
                  <w:sdtContent>
                    <w:tc>
                      <w:tcPr>
                        <w:tcW w:w="850"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0.1081</w:t>
                        </w:r>
                      </w:p>
                    </w:tc>
                  </w:sdtContent>
                </w:sdt>
                <w:sdt>
                  <w:sdtPr>
                    <w:rPr>
                      <w:rFonts w:asciiTheme="minorEastAsia" w:hAnsiTheme="minorEastAsia"/>
                      <w:sz w:val="18"/>
                      <w:szCs w:val="18"/>
                    </w:rPr>
                    <w:alias w:val="5%以下股东的表决情况_弃权票数"/>
                    <w:tag w:val="_GBC_255dc4ec80534d56b5adcf7034819a58"/>
                    <w:id w:val="782863"/>
                    <w:lock w:val="sdtLocked"/>
                  </w:sdtPr>
                  <w:sdtContent>
                    <w:tc>
                      <w:tcPr>
                        <w:tcW w:w="1134"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382,301</w:t>
                        </w:r>
                      </w:p>
                    </w:tc>
                  </w:sdtContent>
                </w:sdt>
                <w:sdt>
                  <w:sdtPr>
                    <w:rPr>
                      <w:rFonts w:asciiTheme="minorEastAsia" w:hAnsiTheme="minorEastAsia"/>
                      <w:sz w:val="18"/>
                      <w:szCs w:val="18"/>
                    </w:rPr>
                    <w:alias w:val="5%以下股东的表决情况_弃权比例"/>
                    <w:tag w:val="_GBC_37be4574b88a45d597ee7cd40a850dec"/>
                    <w:id w:val="782864"/>
                    <w:lock w:val="sdtLocked"/>
                  </w:sdtPr>
                  <w:sdtContent>
                    <w:tc>
                      <w:tcPr>
                        <w:tcW w:w="851"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0.0094</w:t>
                        </w:r>
                      </w:p>
                    </w:tc>
                  </w:sdtContent>
                </w:sdt>
              </w:tr>
            </w:sdtContent>
          </w:sdt>
          <w:sdt>
            <w:sdtPr>
              <w:rPr>
                <w:rFonts w:asciiTheme="minorEastAsia" w:hAnsiTheme="minorEastAsia"/>
                <w:sz w:val="18"/>
                <w:szCs w:val="18"/>
              </w:rPr>
              <w:alias w:val="5%以下股东的表决情况"/>
              <w:tag w:val="_GBC_ff2a68bc4ae1452fa1f8ccc6beb2c08f"/>
              <w:id w:val="782874"/>
              <w:lock w:val="sdtLocked"/>
            </w:sdtPr>
            <w:sdtContent>
              <w:tr w:rsidR="00627315" w:rsidTr="00C15D94">
                <w:sdt>
                  <w:sdtPr>
                    <w:rPr>
                      <w:rFonts w:asciiTheme="minorEastAsia" w:hAnsiTheme="minorEastAsia"/>
                      <w:sz w:val="18"/>
                      <w:szCs w:val="18"/>
                    </w:rPr>
                    <w:alias w:val="5%以下股东的表决情况_议案序号"/>
                    <w:tag w:val="_GBC_003c0e2a3826430091463bd073774853"/>
                    <w:id w:val="782866"/>
                    <w:lock w:val="sdtLocked"/>
                  </w:sdtPr>
                  <w:sdtContent>
                    <w:tc>
                      <w:tcPr>
                        <w:tcW w:w="709"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sz w:val="18"/>
                            <w:szCs w:val="18"/>
                          </w:rPr>
                          <w:t>1</w:t>
                        </w:r>
                        <w:r w:rsidRPr="006759C8">
                          <w:rPr>
                            <w:rFonts w:asciiTheme="minorEastAsia" w:hAnsiTheme="minorEastAsia" w:hint="eastAsia"/>
                            <w:sz w:val="18"/>
                            <w:szCs w:val="18"/>
                          </w:rPr>
                          <w:t>7</w:t>
                        </w:r>
                      </w:p>
                    </w:tc>
                  </w:sdtContent>
                </w:sdt>
                <w:sdt>
                  <w:sdtPr>
                    <w:rPr>
                      <w:rFonts w:asciiTheme="minorEastAsia" w:hAnsiTheme="minorEastAsia"/>
                      <w:sz w:val="18"/>
                      <w:szCs w:val="18"/>
                    </w:rPr>
                    <w:alias w:val="5%以下股东的表决情况_议案名称"/>
                    <w:tag w:val="_GBC_120f4cbdd0e24a8abf52609f00b310eb"/>
                    <w:id w:val="782867"/>
                    <w:lock w:val="sdtLocked"/>
                    <w:text/>
                  </w:sdtPr>
                  <w:sdtContent>
                    <w:tc>
                      <w:tcPr>
                        <w:tcW w:w="2126" w:type="dxa"/>
                      </w:tcPr>
                      <w:p w:rsidR="00627315" w:rsidRPr="006759C8" w:rsidRDefault="00627315" w:rsidP="00C15D94">
                        <w:pPr>
                          <w:rPr>
                            <w:rFonts w:asciiTheme="minorEastAsia" w:hAnsiTheme="minorEastAsia"/>
                            <w:sz w:val="18"/>
                            <w:szCs w:val="18"/>
                          </w:rPr>
                        </w:pPr>
                        <w:r>
                          <w:rPr>
                            <w:rFonts w:asciiTheme="minorEastAsia" w:hAnsiTheme="minorEastAsia" w:hint="eastAsia"/>
                            <w:sz w:val="18"/>
                            <w:szCs w:val="18"/>
                          </w:rPr>
                          <w:t>关于与中国烟草总公司下属公司签署附条件生效的优先股认购协议的议案</w:t>
                        </w:r>
                      </w:p>
                    </w:tc>
                  </w:sdtContent>
                </w:sdt>
                <w:sdt>
                  <w:sdtPr>
                    <w:rPr>
                      <w:rFonts w:asciiTheme="minorEastAsia" w:hAnsiTheme="minorEastAsia"/>
                      <w:sz w:val="18"/>
                      <w:szCs w:val="18"/>
                    </w:rPr>
                    <w:alias w:val="5%以下股东的表决情况_同意票数"/>
                    <w:tag w:val="_GBC_8e6286abe9984117ab278ef08e91288b"/>
                    <w:id w:val="782868"/>
                    <w:lock w:val="sdtLocked"/>
                  </w:sdtPr>
                  <w:sdtContent>
                    <w:tc>
                      <w:tcPr>
                        <w:tcW w:w="1418"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4,051,658,830</w:t>
                        </w:r>
                      </w:p>
                    </w:tc>
                  </w:sdtContent>
                </w:sdt>
                <w:sdt>
                  <w:sdtPr>
                    <w:rPr>
                      <w:rFonts w:asciiTheme="minorEastAsia" w:hAnsiTheme="minorEastAsia"/>
                      <w:sz w:val="18"/>
                      <w:szCs w:val="18"/>
                    </w:rPr>
                    <w:alias w:val="5%以下股东的表决情况_同意比例"/>
                    <w:tag w:val="_GBC_3fcebd7488784e99b72caeb430023bbd"/>
                    <w:id w:val="782869"/>
                    <w:lock w:val="sdtLocked"/>
                  </w:sdtPr>
                  <w:sdtContent>
                    <w:tc>
                      <w:tcPr>
                        <w:tcW w:w="992"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99.8825</w:t>
                        </w:r>
                      </w:p>
                    </w:tc>
                  </w:sdtContent>
                </w:sdt>
                <w:sdt>
                  <w:sdtPr>
                    <w:rPr>
                      <w:rFonts w:asciiTheme="minorEastAsia" w:hAnsiTheme="minorEastAsia"/>
                      <w:sz w:val="18"/>
                      <w:szCs w:val="18"/>
                    </w:rPr>
                    <w:alias w:val="5%以下股东的表决情况_反对票数"/>
                    <w:tag w:val="_GBC_a6adf5852dc1415eb83afa4dd02e7dc3"/>
                    <w:id w:val="782870"/>
                    <w:lock w:val="sdtLocked"/>
                  </w:sdtPr>
                  <w:sdtContent>
                    <w:tc>
                      <w:tcPr>
                        <w:tcW w:w="1276"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4,384,052</w:t>
                        </w:r>
                      </w:p>
                    </w:tc>
                  </w:sdtContent>
                </w:sdt>
                <w:sdt>
                  <w:sdtPr>
                    <w:rPr>
                      <w:rFonts w:asciiTheme="minorEastAsia" w:hAnsiTheme="minorEastAsia"/>
                      <w:sz w:val="18"/>
                      <w:szCs w:val="18"/>
                    </w:rPr>
                    <w:alias w:val="5%以下股东的表决情况_反对比例"/>
                    <w:tag w:val="_GBC_6081e1c76d3140b3b861614f2c136ab4"/>
                    <w:id w:val="782871"/>
                    <w:lock w:val="sdtLocked"/>
                  </w:sdtPr>
                  <w:sdtContent>
                    <w:tc>
                      <w:tcPr>
                        <w:tcW w:w="850"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0.1081</w:t>
                        </w:r>
                      </w:p>
                    </w:tc>
                  </w:sdtContent>
                </w:sdt>
                <w:sdt>
                  <w:sdtPr>
                    <w:rPr>
                      <w:rFonts w:asciiTheme="minorEastAsia" w:hAnsiTheme="minorEastAsia"/>
                      <w:sz w:val="18"/>
                      <w:szCs w:val="18"/>
                    </w:rPr>
                    <w:alias w:val="5%以下股东的表决情况_弃权票数"/>
                    <w:tag w:val="_GBC_255dc4ec80534d56b5adcf7034819a58"/>
                    <w:id w:val="782872"/>
                    <w:lock w:val="sdtLocked"/>
                  </w:sdtPr>
                  <w:sdtContent>
                    <w:tc>
                      <w:tcPr>
                        <w:tcW w:w="1134"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382,301</w:t>
                        </w:r>
                      </w:p>
                    </w:tc>
                  </w:sdtContent>
                </w:sdt>
                <w:sdt>
                  <w:sdtPr>
                    <w:rPr>
                      <w:rFonts w:asciiTheme="minorEastAsia" w:hAnsiTheme="minorEastAsia"/>
                      <w:sz w:val="18"/>
                      <w:szCs w:val="18"/>
                    </w:rPr>
                    <w:alias w:val="5%以下股东的表决情况_弃权比例"/>
                    <w:tag w:val="_GBC_37be4574b88a45d597ee7cd40a850dec"/>
                    <w:id w:val="782873"/>
                    <w:lock w:val="sdtLocked"/>
                  </w:sdtPr>
                  <w:sdtContent>
                    <w:tc>
                      <w:tcPr>
                        <w:tcW w:w="851"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0.0094</w:t>
                        </w:r>
                      </w:p>
                    </w:tc>
                  </w:sdtContent>
                </w:sdt>
              </w:tr>
            </w:sdtContent>
          </w:sdt>
          <w:sdt>
            <w:sdtPr>
              <w:rPr>
                <w:rFonts w:asciiTheme="minorEastAsia" w:hAnsiTheme="minorEastAsia"/>
                <w:sz w:val="18"/>
                <w:szCs w:val="18"/>
              </w:rPr>
              <w:alias w:val="5%以下股东的表决情况"/>
              <w:tag w:val="_GBC_ff2a68bc4ae1452fa1f8ccc6beb2c08f"/>
              <w:id w:val="782883"/>
              <w:lock w:val="sdtLocked"/>
            </w:sdtPr>
            <w:sdtContent>
              <w:tr w:rsidR="00627315" w:rsidTr="00C15D94">
                <w:sdt>
                  <w:sdtPr>
                    <w:rPr>
                      <w:rFonts w:asciiTheme="minorEastAsia" w:hAnsiTheme="minorEastAsia"/>
                      <w:sz w:val="18"/>
                      <w:szCs w:val="18"/>
                    </w:rPr>
                    <w:alias w:val="5%以下股东的表决情况_议案序号"/>
                    <w:tag w:val="_GBC_003c0e2a3826430091463bd073774853"/>
                    <w:id w:val="782875"/>
                    <w:lock w:val="sdtLocked"/>
                  </w:sdtPr>
                  <w:sdtContent>
                    <w:tc>
                      <w:tcPr>
                        <w:tcW w:w="709"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sz w:val="18"/>
                            <w:szCs w:val="18"/>
                          </w:rPr>
                          <w:t>18</w:t>
                        </w:r>
                      </w:p>
                    </w:tc>
                  </w:sdtContent>
                </w:sdt>
                <w:sdt>
                  <w:sdtPr>
                    <w:rPr>
                      <w:rFonts w:asciiTheme="minorEastAsia" w:hAnsiTheme="minorEastAsia"/>
                      <w:sz w:val="18"/>
                      <w:szCs w:val="18"/>
                    </w:rPr>
                    <w:alias w:val="5%以下股东的表决情况_议案名称"/>
                    <w:tag w:val="_GBC_120f4cbdd0e24a8abf52609f00b310eb"/>
                    <w:id w:val="782876"/>
                    <w:lock w:val="sdtLocked"/>
                    <w:text/>
                  </w:sdtPr>
                  <w:sdtContent>
                    <w:tc>
                      <w:tcPr>
                        <w:tcW w:w="2126" w:type="dxa"/>
                      </w:tcPr>
                      <w:p w:rsidR="00627315" w:rsidRPr="006759C8" w:rsidRDefault="00627315" w:rsidP="00C15D94">
                        <w:pPr>
                          <w:rPr>
                            <w:rFonts w:asciiTheme="minorEastAsia" w:hAnsiTheme="minorEastAsia"/>
                            <w:sz w:val="18"/>
                            <w:szCs w:val="18"/>
                          </w:rPr>
                        </w:pPr>
                        <w:r>
                          <w:rPr>
                            <w:rFonts w:asciiTheme="minorEastAsia" w:hAnsiTheme="minorEastAsia" w:hint="eastAsia"/>
                            <w:sz w:val="18"/>
                            <w:szCs w:val="18"/>
                          </w:rPr>
                          <w:t>关于前次募集资金使用情况报告的议案</w:t>
                        </w:r>
                      </w:p>
                    </w:tc>
                  </w:sdtContent>
                </w:sdt>
                <w:sdt>
                  <w:sdtPr>
                    <w:rPr>
                      <w:rFonts w:asciiTheme="minorEastAsia" w:hAnsiTheme="minorEastAsia"/>
                      <w:sz w:val="18"/>
                      <w:szCs w:val="18"/>
                    </w:rPr>
                    <w:alias w:val="5%以下股东的表决情况_同意票数"/>
                    <w:tag w:val="_GBC_8e6286abe9984117ab278ef08e91288b"/>
                    <w:id w:val="782877"/>
                    <w:lock w:val="sdtLocked"/>
                  </w:sdtPr>
                  <w:sdtContent>
                    <w:tc>
                      <w:tcPr>
                        <w:tcW w:w="1418"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4,051,989,360</w:t>
                        </w:r>
                      </w:p>
                    </w:tc>
                  </w:sdtContent>
                </w:sdt>
                <w:sdt>
                  <w:sdtPr>
                    <w:rPr>
                      <w:rFonts w:asciiTheme="minorEastAsia" w:hAnsiTheme="minorEastAsia"/>
                      <w:sz w:val="18"/>
                      <w:szCs w:val="18"/>
                    </w:rPr>
                    <w:alias w:val="5%以下股东的表决情况_同意比例"/>
                    <w:tag w:val="_GBC_3fcebd7488784e99b72caeb430023bbd"/>
                    <w:id w:val="782878"/>
                    <w:lock w:val="sdtLocked"/>
                  </w:sdtPr>
                  <w:sdtContent>
                    <w:tc>
                      <w:tcPr>
                        <w:tcW w:w="992"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99.8906</w:t>
                        </w:r>
                      </w:p>
                    </w:tc>
                  </w:sdtContent>
                </w:sdt>
                <w:sdt>
                  <w:sdtPr>
                    <w:rPr>
                      <w:rFonts w:asciiTheme="minorEastAsia" w:hAnsiTheme="minorEastAsia"/>
                      <w:sz w:val="18"/>
                      <w:szCs w:val="18"/>
                    </w:rPr>
                    <w:alias w:val="5%以下股东的表决情况_反对票数"/>
                    <w:tag w:val="_GBC_a6adf5852dc1415eb83afa4dd02e7dc3"/>
                    <w:id w:val="782879"/>
                    <w:lock w:val="sdtLocked"/>
                  </w:sdtPr>
                  <w:sdtContent>
                    <w:tc>
                      <w:tcPr>
                        <w:tcW w:w="1276"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3,537,022</w:t>
                        </w:r>
                      </w:p>
                    </w:tc>
                  </w:sdtContent>
                </w:sdt>
                <w:sdt>
                  <w:sdtPr>
                    <w:rPr>
                      <w:rFonts w:asciiTheme="minorEastAsia" w:hAnsiTheme="minorEastAsia"/>
                      <w:sz w:val="18"/>
                      <w:szCs w:val="18"/>
                    </w:rPr>
                    <w:alias w:val="5%以下股东的表决情况_反对比例"/>
                    <w:tag w:val="_GBC_6081e1c76d3140b3b861614f2c136ab4"/>
                    <w:id w:val="782880"/>
                    <w:lock w:val="sdtLocked"/>
                  </w:sdtPr>
                  <w:sdtContent>
                    <w:tc>
                      <w:tcPr>
                        <w:tcW w:w="850"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0.0872</w:t>
                        </w:r>
                      </w:p>
                    </w:tc>
                  </w:sdtContent>
                </w:sdt>
                <w:sdt>
                  <w:sdtPr>
                    <w:rPr>
                      <w:rFonts w:asciiTheme="minorEastAsia" w:hAnsiTheme="minorEastAsia"/>
                      <w:sz w:val="18"/>
                      <w:szCs w:val="18"/>
                    </w:rPr>
                    <w:alias w:val="5%以下股东的表决情况_弃权票数"/>
                    <w:tag w:val="_GBC_255dc4ec80534d56b5adcf7034819a58"/>
                    <w:id w:val="782881"/>
                    <w:lock w:val="sdtLocked"/>
                  </w:sdtPr>
                  <w:sdtContent>
                    <w:tc>
                      <w:tcPr>
                        <w:tcW w:w="1134"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898,801</w:t>
                        </w:r>
                      </w:p>
                    </w:tc>
                  </w:sdtContent>
                </w:sdt>
                <w:sdt>
                  <w:sdtPr>
                    <w:rPr>
                      <w:rFonts w:asciiTheme="minorEastAsia" w:hAnsiTheme="minorEastAsia"/>
                      <w:sz w:val="18"/>
                      <w:szCs w:val="18"/>
                    </w:rPr>
                    <w:alias w:val="5%以下股东的表决情况_弃权比例"/>
                    <w:tag w:val="_GBC_37be4574b88a45d597ee7cd40a850dec"/>
                    <w:id w:val="782882"/>
                    <w:lock w:val="sdtLocked"/>
                  </w:sdtPr>
                  <w:sdtContent>
                    <w:tc>
                      <w:tcPr>
                        <w:tcW w:w="851"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0.0222</w:t>
                        </w:r>
                      </w:p>
                    </w:tc>
                  </w:sdtContent>
                </w:sdt>
              </w:tr>
            </w:sdtContent>
          </w:sdt>
          <w:sdt>
            <w:sdtPr>
              <w:rPr>
                <w:rFonts w:asciiTheme="minorEastAsia" w:hAnsiTheme="minorEastAsia"/>
                <w:sz w:val="18"/>
                <w:szCs w:val="18"/>
              </w:rPr>
              <w:alias w:val="5%以下股东的表决情况"/>
              <w:tag w:val="_GBC_ff2a68bc4ae1452fa1f8ccc6beb2c08f"/>
              <w:id w:val="782892"/>
              <w:lock w:val="sdtLocked"/>
            </w:sdtPr>
            <w:sdtContent>
              <w:tr w:rsidR="00627315" w:rsidTr="00C15D94">
                <w:sdt>
                  <w:sdtPr>
                    <w:rPr>
                      <w:rFonts w:asciiTheme="minorEastAsia" w:hAnsiTheme="minorEastAsia"/>
                      <w:sz w:val="18"/>
                      <w:szCs w:val="18"/>
                    </w:rPr>
                    <w:alias w:val="5%以下股东的表决情况_议案序号"/>
                    <w:tag w:val="_GBC_003c0e2a3826430091463bd073774853"/>
                    <w:id w:val="782884"/>
                    <w:lock w:val="sdtLocked"/>
                  </w:sdtPr>
                  <w:sdtContent>
                    <w:tc>
                      <w:tcPr>
                        <w:tcW w:w="709"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sz w:val="18"/>
                            <w:szCs w:val="18"/>
                          </w:rPr>
                          <w:t>20</w:t>
                        </w:r>
                      </w:p>
                    </w:tc>
                  </w:sdtContent>
                </w:sdt>
                <w:sdt>
                  <w:sdtPr>
                    <w:rPr>
                      <w:rFonts w:asciiTheme="minorEastAsia" w:hAnsiTheme="minorEastAsia"/>
                      <w:sz w:val="18"/>
                      <w:szCs w:val="18"/>
                    </w:rPr>
                    <w:alias w:val="5%以下股东的表决情况_议案名称"/>
                    <w:tag w:val="_GBC_120f4cbdd0e24a8abf52609f00b310eb"/>
                    <w:id w:val="782885"/>
                    <w:lock w:val="sdtLocked"/>
                    <w:text/>
                  </w:sdtPr>
                  <w:sdtContent>
                    <w:tc>
                      <w:tcPr>
                        <w:tcW w:w="2126" w:type="dxa"/>
                      </w:tcPr>
                      <w:p w:rsidR="00627315" w:rsidRPr="006759C8" w:rsidRDefault="00627315" w:rsidP="00C15D94">
                        <w:pPr>
                          <w:rPr>
                            <w:rFonts w:asciiTheme="minorEastAsia" w:hAnsiTheme="minorEastAsia"/>
                            <w:sz w:val="18"/>
                            <w:szCs w:val="18"/>
                          </w:rPr>
                        </w:pPr>
                        <w:r>
                          <w:rPr>
                            <w:rFonts w:asciiTheme="minorEastAsia" w:hAnsiTheme="minorEastAsia" w:hint="eastAsia"/>
                            <w:sz w:val="18"/>
                            <w:szCs w:val="18"/>
                          </w:rPr>
                          <w:t>关于中期股东回报规划（2018-2020年）的议案</w:t>
                        </w:r>
                      </w:p>
                    </w:tc>
                  </w:sdtContent>
                </w:sdt>
                <w:sdt>
                  <w:sdtPr>
                    <w:rPr>
                      <w:rFonts w:asciiTheme="minorEastAsia" w:hAnsiTheme="minorEastAsia"/>
                      <w:sz w:val="18"/>
                      <w:szCs w:val="18"/>
                    </w:rPr>
                    <w:alias w:val="5%以下股东的表决情况_同意票数"/>
                    <w:tag w:val="_GBC_8e6286abe9984117ab278ef08e91288b"/>
                    <w:id w:val="782886"/>
                    <w:lock w:val="sdtLocked"/>
                  </w:sdtPr>
                  <w:sdtContent>
                    <w:tc>
                      <w:tcPr>
                        <w:tcW w:w="1418"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4,051,462,560</w:t>
                        </w:r>
                      </w:p>
                    </w:tc>
                  </w:sdtContent>
                </w:sdt>
                <w:sdt>
                  <w:sdtPr>
                    <w:rPr>
                      <w:rFonts w:asciiTheme="minorEastAsia" w:hAnsiTheme="minorEastAsia"/>
                      <w:sz w:val="18"/>
                      <w:szCs w:val="18"/>
                    </w:rPr>
                    <w:alias w:val="5%以下股东的表决情况_同意比例"/>
                    <w:tag w:val="_GBC_3fcebd7488784e99b72caeb430023bbd"/>
                    <w:id w:val="782887"/>
                    <w:lock w:val="sdtLocked"/>
                  </w:sdtPr>
                  <w:sdtContent>
                    <w:tc>
                      <w:tcPr>
                        <w:tcW w:w="992"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99.8777</w:t>
                        </w:r>
                      </w:p>
                    </w:tc>
                  </w:sdtContent>
                </w:sdt>
                <w:sdt>
                  <w:sdtPr>
                    <w:rPr>
                      <w:rFonts w:asciiTheme="minorEastAsia" w:hAnsiTheme="minorEastAsia"/>
                      <w:sz w:val="18"/>
                      <w:szCs w:val="18"/>
                    </w:rPr>
                    <w:alias w:val="5%以下股东的表决情况_反对票数"/>
                    <w:tag w:val="_GBC_a6adf5852dc1415eb83afa4dd02e7dc3"/>
                    <w:id w:val="782888"/>
                    <w:lock w:val="sdtLocked"/>
                  </w:sdtPr>
                  <w:sdtContent>
                    <w:tc>
                      <w:tcPr>
                        <w:tcW w:w="1276"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4,076,122</w:t>
                        </w:r>
                      </w:p>
                    </w:tc>
                  </w:sdtContent>
                </w:sdt>
                <w:sdt>
                  <w:sdtPr>
                    <w:rPr>
                      <w:rFonts w:asciiTheme="minorEastAsia" w:hAnsiTheme="minorEastAsia"/>
                      <w:sz w:val="18"/>
                      <w:szCs w:val="18"/>
                    </w:rPr>
                    <w:alias w:val="5%以下股东的表决情况_反对比例"/>
                    <w:tag w:val="_GBC_6081e1c76d3140b3b861614f2c136ab4"/>
                    <w:id w:val="782889"/>
                    <w:lock w:val="sdtLocked"/>
                  </w:sdtPr>
                  <w:sdtContent>
                    <w:tc>
                      <w:tcPr>
                        <w:tcW w:w="850"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0.1004</w:t>
                        </w:r>
                      </w:p>
                    </w:tc>
                  </w:sdtContent>
                </w:sdt>
                <w:sdt>
                  <w:sdtPr>
                    <w:rPr>
                      <w:rFonts w:asciiTheme="minorEastAsia" w:hAnsiTheme="minorEastAsia"/>
                      <w:sz w:val="18"/>
                      <w:szCs w:val="18"/>
                    </w:rPr>
                    <w:alias w:val="5%以下股东的表决情况_弃权票数"/>
                    <w:tag w:val="_GBC_255dc4ec80534d56b5adcf7034819a58"/>
                    <w:id w:val="782890"/>
                    <w:lock w:val="sdtLocked"/>
                  </w:sdtPr>
                  <w:sdtContent>
                    <w:tc>
                      <w:tcPr>
                        <w:tcW w:w="1134"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886,501</w:t>
                        </w:r>
                      </w:p>
                    </w:tc>
                  </w:sdtContent>
                </w:sdt>
                <w:sdt>
                  <w:sdtPr>
                    <w:rPr>
                      <w:rFonts w:asciiTheme="minorEastAsia" w:hAnsiTheme="minorEastAsia"/>
                      <w:sz w:val="18"/>
                      <w:szCs w:val="18"/>
                    </w:rPr>
                    <w:alias w:val="5%以下股东的表决情况_弃权比例"/>
                    <w:tag w:val="_GBC_37be4574b88a45d597ee7cd40a850dec"/>
                    <w:id w:val="782891"/>
                    <w:lock w:val="sdtLocked"/>
                  </w:sdtPr>
                  <w:sdtContent>
                    <w:tc>
                      <w:tcPr>
                        <w:tcW w:w="851" w:type="dxa"/>
                        <w:vAlign w:val="center"/>
                      </w:tcPr>
                      <w:p w:rsidR="00627315" w:rsidRPr="006759C8" w:rsidRDefault="00627315" w:rsidP="00C15D94">
                        <w:pPr>
                          <w:jc w:val="right"/>
                          <w:rPr>
                            <w:rFonts w:asciiTheme="minorEastAsia" w:hAnsiTheme="minorEastAsia"/>
                            <w:sz w:val="18"/>
                            <w:szCs w:val="18"/>
                          </w:rPr>
                        </w:pPr>
                        <w:r>
                          <w:rPr>
                            <w:rFonts w:asciiTheme="minorEastAsia" w:hAnsiTheme="minorEastAsia"/>
                            <w:sz w:val="18"/>
                            <w:szCs w:val="18"/>
                          </w:rPr>
                          <w:t>0.0219</w:t>
                        </w:r>
                      </w:p>
                    </w:tc>
                  </w:sdtContent>
                </w:sdt>
              </w:tr>
            </w:sdtContent>
          </w:sdt>
          <w:sdt>
            <w:sdtPr>
              <w:rPr>
                <w:rFonts w:asciiTheme="minorEastAsia" w:hAnsiTheme="minorEastAsia"/>
                <w:sz w:val="18"/>
                <w:szCs w:val="18"/>
              </w:rPr>
              <w:alias w:val="5%以下股东的表决情况"/>
              <w:tag w:val="_GBC_ff2a68bc4ae1452fa1f8ccc6beb2c08f"/>
              <w:id w:val="782901"/>
              <w:lock w:val="sdtLocked"/>
            </w:sdtPr>
            <w:sdtContent>
              <w:tr w:rsidR="00627315" w:rsidTr="00C15D94">
                <w:sdt>
                  <w:sdtPr>
                    <w:rPr>
                      <w:rFonts w:asciiTheme="minorEastAsia" w:hAnsiTheme="minorEastAsia"/>
                      <w:sz w:val="18"/>
                      <w:szCs w:val="18"/>
                    </w:rPr>
                    <w:alias w:val="5%以下股东的表决情况_议案序号"/>
                    <w:tag w:val="_GBC_003c0e2a3826430091463bd073774853"/>
                    <w:id w:val="782893"/>
                    <w:lock w:val="sdtLocked"/>
                  </w:sdtPr>
                  <w:sdtContent>
                    <w:tc>
                      <w:tcPr>
                        <w:tcW w:w="709" w:type="dxa"/>
                        <w:vAlign w:val="center"/>
                      </w:tcPr>
                      <w:p w:rsidR="00627315" w:rsidRPr="006759C8" w:rsidRDefault="00627315" w:rsidP="00C15D94">
                        <w:pPr>
                          <w:jc w:val="center"/>
                          <w:rPr>
                            <w:rFonts w:asciiTheme="minorEastAsia" w:hAnsiTheme="minorEastAsia"/>
                            <w:sz w:val="18"/>
                            <w:szCs w:val="18"/>
                          </w:rPr>
                        </w:pPr>
                        <w:r w:rsidRPr="006759C8">
                          <w:rPr>
                            <w:rFonts w:asciiTheme="minorEastAsia" w:hAnsiTheme="minorEastAsia" w:hint="eastAsia"/>
                            <w:sz w:val="18"/>
                            <w:szCs w:val="18"/>
                          </w:rPr>
                          <w:t>21</w:t>
                        </w:r>
                      </w:p>
                    </w:tc>
                  </w:sdtContent>
                </w:sdt>
                <w:sdt>
                  <w:sdtPr>
                    <w:rPr>
                      <w:rFonts w:asciiTheme="minorEastAsia" w:hAnsiTheme="minorEastAsia"/>
                      <w:sz w:val="18"/>
                      <w:szCs w:val="18"/>
                    </w:rPr>
                    <w:alias w:val="5%以下股东的表决情况_议案名称"/>
                    <w:tag w:val="_GBC_120f4cbdd0e24a8abf52609f00b310eb"/>
                    <w:id w:val="782894"/>
                    <w:lock w:val="sdtLocked"/>
                    <w:text/>
                  </w:sdtPr>
                  <w:sdtContent>
                    <w:tc>
                      <w:tcPr>
                        <w:tcW w:w="2126" w:type="dxa"/>
                      </w:tcPr>
                      <w:p w:rsidR="00627315" w:rsidRPr="006759C8" w:rsidRDefault="00627315" w:rsidP="00C15D94">
                        <w:pPr>
                          <w:rPr>
                            <w:rFonts w:asciiTheme="minorEastAsia" w:hAnsiTheme="minorEastAsia"/>
                            <w:sz w:val="18"/>
                            <w:szCs w:val="18"/>
                          </w:rPr>
                        </w:pPr>
                        <w:r>
                          <w:rPr>
                            <w:rFonts w:asciiTheme="minorEastAsia" w:hAnsiTheme="minorEastAsia" w:hint="eastAsia"/>
                            <w:sz w:val="18"/>
                            <w:szCs w:val="18"/>
                          </w:rPr>
                          <w:t>关于非公开发行境内优先股摊薄即期回报及填补措施的议案</w:t>
                        </w:r>
                      </w:p>
                    </w:tc>
                  </w:sdtContent>
                </w:sdt>
                <w:sdt>
                  <w:sdtPr>
                    <w:rPr>
                      <w:rFonts w:asciiTheme="minorEastAsia" w:hAnsiTheme="minorEastAsia"/>
                      <w:sz w:val="18"/>
                      <w:szCs w:val="18"/>
                    </w:rPr>
                    <w:alias w:val="5%以下股东的表决情况_同意票数"/>
                    <w:tag w:val="_GBC_8e6286abe9984117ab278ef08e91288b"/>
                    <w:id w:val="782895"/>
                    <w:lock w:val="sdtLocked"/>
                  </w:sdtPr>
                  <w:sdtContent>
                    <w:tc>
                      <w:tcPr>
                        <w:tcW w:w="1418" w:type="dxa"/>
                        <w:vAlign w:val="center"/>
                      </w:tcPr>
                      <w:p w:rsidR="00627315" w:rsidRPr="006759C8" w:rsidRDefault="00627315" w:rsidP="00C15D94">
                        <w:pPr>
                          <w:jc w:val="right"/>
                          <w:rPr>
                            <w:rFonts w:asciiTheme="minorEastAsia" w:hAnsiTheme="minorEastAsia"/>
                            <w:sz w:val="18"/>
                            <w:szCs w:val="18"/>
                          </w:rPr>
                        </w:pPr>
                        <w:r w:rsidRPr="006759C8">
                          <w:rPr>
                            <w:rFonts w:asciiTheme="minorEastAsia" w:hAnsiTheme="minorEastAsia"/>
                            <w:sz w:val="18"/>
                            <w:szCs w:val="18"/>
                          </w:rPr>
                          <w:t>4,052,076,730</w:t>
                        </w:r>
                      </w:p>
                    </w:tc>
                  </w:sdtContent>
                </w:sdt>
                <w:sdt>
                  <w:sdtPr>
                    <w:rPr>
                      <w:rFonts w:asciiTheme="minorEastAsia" w:hAnsiTheme="minorEastAsia"/>
                      <w:sz w:val="18"/>
                      <w:szCs w:val="18"/>
                    </w:rPr>
                    <w:alias w:val="5%以下股东的表决情况_同意比例"/>
                    <w:tag w:val="_GBC_3fcebd7488784e99b72caeb430023bbd"/>
                    <w:id w:val="782896"/>
                    <w:lock w:val="sdtLocked"/>
                  </w:sdtPr>
                  <w:sdtContent>
                    <w:tc>
                      <w:tcPr>
                        <w:tcW w:w="992" w:type="dxa"/>
                        <w:vAlign w:val="center"/>
                      </w:tcPr>
                      <w:p w:rsidR="00627315" w:rsidRPr="006759C8" w:rsidRDefault="00627315" w:rsidP="00C15D94">
                        <w:pPr>
                          <w:jc w:val="right"/>
                          <w:rPr>
                            <w:rFonts w:asciiTheme="minorEastAsia" w:hAnsiTheme="minorEastAsia"/>
                            <w:sz w:val="18"/>
                            <w:szCs w:val="18"/>
                          </w:rPr>
                        </w:pPr>
                        <w:r w:rsidRPr="006759C8">
                          <w:rPr>
                            <w:rFonts w:asciiTheme="minorEastAsia" w:hAnsiTheme="minorEastAsia"/>
                            <w:sz w:val="18"/>
                            <w:szCs w:val="18"/>
                          </w:rPr>
                          <w:t>99.8928</w:t>
                        </w:r>
                      </w:p>
                    </w:tc>
                  </w:sdtContent>
                </w:sdt>
                <w:sdt>
                  <w:sdtPr>
                    <w:rPr>
                      <w:rFonts w:asciiTheme="minorEastAsia" w:hAnsiTheme="minorEastAsia"/>
                      <w:sz w:val="18"/>
                      <w:szCs w:val="18"/>
                    </w:rPr>
                    <w:alias w:val="5%以下股东的表决情况_反对票数"/>
                    <w:tag w:val="_GBC_a6adf5852dc1415eb83afa4dd02e7dc3"/>
                    <w:id w:val="782897"/>
                    <w:lock w:val="sdtLocked"/>
                  </w:sdtPr>
                  <w:sdtContent>
                    <w:tc>
                      <w:tcPr>
                        <w:tcW w:w="1276" w:type="dxa"/>
                        <w:vAlign w:val="center"/>
                      </w:tcPr>
                      <w:p w:rsidR="00627315" w:rsidRPr="006759C8" w:rsidRDefault="00627315" w:rsidP="00C15D94">
                        <w:pPr>
                          <w:jc w:val="right"/>
                          <w:rPr>
                            <w:rFonts w:asciiTheme="minorEastAsia" w:hAnsiTheme="minorEastAsia"/>
                            <w:sz w:val="18"/>
                            <w:szCs w:val="18"/>
                          </w:rPr>
                        </w:pPr>
                        <w:r w:rsidRPr="006759C8">
                          <w:rPr>
                            <w:rFonts w:asciiTheme="minorEastAsia" w:hAnsiTheme="minorEastAsia"/>
                            <w:sz w:val="18"/>
                            <w:szCs w:val="18"/>
                          </w:rPr>
                          <w:t>3,546,252</w:t>
                        </w:r>
                      </w:p>
                    </w:tc>
                  </w:sdtContent>
                </w:sdt>
                <w:sdt>
                  <w:sdtPr>
                    <w:rPr>
                      <w:rFonts w:asciiTheme="minorEastAsia" w:hAnsiTheme="minorEastAsia"/>
                      <w:sz w:val="18"/>
                      <w:szCs w:val="18"/>
                    </w:rPr>
                    <w:alias w:val="5%以下股东的表决情况_反对比例"/>
                    <w:tag w:val="_GBC_6081e1c76d3140b3b861614f2c136ab4"/>
                    <w:id w:val="782898"/>
                    <w:lock w:val="sdtLocked"/>
                  </w:sdtPr>
                  <w:sdtContent>
                    <w:tc>
                      <w:tcPr>
                        <w:tcW w:w="850" w:type="dxa"/>
                        <w:vAlign w:val="center"/>
                      </w:tcPr>
                      <w:p w:rsidR="00627315" w:rsidRPr="006759C8" w:rsidRDefault="00627315" w:rsidP="00C15D94">
                        <w:pPr>
                          <w:jc w:val="right"/>
                          <w:rPr>
                            <w:rFonts w:asciiTheme="minorEastAsia" w:hAnsiTheme="minorEastAsia"/>
                            <w:sz w:val="18"/>
                            <w:szCs w:val="18"/>
                          </w:rPr>
                        </w:pPr>
                        <w:r w:rsidRPr="006759C8">
                          <w:rPr>
                            <w:rFonts w:asciiTheme="minorEastAsia" w:hAnsiTheme="minorEastAsia"/>
                            <w:sz w:val="18"/>
                            <w:szCs w:val="18"/>
                          </w:rPr>
                          <w:t>0.0874</w:t>
                        </w:r>
                      </w:p>
                    </w:tc>
                  </w:sdtContent>
                </w:sdt>
                <w:sdt>
                  <w:sdtPr>
                    <w:rPr>
                      <w:rFonts w:asciiTheme="minorEastAsia" w:hAnsiTheme="minorEastAsia"/>
                      <w:sz w:val="18"/>
                      <w:szCs w:val="18"/>
                    </w:rPr>
                    <w:alias w:val="5%以下股东的表决情况_弃权票数"/>
                    <w:tag w:val="_GBC_255dc4ec80534d56b5adcf7034819a58"/>
                    <w:id w:val="782899"/>
                    <w:lock w:val="sdtLocked"/>
                  </w:sdtPr>
                  <w:sdtContent>
                    <w:tc>
                      <w:tcPr>
                        <w:tcW w:w="1134" w:type="dxa"/>
                        <w:vAlign w:val="center"/>
                      </w:tcPr>
                      <w:p w:rsidR="00627315" w:rsidRPr="006759C8" w:rsidRDefault="00627315" w:rsidP="00C15D94">
                        <w:pPr>
                          <w:jc w:val="right"/>
                          <w:rPr>
                            <w:rFonts w:asciiTheme="minorEastAsia" w:hAnsiTheme="minorEastAsia"/>
                            <w:sz w:val="18"/>
                            <w:szCs w:val="18"/>
                          </w:rPr>
                        </w:pPr>
                        <w:r w:rsidRPr="006759C8">
                          <w:rPr>
                            <w:rFonts w:asciiTheme="minorEastAsia" w:hAnsiTheme="minorEastAsia"/>
                            <w:sz w:val="18"/>
                            <w:szCs w:val="18"/>
                          </w:rPr>
                          <w:t>802,201</w:t>
                        </w:r>
                      </w:p>
                    </w:tc>
                  </w:sdtContent>
                </w:sdt>
                <w:sdt>
                  <w:sdtPr>
                    <w:rPr>
                      <w:rFonts w:asciiTheme="minorEastAsia" w:hAnsiTheme="minorEastAsia"/>
                      <w:sz w:val="18"/>
                      <w:szCs w:val="18"/>
                    </w:rPr>
                    <w:alias w:val="5%以下股东的表决情况_弃权比例"/>
                    <w:tag w:val="_GBC_37be4574b88a45d597ee7cd40a850dec"/>
                    <w:id w:val="782900"/>
                    <w:lock w:val="sdtLocked"/>
                  </w:sdtPr>
                  <w:sdtContent>
                    <w:tc>
                      <w:tcPr>
                        <w:tcW w:w="851" w:type="dxa"/>
                        <w:vAlign w:val="center"/>
                      </w:tcPr>
                      <w:p w:rsidR="00627315" w:rsidRPr="006759C8" w:rsidRDefault="00627315" w:rsidP="00C15D94">
                        <w:pPr>
                          <w:jc w:val="right"/>
                          <w:rPr>
                            <w:rFonts w:asciiTheme="minorEastAsia" w:hAnsiTheme="minorEastAsia"/>
                            <w:sz w:val="18"/>
                            <w:szCs w:val="18"/>
                          </w:rPr>
                        </w:pPr>
                        <w:r w:rsidRPr="006759C8">
                          <w:rPr>
                            <w:rFonts w:asciiTheme="minorEastAsia" w:hAnsiTheme="minorEastAsia"/>
                            <w:sz w:val="18"/>
                            <w:szCs w:val="18"/>
                          </w:rPr>
                          <w:t>0.0198</w:t>
                        </w:r>
                      </w:p>
                    </w:tc>
                  </w:sdtContent>
                </w:sdt>
              </w:tr>
            </w:sdtContent>
          </w:sdt>
        </w:tbl>
        <w:p w:rsidR="00627315" w:rsidRDefault="00627315"/>
        <w:p w:rsidR="00926085" w:rsidRDefault="007C0BC1"/>
      </w:sdtContent>
    </w:sdt>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rsidR="00926085" w:rsidRDefault="0086757B" w:rsidP="006F0D56">
          <w:pPr>
            <w:pStyle w:val="2"/>
            <w:keepNext w:val="0"/>
            <w:keepLines w:val="0"/>
            <w:numPr>
              <w:ilvl w:val="0"/>
              <w:numId w:val="7"/>
            </w:numPr>
            <w:spacing w:before="0" w:after="0" w:line="360"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Content>
            <w:p w:rsidR="00F85BFA" w:rsidRPr="00AB48DC" w:rsidRDefault="00F85BFA" w:rsidP="00AB48DC">
              <w:pPr>
                <w:pStyle w:val="10"/>
                <w:spacing w:line="360" w:lineRule="auto"/>
                <w:ind w:firstLine="480"/>
                <w:rPr>
                  <w:rFonts w:asciiTheme="minorEastAsia" w:hAnsiTheme="minorEastAsia"/>
                  <w:sz w:val="24"/>
                  <w:szCs w:val="24"/>
                </w:rPr>
              </w:pPr>
              <w:r>
                <w:rPr>
                  <w:rFonts w:asciiTheme="minorEastAsia" w:hAnsiTheme="minorEastAsia" w:hint="eastAsia"/>
                  <w:sz w:val="24"/>
                  <w:szCs w:val="24"/>
                </w:rPr>
                <w:t>1、</w:t>
              </w:r>
              <w:r w:rsidRPr="00CC66F8">
                <w:rPr>
                  <w:rFonts w:asciiTheme="minorEastAsia" w:hAnsiTheme="minorEastAsia" w:hint="eastAsia"/>
                  <w:sz w:val="24"/>
                  <w:szCs w:val="24"/>
                </w:rPr>
                <w:t>议案</w:t>
              </w:r>
              <w:r w:rsidR="00AB48DC" w:rsidRPr="00AB48DC">
                <w:rPr>
                  <w:rFonts w:asciiTheme="minorEastAsia" w:hAnsiTheme="minorEastAsia" w:hint="eastAsia"/>
                  <w:sz w:val="24"/>
                  <w:szCs w:val="24"/>
                </w:rPr>
                <w:t>1、12、14、15、16、17、18</w:t>
              </w:r>
              <w:r w:rsidRPr="00AB48DC">
                <w:rPr>
                  <w:rFonts w:asciiTheme="minorEastAsia" w:hAnsiTheme="minorEastAsia" w:hint="eastAsia"/>
                  <w:sz w:val="24"/>
                  <w:szCs w:val="24"/>
                </w:rPr>
                <w:t>为特别决议议案，获得</w:t>
              </w:r>
              <w:r w:rsidR="005C6582">
                <w:rPr>
                  <w:rFonts w:asciiTheme="minorEastAsia" w:hAnsiTheme="minorEastAsia" w:hint="eastAsia"/>
                  <w:sz w:val="24"/>
                  <w:szCs w:val="24"/>
                </w:rPr>
                <w:t>出席会议的普通股股东及股东代表所持有效表决权股份总数的三分之二以上同意</w:t>
              </w:r>
              <w:r w:rsidR="005C6582" w:rsidRPr="00FB1F0E">
                <w:rPr>
                  <w:rFonts w:ascii="宋体" w:hAnsi="宋体" w:hint="eastAsia"/>
                  <w:sz w:val="24"/>
                  <w:szCs w:val="24"/>
                </w:rPr>
                <w:t>；</w:t>
              </w:r>
              <w:r w:rsidR="005C6582" w:rsidRPr="00B44531">
                <w:rPr>
                  <w:rFonts w:ascii="宋体" w:hAnsi="宋体"/>
                  <w:sz w:val="24"/>
                  <w:szCs w:val="24"/>
                </w:rPr>
                <w:t>议案15、16、17涉及优先股股东参与表决</w:t>
              </w:r>
              <w:r w:rsidR="005C6582" w:rsidRPr="00B44531">
                <w:rPr>
                  <w:rFonts w:ascii="宋体" w:hAnsi="宋体" w:hint="eastAsia"/>
                  <w:sz w:val="24"/>
                  <w:szCs w:val="24"/>
                </w:rPr>
                <w:t>，</w:t>
              </w:r>
              <w:r w:rsidR="005C6582" w:rsidRPr="00B44531">
                <w:rPr>
                  <w:rFonts w:ascii="宋体" w:hAnsi="宋体"/>
                  <w:sz w:val="24"/>
                  <w:szCs w:val="24"/>
                </w:rPr>
                <w:t>获得出席会议的优先股股东</w:t>
              </w:r>
              <w:r w:rsidR="005C6582" w:rsidRPr="00B44531">
                <w:rPr>
                  <w:rFonts w:ascii="宋体" w:hAnsi="宋体" w:hint="eastAsia"/>
                  <w:sz w:val="24"/>
                  <w:szCs w:val="24"/>
                </w:rPr>
                <w:t>及股东代表所持有效表决权股份总数的三分之二以上同意，</w:t>
              </w:r>
              <w:r w:rsidRPr="00AB48DC">
                <w:rPr>
                  <w:rFonts w:asciiTheme="minorEastAsia" w:hAnsiTheme="minorEastAsia" w:hint="eastAsia"/>
                  <w:sz w:val="24"/>
                  <w:szCs w:val="24"/>
                </w:rPr>
                <w:t>表决通过。</w:t>
              </w:r>
            </w:p>
            <w:p w:rsidR="00AB48DC" w:rsidRDefault="00F85BFA" w:rsidP="00AB48DC">
              <w:pPr>
                <w:pStyle w:val="10"/>
                <w:spacing w:line="360" w:lineRule="auto"/>
                <w:ind w:firstLine="480"/>
                <w:rPr>
                  <w:rFonts w:asciiTheme="minorEastAsia" w:hAnsiTheme="minorEastAsia"/>
                  <w:sz w:val="24"/>
                  <w:szCs w:val="24"/>
                </w:rPr>
              </w:pPr>
              <w:r>
                <w:rPr>
                  <w:rFonts w:asciiTheme="minorEastAsia" w:hAnsiTheme="minorEastAsia" w:hint="eastAsia"/>
                  <w:sz w:val="24"/>
                  <w:szCs w:val="24"/>
                </w:rPr>
                <w:t>2、</w:t>
              </w:r>
              <w:r w:rsidR="00AB48DC">
                <w:rPr>
                  <w:rFonts w:asciiTheme="minorEastAsia" w:hAnsiTheme="minorEastAsia" w:hint="eastAsia"/>
                  <w:sz w:val="24"/>
                  <w:szCs w:val="24"/>
                </w:rPr>
                <w:t>涉</w:t>
              </w:r>
              <w:r w:rsidR="00AB48DC" w:rsidRPr="00FB1F0E">
                <w:rPr>
                  <w:rFonts w:asciiTheme="minorEastAsia" w:hAnsiTheme="minorEastAsia" w:hint="eastAsia"/>
                  <w:sz w:val="24"/>
                  <w:szCs w:val="24"/>
                </w:rPr>
                <w:t>及关联股东回避表决的议</w:t>
              </w:r>
              <w:r w:rsidR="00AB48DC">
                <w:rPr>
                  <w:rFonts w:asciiTheme="minorEastAsia" w:hAnsiTheme="minorEastAsia" w:hint="eastAsia"/>
                  <w:sz w:val="24"/>
                  <w:szCs w:val="24"/>
                </w:rPr>
                <w:t>案：13、15、16、17</w:t>
              </w:r>
            </w:p>
            <w:p w:rsidR="008E3C5A" w:rsidRDefault="00AB48DC" w:rsidP="00AB48DC">
              <w:pPr>
                <w:spacing w:line="360" w:lineRule="auto"/>
                <w:ind w:firstLineChars="200" w:firstLine="480"/>
                <w:rPr>
                  <w:rFonts w:ascii="宋体" w:hAnsi="宋体"/>
                  <w:sz w:val="24"/>
                  <w:szCs w:val="24"/>
                </w:rPr>
              </w:pPr>
              <w:r w:rsidRPr="00FB1F0E">
                <w:rPr>
                  <w:rFonts w:ascii="宋体" w:hAnsi="宋体" w:hint="eastAsia"/>
                  <w:sz w:val="24"/>
                  <w:szCs w:val="24"/>
                </w:rPr>
                <w:t>议案13.01回避表决的关联股东：中国人民保险集团股份有限公司、中国人民财产保险股份有限公司、中国人民人寿保险股份有限公司；</w:t>
              </w:r>
            </w:p>
            <w:p w:rsidR="008E3C5A" w:rsidRDefault="00AB48DC" w:rsidP="00AB48DC">
              <w:pPr>
                <w:spacing w:line="360" w:lineRule="auto"/>
                <w:ind w:firstLineChars="200" w:firstLine="480"/>
                <w:rPr>
                  <w:rFonts w:ascii="宋体" w:hAnsi="宋体"/>
                  <w:sz w:val="24"/>
                  <w:szCs w:val="24"/>
                </w:rPr>
              </w:pPr>
              <w:r w:rsidRPr="00FB1F0E">
                <w:rPr>
                  <w:rFonts w:ascii="宋体" w:hAnsi="宋体" w:hint="eastAsia"/>
                  <w:sz w:val="24"/>
                  <w:szCs w:val="24"/>
                </w:rPr>
                <w:t>议案13.03回避表决的关联股东：阳光控股有限公司；</w:t>
              </w:r>
            </w:p>
            <w:p w:rsidR="008E3C5A" w:rsidRDefault="00AB48DC" w:rsidP="00AB48DC">
              <w:pPr>
                <w:spacing w:line="360" w:lineRule="auto"/>
                <w:ind w:firstLineChars="200" w:firstLine="480"/>
                <w:rPr>
                  <w:rFonts w:ascii="宋体" w:hAnsi="宋体"/>
                  <w:sz w:val="24"/>
                  <w:szCs w:val="24"/>
                </w:rPr>
              </w:pPr>
              <w:r w:rsidRPr="00FB1F0E">
                <w:rPr>
                  <w:rFonts w:ascii="宋体" w:hAnsi="宋体" w:hint="eastAsia"/>
                  <w:sz w:val="24"/>
                  <w:szCs w:val="24"/>
                </w:rPr>
                <w:t>议案13.04、13.05回避表决的关联股东：福建省投资开发集团有限责任公司；</w:t>
              </w:r>
            </w:p>
            <w:p w:rsidR="00926085" w:rsidRDefault="00AB48DC" w:rsidP="00AB48DC">
              <w:pPr>
                <w:spacing w:line="360" w:lineRule="auto"/>
                <w:ind w:firstLineChars="200" w:firstLine="480"/>
              </w:pPr>
              <w:r w:rsidRPr="00FB1F0E">
                <w:rPr>
                  <w:rFonts w:ascii="宋体" w:hAnsi="宋体" w:hint="eastAsia"/>
                  <w:sz w:val="24"/>
                  <w:szCs w:val="24"/>
                </w:rPr>
                <w:t>议案13.02、15、16、17回避表决的关联股东：</w:t>
              </w:r>
              <w:r>
                <w:rPr>
                  <w:rFonts w:ascii="宋体" w:hAnsi="宋体" w:hint="eastAsia"/>
                  <w:sz w:val="24"/>
                  <w:szCs w:val="24"/>
                </w:rPr>
                <w:t>中国烟草总公司、福建烟草海晟投资管理有限公司、湖南中烟投资管理有限公司、中国烟草总公司福建省公司、中国烟草总公司广东省公司。</w:t>
              </w:r>
            </w:p>
          </w:sdtContent>
        </w:sdt>
      </w:sdtContent>
    </w:sdt>
    <w:p w:rsidR="00926085" w:rsidRDefault="0086757B" w:rsidP="006F0D56">
      <w:pPr>
        <w:pStyle w:val="1"/>
        <w:keepNext w:val="0"/>
        <w:keepLines w:val="0"/>
        <w:numPr>
          <w:ilvl w:val="0"/>
          <w:numId w:val="3"/>
        </w:numPr>
        <w:spacing w:before="100" w:beforeAutospacing="1" w:after="0" w:line="360" w:lineRule="auto"/>
        <w:rPr>
          <w:sz w:val="24"/>
          <w:szCs w:val="24"/>
        </w:rPr>
      </w:pPr>
      <w:r>
        <w:rPr>
          <w:rFonts w:hint="eastAsia"/>
          <w:sz w:val="24"/>
          <w:szCs w:val="24"/>
        </w:rPr>
        <w:t>律师见证情况</w:t>
      </w:r>
    </w:p>
    <w:p w:rsidR="00926085" w:rsidRDefault="0086757B" w:rsidP="006F0D56">
      <w:pPr>
        <w:pStyle w:val="2"/>
        <w:keepNext w:val="0"/>
        <w:keepLines w:val="0"/>
        <w:numPr>
          <w:ilvl w:val="0"/>
          <w:numId w:val="12"/>
        </w:numPr>
        <w:spacing w:before="0" w:after="0" w:line="360" w:lineRule="auto"/>
        <w:rPr>
          <w:rFonts w:asciiTheme="majorEastAsia" w:hAnsiTheme="majorEastAsia"/>
          <w:b w:val="0"/>
          <w:sz w:val="24"/>
          <w:szCs w:val="24"/>
        </w:rPr>
      </w:pPr>
      <w:r>
        <w:rPr>
          <w:rFonts w:hint="eastAsia"/>
          <w:b w:val="0"/>
          <w:sz w:val="24"/>
          <w:szCs w:val="24"/>
        </w:rPr>
        <w:lastRenderedPageBreak/>
        <w:t>本次</w:t>
      </w:r>
      <w:r>
        <w:rPr>
          <w:rFonts w:asciiTheme="majorEastAsia" w:hAnsiTheme="majorEastAsia" w:hint="eastAsia"/>
          <w:b w:val="0"/>
          <w:sz w:val="24"/>
          <w:szCs w:val="24"/>
        </w:rPr>
        <w:t>股东大会</w:t>
      </w:r>
      <w:proofErr w:type="gramStart"/>
      <w:r>
        <w:rPr>
          <w:rFonts w:asciiTheme="majorEastAsia" w:hAnsiTheme="majorEastAsia" w:hint="eastAsia"/>
          <w:b w:val="0"/>
          <w:sz w:val="24"/>
          <w:szCs w:val="24"/>
        </w:rPr>
        <w:t>鉴证</w:t>
      </w:r>
      <w:proofErr w:type="gramEnd"/>
      <w:r>
        <w:rPr>
          <w:rFonts w:asciiTheme="majorEastAsia" w:hAnsiTheme="majorEastAsia" w:hint="eastAsia"/>
          <w:b w:val="0"/>
          <w:sz w:val="24"/>
          <w:szCs w:val="24"/>
        </w:rPr>
        <w:t>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Content>
          <w:r w:rsidR="00F85BFA" w:rsidRPr="00F85BFA">
            <w:rPr>
              <w:rFonts w:asciiTheme="majorEastAsia" w:hAnsiTheme="majorEastAsia" w:hint="eastAsia"/>
              <w:b w:val="0"/>
              <w:sz w:val="24"/>
              <w:szCs w:val="24"/>
            </w:rPr>
            <w:t>国浩律师（上海）事务所</w:t>
          </w:r>
        </w:sdtContent>
      </w:sdt>
    </w:p>
    <w:p w:rsidR="00926085" w:rsidRDefault="0086757B" w:rsidP="00427BE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Content>
          <w:r w:rsidR="00F85BFA" w:rsidRPr="00FA1BC5">
            <w:rPr>
              <w:rFonts w:asciiTheme="minorEastAsia" w:hAnsiTheme="minorEastAsia" w:hint="eastAsia"/>
              <w:sz w:val="24"/>
              <w:szCs w:val="24"/>
            </w:rPr>
            <w:t>孙立、</w:t>
          </w:r>
          <w:r w:rsidR="00F85BFA">
            <w:rPr>
              <w:rFonts w:asciiTheme="minorEastAsia" w:hAnsiTheme="minorEastAsia" w:hint="eastAsia"/>
              <w:sz w:val="24"/>
              <w:szCs w:val="24"/>
            </w:rPr>
            <w:t>张培培</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rsidR="00926085" w:rsidRDefault="0086757B" w:rsidP="006F0D56">
          <w:pPr>
            <w:pStyle w:val="2"/>
            <w:keepNext w:val="0"/>
            <w:keepLines w:val="0"/>
            <w:numPr>
              <w:ilvl w:val="0"/>
              <w:numId w:val="12"/>
            </w:numPr>
            <w:spacing w:before="0" w:after="0" w:line="360" w:lineRule="auto"/>
            <w:rPr>
              <w:b w:val="0"/>
              <w:sz w:val="24"/>
              <w:szCs w:val="24"/>
            </w:rPr>
          </w:pPr>
          <w:r>
            <w:rPr>
              <w:rFonts w:hint="eastAsia"/>
              <w:b w:val="0"/>
              <w:sz w:val="24"/>
              <w:szCs w:val="24"/>
            </w:rPr>
            <w:t>律师</w:t>
          </w:r>
          <w:proofErr w:type="gramStart"/>
          <w:r>
            <w:rPr>
              <w:rFonts w:hint="eastAsia"/>
              <w:b w:val="0"/>
              <w:sz w:val="24"/>
              <w:szCs w:val="24"/>
            </w:rPr>
            <w:t>鉴证</w:t>
          </w:r>
          <w:proofErr w:type="gramEnd"/>
          <w:r>
            <w:rPr>
              <w:rFonts w:hint="eastAsia"/>
              <w:b w:val="0"/>
              <w:sz w:val="24"/>
              <w:szCs w:val="24"/>
            </w:rPr>
            <w:t>结论意见：</w:t>
          </w:r>
        </w:p>
        <w:p w:rsidR="00926085" w:rsidRDefault="007C0BC1" w:rsidP="006F0D56">
          <w:pPr>
            <w:spacing w:line="360" w:lineRule="auto"/>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Content>
              <w:r w:rsidR="00F85BFA" w:rsidRPr="00F85BFA">
                <w:rPr>
                  <w:rFonts w:asciiTheme="minorEastAsia" w:hAnsiTheme="minorEastAsia"/>
                  <w:sz w:val="24"/>
                  <w:szCs w:val="24"/>
                </w:rPr>
                <w:t>本次股东大会的召集、召开程序符合法律、法规及《公司章程》的规定；出席本次股东大会的人员资格均合法有效；本次股东大会的表决程序符合有关法律、法规及《公司章程》的规定，表决结果合法有效。</w:t>
              </w:r>
            </w:sdtContent>
          </w:sdt>
        </w:p>
      </w:sdtContent>
    </w:sdt>
    <w:p w:rsidR="00926085" w:rsidRDefault="0086757B" w:rsidP="006F0D56">
      <w:pPr>
        <w:pStyle w:val="1"/>
        <w:keepNext w:val="0"/>
        <w:keepLines w:val="0"/>
        <w:numPr>
          <w:ilvl w:val="0"/>
          <w:numId w:val="3"/>
        </w:numPr>
        <w:spacing w:before="100" w:beforeAutospacing="1" w:after="0" w:line="360" w:lineRule="auto"/>
        <w:rPr>
          <w:sz w:val="24"/>
          <w:szCs w:val="24"/>
        </w:rPr>
      </w:pPr>
      <w:r>
        <w:rPr>
          <w:rFonts w:hint="eastAsia"/>
          <w:sz w:val="24"/>
          <w:szCs w:val="24"/>
        </w:rPr>
        <w:t>备查文件目录</w:t>
      </w:r>
    </w:p>
    <w:p w:rsidR="00926085" w:rsidRDefault="0086757B" w:rsidP="006F0D56">
      <w:pPr>
        <w:pStyle w:val="2"/>
        <w:keepNext w:val="0"/>
        <w:keepLines w:val="0"/>
        <w:numPr>
          <w:ilvl w:val="0"/>
          <w:numId w:val="14"/>
        </w:numPr>
        <w:spacing w:before="0" w:after="0" w:line="360" w:lineRule="auto"/>
        <w:rPr>
          <w:b w:val="0"/>
          <w:sz w:val="24"/>
          <w:szCs w:val="24"/>
        </w:rPr>
      </w:pPr>
      <w:r>
        <w:rPr>
          <w:rFonts w:hint="eastAsia"/>
          <w:b w:val="0"/>
          <w:sz w:val="24"/>
          <w:szCs w:val="24"/>
        </w:rPr>
        <w:t>经与会董事和记录人签字确认</w:t>
      </w:r>
      <w:r w:rsidRPr="00E44E42">
        <w:rPr>
          <w:rFonts w:hint="eastAsia"/>
          <w:b w:val="0"/>
          <w:sz w:val="24"/>
          <w:szCs w:val="24"/>
        </w:rPr>
        <w:t>并加盖董事会印章</w:t>
      </w:r>
      <w:r>
        <w:rPr>
          <w:rFonts w:hint="eastAsia"/>
          <w:b w:val="0"/>
          <w:sz w:val="24"/>
          <w:szCs w:val="24"/>
        </w:rPr>
        <w:t>的股东大会决议；</w:t>
      </w:r>
    </w:p>
    <w:p w:rsidR="00926085" w:rsidRDefault="0086757B" w:rsidP="00E75B18">
      <w:pPr>
        <w:pStyle w:val="2"/>
        <w:keepNext w:val="0"/>
        <w:keepLines w:val="0"/>
        <w:numPr>
          <w:ilvl w:val="0"/>
          <w:numId w:val="14"/>
        </w:numPr>
        <w:spacing w:before="100" w:beforeAutospacing="1" w:after="100" w:afterAutospacing="1" w:line="360" w:lineRule="auto"/>
        <w:rPr>
          <w:b w:val="0"/>
          <w:sz w:val="24"/>
          <w:szCs w:val="24"/>
        </w:rPr>
      </w:pPr>
      <w:r>
        <w:rPr>
          <w:rFonts w:hint="eastAsia"/>
          <w:b w:val="0"/>
          <w:sz w:val="24"/>
          <w:szCs w:val="24"/>
        </w:rPr>
        <w:t>经</w:t>
      </w:r>
      <w:proofErr w:type="gramStart"/>
      <w:r>
        <w:rPr>
          <w:rFonts w:hint="eastAsia"/>
          <w:b w:val="0"/>
          <w:sz w:val="24"/>
          <w:szCs w:val="24"/>
        </w:rPr>
        <w:t>鉴证</w:t>
      </w:r>
      <w:proofErr w:type="gramEnd"/>
      <w:r>
        <w:rPr>
          <w:rFonts w:hint="eastAsia"/>
          <w:b w:val="0"/>
          <w:sz w:val="24"/>
          <w:szCs w:val="24"/>
        </w:rPr>
        <w:t>的律师事务所主任签字并加盖公章的法律意见书</w:t>
      </w:r>
      <w:r w:rsidR="006759C8">
        <w:rPr>
          <w:rFonts w:hint="eastAsia"/>
          <w:b w:val="0"/>
          <w:sz w:val="24"/>
          <w:szCs w:val="24"/>
        </w:rPr>
        <w:t>。</w:t>
      </w:r>
    </w:p>
    <w:p w:rsidR="00926085" w:rsidRDefault="00926085"/>
    <w:p w:rsidR="006759C8" w:rsidRDefault="006759C8"/>
    <w:p w:rsidR="00926085" w:rsidRDefault="007C0BC1" w:rsidP="006759C8">
      <w:pPr>
        <w:wordWrap w:val="0"/>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Content>
          <w:r w:rsidR="0090639F">
            <w:rPr>
              <w:rFonts w:hint="eastAsia"/>
              <w:sz w:val="24"/>
              <w:szCs w:val="24"/>
            </w:rPr>
            <w:t>兴业银行股份有限公司</w:t>
          </w:r>
        </w:sdtContent>
      </w:sdt>
    </w:p>
    <w:p w:rsidR="00926085" w:rsidRDefault="007C0BC1" w:rsidP="006759C8">
      <w:pPr>
        <w:wordWrap w:val="0"/>
        <w:ind w:rightChars="-27" w:right="-57"/>
        <w:jc w:val="right"/>
        <w:rPr>
          <w:sz w:val="24"/>
          <w:szCs w:val="24"/>
        </w:rPr>
      </w:pP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18-05-26T00:00:00Z">
            <w:dateFormat w:val="yyyy'年'M'月'd'日'"/>
            <w:lid w:val="zh-CN"/>
            <w:storeMappedDataAs w:val="dateTime"/>
            <w:calendar w:val="gregorian"/>
          </w:date>
        </w:sdtPr>
        <w:sdtContent>
          <w:r w:rsidR="0090639F">
            <w:rPr>
              <w:rFonts w:asciiTheme="minorEastAsia" w:hAnsiTheme="minorEastAsia" w:hint="eastAsia"/>
              <w:sz w:val="24"/>
              <w:szCs w:val="24"/>
            </w:rPr>
            <w:t>2018年5月26日</w:t>
          </w:r>
        </w:sdtContent>
      </w:sdt>
      <w:r w:rsidR="0086757B">
        <w:rPr>
          <w:rFonts w:hint="eastAsia"/>
          <w:sz w:val="24"/>
          <w:szCs w:val="24"/>
        </w:rPr>
        <w:t xml:space="preserve"> </w:t>
      </w:r>
    </w:p>
    <w:sectPr w:rsidR="00926085" w:rsidSect="0081586E">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242" w:rsidRDefault="00646242" w:rsidP="000A5346">
      <w:r>
        <w:separator/>
      </w:r>
    </w:p>
  </w:endnote>
  <w:endnote w:type="continuationSeparator" w:id="0">
    <w:p w:rsidR="00646242" w:rsidRDefault="00646242" w:rsidP="000A5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NSimSu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5725"/>
      <w:docPartObj>
        <w:docPartGallery w:val="Page Numbers (Bottom of Page)"/>
        <w:docPartUnique/>
      </w:docPartObj>
    </w:sdtPr>
    <w:sdtContent>
      <w:p w:rsidR="00C43D8D" w:rsidRDefault="00C43D8D">
        <w:pPr>
          <w:pStyle w:val="a7"/>
          <w:jc w:val="center"/>
        </w:pPr>
        <w:fldSimple w:instr=" PAGE   \* MERGEFORMAT ">
          <w:r w:rsidR="00D24F0F" w:rsidRPr="00D24F0F">
            <w:rPr>
              <w:noProof/>
              <w:lang w:val="zh-CN"/>
            </w:rPr>
            <w:t>2</w:t>
          </w:r>
        </w:fldSimple>
      </w:p>
    </w:sdtContent>
  </w:sdt>
  <w:p w:rsidR="00C43D8D" w:rsidRDefault="00C43D8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242" w:rsidRDefault="00646242" w:rsidP="000A5346">
      <w:r>
        <w:separator/>
      </w:r>
    </w:p>
  </w:footnote>
  <w:footnote w:type="continuationSeparator" w:id="0">
    <w:p w:rsidR="00646242" w:rsidRDefault="00646242" w:rsidP="000A5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413DD2"/>
    <w:multiLevelType w:val="hybridMultilevel"/>
    <w:tmpl w:val="0B46E974"/>
    <w:lvl w:ilvl="0" w:tplc="B7445E24">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3B05418"/>
    <w:multiLevelType w:val="multilevel"/>
    <w:tmpl w:val="53B0541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4"/>
  </w:num>
  <w:num w:numId="6">
    <w:abstractNumId w:val="12"/>
  </w:num>
  <w:num w:numId="7">
    <w:abstractNumId w:val="2"/>
  </w:num>
  <w:num w:numId="8">
    <w:abstractNumId w:val="3"/>
  </w:num>
  <w:num w:numId="9">
    <w:abstractNumId w:val="7"/>
  </w:num>
  <w:num w:numId="10">
    <w:abstractNumId w:val="4"/>
  </w:num>
  <w:num w:numId="11">
    <w:abstractNumId w:val="6"/>
  </w:num>
  <w:num w:numId="12">
    <w:abstractNumId w:val="13"/>
  </w:num>
  <w:num w:numId="13">
    <w:abstractNumId w:val="8"/>
  </w:num>
  <w:num w:numId="14">
    <w:abstractNumId w:val="0"/>
  </w:num>
  <w:num w:numId="15">
    <w:abstractNumId w:val="11"/>
  </w:num>
  <w:num w:numId="16">
    <w:abstractNumId w:val="11"/>
    <w:lvlOverride w:ilvl="0">
      <w:lvl w:ilvl="0">
        <w:start w:val="1"/>
        <w:numFmt w:val="decimal"/>
        <w:lvlText w:val="%1、"/>
        <w:lvlJc w:val="left"/>
        <w:pPr>
          <w:ind w:left="227" w:hanging="227"/>
        </w:pPr>
        <w:rPr>
          <w:rFonts w:hint="default"/>
        </w:rPr>
      </w:lvl>
    </w:lvlOverride>
    <w:lvlOverride w:ilvl="1">
      <w:lvl w:ilvl="1" w:tentative="1">
        <w:start w:val="1"/>
        <w:numFmt w:val="lowerLetter"/>
        <w:lvlText w:val="%2)"/>
        <w:lvlJc w:val="left"/>
        <w:pPr>
          <w:ind w:left="840" w:hanging="420"/>
        </w:pPr>
      </w:lvl>
    </w:lvlOverride>
    <w:lvlOverride w:ilvl="2">
      <w:lvl w:ilvl="2" w:tentative="1">
        <w:start w:val="1"/>
        <w:numFmt w:val="lowerRoman"/>
        <w:lvlText w:val="%3."/>
        <w:lvlJc w:val="righ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lowerLetter"/>
        <w:lvlText w:val="%5)"/>
        <w:lvlJc w:val="left"/>
        <w:pPr>
          <w:ind w:left="2100" w:hanging="420"/>
        </w:pPr>
      </w:lvl>
    </w:lvlOverride>
    <w:lvlOverride w:ilvl="5">
      <w:lvl w:ilvl="5" w:tentative="1">
        <w:start w:val="1"/>
        <w:numFmt w:val="lowerRoman"/>
        <w:lvlText w:val="%6."/>
        <w:lvlJc w:val="righ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lowerLetter"/>
        <w:lvlText w:val="%8)"/>
        <w:lvlJc w:val="left"/>
        <w:pPr>
          <w:ind w:left="3360" w:hanging="420"/>
        </w:pPr>
      </w:lvl>
    </w:lvlOverride>
    <w:lvlOverride w:ilvl="8">
      <w:lvl w:ilvl="8" w:tentative="1">
        <w:start w:val="1"/>
        <w:numFmt w:val="lowerRoman"/>
        <w:lvlText w:val="%9."/>
        <w:lvlJc w:val="right"/>
        <w:pPr>
          <w:ind w:left="3780" w:hanging="42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15E2"/>
    <w:rsid w:val="00041B70"/>
    <w:rsid w:val="00044C1D"/>
    <w:rsid w:val="0004638D"/>
    <w:rsid w:val="00046810"/>
    <w:rsid w:val="000474F3"/>
    <w:rsid w:val="0005165C"/>
    <w:rsid w:val="0005296D"/>
    <w:rsid w:val="0005330F"/>
    <w:rsid w:val="0005649D"/>
    <w:rsid w:val="00057191"/>
    <w:rsid w:val="00057954"/>
    <w:rsid w:val="00057AAF"/>
    <w:rsid w:val="00060F48"/>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7242D"/>
    <w:rsid w:val="001728A8"/>
    <w:rsid w:val="001745A0"/>
    <w:rsid w:val="0017464B"/>
    <w:rsid w:val="001825A9"/>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D88"/>
    <w:rsid w:val="001E4F86"/>
    <w:rsid w:val="001E5A01"/>
    <w:rsid w:val="001E6D93"/>
    <w:rsid w:val="001E75C4"/>
    <w:rsid w:val="001F2F7D"/>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4611"/>
    <w:rsid w:val="0022674B"/>
    <w:rsid w:val="0022784F"/>
    <w:rsid w:val="0023362A"/>
    <w:rsid w:val="00236115"/>
    <w:rsid w:val="002370D9"/>
    <w:rsid w:val="00244577"/>
    <w:rsid w:val="00245611"/>
    <w:rsid w:val="002464F4"/>
    <w:rsid w:val="00251316"/>
    <w:rsid w:val="00252A82"/>
    <w:rsid w:val="002639F0"/>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3851"/>
    <w:rsid w:val="002F4615"/>
    <w:rsid w:val="00300E0C"/>
    <w:rsid w:val="003051E2"/>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11E30"/>
    <w:rsid w:val="00417CDC"/>
    <w:rsid w:val="00420D70"/>
    <w:rsid w:val="00423B5B"/>
    <w:rsid w:val="00424074"/>
    <w:rsid w:val="004240D4"/>
    <w:rsid w:val="00425642"/>
    <w:rsid w:val="00426491"/>
    <w:rsid w:val="00426AD2"/>
    <w:rsid w:val="00427BEB"/>
    <w:rsid w:val="00430B69"/>
    <w:rsid w:val="00435CC8"/>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0D63"/>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5C0"/>
    <w:rsid w:val="004B7E32"/>
    <w:rsid w:val="004C29E2"/>
    <w:rsid w:val="004C2C49"/>
    <w:rsid w:val="004C647B"/>
    <w:rsid w:val="004D2D6C"/>
    <w:rsid w:val="004D3271"/>
    <w:rsid w:val="004D4A66"/>
    <w:rsid w:val="004D55A9"/>
    <w:rsid w:val="004D741D"/>
    <w:rsid w:val="004D76A4"/>
    <w:rsid w:val="004E1963"/>
    <w:rsid w:val="004E1F1E"/>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5F5"/>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C6582"/>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8F8"/>
    <w:rsid w:val="006149BA"/>
    <w:rsid w:val="006208E7"/>
    <w:rsid w:val="00621CB3"/>
    <w:rsid w:val="00624BC4"/>
    <w:rsid w:val="006256A5"/>
    <w:rsid w:val="00627315"/>
    <w:rsid w:val="00630145"/>
    <w:rsid w:val="006310D7"/>
    <w:rsid w:val="006350F6"/>
    <w:rsid w:val="00637683"/>
    <w:rsid w:val="00637BBF"/>
    <w:rsid w:val="00637D82"/>
    <w:rsid w:val="00640106"/>
    <w:rsid w:val="0064281B"/>
    <w:rsid w:val="00644C25"/>
    <w:rsid w:val="00646242"/>
    <w:rsid w:val="0064661F"/>
    <w:rsid w:val="0064773D"/>
    <w:rsid w:val="0064798C"/>
    <w:rsid w:val="00650073"/>
    <w:rsid w:val="00650B0F"/>
    <w:rsid w:val="00654590"/>
    <w:rsid w:val="0065550D"/>
    <w:rsid w:val="00660A93"/>
    <w:rsid w:val="00661E2A"/>
    <w:rsid w:val="006759C8"/>
    <w:rsid w:val="00675FB6"/>
    <w:rsid w:val="006775D3"/>
    <w:rsid w:val="006800B3"/>
    <w:rsid w:val="00681310"/>
    <w:rsid w:val="00686268"/>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61DB"/>
    <w:rsid w:val="006E7347"/>
    <w:rsid w:val="006F0335"/>
    <w:rsid w:val="006F0D56"/>
    <w:rsid w:val="006F42F8"/>
    <w:rsid w:val="006F442E"/>
    <w:rsid w:val="006F53B5"/>
    <w:rsid w:val="006F6D69"/>
    <w:rsid w:val="006F7462"/>
    <w:rsid w:val="00700132"/>
    <w:rsid w:val="00703E29"/>
    <w:rsid w:val="0070411A"/>
    <w:rsid w:val="00704EED"/>
    <w:rsid w:val="00707527"/>
    <w:rsid w:val="00707C8B"/>
    <w:rsid w:val="0071102F"/>
    <w:rsid w:val="00712F18"/>
    <w:rsid w:val="007138A7"/>
    <w:rsid w:val="00715DED"/>
    <w:rsid w:val="007165F9"/>
    <w:rsid w:val="00717685"/>
    <w:rsid w:val="007210B8"/>
    <w:rsid w:val="00723423"/>
    <w:rsid w:val="00723CB3"/>
    <w:rsid w:val="007258B1"/>
    <w:rsid w:val="00730012"/>
    <w:rsid w:val="007303A5"/>
    <w:rsid w:val="0073058E"/>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B1BBD"/>
    <w:rsid w:val="007B2222"/>
    <w:rsid w:val="007B40F7"/>
    <w:rsid w:val="007C0BC1"/>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800869"/>
    <w:rsid w:val="00801EFA"/>
    <w:rsid w:val="008073A7"/>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6757B"/>
    <w:rsid w:val="00871507"/>
    <w:rsid w:val="008804AB"/>
    <w:rsid w:val="00882F5A"/>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0AAE"/>
    <w:rsid w:val="008C1E16"/>
    <w:rsid w:val="008C4C7B"/>
    <w:rsid w:val="008C5DB8"/>
    <w:rsid w:val="008C6A69"/>
    <w:rsid w:val="008C6EF5"/>
    <w:rsid w:val="008D0764"/>
    <w:rsid w:val="008D27ED"/>
    <w:rsid w:val="008D3A24"/>
    <w:rsid w:val="008D67E7"/>
    <w:rsid w:val="008D7589"/>
    <w:rsid w:val="008D75D1"/>
    <w:rsid w:val="008E2909"/>
    <w:rsid w:val="008E371A"/>
    <w:rsid w:val="008E3C5A"/>
    <w:rsid w:val="008E596B"/>
    <w:rsid w:val="008F15CA"/>
    <w:rsid w:val="008F2ACB"/>
    <w:rsid w:val="008F4EEA"/>
    <w:rsid w:val="008F7E70"/>
    <w:rsid w:val="009003F6"/>
    <w:rsid w:val="00901807"/>
    <w:rsid w:val="00902240"/>
    <w:rsid w:val="0090457F"/>
    <w:rsid w:val="00905201"/>
    <w:rsid w:val="0090639F"/>
    <w:rsid w:val="00907ED5"/>
    <w:rsid w:val="0091321A"/>
    <w:rsid w:val="00914A95"/>
    <w:rsid w:val="00921A77"/>
    <w:rsid w:val="00926085"/>
    <w:rsid w:val="0092670A"/>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1B4"/>
    <w:rsid w:val="00950AAF"/>
    <w:rsid w:val="00951838"/>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64AC"/>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0A8D"/>
    <w:rsid w:val="009C16F8"/>
    <w:rsid w:val="009C3E9D"/>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503D"/>
    <w:rsid w:val="00A605F6"/>
    <w:rsid w:val="00A62093"/>
    <w:rsid w:val="00A625EC"/>
    <w:rsid w:val="00A670B9"/>
    <w:rsid w:val="00A72546"/>
    <w:rsid w:val="00A732CB"/>
    <w:rsid w:val="00A75709"/>
    <w:rsid w:val="00A76C52"/>
    <w:rsid w:val="00A804B3"/>
    <w:rsid w:val="00A819E8"/>
    <w:rsid w:val="00A8232E"/>
    <w:rsid w:val="00A84995"/>
    <w:rsid w:val="00A85E4A"/>
    <w:rsid w:val="00A86143"/>
    <w:rsid w:val="00A86B82"/>
    <w:rsid w:val="00A87A5F"/>
    <w:rsid w:val="00A92CB9"/>
    <w:rsid w:val="00A95691"/>
    <w:rsid w:val="00A95B72"/>
    <w:rsid w:val="00A979DD"/>
    <w:rsid w:val="00AA1C47"/>
    <w:rsid w:val="00AA3515"/>
    <w:rsid w:val="00AA3C83"/>
    <w:rsid w:val="00AA5E72"/>
    <w:rsid w:val="00AA6069"/>
    <w:rsid w:val="00AA7505"/>
    <w:rsid w:val="00AA765E"/>
    <w:rsid w:val="00AB0831"/>
    <w:rsid w:val="00AB1F2F"/>
    <w:rsid w:val="00AB389A"/>
    <w:rsid w:val="00AB4698"/>
    <w:rsid w:val="00AB48DC"/>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952"/>
    <w:rsid w:val="00B91B39"/>
    <w:rsid w:val="00B9300A"/>
    <w:rsid w:val="00B95321"/>
    <w:rsid w:val="00B97B6F"/>
    <w:rsid w:val="00B97E3A"/>
    <w:rsid w:val="00BA07DF"/>
    <w:rsid w:val="00BA1185"/>
    <w:rsid w:val="00BA17EA"/>
    <w:rsid w:val="00BA2515"/>
    <w:rsid w:val="00BA25D9"/>
    <w:rsid w:val="00BA302A"/>
    <w:rsid w:val="00BA31C0"/>
    <w:rsid w:val="00BA5867"/>
    <w:rsid w:val="00BA76DD"/>
    <w:rsid w:val="00BA7EBC"/>
    <w:rsid w:val="00BB0850"/>
    <w:rsid w:val="00BB2AD0"/>
    <w:rsid w:val="00BB2FFC"/>
    <w:rsid w:val="00BB3ADA"/>
    <w:rsid w:val="00BB496A"/>
    <w:rsid w:val="00BB5497"/>
    <w:rsid w:val="00BB6F9B"/>
    <w:rsid w:val="00BB76A0"/>
    <w:rsid w:val="00BB7BB1"/>
    <w:rsid w:val="00BC1014"/>
    <w:rsid w:val="00BC4521"/>
    <w:rsid w:val="00BC4BC3"/>
    <w:rsid w:val="00BC5DE4"/>
    <w:rsid w:val="00BD2189"/>
    <w:rsid w:val="00BD27AB"/>
    <w:rsid w:val="00BD42DE"/>
    <w:rsid w:val="00BD461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097B"/>
    <w:rsid w:val="00C121EC"/>
    <w:rsid w:val="00C13F3C"/>
    <w:rsid w:val="00C144FC"/>
    <w:rsid w:val="00C154E0"/>
    <w:rsid w:val="00C1607F"/>
    <w:rsid w:val="00C16743"/>
    <w:rsid w:val="00C2357E"/>
    <w:rsid w:val="00C243C7"/>
    <w:rsid w:val="00C3028C"/>
    <w:rsid w:val="00C31861"/>
    <w:rsid w:val="00C3330C"/>
    <w:rsid w:val="00C344D6"/>
    <w:rsid w:val="00C3659F"/>
    <w:rsid w:val="00C36CB8"/>
    <w:rsid w:val="00C413D4"/>
    <w:rsid w:val="00C415DA"/>
    <w:rsid w:val="00C41FDF"/>
    <w:rsid w:val="00C43D8D"/>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853"/>
    <w:rsid w:val="00C6624C"/>
    <w:rsid w:val="00C66567"/>
    <w:rsid w:val="00C66E4C"/>
    <w:rsid w:val="00C7509C"/>
    <w:rsid w:val="00C76965"/>
    <w:rsid w:val="00C76AE5"/>
    <w:rsid w:val="00C76CF2"/>
    <w:rsid w:val="00C77E35"/>
    <w:rsid w:val="00C80E4D"/>
    <w:rsid w:val="00C80E6D"/>
    <w:rsid w:val="00C81131"/>
    <w:rsid w:val="00C823BD"/>
    <w:rsid w:val="00C823C0"/>
    <w:rsid w:val="00C825C2"/>
    <w:rsid w:val="00C87EFC"/>
    <w:rsid w:val="00C90663"/>
    <w:rsid w:val="00C914B2"/>
    <w:rsid w:val="00C9196F"/>
    <w:rsid w:val="00C93396"/>
    <w:rsid w:val="00C96B4E"/>
    <w:rsid w:val="00CA33EE"/>
    <w:rsid w:val="00CA40B0"/>
    <w:rsid w:val="00CA5963"/>
    <w:rsid w:val="00CA5F3C"/>
    <w:rsid w:val="00CA6285"/>
    <w:rsid w:val="00CA62D8"/>
    <w:rsid w:val="00CA701F"/>
    <w:rsid w:val="00CB5618"/>
    <w:rsid w:val="00CB7741"/>
    <w:rsid w:val="00CC0740"/>
    <w:rsid w:val="00CD0519"/>
    <w:rsid w:val="00CD1F21"/>
    <w:rsid w:val="00CD2075"/>
    <w:rsid w:val="00CD5C2E"/>
    <w:rsid w:val="00CD5F14"/>
    <w:rsid w:val="00CD5F54"/>
    <w:rsid w:val="00CE374C"/>
    <w:rsid w:val="00CF21B2"/>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4F0F"/>
    <w:rsid w:val="00D27CC0"/>
    <w:rsid w:val="00D31534"/>
    <w:rsid w:val="00D32EF8"/>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59F9"/>
    <w:rsid w:val="00DD63D0"/>
    <w:rsid w:val="00DE1E8E"/>
    <w:rsid w:val="00DF0AE9"/>
    <w:rsid w:val="00DF0B58"/>
    <w:rsid w:val="00DF1123"/>
    <w:rsid w:val="00DF26F0"/>
    <w:rsid w:val="00DF4044"/>
    <w:rsid w:val="00DF6DE3"/>
    <w:rsid w:val="00E00C5F"/>
    <w:rsid w:val="00E0267F"/>
    <w:rsid w:val="00E05768"/>
    <w:rsid w:val="00E06B0E"/>
    <w:rsid w:val="00E07261"/>
    <w:rsid w:val="00E1460F"/>
    <w:rsid w:val="00E163F5"/>
    <w:rsid w:val="00E16CF4"/>
    <w:rsid w:val="00E1725B"/>
    <w:rsid w:val="00E17AAA"/>
    <w:rsid w:val="00E17CE0"/>
    <w:rsid w:val="00E2023C"/>
    <w:rsid w:val="00E204A3"/>
    <w:rsid w:val="00E27F47"/>
    <w:rsid w:val="00E32BDD"/>
    <w:rsid w:val="00E337B2"/>
    <w:rsid w:val="00E36046"/>
    <w:rsid w:val="00E3698D"/>
    <w:rsid w:val="00E44E42"/>
    <w:rsid w:val="00E5141A"/>
    <w:rsid w:val="00E52AD0"/>
    <w:rsid w:val="00E52B61"/>
    <w:rsid w:val="00E53345"/>
    <w:rsid w:val="00E542ED"/>
    <w:rsid w:val="00E5608B"/>
    <w:rsid w:val="00E5753A"/>
    <w:rsid w:val="00E64429"/>
    <w:rsid w:val="00E6534B"/>
    <w:rsid w:val="00E705B8"/>
    <w:rsid w:val="00E711DA"/>
    <w:rsid w:val="00E75B18"/>
    <w:rsid w:val="00E76459"/>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53F7"/>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350"/>
    <w:rsid w:val="00F4394B"/>
    <w:rsid w:val="00F44A63"/>
    <w:rsid w:val="00F51E7B"/>
    <w:rsid w:val="00F52CF3"/>
    <w:rsid w:val="00F53ED4"/>
    <w:rsid w:val="00F56CFF"/>
    <w:rsid w:val="00F56E2C"/>
    <w:rsid w:val="00F57DF8"/>
    <w:rsid w:val="00F600C5"/>
    <w:rsid w:val="00F618BE"/>
    <w:rsid w:val="00F6669E"/>
    <w:rsid w:val="00F666D6"/>
    <w:rsid w:val="00F7320A"/>
    <w:rsid w:val="00F74046"/>
    <w:rsid w:val="00F74414"/>
    <w:rsid w:val="00F756A4"/>
    <w:rsid w:val="00F75D20"/>
    <w:rsid w:val="00F85BFA"/>
    <w:rsid w:val="00F87EFB"/>
    <w:rsid w:val="00F90248"/>
    <w:rsid w:val="00F90C71"/>
    <w:rsid w:val="00F96CA7"/>
    <w:rsid w:val="00F97CE8"/>
    <w:rsid w:val="00FA1A68"/>
    <w:rsid w:val="00FA2572"/>
    <w:rsid w:val="00FA28FE"/>
    <w:rsid w:val="00FA4372"/>
    <w:rsid w:val="00FA5BA8"/>
    <w:rsid w:val="00FB33C3"/>
    <w:rsid w:val="00FB5F54"/>
    <w:rsid w:val="00FB63DB"/>
    <w:rsid w:val="00FC4C29"/>
    <w:rsid w:val="00FC5A34"/>
    <w:rsid w:val="00FD1905"/>
    <w:rsid w:val="00FD20A5"/>
    <w:rsid w:val="00FD3374"/>
    <w:rsid w:val="00FD4D53"/>
    <w:rsid w:val="00FD7C81"/>
    <w:rsid w:val="00FE0418"/>
    <w:rsid w:val="00FE0A88"/>
    <w:rsid w:val="00FE1CA2"/>
    <w:rsid w:val="00FE3ACE"/>
    <w:rsid w:val="00FE4655"/>
    <w:rsid w:val="00FE46A9"/>
    <w:rsid w:val="00FE4A6A"/>
    <w:rsid w:val="00FF017B"/>
    <w:rsid w:val="00FF22CF"/>
    <w:rsid w:val="00FF2459"/>
    <w:rsid w:val="00FF2A46"/>
    <w:rsid w:val="00FF2A70"/>
    <w:rsid w:val="00FF54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 w:type="paragraph" w:customStyle="1" w:styleId="10">
    <w:name w:val="列出段落1"/>
    <w:basedOn w:val="a"/>
    <w:qFormat/>
    <w:rsid w:val="00AB48D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b\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NSimSun">
    <w:altName w:val="Times New 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0E8A"/>
    <w:rsid w:val="000536A1"/>
    <w:rsid w:val="000B1F8E"/>
    <w:rsid w:val="000B6D93"/>
    <w:rsid w:val="000D2F4E"/>
    <w:rsid w:val="000F21C0"/>
    <w:rsid w:val="001B4F05"/>
    <w:rsid w:val="001D6373"/>
    <w:rsid w:val="00234A6B"/>
    <w:rsid w:val="002D4B03"/>
    <w:rsid w:val="002D5EEE"/>
    <w:rsid w:val="002D5F81"/>
    <w:rsid w:val="00314113"/>
    <w:rsid w:val="00363843"/>
    <w:rsid w:val="003701EA"/>
    <w:rsid w:val="003B477F"/>
    <w:rsid w:val="003E67D6"/>
    <w:rsid w:val="003F1711"/>
    <w:rsid w:val="004D70C6"/>
    <w:rsid w:val="004F027D"/>
    <w:rsid w:val="00523482"/>
    <w:rsid w:val="0058791E"/>
    <w:rsid w:val="00590B74"/>
    <w:rsid w:val="005D2F8E"/>
    <w:rsid w:val="00634967"/>
    <w:rsid w:val="00637A9C"/>
    <w:rsid w:val="0064529B"/>
    <w:rsid w:val="0069188B"/>
    <w:rsid w:val="0071227B"/>
    <w:rsid w:val="00730704"/>
    <w:rsid w:val="00754F3A"/>
    <w:rsid w:val="00763356"/>
    <w:rsid w:val="007A43B6"/>
    <w:rsid w:val="008308A6"/>
    <w:rsid w:val="008806BB"/>
    <w:rsid w:val="00884511"/>
    <w:rsid w:val="00884A9D"/>
    <w:rsid w:val="0089293D"/>
    <w:rsid w:val="00895624"/>
    <w:rsid w:val="00912985"/>
    <w:rsid w:val="0091537E"/>
    <w:rsid w:val="00932870"/>
    <w:rsid w:val="009329CE"/>
    <w:rsid w:val="00937873"/>
    <w:rsid w:val="00977F41"/>
    <w:rsid w:val="009A3160"/>
    <w:rsid w:val="009B76BC"/>
    <w:rsid w:val="009C1599"/>
    <w:rsid w:val="009F6AB7"/>
    <w:rsid w:val="00A10E8A"/>
    <w:rsid w:val="00A92A8E"/>
    <w:rsid w:val="00AB661F"/>
    <w:rsid w:val="00AF0D03"/>
    <w:rsid w:val="00AF7E59"/>
    <w:rsid w:val="00B40799"/>
    <w:rsid w:val="00B55528"/>
    <w:rsid w:val="00B570BB"/>
    <w:rsid w:val="00B67034"/>
    <w:rsid w:val="00B744F4"/>
    <w:rsid w:val="00B92C58"/>
    <w:rsid w:val="00C046A6"/>
    <w:rsid w:val="00C26E89"/>
    <w:rsid w:val="00CA57B3"/>
    <w:rsid w:val="00CC62A8"/>
    <w:rsid w:val="00CD4779"/>
    <w:rsid w:val="00CF19E0"/>
    <w:rsid w:val="00D14420"/>
    <w:rsid w:val="00D51605"/>
    <w:rsid w:val="00D558B9"/>
    <w:rsid w:val="00DC38EF"/>
    <w:rsid w:val="00DE3D72"/>
    <w:rsid w:val="00E21A6A"/>
    <w:rsid w:val="00E537EB"/>
    <w:rsid w:val="00E613B7"/>
    <w:rsid w:val="00E67919"/>
    <w:rsid w:val="00E7345B"/>
    <w:rsid w:val="00EB00A8"/>
    <w:rsid w:val="00EC286D"/>
    <w:rsid w:val="00ED4770"/>
    <w:rsid w:val="00ED5C78"/>
    <w:rsid w:val="00EE2A54"/>
    <w:rsid w:val="00EF0090"/>
    <w:rsid w:val="00F713F4"/>
    <w:rsid w:val="00F77E4B"/>
    <w:rsid w:val="00FE33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9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3482"/>
  </w:style>
  <w:style w:type="paragraph" w:customStyle="1" w:styleId="ADC5E8691900475DA5D4DB5D4961DA57">
    <w:name w:val="ADC5E8691900475DA5D4DB5D4961DA57"/>
    <w:rsid w:val="00A10E8A"/>
    <w:pPr>
      <w:widowControl w:val="0"/>
      <w:jc w:val="both"/>
    </w:pPr>
  </w:style>
  <w:style w:type="paragraph" w:customStyle="1" w:styleId="50D3B6FD637040E59E7B33F30723A4A5">
    <w:name w:val="50D3B6FD637040E59E7B33F30723A4A5"/>
    <w:rsid w:val="00523482"/>
    <w:pPr>
      <w:widowControl w:val="0"/>
      <w:jc w:val="both"/>
    </w:pPr>
  </w:style>
  <w:style w:type="paragraph" w:customStyle="1" w:styleId="B68922979CCB4250BBEE2BEDFE028BA8">
    <w:name w:val="B68922979CCB4250BBEE2BEDFE028BA8"/>
    <w:rsid w:val="00523482"/>
    <w:pPr>
      <w:widowControl w:val="0"/>
      <w:jc w:val="both"/>
    </w:pPr>
  </w:style>
  <w:style w:type="paragraph" w:customStyle="1" w:styleId="23790A36C6B147C78F2E4E3E863D713E">
    <w:name w:val="23790A36C6B147C78F2E4E3E863D713E"/>
    <w:rsid w:val="00523482"/>
    <w:pPr>
      <w:widowControl w:val="0"/>
      <w:jc w:val="both"/>
    </w:pPr>
  </w:style>
  <w:style w:type="paragraph" w:customStyle="1" w:styleId="A31387246E4B468286DB9B7F39D2E598">
    <w:name w:val="A31387246E4B468286DB9B7F39D2E598"/>
    <w:rsid w:val="00523482"/>
    <w:pPr>
      <w:widowControl w:val="0"/>
      <w:jc w:val="both"/>
    </w:pPr>
  </w:style>
  <w:style w:type="paragraph" w:customStyle="1" w:styleId="0937CA1BA54D4674A19F9A35B5B52430">
    <w:name w:val="0937CA1BA54D4674A19F9A35B5B52430"/>
    <w:rsid w:val="00523482"/>
    <w:pPr>
      <w:widowControl w:val="0"/>
      <w:jc w:val="both"/>
    </w:pPr>
  </w:style>
  <w:style w:type="paragraph" w:customStyle="1" w:styleId="027BE5B3AB1C4AAA9BDBA8C65F93C2B2">
    <w:name w:val="027BE5B3AB1C4AAA9BDBA8C65F93C2B2"/>
    <w:rsid w:val="00523482"/>
    <w:pPr>
      <w:widowControl w:val="0"/>
      <w:jc w:val="both"/>
    </w:pPr>
  </w:style>
  <w:style w:type="paragraph" w:customStyle="1" w:styleId="0CF2C70DEA054DCF851E1389A6B3E287">
    <w:name w:val="0CF2C70DEA054DCF851E1389A6B3E287"/>
    <w:rsid w:val="00523482"/>
    <w:pPr>
      <w:widowControl w:val="0"/>
      <w:jc w:val="both"/>
    </w:pPr>
  </w:style>
  <w:style w:type="paragraph" w:customStyle="1" w:styleId="960303865D4843578FFE7FD9D85F8696">
    <w:name w:val="960303865D4843578FFE7FD9D85F8696"/>
    <w:rsid w:val="00523482"/>
    <w:pPr>
      <w:widowControl w:val="0"/>
      <w:jc w:val="both"/>
    </w:pPr>
  </w:style>
  <w:style w:type="paragraph" w:customStyle="1" w:styleId="32EC9564A7864945B4B81295676D2E38">
    <w:name w:val="32EC9564A7864945B4B81295676D2E38"/>
    <w:rsid w:val="00523482"/>
    <w:pPr>
      <w:widowControl w:val="0"/>
      <w:jc w:val="both"/>
    </w:pPr>
  </w:style>
  <w:style w:type="paragraph" w:customStyle="1" w:styleId="91F0CF17E2964023A529B8D0F2637085">
    <w:name w:val="91F0CF17E2964023A529B8D0F2637085"/>
    <w:rsid w:val="00523482"/>
    <w:pPr>
      <w:widowControl w:val="0"/>
      <w:jc w:val="both"/>
    </w:pPr>
  </w:style>
  <w:style w:type="paragraph" w:customStyle="1" w:styleId="46CD2D19632D4A91BF14ADD4110EFB4F">
    <w:name w:val="46CD2D19632D4A91BF14ADD4110EFB4F"/>
    <w:rsid w:val="00523482"/>
    <w:pPr>
      <w:widowControl w:val="0"/>
      <w:jc w:val="both"/>
    </w:pPr>
  </w:style>
  <w:style w:type="paragraph" w:customStyle="1" w:styleId="138A64D8C6BA4C3789501E6C1D547EA4">
    <w:name w:val="138A64D8C6BA4C3789501E6C1D547EA4"/>
    <w:rsid w:val="00523482"/>
    <w:pPr>
      <w:widowControl w:val="0"/>
      <w:jc w:val="both"/>
    </w:pPr>
  </w:style>
  <w:style w:type="paragraph" w:customStyle="1" w:styleId="39EEBEA67BFD46B8A60440B0F3BF03B8">
    <w:name w:val="39EEBEA67BFD46B8A60440B0F3BF03B8"/>
    <w:rsid w:val="00523482"/>
    <w:pPr>
      <w:widowControl w:val="0"/>
      <w:jc w:val="both"/>
    </w:pPr>
  </w:style>
  <w:style w:type="paragraph" w:customStyle="1" w:styleId="6F2733A7ED6B42E4BA0C68ED20C8EB14">
    <w:name w:val="6F2733A7ED6B42E4BA0C68ED20C8EB14"/>
    <w:rsid w:val="00523482"/>
    <w:pPr>
      <w:widowControl w:val="0"/>
      <w:jc w:val="both"/>
    </w:pPr>
  </w:style>
  <w:style w:type="paragraph" w:customStyle="1" w:styleId="D86EC6175AD541E193027DDD259F3359">
    <w:name w:val="D86EC6175AD541E193027DDD259F3359"/>
    <w:rsid w:val="00523482"/>
    <w:pPr>
      <w:widowControl w:val="0"/>
      <w:jc w:val="both"/>
    </w:pPr>
  </w:style>
  <w:style w:type="paragraph" w:customStyle="1" w:styleId="A8403196A6684861A1C5B7AD8A0AB1BB">
    <w:name w:val="A8403196A6684861A1C5B7AD8A0AB1BB"/>
    <w:rsid w:val="00523482"/>
    <w:pPr>
      <w:widowControl w:val="0"/>
      <w:jc w:val="both"/>
    </w:pPr>
  </w:style>
  <w:style w:type="paragraph" w:customStyle="1" w:styleId="A7A4A347C09B43B9A96ABD3B1F414209">
    <w:name w:val="A7A4A347C09B43B9A96ABD3B1F414209"/>
    <w:rsid w:val="00523482"/>
    <w:pPr>
      <w:widowControl w:val="0"/>
      <w:jc w:val="both"/>
    </w:pPr>
  </w:style>
  <w:style w:type="paragraph" w:customStyle="1" w:styleId="8450E6FDE2654C34AC7F2FBD4B4F3033">
    <w:name w:val="8450E6FDE2654C34AC7F2FBD4B4F3033"/>
    <w:rsid w:val="00523482"/>
    <w:pPr>
      <w:widowControl w:val="0"/>
      <w:jc w:val="both"/>
    </w:pPr>
  </w:style>
  <w:style w:type="paragraph" w:customStyle="1" w:styleId="DBE3B211CD4F42CAB952EF17BB5E9436">
    <w:name w:val="DBE3B211CD4F42CAB952EF17BB5E9436"/>
    <w:rsid w:val="00523482"/>
    <w:pPr>
      <w:widowControl w:val="0"/>
      <w:jc w:val="both"/>
    </w:pPr>
  </w:style>
  <w:style w:type="paragraph" w:customStyle="1" w:styleId="D49069FC0F484F75AE6851941B449C4F">
    <w:name w:val="D49069FC0F484F75AE6851941B449C4F"/>
    <w:rsid w:val="00523482"/>
    <w:pPr>
      <w:widowControl w:val="0"/>
      <w:jc w:val="both"/>
    </w:pPr>
  </w:style>
  <w:style w:type="paragraph" w:customStyle="1" w:styleId="AD0B0921C4FD4F74976F168DEBCBD395">
    <w:name w:val="AD0B0921C4FD4F74976F168DEBCBD395"/>
    <w:rsid w:val="00523482"/>
    <w:pPr>
      <w:widowControl w:val="0"/>
      <w:jc w:val="both"/>
    </w:pPr>
  </w:style>
  <w:style w:type="paragraph" w:customStyle="1" w:styleId="4C8AAF04A6EE49FAB4E9D94EB6CACEAB">
    <w:name w:val="4C8AAF04A6EE49FAB4E9D94EB6CACEAB"/>
    <w:rsid w:val="00523482"/>
    <w:pPr>
      <w:widowControl w:val="0"/>
      <w:jc w:val="both"/>
    </w:pPr>
  </w:style>
  <w:style w:type="paragraph" w:customStyle="1" w:styleId="2B2744ED70684EBABA9B127FCB0BBA59">
    <w:name w:val="2B2744ED70684EBABA9B127FCB0BBA59"/>
    <w:rsid w:val="00523482"/>
    <w:pPr>
      <w:widowControl w:val="0"/>
      <w:jc w:val="both"/>
    </w:pPr>
  </w:style>
  <w:style w:type="paragraph" w:customStyle="1" w:styleId="4E5B300B999D4498BB99E726711BA0F1">
    <w:name w:val="4E5B300B999D4498BB99E726711BA0F1"/>
    <w:rsid w:val="00523482"/>
    <w:pPr>
      <w:widowControl w:val="0"/>
      <w:jc w:val="both"/>
    </w:pPr>
  </w:style>
  <w:style w:type="paragraph" w:customStyle="1" w:styleId="022C5FDB11304FBFB0228F463228D649">
    <w:name w:val="022C5FDB11304FBFB0228F463228D649"/>
    <w:rsid w:val="00523482"/>
    <w:pPr>
      <w:widowControl w:val="0"/>
      <w:jc w:val="both"/>
    </w:pPr>
  </w:style>
  <w:style w:type="paragraph" w:customStyle="1" w:styleId="E38492DE7ADC4C79983B66DC71CA10BF">
    <w:name w:val="E38492DE7ADC4C79983B66DC71CA10BF"/>
    <w:rsid w:val="00523482"/>
    <w:pPr>
      <w:widowControl w:val="0"/>
      <w:jc w:val="both"/>
    </w:pPr>
  </w:style>
  <w:style w:type="paragraph" w:customStyle="1" w:styleId="4EB711D29F984326A2E7B06783A4AFAD">
    <w:name w:val="4EB711D29F984326A2E7B06783A4AFAD"/>
    <w:rsid w:val="00523482"/>
    <w:pPr>
      <w:widowControl w:val="0"/>
      <w:jc w:val="both"/>
    </w:pPr>
  </w:style>
  <w:style w:type="paragraph" w:customStyle="1" w:styleId="CB73FDE702094342870E64E641C4B501">
    <w:name w:val="CB73FDE702094342870E64E641C4B501"/>
    <w:rsid w:val="00523482"/>
    <w:pPr>
      <w:widowControl w:val="0"/>
      <w:jc w:val="both"/>
    </w:pPr>
  </w:style>
  <w:style w:type="paragraph" w:customStyle="1" w:styleId="55465020915948D4BDD779822C3A4769">
    <w:name w:val="55465020915948D4BDD779822C3A4769"/>
    <w:rsid w:val="00523482"/>
    <w:pPr>
      <w:widowControl w:val="0"/>
      <w:jc w:val="both"/>
    </w:pPr>
  </w:style>
  <w:style w:type="paragraph" w:customStyle="1" w:styleId="3984C0BC6C004AC3B7F1C136352E8E09">
    <w:name w:val="3984C0BC6C004AC3B7F1C136352E8E09"/>
    <w:rsid w:val="00523482"/>
    <w:pPr>
      <w:widowControl w:val="0"/>
      <w:jc w:val="both"/>
    </w:pPr>
  </w:style>
  <w:style w:type="paragraph" w:customStyle="1" w:styleId="E51C0BF4D951443BA6A301DD3E555E83">
    <w:name w:val="E51C0BF4D951443BA6A301DD3E555E83"/>
    <w:rsid w:val="00523482"/>
    <w:pPr>
      <w:widowControl w:val="0"/>
      <w:jc w:val="both"/>
    </w:pPr>
  </w:style>
  <w:style w:type="paragraph" w:customStyle="1" w:styleId="488162037C284B15A2B798AAE3069ED0">
    <w:name w:val="488162037C284B15A2B798AAE3069ED0"/>
    <w:rsid w:val="00523482"/>
    <w:pPr>
      <w:widowControl w:val="0"/>
      <w:jc w:val="both"/>
    </w:pPr>
  </w:style>
  <w:style w:type="paragraph" w:customStyle="1" w:styleId="59019E18AD7E4077A301BB6C576E3383">
    <w:name w:val="59019E18AD7E4077A301BB6C576E3383"/>
    <w:rsid w:val="00523482"/>
    <w:pPr>
      <w:widowControl w:val="0"/>
      <w:jc w:val="both"/>
    </w:pPr>
  </w:style>
  <w:style w:type="paragraph" w:customStyle="1" w:styleId="1566EA273FA047C8B957758F2128F2B0">
    <w:name w:val="1566EA273FA047C8B957758F2128F2B0"/>
    <w:rsid w:val="00523482"/>
    <w:pPr>
      <w:widowControl w:val="0"/>
      <w:jc w:val="both"/>
    </w:pPr>
  </w:style>
  <w:style w:type="paragraph" w:customStyle="1" w:styleId="3CC8322E69F74DE596E3FCDBED3E8E02">
    <w:name w:val="3CC8322E69F74DE596E3FCDBED3E8E02"/>
    <w:rsid w:val="00523482"/>
    <w:pPr>
      <w:widowControl w:val="0"/>
      <w:jc w:val="both"/>
    </w:pPr>
  </w:style>
  <w:style w:type="paragraph" w:customStyle="1" w:styleId="68638C283DFF4F16A0A511B16F2CA81F">
    <w:name w:val="68638C283DFF4F16A0A511B16F2CA81F"/>
    <w:rsid w:val="00523482"/>
    <w:pPr>
      <w:widowControl w:val="0"/>
      <w:jc w:val="both"/>
    </w:pPr>
  </w:style>
  <w:style w:type="paragraph" w:customStyle="1" w:styleId="D307E1E8FBFD4DA8ADD519EB583AE236">
    <w:name w:val="D307E1E8FBFD4DA8ADD519EB583AE236"/>
    <w:rsid w:val="00523482"/>
    <w:pPr>
      <w:widowControl w:val="0"/>
      <w:jc w:val="both"/>
    </w:pPr>
  </w:style>
  <w:style w:type="paragraph" w:customStyle="1" w:styleId="4B2A4C4363BE482EBAE4B44B40B92D05">
    <w:name w:val="4B2A4C4363BE482EBAE4B44B40B92D05"/>
    <w:rsid w:val="00523482"/>
    <w:pPr>
      <w:widowControl w:val="0"/>
      <w:jc w:val="both"/>
    </w:pPr>
  </w:style>
  <w:style w:type="paragraph" w:customStyle="1" w:styleId="8CAE8EF82D924B21829D5E8E7C4BA137">
    <w:name w:val="8CAE8EF82D924B21829D5E8E7C4BA137"/>
    <w:rsid w:val="00523482"/>
    <w:pPr>
      <w:widowControl w:val="0"/>
      <w:jc w:val="both"/>
    </w:pPr>
  </w:style>
  <w:style w:type="paragraph" w:customStyle="1" w:styleId="0C0145FB9AEA45BB93BEFA9654A932E7">
    <w:name w:val="0C0145FB9AEA45BB93BEFA9654A932E7"/>
    <w:rsid w:val="00523482"/>
    <w:pPr>
      <w:widowControl w:val="0"/>
      <w:jc w:val="both"/>
    </w:pPr>
  </w:style>
  <w:style w:type="paragraph" w:customStyle="1" w:styleId="791C6769D7FD477AAD3E4B2125C2E4AC">
    <w:name w:val="791C6769D7FD477AAD3E4B2125C2E4AC"/>
    <w:rsid w:val="00523482"/>
    <w:pPr>
      <w:widowControl w:val="0"/>
      <w:jc w:val="both"/>
    </w:pPr>
  </w:style>
  <w:style w:type="paragraph" w:customStyle="1" w:styleId="0F5DD8AE8FBC49C68B90DAAC903A6EE8">
    <w:name w:val="0F5DD8AE8FBC49C68B90DAAC903A6EE8"/>
    <w:rsid w:val="00523482"/>
    <w:pPr>
      <w:widowControl w:val="0"/>
      <w:jc w:val="both"/>
    </w:pPr>
  </w:style>
  <w:style w:type="character" w:customStyle="1" w:styleId="1">
    <w:name w:val="占位符文本1"/>
    <w:basedOn w:val="a0"/>
    <w:uiPriority w:val="99"/>
    <w:semiHidden/>
    <w:rsid w:val="00523482"/>
  </w:style>
  <w:style w:type="paragraph" w:customStyle="1" w:styleId="08DEFAEE698948328EA5A96EBC7AEDAA">
    <w:name w:val="08DEFAEE698948328EA5A96EBC7AEDAA"/>
    <w:rsid w:val="00523482"/>
    <w:pPr>
      <w:widowControl w:val="0"/>
      <w:jc w:val="both"/>
    </w:pPr>
  </w:style>
  <w:style w:type="paragraph" w:customStyle="1" w:styleId="1A8EE60D0B5344A3A79FA9F2BEE83749">
    <w:name w:val="1A8EE60D0B5344A3A79FA9F2BEE83749"/>
    <w:rsid w:val="00523482"/>
    <w:pPr>
      <w:widowControl w:val="0"/>
      <w:jc w:val="both"/>
    </w:pPr>
  </w:style>
  <w:style w:type="paragraph" w:customStyle="1" w:styleId="CFD5FDBE1DA540998427AE8CB89A7DE4">
    <w:name w:val="CFD5FDBE1DA540998427AE8CB89A7DE4"/>
    <w:rsid w:val="00523482"/>
    <w:pPr>
      <w:widowControl w:val="0"/>
      <w:jc w:val="both"/>
    </w:pPr>
  </w:style>
  <w:style w:type="paragraph" w:customStyle="1" w:styleId="837BB8B4BA1441379B0807F93F49F6FC">
    <w:name w:val="837BB8B4BA1441379B0807F93F49F6FC"/>
    <w:rsid w:val="00523482"/>
    <w:pPr>
      <w:widowControl w:val="0"/>
      <w:jc w:val="both"/>
    </w:pPr>
  </w:style>
  <w:style w:type="paragraph" w:customStyle="1" w:styleId="E39F86968AE340708EED64E8CAF56DDB">
    <w:name w:val="E39F86968AE340708EED64E8CAF56DDB"/>
    <w:rsid w:val="00523482"/>
    <w:pPr>
      <w:widowControl w:val="0"/>
      <w:jc w:val="both"/>
    </w:pPr>
  </w:style>
  <w:style w:type="paragraph" w:customStyle="1" w:styleId="ADE361270579476EA3E1E2426D8AAA3F">
    <w:name w:val="ADE361270579476EA3E1E2426D8AAA3F"/>
    <w:rsid w:val="00523482"/>
    <w:pPr>
      <w:widowControl w:val="0"/>
      <w:jc w:val="both"/>
    </w:pPr>
  </w:style>
  <w:style w:type="paragraph" w:customStyle="1" w:styleId="CD6D181A03A64E6DA0CE1B0206808F54">
    <w:name w:val="CD6D181A03A64E6DA0CE1B0206808F54"/>
    <w:rsid w:val="00523482"/>
    <w:pPr>
      <w:widowControl w:val="0"/>
      <w:jc w:val="both"/>
    </w:pPr>
  </w:style>
  <w:style w:type="paragraph" w:customStyle="1" w:styleId="217300B597E7498286B65C8A7189F54D">
    <w:name w:val="217300B597E7498286B65C8A7189F54D"/>
    <w:rsid w:val="00523482"/>
    <w:pPr>
      <w:widowControl w:val="0"/>
      <w:jc w:val="both"/>
    </w:pPr>
  </w:style>
  <w:style w:type="paragraph" w:customStyle="1" w:styleId="1F2FEDE046C94358B55B84EB15F27BA8">
    <w:name w:val="1F2FEDE046C94358B55B84EB15F27BA8"/>
    <w:rsid w:val="00523482"/>
    <w:pPr>
      <w:widowControl w:val="0"/>
      <w:jc w:val="both"/>
    </w:pPr>
  </w:style>
  <w:style w:type="paragraph" w:customStyle="1" w:styleId="B92F8A5902B74FFB8D36341538A4A87A">
    <w:name w:val="B92F8A5902B74FFB8D36341538A4A87A"/>
    <w:rsid w:val="00523482"/>
    <w:pPr>
      <w:widowControl w:val="0"/>
      <w:jc w:val="both"/>
    </w:pPr>
  </w:style>
  <w:style w:type="paragraph" w:customStyle="1" w:styleId="A487DFEDC4B0493ABB06494FD652F19C">
    <w:name w:val="A487DFEDC4B0493ABB06494FD652F19C"/>
    <w:rsid w:val="00523482"/>
    <w:pPr>
      <w:widowControl w:val="0"/>
      <w:jc w:val="both"/>
    </w:pPr>
  </w:style>
  <w:style w:type="paragraph" w:customStyle="1" w:styleId="432DB12E4E994AE48C9B0EC45F40AFFC">
    <w:name w:val="432DB12E4E994AE48C9B0EC45F40AFFC"/>
    <w:rsid w:val="00523482"/>
    <w:pPr>
      <w:widowControl w:val="0"/>
      <w:jc w:val="both"/>
    </w:pPr>
  </w:style>
  <w:style w:type="paragraph" w:customStyle="1" w:styleId="ADD5EB148835410C9BC1B944838E34C9">
    <w:name w:val="ADD5EB148835410C9BC1B944838E34C9"/>
    <w:rsid w:val="00523482"/>
    <w:pPr>
      <w:widowControl w:val="0"/>
      <w:jc w:val="both"/>
    </w:pPr>
  </w:style>
  <w:style w:type="paragraph" w:customStyle="1" w:styleId="BB2881F303A545218D3D052CFD2F2AD7">
    <w:name w:val="BB2881F303A545218D3D052CFD2F2AD7"/>
    <w:rsid w:val="00523482"/>
    <w:pPr>
      <w:widowControl w:val="0"/>
      <w:jc w:val="both"/>
    </w:pPr>
  </w:style>
  <w:style w:type="paragraph" w:customStyle="1" w:styleId="49712FBBD5F642839D9F3E94D3ECE4B2">
    <w:name w:val="49712FBBD5F642839D9F3E94D3ECE4B2"/>
    <w:rsid w:val="00523482"/>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gie:GongSiFaDingZhongWenMingCheng xmlns:clcta-gie="clcta-gie">兴业银行股份有限公司</clcta-gie:GongSiFaDingZhongWenMingCheng>
  <clcta-be:GuDongDaHuiZhaoKaiNianDu xmlns:clcta-be="clcta-be">2017</clcta-be:GuDongDaHuiZhaoKaiNianDu>
  <clcta-be:GuDongDaHuiJieCi xmlns:clcta-be="clcta-be"/>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]]></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]]></t:sse>
</t:template>
</file>

<file path=customXml/itemProps1.xml><?xml version="1.0" encoding="utf-8"?>
<ds:datastoreItem xmlns:ds="http://schemas.openxmlformats.org/officeDocument/2006/customXml" ds:itemID="{7B7EC0F4-44CC-47B2-A8F0-5B88C3F28747}">
  <ds:schemaRefs>
    <ds:schemaRef ds:uri="http://mapping.word.org/2014/section/customize"/>
  </ds:schemaRefs>
</ds:datastoreItem>
</file>

<file path=customXml/itemProps2.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9ADD5DFF-32E6-4C3E-AC84-696A5D3BE945}">
  <ds:schemaRefs>
    <ds:schemaRef ds:uri="http://mapping.word.org/2012/mapping"/>
  </ds:schemaRefs>
</ds:datastoreItem>
</file>

<file path=customXml/itemProps4.xml><?xml version="1.0" encoding="utf-8"?>
<ds:datastoreItem xmlns:ds="http://schemas.openxmlformats.org/officeDocument/2006/customXml" ds:itemID="{24C956E7-2D14-45EB-A35E-62A43A401A60}">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461</TotalTime>
  <Pages>18</Pages>
  <Words>2099</Words>
  <Characters>11967</Characters>
  <Application>Microsoft Office Word</Application>
  <DocSecurity>0</DocSecurity>
  <Lines>99</Lines>
  <Paragraphs>28</Paragraphs>
  <ScaleCrop>false</ScaleCrop>
  <Company/>
  <LinksUpToDate>false</LinksUpToDate>
  <CharactersWithSpaces>14038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yangzhiquan</dc:creator>
  <cp:keywords/>
  <dc:description/>
  <cp:lastModifiedBy>陈宇</cp:lastModifiedBy>
  <cp:revision>23</cp:revision>
  <cp:lastPrinted>2018-05-25T10:34:00Z</cp:lastPrinted>
  <dcterms:created xsi:type="dcterms:W3CDTF">2018-05-18T01:25:00Z</dcterms:created>
  <dcterms:modified xsi:type="dcterms:W3CDTF">2018-05-25T10:42:00Z</dcterms:modified>
</cp:coreProperties>
</file>