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05B" w:rsidRPr="00DD105B" w:rsidRDefault="009A177B" w:rsidP="00DD105B">
      <w:pPr>
        <w:jc w:val="left"/>
        <w:rPr>
          <w:rFonts w:ascii="Times New Roman" w:eastAsiaTheme="majorEastAsia" w:hAnsi="Times New Roman" w:cs="Times New Roman"/>
          <w:b/>
          <w:sz w:val="24"/>
          <w:szCs w:val="24"/>
        </w:rPr>
      </w:pPr>
      <w:bookmarkStart w:id="0" w:name="_GoBack"/>
      <w:bookmarkEnd w:id="0"/>
      <w:r w:rsidRPr="00DD105B">
        <w:rPr>
          <w:rFonts w:ascii="Times New Roman" w:hAnsi="Times New Roman" w:cs="Times New Roman"/>
          <w:b/>
          <w:sz w:val="24"/>
          <w:szCs w:val="24"/>
        </w:rPr>
        <w:t>Stock</w:t>
      </w:r>
      <w:r w:rsidR="00DD105B" w:rsidRPr="00DD105B">
        <w:rPr>
          <w:rFonts w:ascii="Times New Roman" w:hAnsi="Times New Roman" w:cs="Times New Roman"/>
          <w:b/>
          <w:sz w:val="24"/>
          <w:szCs w:val="24"/>
        </w:rPr>
        <w:t xml:space="preserve"> </w:t>
      </w:r>
      <w:r w:rsidRPr="00DD105B">
        <w:rPr>
          <w:rFonts w:ascii="Times New Roman" w:hAnsi="Times New Roman" w:cs="Times New Roman"/>
          <w:b/>
          <w:sz w:val="24"/>
          <w:szCs w:val="24"/>
        </w:rPr>
        <w:t xml:space="preserve">Code: </w:t>
      </w:r>
      <w:sdt>
        <w:sdtPr>
          <w:rPr>
            <w:rFonts w:ascii="Times New Roman" w:eastAsiaTheme="majorEastAsia" w:hAnsi="Times New Roman" w:cs="Times New Roman"/>
            <w:b/>
            <w:sz w:val="24"/>
            <w:szCs w:val="24"/>
          </w:rPr>
          <w:alias w:val="Company Code"/>
          <w:tag w:val="_GBC_9580370a1f2345d5b6a5ce5ed641eb28"/>
          <w:id w:val="786103"/>
          <w:lock w:val="sdtLocked"/>
          <w:placeholder>
            <w:docPart w:val="GBC22222222222222222222222222222"/>
          </w:placeholder>
        </w:sdtPr>
        <w:sdtEndPr/>
        <w:sdtContent>
          <w:r w:rsidRPr="00DD105B">
            <w:rPr>
              <w:rFonts w:ascii="Times New Roman" w:hAnsi="Times New Roman" w:cs="Times New Roman"/>
              <w:b/>
              <w:sz w:val="24"/>
              <w:szCs w:val="24"/>
            </w:rPr>
            <w:t>601166</w:t>
          </w:r>
        </w:sdtContent>
      </w:sdt>
      <w:r w:rsidRPr="00DD105B">
        <w:rPr>
          <w:rFonts w:ascii="Times New Roman" w:hAnsi="Times New Roman" w:cs="Times New Roman"/>
          <w:b/>
          <w:sz w:val="24"/>
          <w:szCs w:val="24"/>
        </w:rPr>
        <w:t xml:space="preserve">       Stock Abbreviation: </w:t>
      </w:r>
      <w:sdt>
        <w:sdtPr>
          <w:rPr>
            <w:rFonts w:ascii="Times New Roman" w:eastAsiaTheme="majorEastAsia" w:hAnsi="Times New Roman" w:cs="Times New Roman"/>
            <w:b/>
            <w:sz w:val="24"/>
            <w:szCs w:val="24"/>
          </w:rPr>
          <w:alias w:val="Company Abbreviation"/>
          <w:tag w:val="_GBC_cf3357bd363c46bb8f53fc631e194d0a"/>
          <w:id w:val="786105"/>
          <w:lock w:val="sdtLocked"/>
          <w:placeholder>
            <w:docPart w:val="GBC22222222222222222222222222222"/>
          </w:placeholder>
        </w:sdtPr>
        <w:sdtEndPr/>
        <w:sdtContent>
          <w:r w:rsidRPr="00DD105B">
            <w:rPr>
              <w:rFonts w:ascii="Times New Roman" w:hAnsi="Times New Roman" w:cs="Times New Roman"/>
              <w:b/>
              <w:sz w:val="24"/>
              <w:szCs w:val="24"/>
            </w:rPr>
            <w:t>Industrial Bank</w:t>
          </w:r>
        </w:sdtContent>
      </w:sdt>
      <w:r w:rsidRPr="00DD105B">
        <w:rPr>
          <w:rFonts w:ascii="Times New Roman" w:hAnsi="Times New Roman" w:cs="Times New Roman"/>
          <w:b/>
          <w:sz w:val="24"/>
          <w:szCs w:val="24"/>
        </w:rPr>
        <w:t xml:space="preserve">         Announcement Code: </w:t>
      </w:r>
      <w:sdt>
        <w:sdtPr>
          <w:rPr>
            <w:rFonts w:ascii="Times New Roman" w:eastAsiaTheme="majorEastAsia" w:hAnsi="Times New Roman" w:cs="Times New Roman"/>
            <w:b/>
            <w:sz w:val="24"/>
            <w:szCs w:val="24"/>
          </w:rPr>
          <w:alias w:val="Temporary Announcement Code"/>
          <w:tag w:val="_GBC_51438e46cb944a2bb6b9cb5e9d53d512"/>
          <w:id w:val="2956708"/>
          <w:lock w:val="sdtLocked"/>
          <w:placeholder>
            <w:docPart w:val="GBC22222222222222222222222222222"/>
          </w:placeholder>
        </w:sdtPr>
        <w:sdtEndPr/>
        <w:sdtContent>
          <w:r w:rsidRPr="00DD105B">
            <w:rPr>
              <w:rFonts w:ascii="Times New Roman" w:hAnsi="Times New Roman" w:cs="Times New Roman"/>
              <w:b/>
              <w:sz w:val="24"/>
              <w:szCs w:val="24"/>
            </w:rPr>
            <w:t>TEMP 2016-46</w:t>
          </w:r>
        </w:sdtContent>
      </w:sdt>
    </w:p>
    <w:p w:rsidR="00DD105B" w:rsidRPr="00DD105B" w:rsidRDefault="000E290F" w:rsidP="00DD105B">
      <w:pPr>
        <w:jc w:val="left"/>
        <w:rPr>
          <w:rFonts w:ascii="Times New Roman" w:hAnsi="Times New Roman" w:cs="Times New Roman"/>
          <w:b/>
          <w:sz w:val="24"/>
          <w:szCs w:val="24"/>
        </w:rPr>
      </w:pPr>
      <w:r w:rsidRPr="00DD105B">
        <w:rPr>
          <w:rFonts w:ascii="Times New Roman" w:hAnsi="Times New Roman" w:cs="Times New Roman"/>
          <w:b/>
          <w:sz w:val="24"/>
          <w:szCs w:val="24"/>
        </w:rPr>
        <w:t xml:space="preserve">Code of Preferred Stock: 360005, 360012        </w:t>
      </w:r>
    </w:p>
    <w:p w:rsidR="000E290F" w:rsidRPr="00DD105B" w:rsidRDefault="000E290F" w:rsidP="00DD105B">
      <w:pPr>
        <w:jc w:val="left"/>
        <w:rPr>
          <w:rFonts w:ascii="Times New Roman" w:eastAsiaTheme="majorEastAsia" w:hAnsi="Times New Roman" w:cs="Times New Roman"/>
          <w:b/>
          <w:sz w:val="24"/>
          <w:szCs w:val="24"/>
        </w:rPr>
      </w:pPr>
      <w:r w:rsidRPr="00DD105B">
        <w:rPr>
          <w:rFonts w:ascii="Times New Roman" w:hAnsi="Times New Roman" w:cs="Times New Roman"/>
          <w:b/>
          <w:sz w:val="24"/>
          <w:szCs w:val="24"/>
        </w:rPr>
        <w:t>Abbreviation of Preferred Stock: Industrial Preferred 1, Industrial Preferred 2</w:t>
      </w:r>
    </w:p>
    <w:p w:rsidR="000E290F" w:rsidRPr="00DD105B" w:rsidRDefault="000E290F" w:rsidP="00D57740">
      <w:pPr>
        <w:jc w:val="center"/>
        <w:rPr>
          <w:rFonts w:ascii="Times New Roman" w:hAnsi="Times New Roman" w:cs="Times New Roman"/>
          <w:sz w:val="24"/>
          <w:szCs w:val="24"/>
        </w:rPr>
      </w:pPr>
    </w:p>
    <w:sdt>
      <w:sdtPr>
        <w:rPr>
          <w:rFonts w:ascii="Times New Roman" w:eastAsia="黑体" w:hAnsi="Times New Roman" w:cs="Times New Roman"/>
          <w:sz w:val="24"/>
          <w:szCs w:val="24"/>
        </w:rPr>
        <w:alias w:val=""/>
        <w:tag w:val="_GBC_dfbb785a39d14d7b88053707aeac4f12"/>
        <w:id w:val="2648419"/>
        <w:lock w:val="sdtLocked"/>
        <w:placeholder>
          <w:docPart w:val="GBC22222222222222222222222222222"/>
        </w:placeholder>
      </w:sdtPr>
      <w:sdtEndPr>
        <w:rPr>
          <w:color w:val="FF0000"/>
        </w:rPr>
      </w:sdtEndPr>
      <w:sdtContent>
        <w:sdt>
          <w:sdtPr>
            <w:rPr>
              <w:rFonts w:ascii="Times New Roman" w:eastAsia="黑体" w:hAnsi="Times New Roman" w:cs="Times New Roman"/>
              <w:color w:val="FF0000"/>
              <w:sz w:val="24"/>
              <w:szCs w:val="24"/>
            </w:rPr>
            <w:alias w:val="Legal Chinese Name of the Company"/>
            <w:tag w:val="_GBC_e71a7d698b4d4bc7b5b069cfb0a0213b"/>
            <w:id w:val="23700432"/>
            <w:lock w:val="sdtLocked"/>
            <w:dataBinding w:prefixMappings="xmlns:clcta-gie='clcta-gie'" w:xpath="/*/clcta-gie:GongSiFaDingZhongWenMingCheng" w:storeItemID="{6E99B47A-F775-4D98-AFFE-54E805AA67AF}"/>
            <w:text/>
          </w:sdtPr>
          <w:sdtEndPr/>
          <w:sdtContent>
            <w:p w:rsidR="00D57740" w:rsidRPr="00DD105B" w:rsidRDefault="005B75E2" w:rsidP="00D57740">
              <w:pPr>
                <w:jc w:val="center"/>
                <w:rPr>
                  <w:rFonts w:ascii="Times New Roman" w:eastAsia="黑体" w:hAnsi="Times New Roman" w:cs="Times New Roman"/>
                  <w:color w:val="FF0000"/>
                  <w:sz w:val="24"/>
                  <w:szCs w:val="24"/>
                </w:rPr>
              </w:pPr>
              <w:r w:rsidRPr="00DD105B">
                <w:rPr>
                  <w:rFonts w:ascii="Times New Roman" w:hAnsi="Times New Roman" w:cs="Times New Roman"/>
                  <w:color w:val="FF0000"/>
                  <w:sz w:val="24"/>
                  <w:szCs w:val="24"/>
                </w:rPr>
                <w:t>Industrial Bank Co., Ltd.</w:t>
              </w:r>
            </w:p>
          </w:sdtContent>
        </w:sdt>
        <w:p w:rsidR="00F1638C" w:rsidRPr="00DD105B" w:rsidRDefault="009A177B" w:rsidP="00D57740">
          <w:pPr>
            <w:jc w:val="center"/>
            <w:rPr>
              <w:rFonts w:ascii="Times New Roman" w:eastAsia="黑体" w:hAnsi="Times New Roman" w:cs="Times New Roman"/>
              <w:color w:val="FF0000"/>
              <w:sz w:val="24"/>
              <w:szCs w:val="24"/>
            </w:rPr>
          </w:pPr>
          <w:r w:rsidRPr="00DD105B">
            <w:rPr>
              <w:rFonts w:ascii="Times New Roman" w:hAnsi="Times New Roman" w:cs="Times New Roman"/>
              <w:color w:val="FF0000"/>
              <w:sz w:val="24"/>
              <w:szCs w:val="24"/>
              <w:shd w:val="solid" w:color="FFFFFF" w:fill="auto"/>
            </w:rPr>
            <w:t>Suggestive Announcement for the Resolution of the</w:t>
          </w:r>
          <w:sdt>
            <w:sdtPr>
              <w:rPr>
                <w:rFonts w:ascii="Times New Roman" w:eastAsia="黑体" w:hAnsi="Times New Roman" w:cs="Times New Roman"/>
                <w:color w:val="FF0000"/>
                <w:sz w:val="24"/>
                <w:szCs w:val="24"/>
                <w:shd w:val="solid" w:color="FFFFFF" w:fill="auto"/>
              </w:rPr>
              <w:alias w:val="Year of General Meeting"/>
              <w:tag w:val="_GBC_52c5870bb3914862ad5c028a653245ef"/>
              <w:id w:val="5108594"/>
              <w:lock w:val="sdtLocked"/>
              <w:dataBinding w:prefixMappings="xmlns:clcta-be='clcta-be'" w:xpath="/*/clcta-be:GuDongDaHuiZhaoKaiNianDu" w:storeItemID="{6E99B47A-F775-4D98-AFFE-54E805AA67AF}"/>
              <w:text/>
            </w:sdtPr>
            <w:sdtEndPr/>
            <w:sdtContent>
              <w:r w:rsidR="00755A59">
                <w:rPr>
                  <w:rFonts w:ascii="Times New Roman" w:eastAsia="黑体" w:hAnsi="Times New Roman" w:cs="Times New Roman"/>
                  <w:color w:val="FF0000"/>
                  <w:sz w:val="24"/>
                  <w:szCs w:val="24"/>
                  <w:shd w:val="solid" w:color="FFFFFF" w:fill="auto"/>
                </w:rPr>
                <w:t xml:space="preserve"> </w:t>
              </w:r>
              <w:r w:rsidRPr="00DD105B">
                <w:rPr>
                  <w:rFonts w:ascii="Times New Roman" w:hAnsi="Times New Roman" w:cs="Times New Roman"/>
                  <w:color w:val="FF0000"/>
                  <w:sz w:val="24"/>
                  <w:szCs w:val="24"/>
                  <w:shd w:val="solid" w:color="FFFFFF" w:fill="auto"/>
                </w:rPr>
                <w:t>Second</w:t>
              </w:r>
              <w:r w:rsidR="00755A59">
                <w:rPr>
                  <w:rFonts w:ascii="Times New Roman" w:hAnsi="Times New Roman" w:cs="Times New Roman"/>
                  <w:color w:val="FF0000"/>
                  <w:sz w:val="24"/>
                  <w:szCs w:val="24"/>
                  <w:shd w:val="solid" w:color="FFFFFF" w:fill="auto"/>
                </w:rPr>
                <w:t xml:space="preserve"> </w:t>
              </w:r>
            </w:sdtContent>
          </w:sdt>
          <w:r w:rsidRPr="00DD105B">
            <w:rPr>
              <w:rFonts w:ascii="Times New Roman" w:hAnsi="Times New Roman" w:cs="Times New Roman"/>
              <w:color w:val="FF0000"/>
              <w:sz w:val="24"/>
              <w:szCs w:val="24"/>
              <w:shd w:val="solid" w:color="FFFFFF" w:fill="auto"/>
            </w:rPr>
            <w:t>Extraordinary General Meeting of</w:t>
          </w:r>
          <w:sdt>
            <w:sdtPr>
              <w:rPr>
                <w:rFonts w:ascii="Times New Roman" w:eastAsia="黑体" w:hAnsi="Times New Roman" w:cs="Times New Roman"/>
                <w:color w:val="FF0000"/>
                <w:sz w:val="24"/>
                <w:szCs w:val="24"/>
                <w:shd w:val="solid" w:color="FFFFFF" w:fill="auto"/>
              </w:rPr>
              <w:alias w:val="No. of General Meeting"/>
              <w:tag w:val="_GBC_dfff4b15ee914828bdc21ac3a8bb6658"/>
              <w:id w:val="2648360"/>
              <w:lock w:val="sdtLocked"/>
              <w:dataBinding w:prefixMappings="xmlns:clcta-be='clcta-be'" w:xpath="/*/clcta-be:GuDongDaHuiJieCi" w:storeItemID="{6E99B47A-F775-4D98-AFFE-54E805AA67AF}"/>
              <w:text/>
            </w:sdtPr>
            <w:sdtEndPr/>
            <w:sdtContent>
              <w:r w:rsidR="00755A59">
                <w:rPr>
                  <w:rFonts w:ascii="Times New Roman" w:eastAsia="黑体" w:hAnsi="Times New Roman" w:cs="Times New Roman"/>
                  <w:color w:val="FF0000"/>
                  <w:sz w:val="24"/>
                  <w:szCs w:val="24"/>
                  <w:shd w:val="solid" w:color="FFFFFF" w:fill="auto"/>
                </w:rPr>
                <w:t xml:space="preserve"> </w:t>
              </w:r>
              <w:r w:rsidRPr="00DD105B">
                <w:rPr>
                  <w:rFonts w:ascii="Times New Roman" w:hAnsi="Times New Roman" w:cs="Times New Roman"/>
                  <w:color w:val="FF0000"/>
                  <w:sz w:val="24"/>
                  <w:szCs w:val="24"/>
                  <w:shd w:val="solid" w:color="FFFFFF" w:fill="auto"/>
                </w:rPr>
                <w:t>2016</w:t>
              </w:r>
            </w:sdtContent>
          </w:sdt>
        </w:p>
      </w:sdtContent>
    </w:sdt>
    <w:p w:rsidR="00F1638C" w:rsidRPr="00DD105B" w:rsidRDefault="00F1638C">
      <w:pPr>
        <w:jc w:val="center"/>
        <w:rPr>
          <w:rFonts w:ascii="Times New Roman" w:eastAsiaTheme="majorEastAsia" w:hAnsi="Times New Roman" w:cs="Times New Roman"/>
          <w:b/>
          <w:color w:val="FF0000"/>
          <w:sz w:val="24"/>
          <w:szCs w:val="24"/>
        </w:rPr>
      </w:pPr>
    </w:p>
    <w:tbl>
      <w:tblPr>
        <w:tblStyle w:val="a5"/>
        <w:tblW w:w="0" w:type="auto"/>
        <w:tblLook w:val="04A0" w:firstRow="1" w:lastRow="0" w:firstColumn="1" w:lastColumn="0" w:noHBand="0" w:noVBand="1"/>
      </w:tblPr>
      <w:tblGrid>
        <w:gridCol w:w="8522"/>
      </w:tblGrid>
      <w:sdt>
        <w:sdtPr>
          <w:rPr>
            <w:rFonts w:ascii="Times New Roman" w:eastAsia="仿宋_GB2312" w:hAnsi="Times New Roman" w:cs="Times New Roman"/>
            <w:sz w:val="24"/>
            <w:szCs w:val="24"/>
          </w:rPr>
          <w:tag w:val="_GBC_620413faaba041e084796ee76d234d2b"/>
          <w:id w:val="2304241"/>
          <w:lock w:val="sdtLocked"/>
        </w:sdtPr>
        <w:sdtEndPr/>
        <w:sdtContent>
          <w:tr w:rsidR="00F1638C" w:rsidRPr="00DD105B" w:rsidTr="00936CE3">
            <w:tc>
              <w:tcPr>
                <w:tcW w:w="8522" w:type="dxa"/>
              </w:tcPr>
              <w:p w:rsidR="00F1638C" w:rsidRPr="00DD105B" w:rsidRDefault="00DD105B" w:rsidP="005B75E2">
                <w:pPr>
                  <w:autoSpaceDE w:val="0"/>
                  <w:autoSpaceDN w:val="0"/>
                  <w:adjustRightInd w:val="0"/>
                  <w:snapToGrid w:val="0"/>
                  <w:spacing w:line="360" w:lineRule="auto"/>
                  <w:ind w:firstLineChars="200" w:firstLine="480"/>
                  <w:rPr>
                    <w:rFonts w:ascii="Times New Roman" w:eastAsia="仿宋_GB2312" w:hAnsi="Times New Roman" w:cs="Times New Roman"/>
                    <w:sz w:val="24"/>
                    <w:szCs w:val="24"/>
                  </w:rPr>
                </w:pPr>
                <w:r w:rsidRPr="00DD105B">
                  <w:rPr>
                    <w:rFonts w:ascii="Times New Roman" w:hAnsi="Times New Roman" w:cs="Times New Roman"/>
                    <w:sz w:val="24"/>
                    <w:szCs w:val="24"/>
                  </w:rPr>
                  <w:t>The Company and all members of Board of Supervisors guarantee the truthfulness, accuracy and integrity of the announcement and will be jointly and severally be responsible for false account, misleading statement or material omissions of the announcement.</w:t>
                </w:r>
              </w:p>
            </w:tc>
          </w:tr>
        </w:sdtContent>
      </w:sdt>
    </w:tbl>
    <w:p w:rsidR="00F1638C" w:rsidRPr="00DD105B" w:rsidRDefault="00F1638C">
      <w:pPr>
        <w:autoSpaceDE w:val="0"/>
        <w:autoSpaceDN w:val="0"/>
        <w:adjustRightInd w:val="0"/>
        <w:snapToGrid w:val="0"/>
        <w:spacing w:line="360" w:lineRule="auto"/>
        <w:ind w:firstLineChars="200" w:firstLine="480"/>
        <w:rPr>
          <w:rFonts w:ascii="Times New Roman" w:eastAsia="仿宋_GB2312" w:hAnsi="Times New Roman" w:cs="Times New Roman"/>
          <w:sz w:val="24"/>
          <w:szCs w:val="24"/>
        </w:rPr>
      </w:pPr>
    </w:p>
    <w:p w:rsidR="00F1638C" w:rsidRPr="00DD105B" w:rsidRDefault="009A177B" w:rsidP="005B75E2">
      <w:pPr>
        <w:pStyle w:val="1"/>
        <w:keepNext w:val="0"/>
        <w:keepLines w:val="0"/>
        <w:numPr>
          <w:ilvl w:val="0"/>
          <w:numId w:val="1"/>
        </w:numPr>
        <w:spacing w:before="0" w:after="0" w:line="360" w:lineRule="auto"/>
        <w:rPr>
          <w:rFonts w:ascii="Times New Roman" w:hAnsi="Times New Roman" w:cs="Times New Roman"/>
          <w:sz w:val="24"/>
          <w:szCs w:val="24"/>
        </w:rPr>
      </w:pPr>
      <w:r w:rsidRPr="00DD105B">
        <w:rPr>
          <w:rFonts w:ascii="Times New Roman" w:hAnsi="Times New Roman" w:cs="Times New Roman"/>
          <w:sz w:val="24"/>
          <w:szCs w:val="24"/>
        </w:rPr>
        <w:t>Note for Relevant Information of General Meeting</w:t>
      </w:r>
    </w:p>
    <w:p w:rsidR="00F1638C" w:rsidRPr="00DD105B" w:rsidRDefault="009A177B" w:rsidP="00997241">
      <w:pPr>
        <w:pStyle w:val="2"/>
        <w:keepNext w:val="0"/>
        <w:keepLines w:val="0"/>
        <w:numPr>
          <w:ilvl w:val="1"/>
          <w:numId w:val="7"/>
        </w:numPr>
        <w:spacing w:before="0" w:after="0" w:line="360" w:lineRule="auto"/>
        <w:ind w:left="0" w:firstLine="426"/>
        <w:rPr>
          <w:rFonts w:ascii="Times New Roman" w:hAnsi="Times New Roman" w:cs="Times New Roman"/>
          <w:b w:val="0"/>
          <w:sz w:val="24"/>
          <w:szCs w:val="24"/>
        </w:rPr>
      </w:pPr>
      <w:r w:rsidRPr="00DD105B">
        <w:rPr>
          <w:rFonts w:ascii="Times New Roman" w:hAnsi="Times New Roman" w:cs="Times New Roman"/>
          <w:b w:val="0"/>
          <w:sz w:val="24"/>
          <w:szCs w:val="24"/>
        </w:rPr>
        <w:t>Type and No. of General Meeting:</w:t>
      </w:r>
    </w:p>
    <w:sdt>
      <w:sdtPr>
        <w:rPr>
          <w:rFonts w:ascii="Times New Roman" w:hAnsi="Times New Roman" w:cs="Times New Roman"/>
          <w:sz w:val="24"/>
          <w:szCs w:val="24"/>
        </w:rPr>
        <w:alias w:val=""/>
        <w:tag w:val="_GBC_fbff565cdecd49ae8616ae336396f839"/>
        <w:id w:val="2648422"/>
        <w:lock w:val="sdtLocked"/>
        <w:placeholder>
          <w:docPart w:val="GBC22222222222222222222222222222"/>
        </w:placeholder>
      </w:sdtPr>
      <w:sdtEndPr/>
      <w:sdtContent>
        <w:p w:rsidR="00F1638C" w:rsidRPr="00DD105B" w:rsidRDefault="003A0CD6" w:rsidP="00F223D7">
          <w:pPr>
            <w:spacing w:line="360" w:lineRule="auto"/>
            <w:ind w:leftChars="202" w:left="424"/>
            <w:rPr>
              <w:rFonts w:ascii="Times New Roman" w:hAnsi="Times New Roman" w:cs="Times New Roman"/>
              <w:sz w:val="24"/>
              <w:szCs w:val="24"/>
            </w:rPr>
          </w:pPr>
          <w:r w:rsidRPr="00DD105B">
            <w:rPr>
              <w:rFonts w:ascii="Times New Roman" w:hAnsi="Times New Roman" w:cs="Times New Roman"/>
              <w:sz w:val="24"/>
              <w:szCs w:val="24"/>
            </w:rPr>
            <w:t xml:space="preserve">The </w:t>
          </w:r>
          <w:sdt>
            <w:sdtPr>
              <w:rPr>
                <w:rFonts w:ascii="Times New Roman" w:hAnsi="Times New Roman" w:cs="Times New Roman"/>
                <w:sz w:val="24"/>
                <w:szCs w:val="24"/>
              </w:rPr>
              <w:alias w:val="No. of Original General Meeting"/>
              <w:tag w:val="_GBC_01068f4bcca946118c5374bd555af459"/>
              <w:id w:val="27218083"/>
              <w:lock w:val="sdtLocked"/>
            </w:sdtPr>
            <w:sdtEndPr/>
            <w:sdtContent>
              <w:r w:rsidRPr="00DD105B">
                <w:rPr>
                  <w:rFonts w:ascii="Times New Roman" w:hAnsi="Times New Roman" w:cs="Times New Roman"/>
                  <w:sz w:val="24"/>
                  <w:szCs w:val="24"/>
                </w:rPr>
                <w:t>Second</w:t>
              </w:r>
            </w:sdtContent>
          </w:sdt>
          <w:r w:rsidRPr="00DD105B">
            <w:rPr>
              <w:rFonts w:ascii="Times New Roman" w:hAnsi="Times New Roman" w:cs="Times New Roman"/>
              <w:sz w:val="24"/>
              <w:szCs w:val="24"/>
            </w:rPr>
            <w:t xml:space="preserve"> Extraordinary General Meeting of </w:t>
          </w:r>
          <w:sdt>
            <w:sdtPr>
              <w:rPr>
                <w:rFonts w:ascii="Times New Roman" w:hAnsi="Times New Roman" w:cs="Times New Roman"/>
                <w:sz w:val="24"/>
                <w:szCs w:val="24"/>
              </w:rPr>
              <w:alias w:val="Year of Original General Meeting"/>
              <w:tag w:val="_GBC_18c51e2c09f84e9e83f5681f9497dc1a"/>
              <w:id w:val="27218071"/>
              <w:lock w:val="sdtLocked"/>
            </w:sdtPr>
            <w:sdtEndPr/>
            <w:sdtContent>
              <w:r w:rsidRPr="00DD105B">
                <w:rPr>
                  <w:rFonts w:ascii="Times New Roman" w:hAnsi="Times New Roman" w:cs="Times New Roman"/>
                  <w:sz w:val="24"/>
                  <w:szCs w:val="24"/>
                </w:rPr>
                <w:t>2016</w:t>
              </w:r>
            </w:sdtContent>
          </w:sdt>
        </w:p>
      </w:sdtContent>
    </w:sdt>
    <w:p w:rsidR="00F1638C" w:rsidRPr="00DD105B" w:rsidRDefault="009A177B" w:rsidP="00997241">
      <w:pPr>
        <w:pStyle w:val="2"/>
        <w:keepNext w:val="0"/>
        <w:keepLines w:val="0"/>
        <w:numPr>
          <w:ilvl w:val="1"/>
          <w:numId w:val="7"/>
        </w:numPr>
        <w:spacing w:before="0" w:after="0" w:line="360" w:lineRule="auto"/>
        <w:ind w:left="0" w:firstLine="426"/>
        <w:rPr>
          <w:rFonts w:ascii="Times New Roman" w:eastAsiaTheme="minorEastAsia" w:hAnsi="Times New Roman" w:cs="Times New Roman"/>
          <w:b w:val="0"/>
          <w:sz w:val="24"/>
          <w:szCs w:val="24"/>
        </w:rPr>
      </w:pPr>
      <w:r w:rsidRPr="00DD105B">
        <w:rPr>
          <w:rFonts w:ascii="Times New Roman" w:hAnsi="Times New Roman" w:cs="Times New Roman"/>
          <w:b w:val="0"/>
          <w:sz w:val="24"/>
          <w:szCs w:val="24"/>
        </w:rPr>
        <w:t xml:space="preserve">Date of General Meeting: </w:t>
      </w:r>
      <w:sdt>
        <w:sdtPr>
          <w:rPr>
            <w:rFonts w:ascii="Times New Roman" w:eastAsiaTheme="minorEastAsia" w:hAnsi="Times New Roman" w:cs="Times New Roman"/>
            <w:b w:val="0"/>
            <w:sz w:val="24"/>
            <w:szCs w:val="24"/>
          </w:rPr>
          <w:alias w:val="Date of Original General Meeting"/>
          <w:tag w:val="_GBC_eef56af372184fe1852ef8f0e70d6473"/>
          <w:id w:val="27218088"/>
          <w:lock w:val="sdtLocked"/>
          <w:placeholder>
            <w:docPart w:val="GBC22222222222222222222222222222"/>
          </w:placeholder>
          <w:date w:fullDate="2016-12-19T00:00:00Z">
            <w:dateFormat w:val="M/d/yyyy"/>
            <w:lid w:val="en-US"/>
            <w:storeMappedDataAs w:val="dateTime"/>
            <w:calendar w:val="gregorian"/>
          </w:date>
        </w:sdtPr>
        <w:sdtEndPr/>
        <w:sdtContent>
          <w:r w:rsidR="00CF4E5C" w:rsidRPr="00A6337A">
            <w:rPr>
              <w:rFonts w:ascii="Times New Roman" w:hAnsi="Times New Roman" w:cs="Times New Roman"/>
              <w:b w:val="0"/>
              <w:sz w:val="24"/>
              <w:szCs w:val="24"/>
            </w:rPr>
            <w:t>12/19/2016</w:t>
          </w:r>
        </w:sdtContent>
      </w:sdt>
    </w:p>
    <w:p w:rsidR="00F1638C" w:rsidRPr="00DD105B" w:rsidRDefault="009A177B" w:rsidP="00997241">
      <w:pPr>
        <w:pStyle w:val="2"/>
        <w:keepNext w:val="0"/>
        <w:keepLines w:val="0"/>
        <w:numPr>
          <w:ilvl w:val="1"/>
          <w:numId w:val="7"/>
        </w:numPr>
        <w:spacing w:before="0" w:after="0" w:line="360" w:lineRule="auto"/>
        <w:ind w:left="0" w:firstLine="426"/>
        <w:rPr>
          <w:rFonts w:ascii="Times New Roman" w:hAnsi="Times New Roman" w:cs="Times New Roman"/>
          <w:b w:val="0"/>
          <w:sz w:val="24"/>
          <w:szCs w:val="24"/>
        </w:rPr>
      </w:pPr>
      <w:r w:rsidRPr="00DD105B">
        <w:rPr>
          <w:rFonts w:ascii="Times New Roman" w:hAnsi="Times New Roman" w:cs="Times New Roman"/>
          <w:b w:val="0"/>
          <w:sz w:val="24"/>
          <w:szCs w:val="24"/>
        </w:rPr>
        <w:t>Date of Record of General Meeting:</w:t>
      </w:r>
    </w:p>
    <w:sdt>
      <w:sdtPr>
        <w:rPr>
          <w:rFonts w:ascii="Times New Roman" w:hAnsi="Times New Roman" w:cs="Times New Roman"/>
          <w:b/>
          <w:kern w:val="0"/>
          <w:sz w:val="24"/>
          <w:szCs w:val="24"/>
        </w:rPr>
        <w:tag w:val="_GBC_977596e9423749808b9d447a17c7d334"/>
        <w:id w:val="27218371"/>
        <w:lock w:val="sdtLocked"/>
        <w:placeholder>
          <w:docPart w:val="GBC22222222222222222222222222222"/>
        </w:placeholder>
      </w:sdtPr>
      <w:sdtEndPr>
        <w:rPr>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341"/>
            <w:gridCol w:w="1986"/>
            <w:gridCol w:w="2886"/>
          </w:tblGrid>
          <w:tr w:rsidR="00F1638C" w:rsidRPr="00DD105B" w:rsidTr="00F828BA">
            <w:trPr>
              <w:jc w:val="center"/>
            </w:trPr>
            <w:tc>
              <w:tcPr>
                <w:tcW w:w="1355" w:type="pct"/>
              </w:tcPr>
              <w:p w:rsidR="00F1638C" w:rsidRPr="00DD105B" w:rsidRDefault="009A177B">
                <w:pPr>
                  <w:widowControl/>
                  <w:spacing w:line="360" w:lineRule="auto"/>
                  <w:jc w:val="center"/>
                  <w:rPr>
                    <w:rFonts w:ascii="Times New Roman" w:hAnsi="Times New Roman" w:cs="Times New Roman"/>
                    <w:b/>
                    <w:kern w:val="0"/>
                    <w:sz w:val="24"/>
                    <w:szCs w:val="24"/>
                  </w:rPr>
                </w:pPr>
                <w:r w:rsidRPr="00DD105B">
                  <w:rPr>
                    <w:rFonts w:ascii="Times New Roman" w:hAnsi="Times New Roman" w:cs="Times New Roman"/>
                    <w:b/>
                    <w:sz w:val="24"/>
                    <w:szCs w:val="24"/>
                  </w:rPr>
                  <w:t>Type of Shares</w:t>
                </w:r>
              </w:p>
            </w:tc>
            <w:tc>
              <w:tcPr>
                <w:tcW w:w="787" w:type="pct"/>
              </w:tcPr>
              <w:p w:rsidR="00F1638C" w:rsidRPr="00DD105B" w:rsidRDefault="009A177B">
                <w:pPr>
                  <w:widowControl/>
                  <w:spacing w:line="360" w:lineRule="auto"/>
                  <w:jc w:val="center"/>
                  <w:rPr>
                    <w:rFonts w:ascii="Times New Roman" w:hAnsi="Times New Roman" w:cs="Times New Roman"/>
                    <w:b/>
                    <w:kern w:val="0"/>
                    <w:sz w:val="24"/>
                    <w:szCs w:val="24"/>
                  </w:rPr>
                </w:pPr>
                <w:r w:rsidRPr="00DD105B">
                  <w:rPr>
                    <w:rFonts w:ascii="Times New Roman" w:hAnsi="Times New Roman" w:cs="Times New Roman"/>
                    <w:b/>
                    <w:sz w:val="24"/>
                    <w:szCs w:val="24"/>
                  </w:rPr>
                  <w:t>Code of Shares</w:t>
                </w:r>
              </w:p>
            </w:tc>
            <w:tc>
              <w:tcPr>
                <w:tcW w:w="1165" w:type="pct"/>
              </w:tcPr>
              <w:p w:rsidR="00F1638C" w:rsidRPr="00DD105B" w:rsidRDefault="009A177B">
                <w:pPr>
                  <w:widowControl/>
                  <w:spacing w:line="360" w:lineRule="auto"/>
                  <w:jc w:val="center"/>
                  <w:rPr>
                    <w:rFonts w:ascii="Times New Roman" w:hAnsi="Times New Roman" w:cs="Times New Roman"/>
                    <w:b/>
                    <w:kern w:val="0"/>
                    <w:sz w:val="24"/>
                    <w:szCs w:val="24"/>
                  </w:rPr>
                </w:pPr>
                <w:r w:rsidRPr="00DD105B">
                  <w:rPr>
                    <w:rFonts w:ascii="Times New Roman" w:hAnsi="Times New Roman" w:cs="Times New Roman"/>
                    <w:b/>
                    <w:sz w:val="24"/>
                    <w:szCs w:val="24"/>
                  </w:rPr>
                  <w:t>Abbreviation of Shares</w:t>
                </w:r>
              </w:p>
            </w:tc>
            <w:tc>
              <w:tcPr>
                <w:tcW w:w="1693" w:type="pct"/>
              </w:tcPr>
              <w:p w:rsidR="00F1638C" w:rsidRPr="00DD105B" w:rsidRDefault="009A177B">
                <w:pPr>
                  <w:widowControl/>
                  <w:spacing w:line="360" w:lineRule="auto"/>
                  <w:jc w:val="center"/>
                  <w:rPr>
                    <w:rFonts w:ascii="Times New Roman" w:hAnsi="Times New Roman" w:cs="Times New Roman"/>
                    <w:b/>
                    <w:kern w:val="0"/>
                    <w:sz w:val="24"/>
                    <w:szCs w:val="24"/>
                  </w:rPr>
                </w:pPr>
                <w:r w:rsidRPr="00DD105B">
                  <w:rPr>
                    <w:rFonts w:ascii="Times New Roman" w:hAnsi="Times New Roman" w:cs="Times New Roman"/>
                    <w:b/>
                    <w:sz w:val="24"/>
                    <w:szCs w:val="24"/>
                  </w:rPr>
                  <w:t>Date of Record</w:t>
                </w:r>
              </w:p>
            </w:tc>
          </w:tr>
          <w:tr w:rsidR="00F1638C" w:rsidRPr="00DD105B" w:rsidTr="00F828BA">
            <w:trPr>
              <w:jc w:val="center"/>
            </w:trPr>
            <w:tc>
              <w:tcPr>
                <w:tcW w:w="1355" w:type="pct"/>
              </w:tcPr>
              <w:p w:rsidR="00F1638C" w:rsidRPr="00DD105B" w:rsidRDefault="009A177B">
                <w:pPr>
                  <w:widowControl/>
                  <w:spacing w:line="360" w:lineRule="auto"/>
                  <w:jc w:val="center"/>
                  <w:rPr>
                    <w:rFonts w:ascii="Times New Roman" w:hAnsi="Times New Roman" w:cs="Times New Roman"/>
                    <w:kern w:val="0"/>
                    <w:sz w:val="24"/>
                    <w:szCs w:val="24"/>
                  </w:rPr>
                </w:pPr>
                <w:r w:rsidRPr="00DD105B">
                  <w:rPr>
                    <w:rFonts w:ascii="Times New Roman" w:hAnsi="Times New Roman" w:cs="Times New Roman"/>
                    <w:sz w:val="24"/>
                    <w:szCs w:val="24"/>
                  </w:rPr>
                  <w:t>A Shares</w:t>
                </w:r>
              </w:p>
            </w:tc>
            <w:sdt>
              <w:sdtPr>
                <w:rPr>
                  <w:rFonts w:ascii="Times New Roman" w:hAnsi="Times New Roman" w:cs="Times New Roman"/>
                  <w:kern w:val="0"/>
                  <w:sz w:val="24"/>
                  <w:szCs w:val="24"/>
                </w:rPr>
                <w:alias w:val="Code of A Shares of Original General Meeting"/>
                <w:tag w:val="_GBC_93abb5ddd3714927b72ce0c6d5d3c840"/>
                <w:id w:val="27218206"/>
                <w:lock w:val="sdtLocked"/>
              </w:sdtPr>
              <w:sdtEndPr/>
              <w:sdtContent>
                <w:tc>
                  <w:tcPr>
                    <w:tcW w:w="787" w:type="pct"/>
                  </w:tcPr>
                  <w:p w:rsidR="00F1638C" w:rsidRPr="00DD105B" w:rsidRDefault="009A177B">
                    <w:pPr>
                      <w:widowControl/>
                      <w:spacing w:line="360" w:lineRule="auto"/>
                      <w:jc w:val="center"/>
                      <w:rPr>
                        <w:rFonts w:ascii="Times New Roman" w:hAnsi="Times New Roman" w:cs="Times New Roman"/>
                        <w:kern w:val="0"/>
                        <w:sz w:val="24"/>
                        <w:szCs w:val="24"/>
                      </w:rPr>
                    </w:pPr>
                    <w:r w:rsidRPr="00DD105B">
                      <w:rPr>
                        <w:rFonts w:ascii="Times New Roman" w:hAnsi="Times New Roman" w:cs="Times New Roman"/>
                        <w:sz w:val="24"/>
                        <w:szCs w:val="24"/>
                      </w:rPr>
                      <w:t>601166</w:t>
                    </w:r>
                  </w:p>
                </w:tc>
              </w:sdtContent>
            </w:sdt>
            <w:sdt>
              <w:sdtPr>
                <w:rPr>
                  <w:rFonts w:ascii="Times New Roman" w:hAnsi="Times New Roman" w:cs="Times New Roman"/>
                  <w:kern w:val="0"/>
                  <w:sz w:val="24"/>
                  <w:szCs w:val="24"/>
                </w:rPr>
                <w:alias w:val="Abbreviation of A Shares of Original General Meeting"/>
                <w:tag w:val="_GBC_25cfe42592cb495cb89fa2b10b49fbd1"/>
                <w:id w:val="27218209"/>
                <w:lock w:val="sdtLocked"/>
              </w:sdtPr>
              <w:sdtEndPr/>
              <w:sdtContent>
                <w:tc>
                  <w:tcPr>
                    <w:tcW w:w="1165" w:type="pct"/>
                  </w:tcPr>
                  <w:p w:rsidR="00F1638C" w:rsidRPr="00DD105B" w:rsidRDefault="009A177B">
                    <w:pPr>
                      <w:widowControl/>
                      <w:spacing w:line="360" w:lineRule="auto"/>
                      <w:jc w:val="center"/>
                      <w:rPr>
                        <w:rFonts w:ascii="Times New Roman" w:hAnsi="Times New Roman" w:cs="Times New Roman"/>
                        <w:kern w:val="0"/>
                        <w:sz w:val="24"/>
                        <w:szCs w:val="24"/>
                      </w:rPr>
                    </w:pPr>
                    <w:r w:rsidRPr="00DD105B">
                      <w:rPr>
                        <w:rFonts w:ascii="Times New Roman" w:hAnsi="Times New Roman" w:cs="Times New Roman"/>
                        <w:sz w:val="24"/>
                        <w:szCs w:val="24"/>
                      </w:rPr>
                      <w:t>Industrial Bank</w:t>
                    </w:r>
                  </w:p>
                </w:tc>
              </w:sdtContent>
            </w:sdt>
            <w:sdt>
              <w:sdtPr>
                <w:rPr>
                  <w:rFonts w:ascii="Times New Roman" w:hAnsi="Times New Roman" w:cs="Times New Roman"/>
                  <w:kern w:val="0"/>
                  <w:sz w:val="24"/>
                  <w:szCs w:val="24"/>
                </w:rPr>
                <w:alias w:val="Date of Record of A Shares of Original General Meeting"/>
                <w:tag w:val="_GBC_75367712a5954cabad08f7d57bf57fcf"/>
                <w:id w:val="27218212"/>
                <w:lock w:val="sdtLocked"/>
                <w:date w:fullDate="2016-11-07T00:00:00Z">
                  <w:dateFormat w:val="M/d/yyyy"/>
                  <w:lid w:val="en-US"/>
                  <w:storeMappedDataAs w:val="dateTime"/>
                  <w:calendar w:val="gregorian"/>
                </w:date>
              </w:sdtPr>
              <w:sdtEndPr/>
              <w:sdtContent>
                <w:tc>
                  <w:tcPr>
                    <w:tcW w:w="1693" w:type="pct"/>
                  </w:tcPr>
                  <w:p w:rsidR="00F1638C" w:rsidRPr="00DD105B" w:rsidRDefault="005B75E2">
                    <w:pPr>
                      <w:widowControl/>
                      <w:spacing w:line="360" w:lineRule="auto"/>
                      <w:jc w:val="center"/>
                      <w:rPr>
                        <w:rFonts w:ascii="Times New Roman" w:hAnsi="Times New Roman" w:cs="Times New Roman"/>
                        <w:kern w:val="0"/>
                        <w:sz w:val="24"/>
                        <w:szCs w:val="24"/>
                      </w:rPr>
                    </w:pPr>
                    <w:r w:rsidRPr="00DD105B">
                      <w:rPr>
                        <w:rFonts w:ascii="Times New Roman" w:hAnsi="Times New Roman" w:cs="Times New Roman"/>
                        <w:sz w:val="24"/>
                        <w:szCs w:val="24"/>
                      </w:rPr>
                      <w:t>11/7/2016</w:t>
                    </w:r>
                  </w:p>
                </w:tc>
              </w:sdtContent>
            </w:sdt>
          </w:tr>
        </w:tbl>
      </w:sdtContent>
    </w:sdt>
    <w:sdt>
      <w:sdtPr>
        <w:rPr>
          <w:rFonts w:ascii="Times New Roman" w:eastAsiaTheme="minorEastAsia" w:hAnsi="Times New Roman" w:cs="Times New Roman"/>
          <w:b w:val="0"/>
          <w:bCs w:val="0"/>
          <w:sz w:val="24"/>
          <w:szCs w:val="24"/>
        </w:rPr>
        <w:tag w:val="_GBC_e496de2b5ae6427eaaa2ba3b6026008b"/>
        <w:id w:val="2304243"/>
        <w:lock w:val="sdtLocked"/>
        <w:placeholder>
          <w:docPart w:val="GBC22222222222222222222222222222"/>
        </w:placeholder>
      </w:sdtPr>
      <w:sdtEndPr>
        <w:rPr>
          <w:bCs/>
        </w:rPr>
      </w:sdtEndPr>
      <w:sdtContent>
        <w:p w:rsidR="00BB6341" w:rsidRPr="00DD105B" w:rsidRDefault="00F77418" w:rsidP="000D5917">
          <w:pPr>
            <w:pStyle w:val="2"/>
            <w:keepNext w:val="0"/>
            <w:keepLines w:val="0"/>
            <w:numPr>
              <w:ilvl w:val="1"/>
              <w:numId w:val="7"/>
            </w:numPr>
            <w:spacing w:before="0" w:after="0" w:line="360" w:lineRule="auto"/>
            <w:ind w:left="0" w:firstLine="426"/>
            <w:rPr>
              <w:rFonts w:ascii="Times New Roman" w:eastAsiaTheme="minorEastAsia" w:hAnsi="Times New Roman" w:cs="Times New Roman"/>
              <w:b w:val="0"/>
              <w:sz w:val="24"/>
              <w:szCs w:val="24"/>
            </w:rPr>
          </w:pPr>
          <w:sdt>
            <w:sdtPr>
              <w:rPr>
                <w:rFonts w:ascii="Times New Roman" w:eastAsiaTheme="minorEastAsia" w:hAnsi="Times New Roman" w:cs="Times New Roman"/>
                <w:b w:val="0"/>
                <w:sz w:val="24"/>
                <w:szCs w:val="24"/>
              </w:rPr>
              <w:alias w:val="Content and Reason Involved in Supplement and Correction of Gene"/>
              <w:tag w:val="_GBC_b54dd055a772424aa3e9c510b779848b"/>
              <w:id w:val="27218409"/>
              <w:lock w:val="sdtLocked"/>
            </w:sdtPr>
            <w:sdtEndPr/>
            <w:sdtContent>
              <w:r w:rsidR="003A0CD6" w:rsidRPr="00DD105B">
                <w:rPr>
                  <w:rFonts w:ascii="Times New Roman" w:hAnsi="Times New Roman" w:cs="Times New Roman"/>
                  <w:b w:val="0"/>
                  <w:sz w:val="24"/>
                  <w:szCs w:val="24"/>
                </w:rPr>
                <w:t>Materials of this General Meeting have been carried on the website of Shanghai Stock Exchange on November 1.</w:t>
              </w:r>
            </w:sdtContent>
          </w:sdt>
        </w:p>
        <w:p w:rsidR="00F1638C" w:rsidRPr="00DD105B" w:rsidRDefault="004A092B" w:rsidP="000D5917">
          <w:pPr>
            <w:pStyle w:val="2"/>
            <w:keepNext w:val="0"/>
            <w:keepLines w:val="0"/>
            <w:numPr>
              <w:ilvl w:val="1"/>
              <w:numId w:val="7"/>
            </w:numPr>
            <w:spacing w:before="0" w:after="0" w:line="360" w:lineRule="auto"/>
            <w:ind w:left="0" w:firstLine="426"/>
            <w:rPr>
              <w:rFonts w:ascii="Times New Roman" w:eastAsiaTheme="minorEastAsia" w:hAnsi="Times New Roman" w:cs="Times New Roman"/>
              <w:b w:val="0"/>
              <w:sz w:val="24"/>
              <w:szCs w:val="24"/>
            </w:rPr>
          </w:pPr>
          <w:r w:rsidRPr="00DD105B">
            <w:rPr>
              <w:rFonts w:ascii="Times New Roman" w:hAnsi="Times New Roman" w:cs="Times New Roman"/>
              <w:b w:val="0"/>
              <w:sz w:val="24"/>
              <w:szCs w:val="24"/>
            </w:rPr>
            <w:t>Statement for Postponement of the General Meeting:</w:t>
          </w:r>
        </w:p>
      </w:sdtContent>
    </w:sdt>
    <w:p w:rsidR="00F1638C" w:rsidRPr="00DD105B" w:rsidRDefault="002B6C2D" w:rsidP="00DD105B">
      <w:pPr>
        <w:spacing w:line="360" w:lineRule="auto"/>
        <w:ind w:firstLineChars="200" w:firstLine="480"/>
        <w:rPr>
          <w:rFonts w:ascii="Times New Roman" w:hAnsi="Times New Roman" w:cs="Times New Roman"/>
          <w:sz w:val="24"/>
          <w:szCs w:val="24"/>
        </w:rPr>
      </w:pPr>
      <w:r w:rsidRPr="00DD105B">
        <w:rPr>
          <w:rFonts w:ascii="Times New Roman" w:hAnsi="Times New Roman" w:cs="Times New Roman"/>
          <w:sz w:val="24"/>
          <w:szCs w:val="24"/>
        </w:rPr>
        <w:t xml:space="preserve">The Company published </w:t>
      </w:r>
      <w:r w:rsidRPr="00DD105B">
        <w:rPr>
          <w:rFonts w:ascii="Times New Roman" w:hAnsi="Times New Roman" w:cs="Times New Roman"/>
          <w:i/>
          <w:sz w:val="24"/>
          <w:szCs w:val="24"/>
        </w:rPr>
        <w:t>Notice on Convening the Second Extraordinary General Meeting of 2016</w:t>
      </w:r>
      <w:r w:rsidRPr="00DD105B">
        <w:rPr>
          <w:rFonts w:ascii="Times New Roman" w:hAnsi="Times New Roman" w:cs="Times New Roman"/>
          <w:sz w:val="24"/>
          <w:szCs w:val="24"/>
        </w:rPr>
        <w:t xml:space="preserve"> on </w:t>
      </w:r>
      <w:sdt>
        <w:sdtPr>
          <w:rPr>
            <w:rFonts w:ascii="Times New Roman" w:hAnsi="Times New Roman" w:cs="Times New Roman"/>
            <w:sz w:val="24"/>
            <w:szCs w:val="24"/>
          </w:rPr>
          <w:alias w:val="Date of Publication of Original Temporary Announcement"/>
          <w:tag w:val="_GBC_6f135328bc2042698dbac77ed3f012a0"/>
          <w:id w:val="27218412"/>
          <w:lock w:val="sdtLocked"/>
          <w:placeholder>
            <w:docPart w:val="GBC22222222222222222222222222222"/>
          </w:placeholder>
          <w:showingPlcHdr/>
        </w:sdtPr>
        <w:sdtEndPr/>
        <w:sdtContent>
          <w:sdt>
            <w:sdtPr>
              <w:rPr>
                <w:rFonts w:ascii="Times New Roman" w:hAnsi="Times New Roman" w:cs="Times New Roman"/>
                <w:sz w:val="24"/>
                <w:szCs w:val="24"/>
              </w:rPr>
              <w:alias w:val="Date of Publication of Original Temporary Announcement"/>
              <w:tag w:val="_GBC_399f48e19ad14fc6b0e4b1f2755c03b3"/>
              <w:id w:val="27218416"/>
              <w:lock w:val="sdtLocked"/>
              <w:placeholder>
                <w:docPart w:val="GBC22222222222222222222222222222"/>
              </w:placeholder>
              <w:date w:fullDate="2016-10-29T00:00:00Z">
                <w:dateFormat w:val="M/d/yyyy"/>
                <w:lid w:val="en-US"/>
                <w:storeMappedDataAs w:val="dateTime"/>
                <w:calendar w:val="gregorian"/>
              </w:date>
            </w:sdtPr>
            <w:sdtEndPr/>
            <w:sdtContent>
              <w:r w:rsidR="00F90E53" w:rsidRPr="00DD105B">
                <w:rPr>
                  <w:rFonts w:ascii="Times New Roman" w:hAnsi="Times New Roman" w:cs="Times New Roman"/>
                  <w:sz w:val="24"/>
                  <w:szCs w:val="24"/>
                </w:rPr>
                <w:t>10/29/2016</w:t>
              </w:r>
            </w:sdtContent>
          </w:sdt>
        </w:sdtContent>
      </w:sdt>
      <w:r w:rsidRPr="00DD105B">
        <w:rPr>
          <w:rFonts w:ascii="Times New Roman" w:hAnsi="Times New Roman" w:cs="Times New Roman"/>
          <w:sz w:val="24"/>
          <w:szCs w:val="24"/>
        </w:rPr>
        <w:t xml:space="preserve">. The General Meeting was scheduled to be convened on November 14. As Proposal 4 involves some related transaction business demand which still needs to be further summarized and ratified internally, the Company published </w:t>
      </w:r>
      <w:r w:rsidRPr="00DD105B">
        <w:rPr>
          <w:rFonts w:ascii="Times New Roman" w:hAnsi="Times New Roman" w:cs="Times New Roman"/>
          <w:i/>
          <w:sz w:val="24"/>
          <w:szCs w:val="24"/>
        </w:rPr>
        <w:t>Notice on Postponement of the Second Extraordinary General Meeting of 2016</w:t>
      </w:r>
      <w:r w:rsidRPr="00DD105B">
        <w:rPr>
          <w:rFonts w:ascii="Times New Roman" w:hAnsi="Times New Roman" w:cs="Times New Roman"/>
          <w:sz w:val="24"/>
          <w:szCs w:val="24"/>
        </w:rPr>
        <w:t xml:space="preserve"> on November 9, which postponed the General Meeting to December 19.During the period of postponement, the Company conducted an all-round ratification of specific business demand involved in this related transaction, and confirmed there’s </w:t>
      </w:r>
      <w:r w:rsidRPr="00DD105B">
        <w:rPr>
          <w:rFonts w:ascii="Times New Roman" w:hAnsi="Times New Roman" w:cs="Times New Roman"/>
          <w:sz w:val="24"/>
          <w:szCs w:val="24"/>
        </w:rPr>
        <w:lastRenderedPageBreak/>
        <w:t>no need to change related proposals.</w:t>
      </w:r>
    </w:p>
    <w:p w:rsidR="005B75E2" w:rsidRPr="00DD105B" w:rsidRDefault="005B75E2" w:rsidP="000D5917">
      <w:pPr>
        <w:pStyle w:val="1"/>
        <w:keepNext w:val="0"/>
        <w:keepLines w:val="0"/>
        <w:numPr>
          <w:ilvl w:val="0"/>
          <w:numId w:val="1"/>
        </w:numPr>
        <w:spacing w:before="0" w:after="0" w:line="360" w:lineRule="auto"/>
        <w:rPr>
          <w:rFonts w:ascii="Times New Roman" w:hAnsi="Times New Roman" w:cs="Times New Roman"/>
          <w:sz w:val="24"/>
          <w:szCs w:val="24"/>
        </w:rPr>
      </w:pPr>
      <w:r w:rsidRPr="00DD105B">
        <w:rPr>
          <w:rFonts w:ascii="Times New Roman" w:hAnsi="Times New Roman" w:cs="Times New Roman"/>
          <w:sz w:val="24"/>
          <w:szCs w:val="24"/>
        </w:rPr>
        <w:t>Note for Voting of General Meeting</w:t>
      </w:r>
    </w:p>
    <w:p w:rsidR="005B75E2" w:rsidRPr="00DD105B" w:rsidRDefault="005B75E2" w:rsidP="00997241">
      <w:pPr>
        <w:pStyle w:val="2"/>
        <w:keepNext w:val="0"/>
        <w:keepLines w:val="0"/>
        <w:numPr>
          <w:ilvl w:val="0"/>
          <w:numId w:val="10"/>
        </w:numPr>
        <w:spacing w:before="0" w:after="0" w:line="360" w:lineRule="auto"/>
        <w:ind w:left="0" w:firstLine="426"/>
        <w:rPr>
          <w:rFonts w:ascii="Times New Roman" w:eastAsiaTheme="minorEastAsia" w:hAnsi="Times New Roman" w:cs="Times New Roman"/>
          <w:b w:val="0"/>
          <w:kern w:val="0"/>
          <w:sz w:val="24"/>
          <w:szCs w:val="24"/>
        </w:rPr>
      </w:pPr>
      <w:r w:rsidRPr="00DD105B">
        <w:rPr>
          <w:rFonts w:ascii="Times New Roman" w:hAnsi="Times New Roman" w:cs="Times New Roman"/>
          <w:b w:val="0"/>
          <w:sz w:val="24"/>
          <w:szCs w:val="24"/>
        </w:rPr>
        <w:t>If shareholders of the Company exercise voting rights through the on-line voting system for general meeting of Shanghai Stock Exchange, they can log in the voting platform of the trading system (via the trading terminal of a securities company designated for trading) for voting, and they may as well log in the Internet voting platform (website: vote.sseinfo.com) for voting. If an investor logs in the Internet voting platform for voting for the first time, the investor needs to go through shareholder identity certification. Please see instructions of the Internet voting platform for specific operations.</w:t>
      </w:r>
    </w:p>
    <w:p w:rsidR="005B75E2" w:rsidRPr="00DD105B" w:rsidRDefault="005B75E2" w:rsidP="00997241">
      <w:pPr>
        <w:pStyle w:val="2"/>
        <w:keepNext w:val="0"/>
        <w:keepLines w:val="0"/>
        <w:numPr>
          <w:ilvl w:val="0"/>
          <w:numId w:val="10"/>
        </w:numPr>
        <w:spacing w:before="0" w:after="0" w:line="360" w:lineRule="auto"/>
        <w:ind w:left="0" w:firstLine="426"/>
        <w:rPr>
          <w:rFonts w:ascii="Times New Roman" w:eastAsiaTheme="minorEastAsia" w:hAnsi="Times New Roman" w:cs="Times New Roman"/>
          <w:b w:val="0"/>
          <w:kern w:val="0"/>
          <w:sz w:val="24"/>
          <w:szCs w:val="24"/>
        </w:rPr>
      </w:pPr>
      <w:r w:rsidRPr="00DD105B">
        <w:rPr>
          <w:rFonts w:ascii="Times New Roman" w:hAnsi="Times New Roman" w:cs="Times New Roman"/>
          <w:b w:val="0"/>
          <w:sz w:val="24"/>
          <w:szCs w:val="24"/>
        </w:rPr>
        <w:t>If a shareholder exercises the voting right through the on-line voting system for general meeting of Shanghai Stock Exchange, he/she may use any shareholder account of shares of the Company to participate in the on-line voting to the extent that he/she has several shareholder accounts. After the voting, it will be considered that the same type of common shares or the same series of preferred stock under all his/her shareholder accounts have respectively casted the votes of the same opinion.</w:t>
      </w:r>
    </w:p>
    <w:p w:rsidR="005B75E2" w:rsidRPr="00DD105B" w:rsidRDefault="005B75E2" w:rsidP="00997241">
      <w:pPr>
        <w:pStyle w:val="2"/>
        <w:keepNext w:val="0"/>
        <w:keepLines w:val="0"/>
        <w:numPr>
          <w:ilvl w:val="0"/>
          <w:numId w:val="10"/>
        </w:numPr>
        <w:spacing w:before="0" w:after="0" w:line="360" w:lineRule="auto"/>
        <w:ind w:left="0" w:firstLine="426"/>
        <w:rPr>
          <w:rFonts w:ascii="Times New Roman" w:eastAsiaTheme="minorEastAsia" w:hAnsi="Times New Roman" w:cs="Times New Roman"/>
          <w:b w:val="0"/>
          <w:kern w:val="0"/>
          <w:sz w:val="24"/>
          <w:szCs w:val="24"/>
        </w:rPr>
      </w:pPr>
      <w:r w:rsidRPr="00DD105B">
        <w:rPr>
          <w:rFonts w:ascii="Times New Roman" w:hAnsi="Times New Roman" w:cs="Times New Roman"/>
          <w:b w:val="0"/>
          <w:sz w:val="24"/>
          <w:szCs w:val="24"/>
        </w:rPr>
        <w:t>If a voting right is exercised repeatedly through site voting, on-line voting platform of Shanghai Stock Exchange or other methods, the first voting result will prevail.</w:t>
      </w:r>
    </w:p>
    <w:p w:rsidR="005B75E2" w:rsidRPr="00DD105B" w:rsidRDefault="005B75E2" w:rsidP="00997241">
      <w:pPr>
        <w:pStyle w:val="2"/>
        <w:keepNext w:val="0"/>
        <w:keepLines w:val="0"/>
        <w:numPr>
          <w:ilvl w:val="0"/>
          <w:numId w:val="10"/>
        </w:numPr>
        <w:spacing w:before="0" w:after="0" w:line="360" w:lineRule="auto"/>
        <w:ind w:left="0" w:firstLine="426"/>
        <w:rPr>
          <w:rFonts w:ascii="Times New Roman" w:hAnsi="Times New Roman" w:cs="Times New Roman"/>
          <w:b w:val="0"/>
          <w:sz w:val="24"/>
          <w:szCs w:val="24"/>
        </w:rPr>
      </w:pPr>
      <w:r w:rsidRPr="00DD105B">
        <w:rPr>
          <w:rFonts w:ascii="Times New Roman" w:hAnsi="Times New Roman" w:cs="Times New Roman"/>
          <w:b w:val="0"/>
          <w:sz w:val="24"/>
          <w:szCs w:val="24"/>
        </w:rPr>
        <w:t>Shareholders may only submit after all proposals are voted.</w:t>
      </w:r>
    </w:p>
    <w:p w:rsidR="005B75E2" w:rsidRPr="00DD105B" w:rsidRDefault="005B75E2" w:rsidP="005B75E2">
      <w:pPr>
        <w:rPr>
          <w:rFonts w:ascii="Times New Roman" w:hAnsi="Times New Roman" w:cs="Times New Roman"/>
          <w:sz w:val="24"/>
          <w:szCs w:val="24"/>
        </w:rPr>
      </w:pPr>
    </w:p>
    <w:p w:rsidR="00F1638C" w:rsidRPr="00DD105B" w:rsidRDefault="009A177B" w:rsidP="005B75E2">
      <w:pPr>
        <w:pStyle w:val="1"/>
        <w:keepNext w:val="0"/>
        <w:keepLines w:val="0"/>
        <w:numPr>
          <w:ilvl w:val="0"/>
          <w:numId w:val="1"/>
        </w:numPr>
        <w:spacing w:before="0" w:after="0" w:line="360" w:lineRule="auto"/>
        <w:rPr>
          <w:rFonts w:ascii="Times New Roman" w:hAnsi="Times New Roman" w:cs="Times New Roman"/>
          <w:sz w:val="24"/>
          <w:szCs w:val="24"/>
        </w:rPr>
      </w:pPr>
      <w:r w:rsidRPr="00DD105B">
        <w:rPr>
          <w:rFonts w:ascii="Times New Roman" w:hAnsi="Times New Roman" w:cs="Times New Roman"/>
          <w:sz w:val="24"/>
          <w:szCs w:val="24"/>
        </w:rPr>
        <w:t>Relevant Information of the General Meeting</w:t>
      </w:r>
    </w:p>
    <w:p w:rsidR="005B75E2" w:rsidRPr="00DD105B" w:rsidRDefault="005B75E2" w:rsidP="00997241">
      <w:pPr>
        <w:pStyle w:val="2"/>
        <w:keepNext w:val="0"/>
        <w:keepLines w:val="0"/>
        <w:numPr>
          <w:ilvl w:val="0"/>
          <w:numId w:val="11"/>
        </w:numPr>
        <w:spacing w:before="0" w:after="0" w:line="360" w:lineRule="auto"/>
        <w:rPr>
          <w:rFonts w:ascii="Times New Roman" w:hAnsi="Times New Roman" w:cs="Times New Roman"/>
          <w:b w:val="0"/>
          <w:kern w:val="0"/>
          <w:sz w:val="24"/>
          <w:szCs w:val="24"/>
        </w:rPr>
      </w:pPr>
      <w:r w:rsidRPr="00DD105B">
        <w:rPr>
          <w:rFonts w:ascii="Times New Roman" w:hAnsi="Times New Roman" w:cs="Times New Roman"/>
          <w:b w:val="0"/>
          <w:sz w:val="24"/>
          <w:szCs w:val="24"/>
        </w:rPr>
        <w:t>Convener of General Meeting: Board of Directors</w:t>
      </w:r>
    </w:p>
    <w:p w:rsidR="005B75E2" w:rsidRPr="00DD105B" w:rsidRDefault="005B75E2" w:rsidP="00603778">
      <w:pPr>
        <w:pStyle w:val="2"/>
        <w:keepNext w:val="0"/>
        <w:keepLines w:val="0"/>
        <w:numPr>
          <w:ilvl w:val="0"/>
          <w:numId w:val="11"/>
        </w:numPr>
        <w:spacing w:before="0" w:after="0" w:line="360" w:lineRule="auto"/>
        <w:ind w:left="0" w:firstLine="420"/>
        <w:rPr>
          <w:rFonts w:ascii="Times New Roman" w:hAnsi="Times New Roman" w:cs="Times New Roman"/>
          <w:b w:val="0"/>
          <w:kern w:val="0"/>
          <w:sz w:val="24"/>
          <w:szCs w:val="24"/>
        </w:rPr>
      </w:pPr>
      <w:r w:rsidRPr="00DD105B">
        <w:rPr>
          <w:rFonts w:ascii="Times New Roman" w:hAnsi="Times New Roman" w:cs="Times New Roman"/>
          <w:b w:val="0"/>
          <w:sz w:val="24"/>
          <w:szCs w:val="24"/>
        </w:rPr>
        <w:t>Voting Method: voting method adopted by this general meeting is a combination of site voting and on-line voting</w:t>
      </w:r>
    </w:p>
    <w:p w:rsidR="00F1638C" w:rsidRPr="00DD105B" w:rsidRDefault="009A177B" w:rsidP="00997241">
      <w:pPr>
        <w:pStyle w:val="2"/>
        <w:keepNext w:val="0"/>
        <w:keepLines w:val="0"/>
        <w:numPr>
          <w:ilvl w:val="0"/>
          <w:numId w:val="11"/>
        </w:numPr>
        <w:spacing w:before="0" w:after="0" w:line="360" w:lineRule="auto"/>
        <w:rPr>
          <w:rFonts w:ascii="Times New Roman" w:eastAsiaTheme="minorEastAsia" w:hAnsi="Times New Roman" w:cs="Times New Roman"/>
          <w:b w:val="0"/>
          <w:sz w:val="24"/>
          <w:szCs w:val="24"/>
        </w:rPr>
      </w:pPr>
      <w:r w:rsidRPr="00DD105B">
        <w:rPr>
          <w:rFonts w:ascii="Times New Roman" w:hAnsi="Times New Roman" w:cs="Times New Roman"/>
          <w:b w:val="0"/>
          <w:sz w:val="24"/>
          <w:szCs w:val="24"/>
        </w:rPr>
        <w:t>Date, Time and Venue of On-site General Meeting</w:t>
      </w:r>
    </w:p>
    <w:p w:rsidR="00F1638C" w:rsidRPr="00DD105B" w:rsidRDefault="00A6337A" w:rsidP="005B75E2">
      <w:pPr>
        <w:pStyle w:val="a6"/>
        <w:spacing w:line="360" w:lineRule="auto"/>
        <w:ind w:left="420" w:firstLineChars="0" w:firstLine="0"/>
        <w:rPr>
          <w:rFonts w:ascii="Times New Roman" w:hAnsi="Times New Roman" w:cs="Times New Roman"/>
          <w:sz w:val="24"/>
          <w:szCs w:val="24"/>
        </w:rPr>
      </w:pPr>
      <w:r w:rsidRPr="00A6337A">
        <w:rPr>
          <w:rFonts w:ascii="Times New Roman" w:hAnsi="Times New Roman" w:cs="Times New Roman"/>
          <w:sz w:val="24"/>
          <w:szCs w:val="24"/>
        </w:rPr>
        <w:t>Date and Time of the Meeting:</w:t>
      </w:r>
      <w:r>
        <w:rPr>
          <w:rFonts w:ascii="Times New Roman" w:hAnsi="Times New Roman" w:cs="Times New Roman" w:hint="eastAsia"/>
          <w:sz w:val="24"/>
          <w:szCs w:val="24"/>
        </w:rPr>
        <w:t xml:space="preserve"> </w:t>
      </w:r>
      <w:sdt>
        <w:sdtPr>
          <w:rPr>
            <w:rFonts w:ascii="Times New Roman" w:hAnsi="Times New Roman" w:cs="Times New Roman"/>
            <w:sz w:val="24"/>
            <w:szCs w:val="24"/>
          </w:rPr>
          <w:alias w:val="Time of General Meeting"/>
          <w:tag w:val="_GBC_4b55154ab2ae458fa56a3f881db9a8f3"/>
          <w:id w:val="27218419"/>
          <w:lock w:val="sdtLocked"/>
          <w:placeholder>
            <w:docPart w:val="GBC22222222222222222222222222222"/>
          </w:placeholder>
          <w:date w:fullDate="2016-12-19T00:00:00Z">
            <w:dateFormat w:val="M/d/yyyy"/>
            <w:lid w:val="en-US"/>
            <w:storeMappedDataAs w:val="dateTime"/>
            <w:calendar w:val="gregorian"/>
          </w:date>
        </w:sdtPr>
        <w:sdtEndPr/>
        <w:sdtContent>
          <w:r w:rsidR="00CF4E5C" w:rsidRPr="00DD105B">
            <w:rPr>
              <w:rFonts w:ascii="Times New Roman" w:hAnsi="Times New Roman" w:cs="Times New Roman"/>
              <w:sz w:val="24"/>
              <w:szCs w:val="24"/>
            </w:rPr>
            <w:t>12/19/2016</w:t>
          </w:r>
        </w:sdtContent>
      </w:sdt>
      <w:sdt>
        <w:sdtPr>
          <w:rPr>
            <w:rFonts w:ascii="Times New Roman" w:hAnsi="Times New Roman" w:cs="Times New Roman"/>
            <w:sz w:val="24"/>
            <w:szCs w:val="24"/>
          </w:rPr>
          <w:alias w:val="Time of On-site Meeting of General Meeting"/>
          <w:tag w:val="_GBC_884d40ef588e4db79154d138bb4c0101"/>
          <w:id w:val="8570569"/>
          <w:lock w:val="sdtLocked"/>
          <w:placeholder>
            <w:docPart w:val="GBC22222222222222222222222222222"/>
          </w:placeholder>
        </w:sdtPr>
        <w:sdtEndPr/>
        <w:sdtContent>
          <w:r>
            <w:rPr>
              <w:rFonts w:ascii="Times New Roman" w:hAnsi="Times New Roman" w:cs="Times New Roman" w:hint="eastAsia"/>
              <w:sz w:val="24"/>
              <w:szCs w:val="24"/>
            </w:rPr>
            <w:t xml:space="preserve">, </w:t>
          </w:r>
          <w:r w:rsidRPr="00A6337A">
            <w:rPr>
              <w:rFonts w:ascii="Times New Roman" w:hAnsi="Times New Roman" w:cs="Times New Roman"/>
              <w:sz w:val="24"/>
              <w:szCs w:val="24"/>
            </w:rPr>
            <w:t>14:30</w:t>
          </w:r>
        </w:sdtContent>
      </w:sdt>
    </w:p>
    <w:p w:rsidR="00F1638C" w:rsidRPr="00DD105B" w:rsidRDefault="009A177B" w:rsidP="005B75E2">
      <w:pPr>
        <w:pStyle w:val="a6"/>
        <w:spacing w:line="360" w:lineRule="auto"/>
        <w:ind w:left="420" w:firstLineChars="0" w:firstLine="0"/>
        <w:rPr>
          <w:rFonts w:ascii="Times New Roman" w:hAnsi="Times New Roman" w:cs="Times New Roman"/>
          <w:sz w:val="24"/>
          <w:szCs w:val="24"/>
        </w:rPr>
      </w:pPr>
      <w:r w:rsidRPr="00DD105B">
        <w:rPr>
          <w:rFonts w:ascii="Times New Roman" w:hAnsi="Times New Roman" w:cs="Times New Roman"/>
          <w:sz w:val="24"/>
          <w:szCs w:val="24"/>
        </w:rPr>
        <w:t xml:space="preserve">Venue of the Meeting: </w:t>
      </w:r>
      <w:sdt>
        <w:sdtPr>
          <w:rPr>
            <w:rFonts w:ascii="Times New Roman" w:hAnsi="Times New Roman" w:cs="Times New Roman"/>
            <w:kern w:val="0"/>
            <w:sz w:val="24"/>
            <w:szCs w:val="24"/>
          </w:rPr>
          <w:alias w:val="Venue of On-site Meeting of General Meeting"/>
          <w:tag w:val="_GBC_08e4769543c64e3fa8c7571d4326782a"/>
          <w:id w:val="24110166"/>
          <w:lock w:val="sdtLocked"/>
          <w:placeholder>
            <w:docPart w:val="GBC22222222222222222222222222222"/>
          </w:placeholder>
          <w:dataBinding w:prefixMappings="xmlns:clcta-be='clcta-be'" w:xpath="/*/clcta-be:GuDongDaHuiXianChangHuiYiZhaoKaiDiDian" w:storeItemID="{6E99B47A-F775-4D98-AFFE-54E805AA67AF}"/>
          <w:text/>
        </w:sdtPr>
        <w:sdtEndPr/>
        <w:sdtContent>
          <w:r w:rsidRPr="00DD105B">
            <w:rPr>
              <w:rFonts w:ascii="Times New Roman" w:hAnsi="Times New Roman" w:cs="Times New Roman"/>
              <w:sz w:val="24"/>
              <w:szCs w:val="24"/>
            </w:rPr>
            <w:t>Meeting Room, Floor 3, Head Office of Industrial Bank, Building A, Zhongshan Building, No.154, Hudong Road, Fuzhou</w:t>
          </w:r>
        </w:sdtContent>
      </w:sdt>
    </w:p>
    <w:p w:rsidR="00F1638C" w:rsidRPr="00DD105B" w:rsidRDefault="009A177B" w:rsidP="00997241">
      <w:pPr>
        <w:pStyle w:val="2"/>
        <w:keepNext w:val="0"/>
        <w:keepLines w:val="0"/>
        <w:numPr>
          <w:ilvl w:val="0"/>
          <w:numId w:val="11"/>
        </w:numPr>
        <w:spacing w:before="0" w:after="0" w:line="360" w:lineRule="auto"/>
        <w:rPr>
          <w:rFonts w:ascii="Times New Roman" w:hAnsi="Times New Roman" w:cs="Times New Roman"/>
          <w:b w:val="0"/>
          <w:kern w:val="0"/>
          <w:sz w:val="24"/>
          <w:szCs w:val="24"/>
        </w:rPr>
      </w:pPr>
      <w:r w:rsidRPr="00DD105B">
        <w:rPr>
          <w:rFonts w:ascii="Times New Roman" w:hAnsi="Times New Roman" w:cs="Times New Roman"/>
          <w:b w:val="0"/>
          <w:sz w:val="24"/>
          <w:szCs w:val="24"/>
        </w:rPr>
        <w:t>System, Start &amp; Finish Date and Voting Time of On-line Voting.</w:t>
      </w:r>
    </w:p>
    <w:sdt>
      <w:sdtPr>
        <w:rPr>
          <w:rFonts w:ascii="Times New Roman" w:hAnsi="Times New Roman" w:cs="Times New Roman"/>
          <w:sz w:val="24"/>
          <w:szCs w:val="24"/>
        </w:rPr>
        <w:tag w:val="_GBC_45912aa0316f4c49b504ffd8a7571fb8"/>
        <w:id w:val="27218440"/>
        <w:lock w:val="sdtLocked"/>
        <w:placeholder>
          <w:docPart w:val="GBC22222222222222222222222222222"/>
        </w:placeholder>
      </w:sdtPr>
      <w:sdtEndPr/>
      <w:sdtContent>
        <w:p w:rsidR="00F1638C" w:rsidRPr="00DD105B" w:rsidRDefault="009A177B" w:rsidP="005B75E2">
          <w:pPr>
            <w:pStyle w:val="a6"/>
            <w:adjustRightInd w:val="0"/>
            <w:spacing w:line="360" w:lineRule="auto"/>
            <w:ind w:left="420" w:firstLineChars="0" w:firstLine="0"/>
            <w:rPr>
              <w:rFonts w:ascii="Times New Roman" w:hAnsi="Times New Roman" w:cs="Times New Roman"/>
              <w:kern w:val="0"/>
              <w:sz w:val="24"/>
              <w:szCs w:val="24"/>
            </w:rPr>
          </w:pPr>
          <w:r w:rsidRPr="00DD105B">
            <w:rPr>
              <w:rFonts w:ascii="Times New Roman" w:hAnsi="Times New Roman" w:cs="Times New Roman"/>
              <w:sz w:val="24"/>
              <w:szCs w:val="24"/>
            </w:rPr>
            <w:t xml:space="preserve">On-line voting system: </w:t>
          </w:r>
          <w:sdt>
            <w:sdtPr>
              <w:rPr>
                <w:rFonts w:ascii="Times New Roman" w:hAnsi="Times New Roman" w:cs="Times New Roman"/>
                <w:sz w:val="24"/>
                <w:szCs w:val="24"/>
              </w:rPr>
              <w:alias w:val="On-line voting system is adopted by general meeting"/>
              <w:tag w:val="_GBC_a4e13d8b4021446bbb59ab1e7e7715cc"/>
              <w:id w:val="25355542"/>
              <w:lock w:val="sdtLocked"/>
              <w:placeholder>
                <w:docPart w:val="GBC22222222222222222222222222222"/>
              </w:placeholder>
            </w:sdtPr>
            <w:sdtEndPr/>
            <w:sdtContent>
              <w:r w:rsidRPr="00DD105B">
                <w:rPr>
                  <w:rFonts w:ascii="Times New Roman" w:hAnsi="Times New Roman" w:cs="Times New Roman"/>
                  <w:sz w:val="24"/>
                  <w:szCs w:val="24"/>
                </w:rPr>
                <w:t>On-line voting system for general meeting of Shanghai Stock Exchange</w:t>
              </w:r>
            </w:sdtContent>
          </w:sdt>
        </w:p>
        <w:p w:rsidR="00F1638C" w:rsidRPr="00DD105B" w:rsidRDefault="009A177B" w:rsidP="005B75E2">
          <w:pPr>
            <w:pStyle w:val="a6"/>
            <w:adjustRightInd w:val="0"/>
            <w:snapToGrid w:val="0"/>
            <w:spacing w:line="360" w:lineRule="auto"/>
            <w:ind w:left="420" w:firstLineChars="0" w:firstLine="0"/>
            <w:rPr>
              <w:rFonts w:ascii="Times New Roman" w:hAnsi="Times New Roman" w:cs="Times New Roman"/>
              <w:color w:val="000000"/>
              <w:sz w:val="24"/>
              <w:szCs w:val="24"/>
            </w:rPr>
          </w:pPr>
          <w:r w:rsidRPr="00DD105B">
            <w:rPr>
              <w:rFonts w:ascii="Times New Roman" w:hAnsi="Times New Roman" w:cs="Times New Roman"/>
              <w:color w:val="000000"/>
              <w:sz w:val="24"/>
              <w:szCs w:val="24"/>
            </w:rPr>
            <w:t>Start &amp; Finish Date of On-line Voting: from</w:t>
          </w:r>
          <w:sdt>
            <w:sdtPr>
              <w:rPr>
                <w:rFonts w:ascii="Times New Roman" w:hAnsi="Times New Roman" w:cs="Times New Roman"/>
                <w:sz w:val="24"/>
                <w:szCs w:val="24"/>
              </w:rPr>
              <w:alias w:val="Date of Voting of General Meeting"/>
              <w:tag w:val="_GBC_0a694cb020c649148f727e6f99845395"/>
              <w:id w:val="14910528"/>
              <w:lock w:val="sdtLocked"/>
              <w:placeholder>
                <w:docPart w:val="GBC22222222222222222222222222222"/>
              </w:placeholder>
              <w:showingPlcHdr/>
            </w:sdtPr>
            <w:sdtEndPr/>
            <w:sdtContent>
              <w:sdt>
                <w:sdtPr>
                  <w:rPr>
                    <w:rFonts w:ascii="Times New Roman" w:hAnsi="Times New Roman" w:cs="Times New Roman"/>
                    <w:kern w:val="0"/>
                    <w:sz w:val="24"/>
                    <w:szCs w:val="24"/>
                  </w:rPr>
                  <w:alias w:val="Date of Voting of General Meeting"/>
                  <w:tag w:val="_GBC_989381e419ee4cb19e1fd5fe9fdaa369"/>
                  <w:id w:val="14910540"/>
                  <w:lock w:val="sdtLocked"/>
                  <w:placeholder>
                    <w:docPart w:val="GBC22222222222222222222222222222"/>
                  </w:placeholder>
                  <w:date w:fullDate="2016-12-19T00:00:00Z">
                    <w:dateFormat w:val="M/d/yyyy"/>
                    <w:lid w:val="en-US"/>
                    <w:storeMappedDataAs w:val="dateTime"/>
                    <w:calendar w:val="gregorian"/>
                  </w:date>
                </w:sdtPr>
                <w:sdtEndPr/>
                <w:sdtContent>
                  <w:r w:rsidR="00CF4E5C" w:rsidRPr="00DD105B">
                    <w:rPr>
                      <w:rFonts w:ascii="Times New Roman" w:hAnsi="Times New Roman" w:cs="Times New Roman"/>
                      <w:sz w:val="24"/>
                      <w:szCs w:val="24"/>
                    </w:rPr>
                    <w:t>12/19/2016</w:t>
                  </w:r>
                </w:sdtContent>
              </w:sdt>
            </w:sdtContent>
          </w:sdt>
        </w:p>
        <w:p w:rsidR="00F1638C" w:rsidRPr="00DD105B" w:rsidRDefault="009A177B" w:rsidP="005B75E2">
          <w:pPr>
            <w:pStyle w:val="a6"/>
            <w:adjustRightInd w:val="0"/>
            <w:snapToGrid w:val="0"/>
            <w:spacing w:line="360" w:lineRule="auto"/>
            <w:ind w:leftChars="200" w:left="420" w:firstLineChars="900" w:firstLine="2160"/>
            <w:rPr>
              <w:rFonts w:ascii="Times New Roman" w:hAnsi="Times New Roman" w:cs="Times New Roman"/>
              <w:sz w:val="24"/>
              <w:szCs w:val="24"/>
            </w:rPr>
          </w:pPr>
          <w:r w:rsidRPr="00DD105B">
            <w:rPr>
              <w:rFonts w:ascii="Times New Roman" w:hAnsi="Times New Roman" w:cs="Times New Roman"/>
              <w:color w:val="000000"/>
              <w:sz w:val="24"/>
              <w:szCs w:val="24"/>
            </w:rPr>
            <w:t xml:space="preserve">To </w:t>
          </w:r>
          <w:sdt>
            <w:sdtPr>
              <w:rPr>
                <w:rFonts w:ascii="Times New Roman" w:hAnsi="Times New Roman" w:cs="Times New Roman"/>
                <w:sz w:val="24"/>
                <w:szCs w:val="24"/>
              </w:rPr>
              <w:alias w:val="Deadline of On-line Voting"/>
              <w:tag w:val="_GBC_6dcdf3994e8e4325850508dee7d356c6"/>
              <w:id w:val="14910534"/>
              <w:lock w:val="sdtLocked"/>
              <w:placeholder>
                <w:docPart w:val="GBC22222222222222222222222222222"/>
              </w:placeholder>
              <w:showingPlcHdr/>
            </w:sdtPr>
            <w:sdtEndPr/>
            <w:sdtContent>
              <w:sdt>
                <w:sdtPr>
                  <w:rPr>
                    <w:rFonts w:ascii="Times New Roman" w:hAnsi="Times New Roman" w:cs="Times New Roman"/>
                    <w:sz w:val="24"/>
                    <w:szCs w:val="24"/>
                  </w:rPr>
                  <w:alias w:val="Deadline of On-line Voting"/>
                  <w:tag w:val="_GBC_9c820621e45a400782f4b25edd42e80b"/>
                  <w:id w:val="14910544"/>
                  <w:lock w:val="sdtLocked"/>
                  <w:placeholder>
                    <w:docPart w:val="GBC22222222222222222222222222222"/>
                  </w:placeholder>
                  <w:date w:fullDate="2016-12-19T00:00:00Z">
                    <w:dateFormat w:val="M/d/yyyy"/>
                    <w:lid w:val="en-US"/>
                    <w:storeMappedDataAs w:val="dateTime"/>
                    <w:calendar w:val="gregorian"/>
                  </w:date>
                </w:sdtPr>
                <w:sdtEndPr/>
                <w:sdtContent>
                  <w:r w:rsidR="00CF4E5C" w:rsidRPr="00DD105B">
                    <w:rPr>
                      <w:rFonts w:ascii="Times New Roman" w:hAnsi="Times New Roman" w:cs="Times New Roman"/>
                      <w:sz w:val="24"/>
                      <w:szCs w:val="24"/>
                    </w:rPr>
                    <w:t>12/19/2016</w:t>
                  </w:r>
                </w:sdtContent>
              </w:sdt>
            </w:sdtContent>
          </w:sdt>
        </w:p>
        <w:p w:rsidR="00F1638C" w:rsidRPr="00DD105B" w:rsidRDefault="009A177B" w:rsidP="005B75E2">
          <w:pPr>
            <w:adjustRightInd w:val="0"/>
            <w:snapToGrid w:val="0"/>
            <w:spacing w:line="360" w:lineRule="auto"/>
            <w:ind w:firstLineChars="175" w:firstLine="420"/>
            <w:rPr>
              <w:rFonts w:ascii="Times New Roman" w:hAnsi="Times New Roman" w:cs="Times New Roman"/>
              <w:sz w:val="24"/>
              <w:szCs w:val="24"/>
            </w:rPr>
          </w:pPr>
          <w:r w:rsidRPr="00DD105B">
            <w:rPr>
              <w:rFonts w:ascii="Times New Roman" w:hAnsi="Times New Roman" w:cs="Times New Roman"/>
              <w:sz w:val="24"/>
              <w:szCs w:val="24"/>
            </w:rPr>
            <w:t>On-line voting system of Shanghai Stock Exchange is adopted, and time of voting via voting platform of the trading system is trading time ranges of the same day when general meeting is convened, i.e. 9:15 - 9:25, 9:30 - 11:30, and 13:00 - 15:00; time of voting via Internet voting platform is 9:15 - 15:00 of the same day when general meeting is convened.</w:t>
          </w:r>
        </w:p>
      </w:sdtContent>
    </w:sdt>
    <w:p w:rsidR="00F1638C" w:rsidRPr="00DD105B" w:rsidRDefault="00F77418" w:rsidP="005B75E2">
      <w:pPr>
        <w:pStyle w:val="a6"/>
        <w:widowControl/>
        <w:tabs>
          <w:tab w:val="left" w:pos="1080"/>
        </w:tabs>
        <w:spacing w:line="14" w:lineRule="exact"/>
        <w:ind w:left="420" w:firstLineChars="0" w:firstLine="0"/>
        <w:jc w:val="left"/>
        <w:rPr>
          <w:rFonts w:ascii="Times New Roman" w:hAnsi="Times New Roman" w:cs="Times New Roman"/>
          <w:color w:val="000000"/>
          <w:sz w:val="24"/>
          <w:szCs w:val="24"/>
        </w:rPr>
      </w:pPr>
      <w:sdt>
        <w:sdtPr>
          <w:rPr>
            <w:rFonts w:ascii="Times New Roman" w:hAnsi="Times New Roman" w:cs="Times New Roman"/>
            <w:sz w:val="24"/>
            <w:szCs w:val="24"/>
          </w:rPr>
          <w:tag w:val="_GBC_e40cb090036441eba725c5952cc5e1d4"/>
          <w:id w:val="26830433"/>
          <w:lock w:val="sdtLocked"/>
          <w:placeholder>
            <w:docPart w:val="GBC22222222222222222222222222222"/>
          </w:placeholder>
        </w:sdtPr>
        <w:sdtEndPr/>
        <w:sdtContent/>
      </w:sdt>
    </w:p>
    <w:p w:rsidR="00F1638C" w:rsidRPr="00DD105B" w:rsidRDefault="009A177B" w:rsidP="00997241">
      <w:pPr>
        <w:pStyle w:val="2"/>
        <w:keepNext w:val="0"/>
        <w:keepLines w:val="0"/>
        <w:numPr>
          <w:ilvl w:val="0"/>
          <w:numId w:val="11"/>
        </w:numPr>
        <w:spacing w:before="0" w:after="0" w:line="360" w:lineRule="auto"/>
        <w:rPr>
          <w:rFonts w:ascii="Times New Roman" w:hAnsi="Times New Roman" w:cs="Times New Roman"/>
          <w:b w:val="0"/>
          <w:sz w:val="24"/>
          <w:szCs w:val="24"/>
        </w:rPr>
      </w:pPr>
      <w:r w:rsidRPr="00DD105B">
        <w:rPr>
          <w:rFonts w:ascii="Times New Roman" w:hAnsi="Times New Roman" w:cs="Times New Roman"/>
          <w:b w:val="0"/>
          <w:sz w:val="24"/>
          <w:szCs w:val="24"/>
        </w:rPr>
        <w:t>Proposal of the General Meeting and Type of Voting Shareholders</w:t>
      </w:r>
    </w:p>
    <w:sdt>
      <w:sdtPr>
        <w:rPr>
          <w:rFonts w:ascii="Times New Roman" w:hAnsi="Times New Roman" w:cs="Times New Roman"/>
          <w:sz w:val="24"/>
          <w:szCs w:val="24"/>
        </w:rPr>
        <w:tag w:val="_GBC_b769395b40ae47d3b13e2750899581cd"/>
        <w:id w:val="960842"/>
        <w:lock w:val="sdtLocked"/>
        <w:placeholder>
          <w:docPart w:val="GBC22222222222222222222222222222"/>
        </w:placeholder>
      </w:sdtPr>
      <w:sdtEndPr/>
      <w:sdtContent>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5016"/>
            <w:gridCol w:w="2748"/>
          </w:tblGrid>
          <w:tr w:rsidR="00C92171" w:rsidRPr="00DD105B" w:rsidTr="003002BE">
            <w:trPr>
              <w:trHeight w:val="445"/>
            </w:trPr>
            <w:tc>
              <w:tcPr>
                <w:tcW w:w="849" w:type="dxa"/>
                <w:vMerge w:val="restart"/>
                <w:vAlign w:val="center"/>
              </w:tcPr>
              <w:p w:rsidR="00C92171" w:rsidRPr="00DD105B" w:rsidRDefault="00C92171" w:rsidP="0039547D">
                <w:pPr>
                  <w:spacing w:beforeLines="25" w:before="78" w:afterLines="25" w:after="78"/>
                  <w:jc w:val="center"/>
                  <w:rPr>
                    <w:rFonts w:ascii="Times New Roman" w:hAnsi="Times New Roman" w:cs="Times New Roman"/>
                    <w:sz w:val="24"/>
                    <w:szCs w:val="24"/>
                  </w:rPr>
                </w:pPr>
                <w:r w:rsidRPr="00DD105B">
                  <w:rPr>
                    <w:rFonts w:ascii="Times New Roman" w:hAnsi="Times New Roman" w:cs="Times New Roman"/>
                    <w:sz w:val="24"/>
                    <w:szCs w:val="24"/>
                  </w:rPr>
                  <w:t>No.</w:t>
                </w:r>
              </w:p>
            </w:tc>
            <w:tc>
              <w:tcPr>
                <w:tcW w:w="5015" w:type="dxa"/>
                <w:vMerge w:val="restart"/>
                <w:vAlign w:val="center"/>
              </w:tcPr>
              <w:p w:rsidR="00C92171" w:rsidRPr="00DD105B" w:rsidRDefault="00C92171" w:rsidP="0039547D">
                <w:pPr>
                  <w:spacing w:beforeLines="25" w:before="78" w:afterLines="25" w:after="78"/>
                  <w:jc w:val="center"/>
                  <w:rPr>
                    <w:rFonts w:ascii="Times New Roman" w:hAnsi="Times New Roman" w:cs="Times New Roman"/>
                    <w:sz w:val="24"/>
                    <w:szCs w:val="24"/>
                  </w:rPr>
                </w:pPr>
                <w:r w:rsidRPr="00DD105B">
                  <w:rPr>
                    <w:rFonts w:ascii="Times New Roman" w:hAnsi="Times New Roman" w:cs="Times New Roman"/>
                    <w:sz w:val="24"/>
                    <w:szCs w:val="24"/>
                  </w:rPr>
                  <w:t>Name of Proposal</w:t>
                </w:r>
              </w:p>
            </w:tc>
            <w:tc>
              <w:tcPr>
                <w:tcW w:w="2748" w:type="dxa"/>
                <w:vAlign w:val="center"/>
              </w:tcPr>
              <w:p w:rsidR="00C92171" w:rsidRPr="00DD105B" w:rsidRDefault="00C92171" w:rsidP="0039547D">
                <w:pPr>
                  <w:spacing w:beforeLines="25" w:before="78" w:afterLines="25" w:after="78"/>
                  <w:jc w:val="center"/>
                  <w:rPr>
                    <w:rFonts w:ascii="Times New Roman" w:hAnsi="Times New Roman" w:cs="Times New Roman"/>
                    <w:sz w:val="24"/>
                    <w:szCs w:val="24"/>
                  </w:rPr>
                </w:pPr>
                <w:r w:rsidRPr="00DD105B">
                  <w:rPr>
                    <w:rFonts w:ascii="Times New Roman" w:hAnsi="Times New Roman" w:cs="Times New Roman"/>
                    <w:sz w:val="24"/>
                    <w:szCs w:val="24"/>
                  </w:rPr>
                  <w:t>Type of Voting Shareholders</w:t>
                </w:r>
              </w:p>
            </w:tc>
          </w:tr>
          <w:tr w:rsidR="00C92171" w:rsidRPr="00DD105B" w:rsidTr="003002BE">
            <w:trPr>
              <w:trHeight w:val="444"/>
            </w:trPr>
            <w:tc>
              <w:tcPr>
                <w:tcW w:w="849" w:type="dxa"/>
                <w:vMerge/>
              </w:tcPr>
              <w:p w:rsidR="00C92171" w:rsidRPr="00DD105B" w:rsidRDefault="00C92171" w:rsidP="0039547D">
                <w:pPr>
                  <w:spacing w:beforeLines="25" w:before="78" w:afterLines="25" w:after="78"/>
                  <w:rPr>
                    <w:rFonts w:ascii="Times New Roman" w:hAnsi="Times New Roman" w:cs="Times New Roman"/>
                    <w:sz w:val="24"/>
                    <w:szCs w:val="24"/>
                  </w:rPr>
                </w:pPr>
              </w:p>
            </w:tc>
            <w:tc>
              <w:tcPr>
                <w:tcW w:w="5015" w:type="dxa"/>
                <w:vMerge/>
              </w:tcPr>
              <w:p w:rsidR="00C92171" w:rsidRPr="00DD105B" w:rsidRDefault="00C92171" w:rsidP="0039547D">
                <w:pPr>
                  <w:spacing w:beforeLines="25" w:before="78" w:afterLines="25" w:after="78"/>
                  <w:rPr>
                    <w:rFonts w:ascii="Times New Roman" w:hAnsi="Times New Roman" w:cs="Times New Roman"/>
                    <w:sz w:val="24"/>
                    <w:szCs w:val="24"/>
                  </w:rPr>
                </w:pPr>
              </w:p>
            </w:tc>
            <w:tc>
              <w:tcPr>
                <w:tcW w:w="2748" w:type="dxa"/>
                <w:vAlign w:val="center"/>
              </w:tcPr>
              <w:p w:rsidR="00C92171" w:rsidRPr="00DD105B" w:rsidRDefault="00C92171" w:rsidP="0039547D">
                <w:pPr>
                  <w:spacing w:beforeLines="25" w:before="78" w:afterLines="25" w:after="78"/>
                  <w:jc w:val="center"/>
                  <w:rPr>
                    <w:rFonts w:ascii="Times New Roman" w:hAnsi="Times New Roman" w:cs="Times New Roman"/>
                    <w:sz w:val="24"/>
                    <w:szCs w:val="24"/>
                  </w:rPr>
                </w:pPr>
                <w:r w:rsidRPr="00DD105B">
                  <w:rPr>
                    <w:rFonts w:ascii="Times New Roman" w:hAnsi="Times New Roman" w:cs="Times New Roman"/>
                    <w:sz w:val="24"/>
                    <w:szCs w:val="24"/>
                  </w:rPr>
                  <w:t>Shareholders of A Shares</w:t>
                </w:r>
              </w:p>
            </w:tc>
          </w:tr>
          <w:tr w:rsidR="00C92171" w:rsidRPr="00DD105B" w:rsidTr="003002BE">
            <w:tc>
              <w:tcPr>
                <w:tcW w:w="8612" w:type="dxa"/>
                <w:gridSpan w:val="3"/>
              </w:tcPr>
              <w:p w:rsidR="00C92171" w:rsidRPr="00DD105B" w:rsidRDefault="00F77418" w:rsidP="0039547D">
                <w:pPr>
                  <w:spacing w:beforeLines="25" w:before="78" w:afterLines="25" w:after="78"/>
                  <w:jc w:val="left"/>
                  <w:rPr>
                    <w:rFonts w:ascii="Times New Roman" w:hAnsi="Times New Roman" w:cs="Times New Roman"/>
                    <w:sz w:val="24"/>
                    <w:szCs w:val="24"/>
                  </w:rPr>
                </w:pPr>
                <w:sdt>
                  <w:sdtPr>
                    <w:rPr>
                      <w:rFonts w:ascii="Times New Roman" w:hAnsi="Times New Roman" w:cs="Times New Roman"/>
                      <w:sz w:val="24"/>
                      <w:szCs w:val="24"/>
                    </w:rPr>
                    <w:tag w:val="_GBC_f2a4c129a54f4f75920bb02bcabbabd8"/>
                    <w:id w:val="23628440"/>
                    <w:lock w:val="sdtLocked"/>
                  </w:sdtPr>
                  <w:sdtEndPr/>
                  <w:sdtContent>
                    <w:r w:rsidR="003A0CD6" w:rsidRPr="00DD105B">
                      <w:rPr>
                        <w:rFonts w:ascii="Times New Roman" w:hAnsi="Times New Roman" w:cs="Times New Roman"/>
                        <w:sz w:val="24"/>
                        <w:szCs w:val="24"/>
                      </w:rPr>
                      <w:t>Non - Cumulative Voting Proposals</w:t>
                    </w:r>
                  </w:sdtContent>
                </w:sdt>
              </w:p>
            </w:tc>
          </w:tr>
          <w:sdt>
            <w:sdtPr>
              <w:rPr>
                <w:rFonts w:ascii="Times New Roman" w:hAnsi="Times New Roman" w:cs="Times New Roman"/>
                <w:sz w:val="24"/>
                <w:szCs w:val="24"/>
              </w:rPr>
              <w:alias w:val="审议听取的议案和报告"/>
              <w:tag w:val="_GBC_75252b2acf6446a1a5911cf6a63b393d"/>
              <w:id w:val="23628444"/>
              <w:lock w:val="sdtLocked"/>
            </w:sdtPr>
            <w:sdtEndPr/>
            <w:sdtContent>
              <w:tr w:rsidR="00C92171" w:rsidRPr="00DD105B" w:rsidTr="00E02819">
                <w:sdt>
                  <w:sdtPr>
                    <w:rPr>
                      <w:rFonts w:ascii="Times New Roman" w:hAnsi="Times New Roman" w:cs="Times New Roman"/>
                      <w:sz w:val="24"/>
                      <w:szCs w:val="24"/>
                    </w:rPr>
                    <w:alias w:val="审议听取的议案和报告_议案和报告的序号"/>
                    <w:tag w:val="_GBC_76ce6fcbdd56486e91ba753b69f584c8"/>
                    <w:id w:val="23628441"/>
                    <w:lock w:val="sdtLocked"/>
                    <w:text/>
                  </w:sdtPr>
                  <w:sdtEndPr/>
                  <w:sdtContent>
                    <w:tc>
                      <w:tcPr>
                        <w:tcW w:w="849" w:type="dxa"/>
                        <w:vAlign w:val="center"/>
                      </w:tcPr>
                      <w:p w:rsidR="00C92171" w:rsidRPr="00DD105B" w:rsidRDefault="00C92171" w:rsidP="0039547D">
                        <w:pPr>
                          <w:spacing w:beforeLines="25" w:before="78" w:afterLines="25" w:after="78"/>
                          <w:rPr>
                            <w:rFonts w:ascii="Times New Roman" w:hAnsi="Times New Roman" w:cs="Times New Roman"/>
                            <w:sz w:val="24"/>
                            <w:szCs w:val="24"/>
                          </w:rPr>
                        </w:pPr>
                        <w:r w:rsidRPr="00DD105B">
                          <w:rPr>
                            <w:rFonts w:ascii="Times New Roman" w:hAnsi="Times New Roman" w:cs="Times New Roman"/>
                            <w:sz w:val="24"/>
                            <w:szCs w:val="24"/>
                          </w:rPr>
                          <w:t>1.00</w:t>
                        </w:r>
                      </w:p>
                    </w:tc>
                  </w:sdtContent>
                </w:sdt>
                <w:sdt>
                  <w:sdtPr>
                    <w:rPr>
                      <w:rFonts w:ascii="Times New Roman" w:hAnsi="Times New Roman" w:cs="Times New Roman"/>
                      <w:sz w:val="24"/>
                      <w:szCs w:val="24"/>
                    </w:rPr>
                    <w:alias w:val="审议听取的议案和报告_议案和报告名称"/>
                    <w:tag w:val="_GBC_b64d4e090a6042b9a676b2f4cefda9c5"/>
                    <w:id w:val="23628442"/>
                    <w:lock w:val="sdtLocked"/>
                    <w:text/>
                  </w:sdtPr>
                  <w:sdtEndPr/>
                  <w:sdtContent>
                    <w:tc>
                      <w:tcPr>
                        <w:tcW w:w="5015" w:type="dxa"/>
                      </w:tcPr>
                      <w:p w:rsidR="00C92171" w:rsidRPr="00DD105B" w:rsidRDefault="00A6337A" w:rsidP="0039547D">
                        <w:pPr>
                          <w:spacing w:beforeLines="25" w:before="78" w:afterLines="25" w:after="78"/>
                          <w:rPr>
                            <w:rFonts w:ascii="Times New Roman" w:hAnsi="Times New Roman" w:cs="Times New Roman"/>
                            <w:sz w:val="24"/>
                            <w:szCs w:val="24"/>
                          </w:rPr>
                        </w:pPr>
                        <w:r w:rsidRPr="00A6337A">
                          <w:rPr>
                            <w:rFonts w:ascii="Times New Roman" w:hAnsi="Times New Roman" w:cs="Times New Roman"/>
                            <w:sz w:val="24"/>
                            <w:szCs w:val="24"/>
                          </w:rPr>
                          <w:t>Proposal on Electing Members of the 9th Board of Directors</w:t>
                        </w:r>
                      </w:p>
                    </w:tc>
                  </w:sdtContent>
                </w:sdt>
                <w:sdt>
                  <w:sdtPr>
                    <w:rPr>
                      <w:rFonts w:ascii="Times New Roman" w:hAnsi="Times New Roman" w:cs="Times New Roman"/>
                      <w:sz w:val="24"/>
                      <w:szCs w:val="24"/>
                    </w:rPr>
                    <w:alias w:val="审议议案_投票对象是否是A股股东"/>
                    <w:tag w:val="_GBC_0b344be467794b02aaeed92a9fa36776"/>
                    <w:id w:val="23628443"/>
                    <w:lock w:val="sdtLocked"/>
                    <w:comboBox>
                      <w:listItem w:displayText="√" w:value="√"/>
                    </w:comboBox>
                  </w:sdtPr>
                  <w:sdtEndPr/>
                  <w:sdtContent>
                    <w:tc>
                      <w:tcPr>
                        <w:tcW w:w="2748" w:type="dxa"/>
                        <w:vAlign w:val="center"/>
                      </w:tcPr>
                      <w:p w:rsidR="00C92171" w:rsidRPr="00DD105B" w:rsidRDefault="00C92171" w:rsidP="0039547D">
                        <w:pPr>
                          <w:spacing w:beforeLines="25" w:before="78" w:afterLines="25" w:after="78"/>
                          <w:jc w:val="center"/>
                          <w:rPr>
                            <w:rFonts w:ascii="Times New Roman" w:hAnsi="Times New Roman" w:cs="Times New Roman"/>
                            <w:sz w:val="24"/>
                            <w:szCs w:val="24"/>
                          </w:rPr>
                        </w:pPr>
                        <w:r w:rsidRPr="00DD105B">
                          <w:rPr>
                            <w:rFonts w:ascii="Times New Roman" w:hAnsi="Times New Roman" w:cs="Times New Roman"/>
                            <w:sz w:val="24"/>
                            <w:szCs w:val="24"/>
                          </w:rPr>
                          <w:t>√</w:t>
                        </w:r>
                      </w:p>
                    </w:tc>
                  </w:sdtContent>
                </w:sdt>
              </w:tr>
            </w:sdtContent>
          </w:sdt>
          <w:sdt>
            <w:sdtPr>
              <w:rPr>
                <w:rFonts w:ascii="Times New Roman" w:hAnsi="Times New Roman" w:cs="Times New Roman"/>
                <w:sz w:val="24"/>
                <w:szCs w:val="24"/>
              </w:rPr>
              <w:alias w:val="审议听取的议案和报告"/>
              <w:tag w:val="_GBC_75252b2acf6446a1a5911cf6a63b393d"/>
              <w:id w:val="23628448"/>
              <w:lock w:val="sdtLocked"/>
            </w:sdtPr>
            <w:sdtEndPr/>
            <w:sdtContent>
              <w:tr w:rsidR="00C92171" w:rsidRPr="00DD105B" w:rsidTr="00E02819">
                <w:sdt>
                  <w:sdtPr>
                    <w:rPr>
                      <w:rFonts w:ascii="Times New Roman" w:hAnsi="Times New Roman" w:cs="Times New Roman"/>
                      <w:sz w:val="24"/>
                      <w:szCs w:val="24"/>
                    </w:rPr>
                    <w:alias w:val="审议听取的议案和报告_议案和报告的序号"/>
                    <w:tag w:val="_GBC_76ce6fcbdd56486e91ba753b69f584c8"/>
                    <w:id w:val="23628445"/>
                    <w:lock w:val="sdtLocked"/>
                    <w:text/>
                  </w:sdtPr>
                  <w:sdtEndPr/>
                  <w:sdtContent>
                    <w:tc>
                      <w:tcPr>
                        <w:tcW w:w="849" w:type="dxa"/>
                        <w:vAlign w:val="center"/>
                      </w:tcPr>
                      <w:p w:rsidR="00C92171" w:rsidRPr="00DD105B" w:rsidRDefault="00C92171" w:rsidP="0039547D">
                        <w:pPr>
                          <w:spacing w:beforeLines="25" w:before="78" w:afterLines="25" w:after="78"/>
                          <w:rPr>
                            <w:rFonts w:ascii="Times New Roman" w:hAnsi="Times New Roman" w:cs="Times New Roman"/>
                            <w:sz w:val="24"/>
                            <w:szCs w:val="24"/>
                          </w:rPr>
                        </w:pPr>
                        <w:r w:rsidRPr="00DD105B">
                          <w:rPr>
                            <w:rFonts w:ascii="Times New Roman" w:hAnsi="Times New Roman" w:cs="Times New Roman"/>
                            <w:sz w:val="24"/>
                            <w:szCs w:val="24"/>
                          </w:rPr>
                          <w:t>1.01</w:t>
                        </w:r>
                      </w:p>
                    </w:tc>
                  </w:sdtContent>
                </w:sdt>
                <w:sdt>
                  <w:sdtPr>
                    <w:rPr>
                      <w:rFonts w:ascii="Times New Roman" w:hAnsi="Times New Roman" w:cs="Times New Roman"/>
                      <w:sz w:val="24"/>
                      <w:szCs w:val="24"/>
                    </w:rPr>
                    <w:alias w:val="审议听取的议案和报告_议案和报告名称"/>
                    <w:tag w:val="_GBC_b64d4e090a6042b9a676b2f4cefda9c5"/>
                    <w:id w:val="23628446"/>
                    <w:lock w:val="sdtLocked"/>
                    <w:text/>
                  </w:sdtPr>
                  <w:sdtEndPr/>
                  <w:sdtContent>
                    <w:tc>
                      <w:tcPr>
                        <w:tcW w:w="5015" w:type="dxa"/>
                      </w:tcPr>
                      <w:p w:rsidR="00C92171" w:rsidRPr="00DD105B" w:rsidRDefault="00A6337A" w:rsidP="0039547D">
                        <w:pPr>
                          <w:spacing w:beforeLines="25" w:before="78" w:afterLines="25" w:after="78"/>
                          <w:rPr>
                            <w:rFonts w:ascii="Times New Roman" w:hAnsi="Times New Roman" w:cs="Times New Roman"/>
                            <w:sz w:val="24"/>
                            <w:szCs w:val="24"/>
                          </w:rPr>
                        </w:pPr>
                        <w:r w:rsidRPr="00A6337A">
                          <w:rPr>
                            <w:rFonts w:ascii="Times New Roman" w:hAnsi="Times New Roman" w:cs="Times New Roman"/>
                            <w:sz w:val="24"/>
                            <w:szCs w:val="24"/>
                          </w:rPr>
                          <w:t>Elect Mr. Gao Jianping as Member of the 9th Board of Directors</w:t>
                        </w:r>
                      </w:p>
                    </w:tc>
                  </w:sdtContent>
                </w:sdt>
                <w:sdt>
                  <w:sdtPr>
                    <w:rPr>
                      <w:rFonts w:ascii="Times New Roman" w:hAnsi="Times New Roman" w:cs="Times New Roman"/>
                      <w:sz w:val="24"/>
                      <w:szCs w:val="24"/>
                    </w:rPr>
                    <w:alias w:val="审议议案_投票对象是否是A股股东"/>
                    <w:tag w:val="_GBC_0b344be467794b02aaeed92a9fa36776"/>
                    <w:id w:val="23628447"/>
                    <w:lock w:val="sdtLocked"/>
                    <w:comboBox>
                      <w:listItem w:displayText="√" w:value="√"/>
                    </w:comboBox>
                  </w:sdtPr>
                  <w:sdtEndPr/>
                  <w:sdtContent>
                    <w:tc>
                      <w:tcPr>
                        <w:tcW w:w="2748" w:type="dxa"/>
                        <w:vAlign w:val="center"/>
                      </w:tcPr>
                      <w:p w:rsidR="00C92171" w:rsidRPr="00DD105B" w:rsidRDefault="00C92171" w:rsidP="0039547D">
                        <w:pPr>
                          <w:spacing w:beforeLines="25" w:before="78" w:afterLines="25" w:after="78"/>
                          <w:jc w:val="center"/>
                          <w:rPr>
                            <w:rFonts w:ascii="Times New Roman" w:hAnsi="Times New Roman" w:cs="Times New Roman"/>
                            <w:sz w:val="24"/>
                            <w:szCs w:val="24"/>
                          </w:rPr>
                        </w:pPr>
                        <w:r w:rsidRPr="00DD105B">
                          <w:rPr>
                            <w:rFonts w:ascii="Times New Roman" w:hAnsi="Times New Roman" w:cs="Times New Roman"/>
                            <w:sz w:val="24"/>
                            <w:szCs w:val="24"/>
                          </w:rPr>
                          <w:t>√</w:t>
                        </w:r>
                      </w:p>
                    </w:tc>
                  </w:sdtContent>
                </w:sdt>
              </w:tr>
            </w:sdtContent>
          </w:sdt>
          <w:sdt>
            <w:sdtPr>
              <w:rPr>
                <w:rFonts w:ascii="Times New Roman" w:hAnsi="Times New Roman" w:cs="Times New Roman"/>
                <w:sz w:val="24"/>
                <w:szCs w:val="24"/>
              </w:rPr>
              <w:alias w:val="审议听取的议案和报告"/>
              <w:tag w:val="_GBC_75252b2acf6446a1a5911cf6a63b393d"/>
              <w:id w:val="23628452"/>
              <w:lock w:val="sdtLocked"/>
            </w:sdtPr>
            <w:sdtEndPr/>
            <w:sdtContent>
              <w:tr w:rsidR="00C92171" w:rsidRPr="00DD105B" w:rsidTr="00E02819">
                <w:sdt>
                  <w:sdtPr>
                    <w:rPr>
                      <w:rFonts w:ascii="Times New Roman" w:hAnsi="Times New Roman" w:cs="Times New Roman"/>
                      <w:sz w:val="24"/>
                      <w:szCs w:val="24"/>
                    </w:rPr>
                    <w:alias w:val="审议听取的议案和报告_议案和报告的序号"/>
                    <w:tag w:val="_GBC_76ce6fcbdd56486e91ba753b69f584c8"/>
                    <w:id w:val="23628449"/>
                    <w:lock w:val="sdtLocked"/>
                    <w:text/>
                  </w:sdtPr>
                  <w:sdtEndPr/>
                  <w:sdtContent>
                    <w:tc>
                      <w:tcPr>
                        <w:tcW w:w="849" w:type="dxa"/>
                        <w:vAlign w:val="center"/>
                      </w:tcPr>
                      <w:p w:rsidR="00C92171" w:rsidRPr="00DD105B" w:rsidRDefault="00C92171" w:rsidP="0039547D">
                        <w:pPr>
                          <w:spacing w:beforeLines="25" w:before="78" w:afterLines="25" w:after="78"/>
                          <w:rPr>
                            <w:rFonts w:ascii="Times New Roman" w:hAnsi="Times New Roman" w:cs="Times New Roman"/>
                            <w:sz w:val="24"/>
                            <w:szCs w:val="24"/>
                          </w:rPr>
                        </w:pPr>
                        <w:r w:rsidRPr="00DD105B">
                          <w:rPr>
                            <w:rFonts w:ascii="Times New Roman" w:hAnsi="Times New Roman" w:cs="Times New Roman"/>
                            <w:sz w:val="24"/>
                            <w:szCs w:val="24"/>
                          </w:rPr>
                          <w:t>1.02</w:t>
                        </w:r>
                      </w:p>
                    </w:tc>
                  </w:sdtContent>
                </w:sdt>
                <w:sdt>
                  <w:sdtPr>
                    <w:rPr>
                      <w:rFonts w:ascii="Times New Roman" w:hAnsi="Times New Roman" w:cs="Times New Roman"/>
                      <w:sz w:val="24"/>
                      <w:szCs w:val="24"/>
                    </w:rPr>
                    <w:alias w:val="审议听取的议案和报告_议案和报告名称"/>
                    <w:tag w:val="_GBC_b64d4e090a6042b9a676b2f4cefda9c5"/>
                    <w:id w:val="23628450"/>
                    <w:lock w:val="sdtLocked"/>
                    <w:text/>
                  </w:sdtPr>
                  <w:sdtEndPr/>
                  <w:sdtContent>
                    <w:tc>
                      <w:tcPr>
                        <w:tcW w:w="5015" w:type="dxa"/>
                      </w:tcPr>
                      <w:p w:rsidR="00C92171" w:rsidRPr="00DD105B" w:rsidRDefault="00A6337A" w:rsidP="0039547D">
                        <w:pPr>
                          <w:spacing w:beforeLines="25" w:before="78" w:afterLines="25" w:after="78"/>
                          <w:rPr>
                            <w:rFonts w:ascii="Times New Roman" w:hAnsi="Times New Roman" w:cs="Times New Roman"/>
                            <w:sz w:val="24"/>
                            <w:szCs w:val="24"/>
                          </w:rPr>
                        </w:pPr>
                        <w:r w:rsidRPr="00A6337A">
                          <w:rPr>
                            <w:rFonts w:ascii="Times New Roman" w:hAnsi="Times New Roman" w:cs="Times New Roman"/>
                            <w:sz w:val="24"/>
                            <w:szCs w:val="24"/>
                          </w:rPr>
                          <w:t>Elect Mr. Chen Yichao as Member of the 9th Board of Directors</w:t>
                        </w:r>
                      </w:p>
                    </w:tc>
                  </w:sdtContent>
                </w:sdt>
                <w:sdt>
                  <w:sdtPr>
                    <w:rPr>
                      <w:rFonts w:ascii="Times New Roman" w:hAnsi="Times New Roman" w:cs="Times New Roman"/>
                      <w:sz w:val="24"/>
                      <w:szCs w:val="24"/>
                    </w:rPr>
                    <w:alias w:val="审议议案_投票对象是否是A股股东"/>
                    <w:tag w:val="_GBC_0b344be467794b02aaeed92a9fa36776"/>
                    <w:id w:val="23628451"/>
                    <w:lock w:val="sdtLocked"/>
                    <w:comboBox>
                      <w:listItem w:displayText="√" w:value="√"/>
                    </w:comboBox>
                  </w:sdtPr>
                  <w:sdtEndPr/>
                  <w:sdtContent>
                    <w:tc>
                      <w:tcPr>
                        <w:tcW w:w="2748" w:type="dxa"/>
                        <w:vAlign w:val="center"/>
                      </w:tcPr>
                      <w:p w:rsidR="00C92171" w:rsidRPr="00DD105B" w:rsidRDefault="00C92171" w:rsidP="0039547D">
                        <w:pPr>
                          <w:spacing w:beforeLines="25" w:before="78" w:afterLines="25" w:after="78"/>
                          <w:jc w:val="center"/>
                          <w:rPr>
                            <w:rFonts w:ascii="Times New Roman" w:hAnsi="Times New Roman" w:cs="Times New Roman"/>
                            <w:sz w:val="24"/>
                            <w:szCs w:val="24"/>
                          </w:rPr>
                        </w:pPr>
                        <w:r w:rsidRPr="00DD105B">
                          <w:rPr>
                            <w:rFonts w:ascii="Times New Roman" w:hAnsi="Times New Roman" w:cs="Times New Roman"/>
                            <w:sz w:val="24"/>
                            <w:szCs w:val="24"/>
                          </w:rPr>
                          <w:t>√</w:t>
                        </w:r>
                      </w:p>
                    </w:tc>
                  </w:sdtContent>
                </w:sdt>
              </w:tr>
            </w:sdtContent>
          </w:sdt>
          <w:sdt>
            <w:sdtPr>
              <w:rPr>
                <w:rFonts w:ascii="Times New Roman" w:hAnsi="Times New Roman" w:cs="Times New Roman"/>
                <w:sz w:val="24"/>
                <w:szCs w:val="24"/>
              </w:rPr>
              <w:alias w:val="审议听取的议案和报告"/>
              <w:tag w:val="_GBC_75252b2acf6446a1a5911cf6a63b393d"/>
              <w:id w:val="23628456"/>
              <w:lock w:val="sdtLocked"/>
            </w:sdtPr>
            <w:sdtEndPr/>
            <w:sdtContent>
              <w:tr w:rsidR="00C92171" w:rsidRPr="00DD105B" w:rsidTr="00E02819">
                <w:sdt>
                  <w:sdtPr>
                    <w:rPr>
                      <w:rFonts w:ascii="Times New Roman" w:hAnsi="Times New Roman" w:cs="Times New Roman"/>
                      <w:sz w:val="24"/>
                      <w:szCs w:val="24"/>
                    </w:rPr>
                    <w:alias w:val="审议听取的议案和报告_议案和报告的序号"/>
                    <w:tag w:val="_GBC_76ce6fcbdd56486e91ba753b69f584c8"/>
                    <w:id w:val="23628453"/>
                    <w:lock w:val="sdtLocked"/>
                    <w:text/>
                  </w:sdtPr>
                  <w:sdtEndPr/>
                  <w:sdtContent>
                    <w:tc>
                      <w:tcPr>
                        <w:tcW w:w="849" w:type="dxa"/>
                        <w:vAlign w:val="center"/>
                      </w:tcPr>
                      <w:p w:rsidR="00C92171" w:rsidRPr="00DD105B" w:rsidRDefault="00C92171" w:rsidP="0039547D">
                        <w:pPr>
                          <w:spacing w:beforeLines="25" w:before="78" w:afterLines="25" w:after="78"/>
                          <w:rPr>
                            <w:rFonts w:ascii="Times New Roman" w:hAnsi="Times New Roman" w:cs="Times New Roman"/>
                            <w:sz w:val="24"/>
                            <w:szCs w:val="24"/>
                          </w:rPr>
                        </w:pPr>
                        <w:r w:rsidRPr="00DD105B">
                          <w:rPr>
                            <w:rFonts w:ascii="Times New Roman" w:hAnsi="Times New Roman" w:cs="Times New Roman"/>
                            <w:sz w:val="24"/>
                            <w:szCs w:val="24"/>
                          </w:rPr>
                          <w:t>1.03</w:t>
                        </w:r>
                      </w:p>
                    </w:tc>
                  </w:sdtContent>
                </w:sdt>
                <w:sdt>
                  <w:sdtPr>
                    <w:rPr>
                      <w:rFonts w:ascii="Times New Roman" w:hAnsi="Times New Roman" w:cs="Times New Roman"/>
                      <w:sz w:val="24"/>
                      <w:szCs w:val="24"/>
                    </w:rPr>
                    <w:alias w:val="审议听取的议案和报告_议案和报告名称"/>
                    <w:tag w:val="_GBC_b64d4e090a6042b9a676b2f4cefda9c5"/>
                    <w:id w:val="23628454"/>
                    <w:lock w:val="sdtLocked"/>
                    <w:text/>
                  </w:sdtPr>
                  <w:sdtEndPr/>
                  <w:sdtContent>
                    <w:tc>
                      <w:tcPr>
                        <w:tcW w:w="5015" w:type="dxa"/>
                      </w:tcPr>
                      <w:p w:rsidR="00C92171" w:rsidRPr="00DD105B" w:rsidRDefault="00A6337A" w:rsidP="0039547D">
                        <w:pPr>
                          <w:spacing w:beforeLines="25" w:before="78" w:afterLines="25" w:after="78"/>
                          <w:rPr>
                            <w:rFonts w:ascii="Times New Roman" w:hAnsi="Times New Roman" w:cs="Times New Roman"/>
                            <w:sz w:val="24"/>
                            <w:szCs w:val="24"/>
                          </w:rPr>
                        </w:pPr>
                        <w:r w:rsidRPr="00A6337A">
                          <w:rPr>
                            <w:rFonts w:ascii="Times New Roman" w:hAnsi="Times New Roman" w:cs="Times New Roman"/>
                            <w:sz w:val="24"/>
                            <w:szCs w:val="24"/>
                          </w:rPr>
                          <w:t>Elect Mr. Fu Anping as Member of the 9th Board of Directors</w:t>
                        </w:r>
                      </w:p>
                    </w:tc>
                  </w:sdtContent>
                </w:sdt>
                <w:sdt>
                  <w:sdtPr>
                    <w:rPr>
                      <w:rFonts w:ascii="Times New Roman" w:hAnsi="Times New Roman" w:cs="Times New Roman"/>
                      <w:sz w:val="24"/>
                      <w:szCs w:val="24"/>
                    </w:rPr>
                    <w:alias w:val="审议议案_投票对象是否是A股股东"/>
                    <w:tag w:val="_GBC_0b344be467794b02aaeed92a9fa36776"/>
                    <w:id w:val="23628455"/>
                    <w:lock w:val="sdtLocked"/>
                    <w:comboBox>
                      <w:listItem w:displayText="√" w:value="√"/>
                    </w:comboBox>
                  </w:sdtPr>
                  <w:sdtEndPr/>
                  <w:sdtContent>
                    <w:tc>
                      <w:tcPr>
                        <w:tcW w:w="2748" w:type="dxa"/>
                        <w:vAlign w:val="center"/>
                      </w:tcPr>
                      <w:p w:rsidR="00C92171" w:rsidRPr="00DD105B" w:rsidRDefault="00C92171" w:rsidP="0039547D">
                        <w:pPr>
                          <w:spacing w:beforeLines="25" w:before="78" w:afterLines="25" w:after="78"/>
                          <w:jc w:val="center"/>
                          <w:rPr>
                            <w:rFonts w:ascii="Times New Roman" w:hAnsi="Times New Roman" w:cs="Times New Roman"/>
                            <w:sz w:val="24"/>
                            <w:szCs w:val="24"/>
                          </w:rPr>
                        </w:pPr>
                        <w:r w:rsidRPr="00DD105B">
                          <w:rPr>
                            <w:rFonts w:ascii="Times New Roman" w:hAnsi="Times New Roman" w:cs="Times New Roman"/>
                            <w:sz w:val="24"/>
                            <w:szCs w:val="24"/>
                          </w:rPr>
                          <w:t>√</w:t>
                        </w:r>
                      </w:p>
                    </w:tc>
                  </w:sdtContent>
                </w:sdt>
              </w:tr>
            </w:sdtContent>
          </w:sdt>
          <w:sdt>
            <w:sdtPr>
              <w:rPr>
                <w:rFonts w:ascii="Times New Roman" w:hAnsi="Times New Roman" w:cs="Times New Roman"/>
                <w:sz w:val="24"/>
                <w:szCs w:val="24"/>
              </w:rPr>
              <w:alias w:val="审议听取的议案和报告"/>
              <w:tag w:val="_GBC_75252b2acf6446a1a5911cf6a63b393d"/>
              <w:id w:val="23628460"/>
              <w:lock w:val="sdtLocked"/>
            </w:sdtPr>
            <w:sdtEndPr/>
            <w:sdtContent>
              <w:tr w:rsidR="00C92171" w:rsidRPr="00DD105B" w:rsidTr="00E02819">
                <w:sdt>
                  <w:sdtPr>
                    <w:rPr>
                      <w:rFonts w:ascii="Times New Roman" w:hAnsi="Times New Roman" w:cs="Times New Roman"/>
                      <w:sz w:val="24"/>
                      <w:szCs w:val="24"/>
                    </w:rPr>
                    <w:alias w:val="审议听取的议案和报告_议案和报告的序号"/>
                    <w:tag w:val="_GBC_76ce6fcbdd56486e91ba753b69f584c8"/>
                    <w:id w:val="23628457"/>
                    <w:lock w:val="sdtLocked"/>
                    <w:text/>
                  </w:sdtPr>
                  <w:sdtEndPr/>
                  <w:sdtContent>
                    <w:tc>
                      <w:tcPr>
                        <w:tcW w:w="849" w:type="dxa"/>
                        <w:vAlign w:val="center"/>
                      </w:tcPr>
                      <w:p w:rsidR="00C92171" w:rsidRPr="00DD105B" w:rsidRDefault="00C92171" w:rsidP="0039547D">
                        <w:pPr>
                          <w:spacing w:beforeLines="25" w:before="78" w:afterLines="25" w:after="78"/>
                          <w:rPr>
                            <w:rFonts w:ascii="Times New Roman" w:hAnsi="Times New Roman" w:cs="Times New Roman"/>
                            <w:sz w:val="24"/>
                            <w:szCs w:val="24"/>
                          </w:rPr>
                        </w:pPr>
                        <w:r w:rsidRPr="00DD105B">
                          <w:rPr>
                            <w:rFonts w:ascii="Times New Roman" w:hAnsi="Times New Roman" w:cs="Times New Roman"/>
                            <w:sz w:val="24"/>
                            <w:szCs w:val="24"/>
                          </w:rPr>
                          <w:t>1.04</w:t>
                        </w:r>
                      </w:p>
                    </w:tc>
                  </w:sdtContent>
                </w:sdt>
                <w:sdt>
                  <w:sdtPr>
                    <w:rPr>
                      <w:rFonts w:ascii="Times New Roman" w:hAnsi="Times New Roman" w:cs="Times New Roman"/>
                      <w:sz w:val="24"/>
                      <w:szCs w:val="24"/>
                    </w:rPr>
                    <w:alias w:val="审议听取的议案和报告_议案和报告名称"/>
                    <w:tag w:val="_GBC_b64d4e090a6042b9a676b2f4cefda9c5"/>
                    <w:id w:val="23628458"/>
                    <w:lock w:val="sdtLocked"/>
                    <w:text/>
                  </w:sdtPr>
                  <w:sdtEndPr/>
                  <w:sdtContent>
                    <w:tc>
                      <w:tcPr>
                        <w:tcW w:w="5015" w:type="dxa"/>
                      </w:tcPr>
                      <w:p w:rsidR="00C92171" w:rsidRPr="00DD105B" w:rsidRDefault="00A6337A" w:rsidP="0039547D">
                        <w:pPr>
                          <w:spacing w:beforeLines="25" w:before="78" w:afterLines="25" w:after="78"/>
                          <w:rPr>
                            <w:rFonts w:ascii="Times New Roman" w:hAnsi="Times New Roman" w:cs="Times New Roman"/>
                            <w:sz w:val="24"/>
                            <w:szCs w:val="24"/>
                          </w:rPr>
                        </w:pPr>
                        <w:r w:rsidRPr="00A6337A">
                          <w:rPr>
                            <w:rFonts w:ascii="Times New Roman" w:hAnsi="Times New Roman" w:cs="Times New Roman"/>
                            <w:sz w:val="24"/>
                            <w:szCs w:val="24"/>
                          </w:rPr>
                          <w:t>Elect Mr. Han Jingwen as Member of the 9th Board of Directors</w:t>
                        </w:r>
                      </w:p>
                    </w:tc>
                  </w:sdtContent>
                </w:sdt>
                <w:sdt>
                  <w:sdtPr>
                    <w:rPr>
                      <w:rFonts w:ascii="Times New Roman" w:hAnsi="Times New Roman" w:cs="Times New Roman"/>
                      <w:sz w:val="24"/>
                      <w:szCs w:val="24"/>
                    </w:rPr>
                    <w:alias w:val="审议议案_投票对象是否是A股股东"/>
                    <w:tag w:val="_GBC_0b344be467794b02aaeed92a9fa36776"/>
                    <w:id w:val="23628459"/>
                    <w:lock w:val="sdtLocked"/>
                    <w:comboBox>
                      <w:listItem w:displayText="√" w:value="√"/>
                    </w:comboBox>
                  </w:sdtPr>
                  <w:sdtEndPr/>
                  <w:sdtContent>
                    <w:tc>
                      <w:tcPr>
                        <w:tcW w:w="2748" w:type="dxa"/>
                        <w:vAlign w:val="center"/>
                      </w:tcPr>
                      <w:p w:rsidR="00C92171" w:rsidRPr="00DD105B" w:rsidRDefault="00C92171" w:rsidP="0039547D">
                        <w:pPr>
                          <w:spacing w:beforeLines="25" w:before="78" w:afterLines="25" w:after="78"/>
                          <w:jc w:val="center"/>
                          <w:rPr>
                            <w:rFonts w:ascii="Times New Roman" w:hAnsi="Times New Roman" w:cs="Times New Roman"/>
                            <w:sz w:val="24"/>
                            <w:szCs w:val="24"/>
                          </w:rPr>
                        </w:pPr>
                        <w:r w:rsidRPr="00DD105B">
                          <w:rPr>
                            <w:rFonts w:ascii="Times New Roman" w:hAnsi="Times New Roman" w:cs="Times New Roman"/>
                            <w:sz w:val="24"/>
                            <w:szCs w:val="24"/>
                          </w:rPr>
                          <w:t>√</w:t>
                        </w:r>
                      </w:p>
                    </w:tc>
                  </w:sdtContent>
                </w:sdt>
              </w:tr>
            </w:sdtContent>
          </w:sdt>
          <w:sdt>
            <w:sdtPr>
              <w:rPr>
                <w:rFonts w:ascii="Times New Roman" w:hAnsi="Times New Roman" w:cs="Times New Roman"/>
                <w:sz w:val="24"/>
                <w:szCs w:val="24"/>
              </w:rPr>
              <w:alias w:val="审议听取的议案和报告"/>
              <w:tag w:val="_GBC_75252b2acf6446a1a5911cf6a63b393d"/>
              <w:id w:val="23628464"/>
              <w:lock w:val="sdtLocked"/>
            </w:sdtPr>
            <w:sdtEndPr/>
            <w:sdtContent>
              <w:tr w:rsidR="00C92171" w:rsidRPr="00DD105B" w:rsidTr="00E02819">
                <w:sdt>
                  <w:sdtPr>
                    <w:rPr>
                      <w:rFonts w:ascii="Times New Roman" w:hAnsi="Times New Roman" w:cs="Times New Roman"/>
                      <w:sz w:val="24"/>
                      <w:szCs w:val="24"/>
                    </w:rPr>
                    <w:alias w:val="审议听取的议案和报告_议案和报告的序号"/>
                    <w:tag w:val="_GBC_76ce6fcbdd56486e91ba753b69f584c8"/>
                    <w:id w:val="23628461"/>
                    <w:lock w:val="sdtLocked"/>
                    <w:text/>
                  </w:sdtPr>
                  <w:sdtEndPr/>
                  <w:sdtContent>
                    <w:tc>
                      <w:tcPr>
                        <w:tcW w:w="849" w:type="dxa"/>
                        <w:vAlign w:val="center"/>
                      </w:tcPr>
                      <w:p w:rsidR="00C92171" w:rsidRPr="00DD105B" w:rsidRDefault="00C92171" w:rsidP="0039547D">
                        <w:pPr>
                          <w:spacing w:beforeLines="25" w:before="78" w:afterLines="25" w:after="78"/>
                          <w:rPr>
                            <w:rFonts w:ascii="Times New Roman" w:hAnsi="Times New Roman" w:cs="Times New Roman"/>
                            <w:sz w:val="24"/>
                            <w:szCs w:val="24"/>
                          </w:rPr>
                        </w:pPr>
                        <w:r w:rsidRPr="00DD105B">
                          <w:rPr>
                            <w:rFonts w:ascii="Times New Roman" w:hAnsi="Times New Roman" w:cs="Times New Roman"/>
                            <w:sz w:val="24"/>
                            <w:szCs w:val="24"/>
                          </w:rPr>
                          <w:t>1.05</w:t>
                        </w:r>
                      </w:p>
                    </w:tc>
                  </w:sdtContent>
                </w:sdt>
                <w:sdt>
                  <w:sdtPr>
                    <w:rPr>
                      <w:rFonts w:ascii="Times New Roman" w:hAnsi="Times New Roman" w:cs="Times New Roman"/>
                      <w:sz w:val="24"/>
                      <w:szCs w:val="24"/>
                    </w:rPr>
                    <w:alias w:val="审议听取的议案和报告_议案和报告名称"/>
                    <w:tag w:val="_GBC_b64d4e090a6042b9a676b2f4cefda9c5"/>
                    <w:id w:val="23628462"/>
                    <w:lock w:val="sdtLocked"/>
                    <w:text/>
                  </w:sdtPr>
                  <w:sdtEndPr/>
                  <w:sdtContent>
                    <w:tc>
                      <w:tcPr>
                        <w:tcW w:w="5015" w:type="dxa"/>
                      </w:tcPr>
                      <w:p w:rsidR="00C92171" w:rsidRPr="00DD105B" w:rsidRDefault="00A6337A" w:rsidP="0039547D">
                        <w:pPr>
                          <w:spacing w:beforeLines="25" w:before="78" w:afterLines="25" w:after="78"/>
                          <w:rPr>
                            <w:rFonts w:ascii="Times New Roman" w:hAnsi="Times New Roman" w:cs="Times New Roman"/>
                            <w:sz w:val="24"/>
                            <w:szCs w:val="24"/>
                          </w:rPr>
                        </w:pPr>
                        <w:r w:rsidRPr="00A6337A">
                          <w:rPr>
                            <w:rFonts w:ascii="Times New Roman" w:hAnsi="Times New Roman" w:cs="Times New Roman"/>
                            <w:sz w:val="24"/>
                            <w:szCs w:val="24"/>
                          </w:rPr>
                          <w:t>Elect Mr. Xi Xinghua as Member of the 9th Board of Directors</w:t>
                        </w:r>
                      </w:p>
                    </w:tc>
                  </w:sdtContent>
                </w:sdt>
                <w:sdt>
                  <w:sdtPr>
                    <w:rPr>
                      <w:rFonts w:ascii="Times New Roman" w:hAnsi="Times New Roman" w:cs="Times New Roman"/>
                      <w:sz w:val="24"/>
                      <w:szCs w:val="24"/>
                    </w:rPr>
                    <w:alias w:val="审议议案_投票对象是否是A股股东"/>
                    <w:tag w:val="_GBC_0b344be467794b02aaeed92a9fa36776"/>
                    <w:id w:val="23628463"/>
                    <w:lock w:val="sdtLocked"/>
                    <w:comboBox>
                      <w:listItem w:displayText="√" w:value="√"/>
                    </w:comboBox>
                  </w:sdtPr>
                  <w:sdtEndPr/>
                  <w:sdtContent>
                    <w:tc>
                      <w:tcPr>
                        <w:tcW w:w="2748" w:type="dxa"/>
                        <w:vAlign w:val="center"/>
                      </w:tcPr>
                      <w:p w:rsidR="00C92171" w:rsidRPr="00DD105B" w:rsidRDefault="00C92171" w:rsidP="0039547D">
                        <w:pPr>
                          <w:spacing w:beforeLines="25" w:before="78" w:afterLines="25" w:after="78"/>
                          <w:jc w:val="center"/>
                          <w:rPr>
                            <w:rFonts w:ascii="Times New Roman" w:hAnsi="Times New Roman" w:cs="Times New Roman"/>
                            <w:sz w:val="24"/>
                            <w:szCs w:val="24"/>
                          </w:rPr>
                        </w:pPr>
                        <w:r w:rsidRPr="00DD105B">
                          <w:rPr>
                            <w:rFonts w:ascii="Times New Roman" w:hAnsi="Times New Roman" w:cs="Times New Roman"/>
                            <w:sz w:val="24"/>
                            <w:szCs w:val="24"/>
                          </w:rPr>
                          <w:t>√</w:t>
                        </w:r>
                      </w:p>
                    </w:tc>
                  </w:sdtContent>
                </w:sdt>
              </w:tr>
            </w:sdtContent>
          </w:sdt>
          <w:sdt>
            <w:sdtPr>
              <w:rPr>
                <w:rFonts w:ascii="Times New Roman" w:hAnsi="Times New Roman" w:cs="Times New Roman"/>
                <w:sz w:val="24"/>
                <w:szCs w:val="24"/>
              </w:rPr>
              <w:alias w:val="审议听取的议案和报告"/>
              <w:tag w:val="_GBC_75252b2acf6446a1a5911cf6a63b393d"/>
              <w:id w:val="23628468"/>
              <w:lock w:val="sdtLocked"/>
            </w:sdtPr>
            <w:sdtEndPr/>
            <w:sdtContent>
              <w:tr w:rsidR="00C92171" w:rsidRPr="00DD105B" w:rsidTr="00E02819">
                <w:sdt>
                  <w:sdtPr>
                    <w:rPr>
                      <w:rFonts w:ascii="Times New Roman" w:hAnsi="Times New Roman" w:cs="Times New Roman"/>
                      <w:sz w:val="24"/>
                      <w:szCs w:val="24"/>
                    </w:rPr>
                    <w:alias w:val="审议听取的议案和报告_议案和报告的序号"/>
                    <w:tag w:val="_GBC_76ce6fcbdd56486e91ba753b69f584c8"/>
                    <w:id w:val="23628465"/>
                    <w:lock w:val="sdtLocked"/>
                    <w:text/>
                  </w:sdtPr>
                  <w:sdtEndPr/>
                  <w:sdtContent>
                    <w:tc>
                      <w:tcPr>
                        <w:tcW w:w="849" w:type="dxa"/>
                        <w:vAlign w:val="center"/>
                      </w:tcPr>
                      <w:p w:rsidR="00C92171" w:rsidRPr="00DD105B" w:rsidRDefault="00C92171" w:rsidP="0039547D">
                        <w:pPr>
                          <w:spacing w:beforeLines="25" w:before="78" w:afterLines="25" w:after="78"/>
                          <w:rPr>
                            <w:rFonts w:ascii="Times New Roman" w:hAnsi="Times New Roman" w:cs="Times New Roman"/>
                            <w:sz w:val="24"/>
                            <w:szCs w:val="24"/>
                          </w:rPr>
                        </w:pPr>
                        <w:r w:rsidRPr="00DD105B">
                          <w:rPr>
                            <w:rFonts w:ascii="Times New Roman" w:hAnsi="Times New Roman" w:cs="Times New Roman"/>
                            <w:sz w:val="24"/>
                            <w:szCs w:val="24"/>
                          </w:rPr>
                          <w:t>1.06</w:t>
                        </w:r>
                      </w:p>
                    </w:tc>
                  </w:sdtContent>
                </w:sdt>
                <w:sdt>
                  <w:sdtPr>
                    <w:rPr>
                      <w:rFonts w:ascii="Times New Roman" w:hAnsi="Times New Roman" w:cs="Times New Roman"/>
                      <w:sz w:val="24"/>
                      <w:szCs w:val="24"/>
                    </w:rPr>
                    <w:alias w:val="审议听取的议案和报告_议案和报告名称"/>
                    <w:tag w:val="_GBC_b64d4e090a6042b9a676b2f4cefda9c5"/>
                    <w:id w:val="23628466"/>
                    <w:lock w:val="sdtLocked"/>
                    <w:text/>
                  </w:sdtPr>
                  <w:sdtEndPr/>
                  <w:sdtContent>
                    <w:tc>
                      <w:tcPr>
                        <w:tcW w:w="5015" w:type="dxa"/>
                      </w:tcPr>
                      <w:p w:rsidR="00C92171" w:rsidRPr="00DD105B" w:rsidRDefault="00A6337A" w:rsidP="0039547D">
                        <w:pPr>
                          <w:spacing w:beforeLines="25" w:before="78" w:afterLines="25" w:after="78"/>
                          <w:rPr>
                            <w:rFonts w:ascii="Times New Roman" w:hAnsi="Times New Roman" w:cs="Times New Roman"/>
                            <w:sz w:val="24"/>
                            <w:szCs w:val="24"/>
                          </w:rPr>
                        </w:pPr>
                        <w:r w:rsidRPr="00A6337A">
                          <w:rPr>
                            <w:rFonts w:ascii="Times New Roman" w:hAnsi="Times New Roman" w:cs="Times New Roman"/>
                            <w:sz w:val="24"/>
                            <w:szCs w:val="24"/>
                          </w:rPr>
                          <w:t>Elect Mr. Tao Yiping as Member of the 9th Board of Directors</w:t>
                        </w:r>
                      </w:p>
                    </w:tc>
                  </w:sdtContent>
                </w:sdt>
                <w:sdt>
                  <w:sdtPr>
                    <w:rPr>
                      <w:rFonts w:ascii="Times New Roman" w:hAnsi="Times New Roman" w:cs="Times New Roman"/>
                      <w:sz w:val="24"/>
                      <w:szCs w:val="24"/>
                    </w:rPr>
                    <w:alias w:val="审议议案_投票对象是否是A股股东"/>
                    <w:tag w:val="_GBC_0b344be467794b02aaeed92a9fa36776"/>
                    <w:id w:val="23628467"/>
                    <w:lock w:val="sdtLocked"/>
                    <w:comboBox>
                      <w:listItem w:displayText="√" w:value="√"/>
                    </w:comboBox>
                  </w:sdtPr>
                  <w:sdtEndPr/>
                  <w:sdtContent>
                    <w:tc>
                      <w:tcPr>
                        <w:tcW w:w="2748" w:type="dxa"/>
                        <w:vAlign w:val="center"/>
                      </w:tcPr>
                      <w:p w:rsidR="00C92171" w:rsidRPr="00DD105B" w:rsidRDefault="00C92171" w:rsidP="0039547D">
                        <w:pPr>
                          <w:spacing w:beforeLines="25" w:before="78" w:afterLines="25" w:after="78"/>
                          <w:jc w:val="center"/>
                          <w:rPr>
                            <w:rFonts w:ascii="Times New Roman" w:hAnsi="Times New Roman" w:cs="Times New Roman"/>
                            <w:sz w:val="24"/>
                            <w:szCs w:val="24"/>
                          </w:rPr>
                        </w:pPr>
                        <w:r w:rsidRPr="00DD105B">
                          <w:rPr>
                            <w:rFonts w:ascii="Times New Roman" w:hAnsi="Times New Roman" w:cs="Times New Roman"/>
                            <w:sz w:val="24"/>
                            <w:szCs w:val="24"/>
                          </w:rPr>
                          <w:t>√</w:t>
                        </w:r>
                      </w:p>
                    </w:tc>
                  </w:sdtContent>
                </w:sdt>
              </w:tr>
            </w:sdtContent>
          </w:sdt>
          <w:sdt>
            <w:sdtPr>
              <w:rPr>
                <w:rFonts w:ascii="Times New Roman" w:hAnsi="Times New Roman" w:cs="Times New Roman"/>
                <w:sz w:val="24"/>
                <w:szCs w:val="24"/>
              </w:rPr>
              <w:alias w:val="审议听取的议案和报告"/>
              <w:tag w:val="_GBC_75252b2acf6446a1a5911cf6a63b393d"/>
              <w:id w:val="23628472"/>
              <w:lock w:val="sdtLocked"/>
            </w:sdtPr>
            <w:sdtEndPr/>
            <w:sdtContent>
              <w:tr w:rsidR="00C92171" w:rsidRPr="00DD105B" w:rsidTr="00E02819">
                <w:sdt>
                  <w:sdtPr>
                    <w:rPr>
                      <w:rFonts w:ascii="Times New Roman" w:hAnsi="Times New Roman" w:cs="Times New Roman"/>
                      <w:sz w:val="24"/>
                      <w:szCs w:val="24"/>
                    </w:rPr>
                    <w:alias w:val="审议听取的议案和报告_议案和报告的序号"/>
                    <w:tag w:val="_GBC_76ce6fcbdd56486e91ba753b69f584c8"/>
                    <w:id w:val="23628469"/>
                    <w:lock w:val="sdtLocked"/>
                    <w:text/>
                  </w:sdtPr>
                  <w:sdtEndPr/>
                  <w:sdtContent>
                    <w:tc>
                      <w:tcPr>
                        <w:tcW w:w="849" w:type="dxa"/>
                        <w:vAlign w:val="center"/>
                      </w:tcPr>
                      <w:p w:rsidR="00C92171" w:rsidRPr="00DD105B" w:rsidRDefault="00C92171" w:rsidP="0039547D">
                        <w:pPr>
                          <w:spacing w:beforeLines="25" w:before="78" w:afterLines="25" w:after="78"/>
                          <w:rPr>
                            <w:rFonts w:ascii="Times New Roman" w:hAnsi="Times New Roman" w:cs="Times New Roman"/>
                            <w:sz w:val="24"/>
                            <w:szCs w:val="24"/>
                          </w:rPr>
                        </w:pPr>
                        <w:r w:rsidRPr="00DD105B">
                          <w:rPr>
                            <w:rFonts w:ascii="Times New Roman" w:hAnsi="Times New Roman" w:cs="Times New Roman"/>
                            <w:sz w:val="24"/>
                            <w:szCs w:val="24"/>
                          </w:rPr>
                          <w:t>1.07</w:t>
                        </w:r>
                      </w:p>
                    </w:tc>
                  </w:sdtContent>
                </w:sdt>
                <w:sdt>
                  <w:sdtPr>
                    <w:rPr>
                      <w:rFonts w:ascii="Times New Roman" w:hAnsi="Times New Roman" w:cs="Times New Roman"/>
                      <w:sz w:val="24"/>
                      <w:szCs w:val="24"/>
                    </w:rPr>
                    <w:alias w:val="审议听取的议案和报告_议案和报告名称"/>
                    <w:tag w:val="_GBC_b64d4e090a6042b9a676b2f4cefda9c5"/>
                    <w:id w:val="23628470"/>
                    <w:lock w:val="sdtLocked"/>
                    <w:text/>
                  </w:sdtPr>
                  <w:sdtEndPr/>
                  <w:sdtContent>
                    <w:tc>
                      <w:tcPr>
                        <w:tcW w:w="5015" w:type="dxa"/>
                      </w:tcPr>
                      <w:p w:rsidR="00C92171" w:rsidRPr="00DD105B" w:rsidRDefault="00A6337A" w:rsidP="0039547D">
                        <w:pPr>
                          <w:spacing w:beforeLines="25" w:before="78" w:afterLines="25" w:after="78"/>
                          <w:rPr>
                            <w:rFonts w:ascii="Times New Roman" w:hAnsi="Times New Roman" w:cs="Times New Roman"/>
                            <w:sz w:val="24"/>
                            <w:szCs w:val="24"/>
                          </w:rPr>
                        </w:pPr>
                        <w:r w:rsidRPr="00A6337A">
                          <w:rPr>
                            <w:rFonts w:ascii="Times New Roman" w:hAnsi="Times New Roman" w:cs="Times New Roman"/>
                            <w:sz w:val="24"/>
                            <w:szCs w:val="24"/>
                          </w:rPr>
                          <w:t>Elect Mr. Chen Jinguang as Member of the 9th Board of Directors</w:t>
                        </w:r>
                      </w:p>
                    </w:tc>
                  </w:sdtContent>
                </w:sdt>
                <w:sdt>
                  <w:sdtPr>
                    <w:rPr>
                      <w:rFonts w:ascii="Times New Roman" w:hAnsi="Times New Roman" w:cs="Times New Roman"/>
                      <w:sz w:val="24"/>
                      <w:szCs w:val="24"/>
                    </w:rPr>
                    <w:alias w:val="审议议案_投票对象是否是A股股东"/>
                    <w:tag w:val="_GBC_0b344be467794b02aaeed92a9fa36776"/>
                    <w:id w:val="23628471"/>
                    <w:lock w:val="sdtLocked"/>
                    <w:comboBox>
                      <w:listItem w:displayText="√" w:value="√"/>
                    </w:comboBox>
                  </w:sdtPr>
                  <w:sdtEndPr/>
                  <w:sdtContent>
                    <w:tc>
                      <w:tcPr>
                        <w:tcW w:w="2748" w:type="dxa"/>
                        <w:vAlign w:val="center"/>
                      </w:tcPr>
                      <w:p w:rsidR="00C92171" w:rsidRPr="00DD105B" w:rsidRDefault="00C92171" w:rsidP="0039547D">
                        <w:pPr>
                          <w:spacing w:beforeLines="25" w:before="78" w:afterLines="25" w:after="78"/>
                          <w:jc w:val="center"/>
                          <w:rPr>
                            <w:rFonts w:ascii="Times New Roman" w:hAnsi="Times New Roman" w:cs="Times New Roman"/>
                            <w:sz w:val="24"/>
                            <w:szCs w:val="24"/>
                          </w:rPr>
                        </w:pPr>
                        <w:r w:rsidRPr="00DD105B">
                          <w:rPr>
                            <w:rFonts w:ascii="Times New Roman" w:hAnsi="Times New Roman" w:cs="Times New Roman"/>
                            <w:sz w:val="24"/>
                            <w:szCs w:val="24"/>
                          </w:rPr>
                          <w:t>√</w:t>
                        </w:r>
                      </w:p>
                    </w:tc>
                  </w:sdtContent>
                </w:sdt>
              </w:tr>
            </w:sdtContent>
          </w:sdt>
          <w:sdt>
            <w:sdtPr>
              <w:rPr>
                <w:rFonts w:ascii="Times New Roman" w:hAnsi="Times New Roman" w:cs="Times New Roman"/>
                <w:sz w:val="24"/>
                <w:szCs w:val="24"/>
              </w:rPr>
              <w:alias w:val="审议听取的议案和报告"/>
              <w:tag w:val="_GBC_75252b2acf6446a1a5911cf6a63b393d"/>
              <w:id w:val="23628476"/>
              <w:lock w:val="sdtLocked"/>
            </w:sdtPr>
            <w:sdtEndPr/>
            <w:sdtContent>
              <w:tr w:rsidR="00C92171" w:rsidRPr="00DD105B" w:rsidTr="00E02819">
                <w:sdt>
                  <w:sdtPr>
                    <w:rPr>
                      <w:rFonts w:ascii="Times New Roman" w:hAnsi="Times New Roman" w:cs="Times New Roman"/>
                      <w:sz w:val="24"/>
                      <w:szCs w:val="24"/>
                    </w:rPr>
                    <w:alias w:val="审议听取的议案和报告_议案和报告的序号"/>
                    <w:tag w:val="_GBC_76ce6fcbdd56486e91ba753b69f584c8"/>
                    <w:id w:val="23628473"/>
                    <w:lock w:val="sdtLocked"/>
                    <w:text/>
                  </w:sdtPr>
                  <w:sdtEndPr/>
                  <w:sdtContent>
                    <w:tc>
                      <w:tcPr>
                        <w:tcW w:w="849" w:type="dxa"/>
                        <w:vAlign w:val="center"/>
                      </w:tcPr>
                      <w:p w:rsidR="00C92171" w:rsidRPr="00DD105B" w:rsidRDefault="00C92171" w:rsidP="0039547D">
                        <w:pPr>
                          <w:spacing w:beforeLines="25" w:before="78" w:afterLines="25" w:after="78"/>
                          <w:rPr>
                            <w:rFonts w:ascii="Times New Roman" w:hAnsi="Times New Roman" w:cs="Times New Roman"/>
                            <w:sz w:val="24"/>
                            <w:szCs w:val="24"/>
                          </w:rPr>
                        </w:pPr>
                        <w:r w:rsidRPr="00DD105B">
                          <w:rPr>
                            <w:rFonts w:ascii="Times New Roman" w:hAnsi="Times New Roman" w:cs="Times New Roman"/>
                            <w:sz w:val="24"/>
                            <w:szCs w:val="24"/>
                          </w:rPr>
                          <w:t>1.08</w:t>
                        </w:r>
                      </w:p>
                    </w:tc>
                  </w:sdtContent>
                </w:sdt>
                <w:sdt>
                  <w:sdtPr>
                    <w:rPr>
                      <w:rFonts w:ascii="Times New Roman" w:hAnsi="Times New Roman" w:cs="Times New Roman"/>
                      <w:sz w:val="24"/>
                      <w:szCs w:val="24"/>
                    </w:rPr>
                    <w:alias w:val="审议听取的议案和报告_议案和报告名称"/>
                    <w:tag w:val="_GBC_b64d4e090a6042b9a676b2f4cefda9c5"/>
                    <w:id w:val="23628474"/>
                    <w:lock w:val="sdtLocked"/>
                    <w:text/>
                  </w:sdtPr>
                  <w:sdtEndPr/>
                  <w:sdtContent>
                    <w:tc>
                      <w:tcPr>
                        <w:tcW w:w="5015" w:type="dxa"/>
                      </w:tcPr>
                      <w:p w:rsidR="00C92171" w:rsidRPr="00DD105B" w:rsidRDefault="00A6337A" w:rsidP="0039547D">
                        <w:pPr>
                          <w:spacing w:beforeLines="25" w:before="78" w:afterLines="25" w:after="78"/>
                          <w:rPr>
                            <w:rFonts w:ascii="Times New Roman" w:hAnsi="Times New Roman" w:cs="Times New Roman"/>
                            <w:sz w:val="24"/>
                            <w:szCs w:val="24"/>
                          </w:rPr>
                        </w:pPr>
                        <w:r w:rsidRPr="00A6337A">
                          <w:rPr>
                            <w:rFonts w:ascii="Times New Roman" w:hAnsi="Times New Roman" w:cs="Times New Roman"/>
                            <w:sz w:val="24"/>
                            <w:szCs w:val="24"/>
                          </w:rPr>
                          <w:t>Elect Mr. Xue Hefeng as Member of the 9th Board of Directors</w:t>
                        </w:r>
                      </w:p>
                    </w:tc>
                  </w:sdtContent>
                </w:sdt>
                <w:sdt>
                  <w:sdtPr>
                    <w:rPr>
                      <w:rFonts w:ascii="Times New Roman" w:hAnsi="Times New Roman" w:cs="Times New Roman"/>
                      <w:sz w:val="24"/>
                      <w:szCs w:val="24"/>
                    </w:rPr>
                    <w:alias w:val="审议议案_投票对象是否是A股股东"/>
                    <w:tag w:val="_GBC_0b344be467794b02aaeed92a9fa36776"/>
                    <w:id w:val="23628475"/>
                    <w:lock w:val="sdtLocked"/>
                    <w:comboBox>
                      <w:listItem w:displayText="√" w:value="√"/>
                    </w:comboBox>
                  </w:sdtPr>
                  <w:sdtEndPr/>
                  <w:sdtContent>
                    <w:tc>
                      <w:tcPr>
                        <w:tcW w:w="2748" w:type="dxa"/>
                        <w:vAlign w:val="center"/>
                      </w:tcPr>
                      <w:p w:rsidR="00C92171" w:rsidRPr="00DD105B" w:rsidRDefault="00C92171" w:rsidP="0039547D">
                        <w:pPr>
                          <w:spacing w:beforeLines="25" w:before="78" w:afterLines="25" w:after="78"/>
                          <w:jc w:val="center"/>
                          <w:rPr>
                            <w:rFonts w:ascii="Times New Roman" w:hAnsi="Times New Roman" w:cs="Times New Roman"/>
                            <w:sz w:val="24"/>
                            <w:szCs w:val="24"/>
                          </w:rPr>
                        </w:pPr>
                        <w:r w:rsidRPr="00DD105B">
                          <w:rPr>
                            <w:rFonts w:ascii="Times New Roman" w:hAnsi="Times New Roman" w:cs="Times New Roman"/>
                            <w:sz w:val="24"/>
                            <w:szCs w:val="24"/>
                          </w:rPr>
                          <w:t>√</w:t>
                        </w:r>
                      </w:p>
                    </w:tc>
                  </w:sdtContent>
                </w:sdt>
              </w:tr>
            </w:sdtContent>
          </w:sdt>
          <w:sdt>
            <w:sdtPr>
              <w:rPr>
                <w:rFonts w:ascii="Times New Roman" w:hAnsi="Times New Roman" w:cs="Times New Roman"/>
                <w:sz w:val="24"/>
                <w:szCs w:val="24"/>
              </w:rPr>
              <w:alias w:val="审议听取的议案和报告"/>
              <w:tag w:val="_GBC_75252b2acf6446a1a5911cf6a63b393d"/>
              <w:id w:val="23628480"/>
              <w:lock w:val="sdtLocked"/>
            </w:sdtPr>
            <w:sdtEndPr/>
            <w:sdtContent>
              <w:tr w:rsidR="00C92171" w:rsidRPr="00DD105B" w:rsidTr="00E02819">
                <w:sdt>
                  <w:sdtPr>
                    <w:rPr>
                      <w:rFonts w:ascii="Times New Roman" w:hAnsi="Times New Roman" w:cs="Times New Roman"/>
                      <w:sz w:val="24"/>
                      <w:szCs w:val="24"/>
                    </w:rPr>
                    <w:alias w:val="审议听取的议案和报告_议案和报告的序号"/>
                    <w:tag w:val="_GBC_76ce6fcbdd56486e91ba753b69f584c8"/>
                    <w:id w:val="23628477"/>
                    <w:lock w:val="sdtLocked"/>
                    <w:text/>
                  </w:sdtPr>
                  <w:sdtEndPr/>
                  <w:sdtContent>
                    <w:tc>
                      <w:tcPr>
                        <w:tcW w:w="849" w:type="dxa"/>
                        <w:vAlign w:val="center"/>
                      </w:tcPr>
                      <w:p w:rsidR="00C92171" w:rsidRPr="00DD105B" w:rsidRDefault="00C92171" w:rsidP="0039547D">
                        <w:pPr>
                          <w:spacing w:beforeLines="25" w:before="78" w:afterLines="25" w:after="78"/>
                          <w:rPr>
                            <w:rFonts w:ascii="Times New Roman" w:hAnsi="Times New Roman" w:cs="Times New Roman"/>
                            <w:sz w:val="24"/>
                            <w:szCs w:val="24"/>
                          </w:rPr>
                        </w:pPr>
                        <w:r w:rsidRPr="00DD105B">
                          <w:rPr>
                            <w:rFonts w:ascii="Times New Roman" w:hAnsi="Times New Roman" w:cs="Times New Roman"/>
                            <w:sz w:val="24"/>
                            <w:szCs w:val="24"/>
                          </w:rPr>
                          <w:t>1.09</w:t>
                        </w:r>
                      </w:p>
                    </w:tc>
                  </w:sdtContent>
                </w:sdt>
                <w:sdt>
                  <w:sdtPr>
                    <w:rPr>
                      <w:rFonts w:ascii="Times New Roman" w:hAnsi="Times New Roman" w:cs="Times New Roman"/>
                      <w:sz w:val="24"/>
                      <w:szCs w:val="24"/>
                    </w:rPr>
                    <w:alias w:val="审议听取的议案和报告_议案和报告名称"/>
                    <w:tag w:val="_GBC_b64d4e090a6042b9a676b2f4cefda9c5"/>
                    <w:id w:val="23628478"/>
                    <w:lock w:val="sdtLocked"/>
                    <w:text/>
                  </w:sdtPr>
                  <w:sdtEndPr/>
                  <w:sdtContent>
                    <w:tc>
                      <w:tcPr>
                        <w:tcW w:w="5015" w:type="dxa"/>
                      </w:tcPr>
                      <w:p w:rsidR="00C92171" w:rsidRPr="00DD105B" w:rsidRDefault="00A6337A" w:rsidP="0039547D">
                        <w:pPr>
                          <w:spacing w:beforeLines="25" w:before="78" w:afterLines="25" w:after="78"/>
                          <w:rPr>
                            <w:rFonts w:ascii="Times New Roman" w:hAnsi="Times New Roman" w:cs="Times New Roman"/>
                            <w:sz w:val="24"/>
                            <w:szCs w:val="24"/>
                          </w:rPr>
                        </w:pPr>
                        <w:r w:rsidRPr="00A6337A">
                          <w:rPr>
                            <w:rFonts w:ascii="Times New Roman" w:hAnsi="Times New Roman" w:cs="Times New Roman"/>
                            <w:sz w:val="24"/>
                            <w:szCs w:val="24"/>
                          </w:rPr>
                          <w:t xml:space="preserve">Elect Mr. Chen Xinjian as Member of the 9th </w:t>
                        </w:r>
                        <w:r w:rsidRPr="00A6337A">
                          <w:rPr>
                            <w:rFonts w:ascii="Times New Roman" w:hAnsi="Times New Roman" w:cs="Times New Roman"/>
                            <w:sz w:val="24"/>
                            <w:szCs w:val="24"/>
                          </w:rPr>
                          <w:lastRenderedPageBreak/>
                          <w:t>Board of Directors</w:t>
                        </w:r>
                      </w:p>
                    </w:tc>
                  </w:sdtContent>
                </w:sdt>
                <w:sdt>
                  <w:sdtPr>
                    <w:rPr>
                      <w:rFonts w:ascii="Times New Roman" w:hAnsi="Times New Roman" w:cs="Times New Roman"/>
                      <w:sz w:val="24"/>
                      <w:szCs w:val="24"/>
                    </w:rPr>
                    <w:alias w:val="审议议案_投票对象是否是A股股东"/>
                    <w:tag w:val="_GBC_0b344be467794b02aaeed92a9fa36776"/>
                    <w:id w:val="23628479"/>
                    <w:lock w:val="sdtLocked"/>
                    <w:comboBox>
                      <w:listItem w:displayText="√" w:value="√"/>
                    </w:comboBox>
                  </w:sdtPr>
                  <w:sdtEndPr/>
                  <w:sdtContent>
                    <w:tc>
                      <w:tcPr>
                        <w:tcW w:w="2748" w:type="dxa"/>
                        <w:vAlign w:val="center"/>
                      </w:tcPr>
                      <w:p w:rsidR="00C92171" w:rsidRPr="00DD105B" w:rsidRDefault="00C92171" w:rsidP="0039547D">
                        <w:pPr>
                          <w:spacing w:beforeLines="25" w:before="78" w:afterLines="25" w:after="78"/>
                          <w:jc w:val="center"/>
                          <w:rPr>
                            <w:rFonts w:ascii="Times New Roman" w:hAnsi="Times New Roman" w:cs="Times New Roman"/>
                            <w:sz w:val="24"/>
                            <w:szCs w:val="24"/>
                          </w:rPr>
                        </w:pPr>
                        <w:r w:rsidRPr="00DD105B">
                          <w:rPr>
                            <w:rFonts w:ascii="Times New Roman" w:hAnsi="Times New Roman" w:cs="Times New Roman"/>
                            <w:sz w:val="24"/>
                            <w:szCs w:val="24"/>
                          </w:rPr>
                          <w:t>√</w:t>
                        </w:r>
                      </w:p>
                    </w:tc>
                  </w:sdtContent>
                </w:sdt>
              </w:tr>
            </w:sdtContent>
          </w:sdt>
          <w:sdt>
            <w:sdtPr>
              <w:rPr>
                <w:rFonts w:ascii="Times New Roman" w:hAnsi="Times New Roman" w:cs="Times New Roman"/>
                <w:sz w:val="24"/>
                <w:szCs w:val="24"/>
              </w:rPr>
              <w:alias w:val="审议听取的议案和报告"/>
              <w:tag w:val="_GBC_75252b2acf6446a1a5911cf6a63b393d"/>
              <w:id w:val="23628484"/>
              <w:lock w:val="sdtLocked"/>
            </w:sdtPr>
            <w:sdtEndPr/>
            <w:sdtContent>
              <w:tr w:rsidR="00C92171" w:rsidRPr="00DD105B" w:rsidTr="00E02819">
                <w:sdt>
                  <w:sdtPr>
                    <w:rPr>
                      <w:rFonts w:ascii="Times New Roman" w:hAnsi="Times New Roman" w:cs="Times New Roman"/>
                      <w:sz w:val="24"/>
                      <w:szCs w:val="24"/>
                    </w:rPr>
                    <w:alias w:val="审议听取的议案和报告_议案和报告的序号"/>
                    <w:tag w:val="_GBC_76ce6fcbdd56486e91ba753b69f584c8"/>
                    <w:id w:val="23628481"/>
                    <w:lock w:val="sdtLocked"/>
                    <w:text/>
                  </w:sdtPr>
                  <w:sdtEndPr/>
                  <w:sdtContent>
                    <w:tc>
                      <w:tcPr>
                        <w:tcW w:w="849" w:type="dxa"/>
                        <w:vAlign w:val="center"/>
                      </w:tcPr>
                      <w:p w:rsidR="00C92171" w:rsidRPr="00DD105B" w:rsidRDefault="00C92171" w:rsidP="0039547D">
                        <w:pPr>
                          <w:spacing w:beforeLines="25" w:before="78" w:afterLines="25" w:after="78"/>
                          <w:rPr>
                            <w:rFonts w:ascii="Times New Roman" w:hAnsi="Times New Roman" w:cs="Times New Roman"/>
                            <w:sz w:val="24"/>
                            <w:szCs w:val="24"/>
                          </w:rPr>
                        </w:pPr>
                        <w:r w:rsidRPr="00DD105B">
                          <w:rPr>
                            <w:rFonts w:ascii="Times New Roman" w:hAnsi="Times New Roman" w:cs="Times New Roman"/>
                            <w:sz w:val="24"/>
                            <w:szCs w:val="24"/>
                          </w:rPr>
                          <w:t>1.10</w:t>
                        </w:r>
                      </w:p>
                    </w:tc>
                  </w:sdtContent>
                </w:sdt>
                <w:sdt>
                  <w:sdtPr>
                    <w:rPr>
                      <w:rFonts w:ascii="Times New Roman" w:hAnsi="Times New Roman" w:cs="Times New Roman"/>
                      <w:sz w:val="24"/>
                      <w:szCs w:val="24"/>
                    </w:rPr>
                    <w:alias w:val="审议听取的议案和报告_议案和报告名称"/>
                    <w:tag w:val="_GBC_b64d4e090a6042b9a676b2f4cefda9c5"/>
                    <w:id w:val="23628482"/>
                    <w:lock w:val="sdtLocked"/>
                    <w:text/>
                  </w:sdtPr>
                  <w:sdtEndPr/>
                  <w:sdtContent>
                    <w:tc>
                      <w:tcPr>
                        <w:tcW w:w="5015" w:type="dxa"/>
                      </w:tcPr>
                      <w:p w:rsidR="00C92171" w:rsidRPr="00DD105B" w:rsidRDefault="00A6337A" w:rsidP="0039547D">
                        <w:pPr>
                          <w:spacing w:beforeLines="25" w:before="78" w:afterLines="25" w:after="78"/>
                          <w:rPr>
                            <w:rFonts w:ascii="Times New Roman" w:hAnsi="Times New Roman" w:cs="Times New Roman"/>
                            <w:sz w:val="24"/>
                            <w:szCs w:val="24"/>
                          </w:rPr>
                        </w:pPr>
                        <w:r w:rsidRPr="00A6337A">
                          <w:rPr>
                            <w:rFonts w:ascii="Times New Roman" w:hAnsi="Times New Roman" w:cs="Times New Roman"/>
                            <w:sz w:val="24"/>
                            <w:szCs w:val="24"/>
                          </w:rPr>
                          <w:t>Elect Mr. Paul M. Theil as Independent Director of the 9th Board of Directors</w:t>
                        </w:r>
                      </w:p>
                    </w:tc>
                  </w:sdtContent>
                </w:sdt>
                <w:sdt>
                  <w:sdtPr>
                    <w:rPr>
                      <w:rFonts w:ascii="Times New Roman" w:hAnsi="Times New Roman" w:cs="Times New Roman"/>
                      <w:sz w:val="24"/>
                      <w:szCs w:val="24"/>
                    </w:rPr>
                    <w:alias w:val="审议议案_投票对象是否是A股股东"/>
                    <w:tag w:val="_GBC_0b344be467794b02aaeed92a9fa36776"/>
                    <w:id w:val="23628483"/>
                    <w:lock w:val="sdtLocked"/>
                    <w:comboBox>
                      <w:listItem w:displayText="√" w:value="√"/>
                    </w:comboBox>
                  </w:sdtPr>
                  <w:sdtEndPr/>
                  <w:sdtContent>
                    <w:tc>
                      <w:tcPr>
                        <w:tcW w:w="2748" w:type="dxa"/>
                        <w:vAlign w:val="center"/>
                      </w:tcPr>
                      <w:p w:rsidR="00C92171" w:rsidRPr="00DD105B" w:rsidRDefault="00C92171" w:rsidP="0039547D">
                        <w:pPr>
                          <w:spacing w:beforeLines="25" w:before="78" w:afterLines="25" w:after="78"/>
                          <w:jc w:val="center"/>
                          <w:rPr>
                            <w:rFonts w:ascii="Times New Roman" w:hAnsi="Times New Roman" w:cs="Times New Roman"/>
                            <w:sz w:val="24"/>
                            <w:szCs w:val="24"/>
                          </w:rPr>
                        </w:pPr>
                        <w:r w:rsidRPr="00DD105B">
                          <w:rPr>
                            <w:rFonts w:ascii="Times New Roman" w:hAnsi="Times New Roman" w:cs="Times New Roman"/>
                            <w:sz w:val="24"/>
                            <w:szCs w:val="24"/>
                          </w:rPr>
                          <w:t>√</w:t>
                        </w:r>
                      </w:p>
                    </w:tc>
                  </w:sdtContent>
                </w:sdt>
              </w:tr>
            </w:sdtContent>
          </w:sdt>
          <w:sdt>
            <w:sdtPr>
              <w:rPr>
                <w:rFonts w:ascii="Times New Roman" w:hAnsi="Times New Roman" w:cs="Times New Roman"/>
                <w:sz w:val="24"/>
                <w:szCs w:val="24"/>
              </w:rPr>
              <w:alias w:val="审议听取的议案和报告"/>
              <w:tag w:val="_GBC_75252b2acf6446a1a5911cf6a63b393d"/>
              <w:id w:val="23628488"/>
              <w:lock w:val="sdtLocked"/>
            </w:sdtPr>
            <w:sdtEndPr/>
            <w:sdtContent>
              <w:tr w:rsidR="00C92171" w:rsidRPr="00DD105B" w:rsidTr="00E02819">
                <w:sdt>
                  <w:sdtPr>
                    <w:rPr>
                      <w:rFonts w:ascii="Times New Roman" w:hAnsi="Times New Roman" w:cs="Times New Roman"/>
                      <w:sz w:val="24"/>
                      <w:szCs w:val="24"/>
                    </w:rPr>
                    <w:alias w:val="审议听取的议案和报告_议案和报告的序号"/>
                    <w:tag w:val="_GBC_76ce6fcbdd56486e91ba753b69f584c8"/>
                    <w:id w:val="23628485"/>
                    <w:lock w:val="sdtLocked"/>
                    <w:text/>
                  </w:sdtPr>
                  <w:sdtEndPr/>
                  <w:sdtContent>
                    <w:tc>
                      <w:tcPr>
                        <w:tcW w:w="849" w:type="dxa"/>
                        <w:vAlign w:val="center"/>
                      </w:tcPr>
                      <w:p w:rsidR="00C92171" w:rsidRPr="00DD105B" w:rsidRDefault="00C92171" w:rsidP="0039547D">
                        <w:pPr>
                          <w:spacing w:beforeLines="25" w:before="78" w:afterLines="25" w:after="78"/>
                          <w:rPr>
                            <w:rFonts w:ascii="Times New Roman" w:hAnsi="Times New Roman" w:cs="Times New Roman"/>
                            <w:sz w:val="24"/>
                            <w:szCs w:val="24"/>
                          </w:rPr>
                        </w:pPr>
                        <w:r w:rsidRPr="00DD105B">
                          <w:rPr>
                            <w:rFonts w:ascii="Times New Roman" w:hAnsi="Times New Roman" w:cs="Times New Roman"/>
                            <w:sz w:val="24"/>
                            <w:szCs w:val="24"/>
                          </w:rPr>
                          <w:t>1.11</w:t>
                        </w:r>
                      </w:p>
                    </w:tc>
                  </w:sdtContent>
                </w:sdt>
                <w:sdt>
                  <w:sdtPr>
                    <w:rPr>
                      <w:rFonts w:ascii="Times New Roman" w:hAnsi="Times New Roman" w:cs="Times New Roman"/>
                      <w:sz w:val="24"/>
                      <w:szCs w:val="24"/>
                    </w:rPr>
                    <w:alias w:val="审议听取的议案和报告_议案和报告名称"/>
                    <w:tag w:val="_GBC_b64d4e090a6042b9a676b2f4cefda9c5"/>
                    <w:id w:val="23628486"/>
                    <w:lock w:val="sdtLocked"/>
                    <w:text/>
                  </w:sdtPr>
                  <w:sdtEndPr/>
                  <w:sdtContent>
                    <w:tc>
                      <w:tcPr>
                        <w:tcW w:w="5015" w:type="dxa"/>
                      </w:tcPr>
                      <w:p w:rsidR="00C92171" w:rsidRPr="00DD105B" w:rsidRDefault="00AD637D" w:rsidP="0039547D">
                        <w:pPr>
                          <w:spacing w:beforeLines="25" w:before="78" w:afterLines="25" w:after="78"/>
                          <w:rPr>
                            <w:rFonts w:ascii="Times New Roman" w:hAnsi="Times New Roman" w:cs="Times New Roman"/>
                            <w:sz w:val="24"/>
                            <w:szCs w:val="24"/>
                          </w:rPr>
                        </w:pPr>
                        <w:r w:rsidRPr="00AD637D">
                          <w:rPr>
                            <w:rFonts w:ascii="Times New Roman" w:hAnsi="Times New Roman" w:cs="Times New Roman"/>
                            <w:sz w:val="24"/>
                            <w:szCs w:val="24"/>
                          </w:rPr>
                          <w:t>Elect Mr. Zhu Qing as Independent Director of the 9th Board of Directors</w:t>
                        </w:r>
                      </w:p>
                    </w:tc>
                  </w:sdtContent>
                </w:sdt>
                <w:sdt>
                  <w:sdtPr>
                    <w:rPr>
                      <w:rFonts w:ascii="Times New Roman" w:hAnsi="Times New Roman" w:cs="Times New Roman"/>
                      <w:sz w:val="24"/>
                      <w:szCs w:val="24"/>
                    </w:rPr>
                    <w:alias w:val="审议议案_投票对象是否是A股股东"/>
                    <w:tag w:val="_GBC_0b344be467794b02aaeed92a9fa36776"/>
                    <w:id w:val="23628487"/>
                    <w:lock w:val="sdtLocked"/>
                    <w:comboBox>
                      <w:listItem w:displayText="√" w:value="√"/>
                    </w:comboBox>
                  </w:sdtPr>
                  <w:sdtEndPr/>
                  <w:sdtContent>
                    <w:tc>
                      <w:tcPr>
                        <w:tcW w:w="2748" w:type="dxa"/>
                        <w:vAlign w:val="center"/>
                      </w:tcPr>
                      <w:p w:rsidR="00C92171" w:rsidRPr="00DD105B" w:rsidRDefault="00C92171" w:rsidP="0039547D">
                        <w:pPr>
                          <w:spacing w:beforeLines="25" w:before="78" w:afterLines="25" w:after="78"/>
                          <w:jc w:val="center"/>
                          <w:rPr>
                            <w:rFonts w:ascii="Times New Roman" w:hAnsi="Times New Roman" w:cs="Times New Roman"/>
                            <w:sz w:val="24"/>
                            <w:szCs w:val="24"/>
                          </w:rPr>
                        </w:pPr>
                        <w:r w:rsidRPr="00DD105B">
                          <w:rPr>
                            <w:rFonts w:ascii="Times New Roman" w:hAnsi="Times New Roman" w:cs="Times New Roman"/>
                            <w:sz w:val="24"/>
                            <w:szCs w:val="24"/>
                          </w:rPr>
                          <w:t>√</w:t>
                        </w:r>
                      </w:p>
                    </w:tc>
                  </w:sdtContent>
                </w:sdt>
              </w:tr>
            </w:sdtContent>
          </w:sdt>
          <w:sdt>
            <w:sdtPr>
              <w:rPr>
                <w:rFonts w:ascii="Times New Roman" w:hAnsi="Times New Roman" w:cs="Times New Roman"/>
                <w:sz w:val="24"/>
                <w:szCs w:val="24"/>
              </w:rPr>
              <w:alias w:val="审议听取的议案和报告"/>
              <w:tag w:val="_GBC_75252b2acf6446a1a5911cf6a63b393d"/>
              <w:id w:val="23628492"/>
              <w:lock w:val="sdtLocked"/>
            </w:sdtPr>
            <w:sdtEndPr/>
            <w:sdtContent>
              <w:tr w:rsidR="00C92171" w:rsidRPr="00DD105B" w:rsidTr="00E02819">
                <w:sdt>
                  <w:sdtPr>
                    <w:rPr>
                      <w:rFonts w:ascii="Times New Roman" w:hAnsi="Times New Roman" w:cs="Times New Roman"/>
                      <w:sz w:val="24"/>
                      <w:szCs w:val="24"/>
                    </w:rPr>
                    <w:alias w:val="审议听取的议案和报告_议案和报告的序号"/>
                    <w:tag w:val="_GBC_76ce6fcbdd56486e91ba753b69f584c8"/>
                    <w:id w:val="23628489"/>
                    <w:lock w:val="sdtLocked"/>
                    <w:text/>
                  </w:sdtPr>
                  <w:sdtEndPr/>
                  <w:sdtContent>
                    <w:tc>
                      <w:tcPr>
                        <w:tcW w:w="849" w:type="dxa"/>
                        <w:vAlign w:val="center"/>
                      </w:tcPr>
                      <w:p w:rsidR="00C92171" w:rsidRPr="00DD105B" w:rsidRDefault="00C92171" w:rsidP="0039547D">
                        <w:pPr>
                          <w:spacing w:beforeLines="25" w:before="78" w:afterLines="25" w:after="78"/>
                          <w:rPr>
                            <w:rFonts w:ascii="Times New Roman" w:hAnsi="Times New Roman" w:cs="Times New Roman"/>
                            <w:sz w:val="24"/>
                            <w:szCs w:val="24"/>
                          </w:rPr>
                        </w:pPr>
                        <w:r w:rsidRPr="00DD105B">
                          <w:rPr>
                            <w:rFonts w:ascii="Times New Roman" w:hAnsi="Times New Roman" w:cs="Times New Roman"/>
                            <w:sz w:val="24"/>
                            <w:szCs w:val="24"/>
                          </w:rPr>
                          <w:t>1.12</w:t>
                        </w:r>
                      </w:p>
                    </w:tc>
                  </w:sdtContent>
                </w:sdt>
                <w:sdt>
                  <w:sdtPr>
                    <w:rPr>
                      <w:rFonts w:ascii="Times New Roman" w:hAnsi="Times New Roman" w:cs="Times New Roman"/>
                      <w:sz w:val="24"/>
                      <w:szCs w:val="24"/>
                    </w:rPr>
                    <w:alias w:val="审议听取的议案和报告_议案和报告名称"/>
                    <w:tag w:val="_GBC_b64d4e090a6042b9a676b2f4cefda9c5"/>
                    <w:id w:val="23628490"/>
                    <w:lock w:val="sdtLocked"/>
                    <w:text/>
                  </w:sdtPr>
                  <w:sdtEndPr/>
                  <w:sdtContent>
                    <w:tc>
                      <w:tcPr>
                        <w:tcW w:w="5015" w:type="dxa"/>
                      </w:tcPr>
                      <w:p w:rsidR="00C92171" w:rsidRPr="00DD105B" w:rsidRDefault="00AD637D" w:rsidP="0039547D">
                        <w:pPr>
                          <w:spacing w:beforeLines="25" w:before="78" w:afterLines="25" w:after="78"/>
                          <w:rPr>
                            <w:rFonts w:ascii="Times New Roman" w:hAnsi="Times New Roman" w:cs="Times New Roman"/>
                            <w:sz w:val="24"/>
                            <w:szCs w:val="24"/>
                          </w:rPr>
                        </w:pPr>
                        <w:r w:rsidRPr="00AD637D">
                          <w:rPr>
                            <w:rFonts w:ascii="Times New Roman" w:hAnsi="Times New Roman" w:cs="Times New Roman"/>
                            <w:sz w:val="24"/>
                            <w:szCs w:val="24"/>
                          </w:rPr>
                          <w:t>Elect Mr. Liu Shiping as Independent Director of the 9th Board of Directors</w:t>
                        </w:r>
                      </w:p>
                    </w:tc>
                  </w:sdtContent>
                </w:sdt>
                <w:sdt>
                  <w:sdtPr>
                    <w:rPr>
                      <w:rFonts w:ascii="Times New Roman" w:hAnsi="Times New Roman" w:cs="Times New Roman"/>
                      <w:sz w:val="24"/>
                      <w:szCs w:val="24"/>
                    </w:rPr>
                    <w:alias w:val="审议议案_投票对象是否是A股股东"/>
                    <w:tag w:val="_GBC_0b344be467794b02aaeed92a9fa36776"/>
                    <w:id w:val="23628491"/>
                    <w:lock w:val="sdtLocked"/>
                    <w:comboBox>
                      <w:listItem w:displayText="√" w:value="√"/>
                    </w:comboBox>
                  </w:sdtPr>
                  <w:sdtEndPr/>
                  <w:sdtContent>
                    <w:tc>
                      <w:tcPr>
                        <w:tcW w:w="2748" w:type="dxa"/>
                        <w:vAlign w:val="center"/>
                      </w:tcPr>
                      <w:p w:rsidR="00C92171" w:rsidRPr="00DD105B" w:rsidRDefault="00C92171" w:rsidP="0039547D">
                        <w:pPr>
                          <w:spacing w:beforeLines="25" w:before="78" w:afterLines="25" w:after="78"/>
                          <w:jc w:val="center"/>
                          <w:rPr>
                            <w:rFonts w:ascii="Times New Roman" w:hAnsi="Times New Roman" w:cs="Times New Roman"/>
                            <w:sz w:val="24"/>
                            <w:szCs w:val="24"/>
                          </w:rPr>
                        </w:pPr>
                        <w:r w:rsidRPr="00DD105B">
                          <w:rPr>
                            <w:rFonts w:ascii="Times New Roman" w:hAnsi="Times New Roman" w:cs="Times New Roman"/>
                            <w:sz w:val="24"/>
                            <w:szCs w:val="24"/>
                          </w:rPr>
                          <w:t>√</w:t>
                        </w:r>
                      </w:p>
                    </w:tc>
                  </w:sdtContent>
                </w:sdt>
              </w:tr>
            </w:sdtContent>
          </w:sdt>
          <w:sdt>
            <w:sdtPr>
              <w:rPr>
                <w:rFonts w:ascii="Times New Roman" w:hAnsi="Times New Roman" w:cs="Times New Roman"/>
                <w:sz w:val="24"/>
                <w:szCs w:val="24"/>
              </w:rPr>
              <w:alias w:val="审议听取的议案和报告"/>
              <w:tag w:val="_GBC_75252b2acf6446a1a5911cf6a63b393d"/>
              <w:id w:val="23628496"/>
              <w:lock w:val="sdtLocked"/>
            </w:sdtPr>
            <w:sdtEndPr/>
            <w:sdtContent>
              <w:tr w:rsidR="00C92171" w:rsidRPr="00DD105B" w:rsidTr="00E02819">
                <w:sdt>
                  <w:sdtPr>
                    <w:rPr>
                      <w:rFonts w:ascii="Times New Roman" w:hAnsi="Times New Roman" w:cs="Times New Roman"/>
                      <w:sz w:val="24"/>
                      <w:szCs w:val="24"/>
                    </w:rPr>
                    <w:alias w:val="审议听取的议案和报告_议案和报告的序号"/>
                    <w:tag w:val="_GBC_76ce6fcbdd56486e91ba753b69f584c8"/>
                    <w:id w:val="23628493"/>
                    <w:lock w:val="sdtLocked"/>
                    <w:text/>
                  </w:sdtPr>
                  <w:sdtEndPr/>
                  <w:sdtContent>
                    <w:tc>
                      <w:tcPr>
                        <w:tcW w:w="849" w:type="dxa"/>
                        <w:vAlign w:val="center"/>
                      </w:tcPr>
                      <w:p w:rsidR="00C92171" w:rsidRPr="00DD105B" w:rsidRDefault="00C92171" w:rsidP="0039547D">
                        <w:pPr>
                          <w:spacing w:beforeLines="25" w:before="78" w:afterLines="25" w:after="78"/>
                          <w:rPr>
                            <w:rFonts w:ascii="Times New Roman" w:hAnsi="Times New Roman" w:cs="Times New Roman"/>
                            <w:sz w:val="24"/>
                            <w:szCs w:val="24"/>
                          </w:rPr>
                        </w:pPr>
                        <w:r w:rsidRPr="00DD105B">
                          <w:rPr>
                            <w:rFonts w:ascii="Times New Roman" w:hAnsi="Times New Roman" w:cs="Times New Roman"/>
                            <w:sz w:val="24"/>
                            <w:szCs w:val="24"/>
                          </w:rPr>
                          <w:t>1.13</w:t>
                        </w:r>
                      </w:p>
                    </w:tc>
                  </w:sdtContent>
                </w:sdt>
                <w:sdt>
                  <w:sdtPr>
                    <w:rPr>
                      <w:rFonts w:ascii="Times New Roman" w:hAnsi="Times New Roman" w:cs="Times New Roman"/>
                      <w:sz w:val="24"/>
                      <w:szCs w:val="24"/>
                    </w:rPr>
                    <w:alias w:val="审议听取的议案和报告_议案和报告名称"/>
                    <w:tag w:val="_GBC_b64d4e090a6042b9a676b2f4cefda9c5"/>
                    <w:id w:val="23628494"/>
                    <w:lock w:val="sdtLocked"/>
                    <w:text/>
                  </w:sdtPr>
                  <w:sdtEndPr/>
                  <w:sdtContent>
                    <w:tc>
                      <w:tcPr>
                        <w:tcW w:w="5015" w:type="dxa"/>
                      </w:tcPr>
                      <w:p w:rsidR="00C92171" w:rsidRPr="00DD105B" w:rsidRDefault="00AD637D" w:rsidP="0039547D">
                        <w:pPr>
                          <w:spacing w:beforeLines="25" w:before="78" w:afterLines="25" w:after="78"/>
                          <w:rPr>
                            <w:rFonts w:ascii="Times New Roman" w:hAnsi="Times New Roman" w:cs="Times New Roman"/>
                            <w:sz w:val="24"/>
                            <w:szCs w:val="24"/>
                          </w:rPr>
                        </w:pPr>
                        <w:r w:rsidRPr="00AD637D">
                          <w:rPr>
                            <w:rFonts w:ascii="Times New Roman" w:hAnsi="Times New Roman" w:cs="Times New Roman"/>
                            <w:sz w:val="24"/>
                            <w:szCs w:val="24"/>
                          </w:rPr>
                          <w:t>Elect Mr. Su Xijia as Independent Director of the 9th Board of Directors</w:t>
                        </w:r>
                      </w:p>
                    </w:tc>
                  </w:sdtContent>
                </w:sdt>
                <w:sdt>
                  <w:sdtPr>
                    <w:rPr>
                      <w:rFonts w:ascii="Times New Roman" w:hAnsi="Times New Roman" w:cs="Times New Roman"/>
                      <w:sz w:val="24"/>
                      <w:szCs w:val="24"/>
                    </w:rPr>
                    <w:alias w:val="审议议案_投票对象是否是A股股东"/>
                    <w:tag w:val="_GBC_0b344be467794b02aaeed92a9fa36776"/>
                    <w:id w:val="23628495"/>
                    <w:lock w:val="sdtLocked"/>
                    <w:comboBox>
                      <w:listItem w:displayText="√" w:value="√"/>
                    </w:comboBox>
                  </w:sdtPr>
                  <w:sdtEndPr/>
                  <w:sdtContent>
                    <w:tc>
                      <w:tcPr>
                        <w:tcW w:w="2748" w:type="dxa"/>
                        <w:vAlign w:val="center"/>
                      </w:tcPr>
                      <w:p w:rsidR="00C92171" w:rsidRPr="00DD105B" w:rsidRDefault="00C92171" w:rsidP="0039547D">
                        <w:pPr>
                          <w:spacing w:beforeLines="25" w:before="78" w:afterLines="25" w:after="78"/>
                          <w:jc w:val="center"/>
                          <w:rPr>
                            <w:rFonts w:ascii="Times New Roman" w:hAnsi="Times New Roman" w:cs="Times New Roman"/>
                            <w:sz w:val="24"/>
                            <w:szCs w:val="24"/>
                          </w:rPr>
                        </w:pPr>
                        <w:r w:rsidRPr="00DD105B">
                          <w:rPr>
                            <w:rFonts w:ascii="Times New Roman" w:hAnsi="Times New Roman" w:cs="Times New Roman"/>
                            <w:sz w:val="24"/>
                            <w:szCs w:val="24"/>
                          </w:rPr>
                          <w:t>√</w:t>
                        </w:r>
                      </w:p>
                    </w:tc>
                  </w:sdtContent>
                </w:sdt>
              </w:tr>
            </w:sdtContent>
          </w:sdt>
          <w:sdt>
            <w:sdtPr>
              <w:rPr>
                <w:rFonts w:ascii="Times New Roman" w:hAnsi="Times New Roman" w:cs="Times New Roman"/>
                <w:sz w:val="24"/>
                <w:szCs w:val="24"/>
              </w:rPr>
              <w:alias w:val="审议听取的议案和报告"/>
              <w:tag w:val="_GBC_75252b2acf6446a1a5911cf6a63b393d"/>
              <w:id w:val="23628500"/>
              <w:lock w:val="sdtLocked"/>
            </w:sdtPr>
            <w:sdtEndPr/>
            <w:sdtContent>
              <w:tr w:rsidR="00C92171" w:rsidRPr="00DD105B" w:rsidTr="00E02819">
                <w:sdt>
                  <w:sdtPr>
                    <w:rPr>
                      <w:rFonts w:ascii="Times New Roman" w:hAnsi="Times New Roman" w:cs="Times New Roman"/>
                      <w:sz w:val="24"/>
                      <w:szCs w:val="24"/>
                    </w:rPr>
                    <w:alias w:val="审议听取的议案和报告_议案和报告的序号"/>
                    <w:tag w:val="_GBC_76ce6fcbdd56486e91ba753b69f584c8"/>
                    <w:id w:val="23628497"/>
                    <w:lock w:val="sdtLocked"/>
                    <w:text/>
                  </w:sdtPr>
                  <w:sdtEndPr/>
                  <w:sdtContent>
                    <w:tc>
                      <w:tcPr>
                        <w:tcW w:w="849" w:type="dxa"/>
                        <w:vAlign w:val="center"/>
                      </w:tcPr>
                      <w:p w:rsidR="00C92171" w:rsidRPr="00DD105B" w:rsidRDefault="00C92171" w:rsidP="0039547D">
                        <w:pPr>
                          <w:spacing w:beforeLines="25" w:before="78" w:afterLines="25" w:after="78"/>
                          <w:rPr>
                            <w:rFonts w:ascii="Times New Roman" w:hAnsi="Times New Roman" w:cs="Times New Roman"/>
                            <w:sz w:val="24"/>
                            <w:szCs w:val="24"/>
                          </w:rPr>
                        </w:pPr>
                        <w:r w:rsidRPr="00DD105B">
                          <w:rPr>
                            <w:rFonts w:ascii="Times New Roman" w:hAnsi="Times New Roman" w:cs="Times New Roman"/>
                            <w:sz w:val="24"/>
                            <w:szCs w:val="24"/>
                          </w:rPr>
                          <w:t>1.14</w:t>
                        </w:r>
                      </w:p>
                    </w:tc>
                  </w:sdtContent>
                </w:sdt>
                <w:sdt>
                  <w:sdtPr>
                    <w:rPr>
                      <w:rFonts w:ascii="Times New Roman" w:hAnsi="Times New Roman" w:cs="Times New Roman"/>
                      <w:sz w:val="24"/>
                      <w:szCs w:val="24"/>
                    </w:rPr>
                    <w:alias w:val="审议听取的议案和报告_议案和报告名称"/>
                    <w:tag w:val="_GBC_b64d4e090a6042b9a676b2f4cefda9c5"/>
                    <w:id w:val="23628498"/>
                    <w:lock w:val="sdtLocked"/>
                    <w:text/>
                  </w:sdtPr>
                  <w:sdtEndPr/>
                  <w:sdtContent>
                    <w:tc>
                      <w:tcPr>
                        <w:tcW w:w="5015" w:type="dxa"/>
                      </w:tcPr>
                      <w:p w:rsidR="00C92171" w:rsidRPr="00DD105B" w:rsidRDefault="00AD637D" w:rsidP="0039547D">
                        <w:pPr>
                          <w:spacing w:beforeLines="25" w:before="78" w:afterLines="25" w:after="78"/>
                          <w:rPr>
                            <w:rFonts w:ascii="Times New Roman" w:hAnsi="Times New Roman" w:cs="Times New Roman"/>
                            <w:sz w:val="24"/>
                            <w:szCs w:val="24"/>
                          </w:rPr>
                        </w:pPr>
                        <w:r w:rsidRPr="00AD637D">
                          <w:rPr>
                            <w:rFonts w:ascii="Times New Roman" w:hAnsi="Times New Roman" w:cs="Times New Roman"/>
                            <w:sz w:val="24"/>
                            <w:szCs w:val="24"/>
                          </w:rPr>
                          <w:t>Elect Mr. Lin Hua as Independent Director of the 9th Board of Directors</w:t>
                        </w:r>
                      </w:p>
                    </w:tc>
                  </w:sdtContent>
                </w:sdt>
                <w:sdt>
                  <w:sdtPr>
                    <w:rPr>
                      <w:rFonts w:ascii="Times New Roman" w:hAnsi="Times New Roman" w:cs="Times New Roman"/>
                      <w:sz w:val="24"/>
                      <w:szCs w:val="24"/>
                    </w:rPr>
                    <w:alias w:val="审议议案_投票对象是否是A股股东"/>
                    <w:tag w:val="_GBC_0b344be467794b02aaeed92a9fa36776"/>
                    <w:id w:val="23628499"/>
                    <w:lock w:val="sdtLocked"/>
                    <w:comboBox>
                      <w:listItem w:displayText="√" w:value="√"/>
                    </w:comboBox>
                  </w:sdtPr>
                  <w:sdtEndPr/>
                  <w:sdtContent>
                    <w:tc>
                      <w:tcPr>
                        <w:tcW w:w="2748" w:type="dxa"/>
                        <w:vAlign w:val="center"/>
                      </w:tcPr>
                      <w:p w:rsidR="00C92171" w:rsidRPr="00DD105B" w:rsidRDefault="00C92171" w:rsidP="0039547D">
                        <w:pPr>
                          <w:spacing w:beforeLines="25" w:before="78" w:afterLines="25" w:after="78"/>
                          <w:jc w:val="center"/>
                          <w:rPr>
                            <w:rFonts w:ascii="Times New Roman" w:hAnsi="Times New Roman" w:cs="Times New Roman"/>
                            <w:sz w:val="24"/>
                            <w:szCs w:val="24"/>
                          </w:rPr>
                        </w:pPr>
                        <w:r w:rsidRPr="00DD105B">
                          <w:rPr>
                            <w:rFonts w:ascii="Times New Roman" w:hAnsi="Times New Roman" w:cs="Times New Roman"/>
                            <w:sz w:val="24"/>
                            <w:szCs w:val="24"/>
                          </w:rPr>
                          <w:t>√</w:t>
                        </w:r>
                      </w:p>
                    </w:tc>
                  </w:sdtContent>
                </w:sdt>
              </w:tr>
            </w:sdtContent>
          </w:sdt>
          <w:sdt>
            <w:sdtPr>
              <w:rPr>
                <w:rFonts w:ascii="Times New Roman" w:hAnsi="Times New Roman" w:cs="Times New Roman"/>
                <w:sz w:val="24"/>
                <w:szCs w:val="24"/>
              </w:rPr>
              <w:alias w:val="审议听取的议案和报告"/>
              <w:tag w:val="_GBC_75252b2acf6446a1a5911cf6a63b393d"/>
              <w:id w:val="23628504"/>
              <w:lock w:val="sdtLocked"/>
            </w:sdtPr>
            <w:sdtEndPr/>
            <w:sdtContent>
              <w:tr w:rsidR="00C92171" w:rsidRPr="00DD105B" w:rsidTr="00E02819">
                <w:sdt>
                  <w:sdtPr>
                    <w:rPr>
                      <w:rFonts w:ascii="Times New Roman" w:hAnsi="Times New Roman" w:cs="Times New Roman"/>
                      <w:sz w:val="24"/>
                      <w:szCs w:val="24"/>
                    </w:rPr>
                    <w:alias w:val="审议听取的议案和报告_议案和报告的序号"/>
                    <w:tag w:val="_GBC_76ce6fcbdd56486e91ba753b69f584c8"/>
                    <w:id w:val="23628501"/>
                    <w:lock w:val="sdtLocked"/>
                    <w:text/>
                  </w:sdtPr>
                  <w:sdtEndPr/>
                  <w:sdtContent>
                    <w:tc>
                      <w:tcPr>
                        <w:tcW w:w="849" w:type="dxa"/>
                        <w:vAlign w:val="center"/>
                      </w:tcPr>
                      <w:p w:rsidR="00C92171" w:rsidRPr="00DD105B" w:rsidRDefault="00C92171" w:rsidP="0039547D">
                        <w:pPr>
                          <w:spacing w:beforeLines="25" w:before="78" w:afterLines="25" w:after="78"/>
                          <w:rPr>
                            <w:rFonts w:ascii="Times New Roman" w:hAnsi="Times New Roman" w:cs="Times New Roman"/>
                            <w:sz w:val="24"/>
                            <w:szCs w:val="24"/>
                          </w:rPr>
                        </w:pPr>
                        <w:r w:rsidRPr="00DD105B">
                          <w:rPr>
                            <w:rFonts w:ascii="Times New Roman" w:hAnsi="Times New Roman" w:cs="Times New Roman"/>
                            <w:sz w:val="24"/>
                            <w:szCs w:val="24"/>
                          </w:rPr>
                          <w:t>2.00</w:t>
                        </w:r>
                      </w:p>
                    </w:tc>
                  </w:sdtContent>
                </w:sdt>
                <w:sdt>
                  <w:sdtPr>
                    <w:rPr>
                      <w:rFonts w:ascii="Times New Roman" w:hAnsi="Times New Roman" w:cs="Times New Roman"/>
                      <w:sz w:val="24"/>
                      <w:szCs w:val="24"/>
                    </w:rPr>
                    <w:alias w:val="审议听取的议案和报告_议案和报告名称"/>
                    <w:tag w:val="_GBC_b64d4e090a6042b9a676b2f4cefda9c5"/>
                    <w:id w:val="23628502"/>
                    <w:lock w:val="sdtLocked"/>
                    <w:text/>
                  </w:sdtPr>
                  <w:sdtEndPr/>
                  <w:sdtContent>
                    <w:tc>
                      <w:tcPr>
                        <w:tcW w:w="5015" w:type="dxa"/>
                      </w:tcPr>
                      <w:p w:rsidR="00C92171" w:rsidRPr="00DD105B" w:rsidRDefault="00AD637D" w:rsidP="0039547D">
                        <w:pPr>
                          <w:spacing w:beforeLines="25" w:before="78" w:afterLines="25" w:after="78"/>
                          <w:rPr>
                            <w:rFonts w:ascii="Times New Roman" w:hAnsi="Times New Roman" w:cs="Times New Roman"/>
                            <w:sz w:val="24"/>
                            <w:szCs w:val="24"/>
                          </w:rPr>
                        </w:pPr>
                        <w:r w:rsidRPr="00AD637D">
                          <w:rPr>
                            <w:rFonts w:ascii="Times New Roman" w:hAnsi="Times New Roman" w:cs="Times New Roman"/>
                            <w:sz w:val="24"/>
                            <w:szCs w:val="24"/>
                          </w:rPr>
                          <w:t>Proposal on Electing Stock Supervisors and External Supervisors of the 7th Board of Supervisors</w:t>
                        </w:r>
                      </w:p>
                    </w:tc>
                  </w:sdtContent>
                </w:sdt>
                <w:sdt>
                  <w:sdtPr>
                    <w:rPr>
                      <w:rFonts w:ascii="Times New Roman" w:hAnsi="Times New Roman" w:cs="Times New Roman"/>
                      <w:sz w:val="24"/>
                      <w:szCs w:val="24"/>
                    </w:rPr>
                    <w:alias w:val="审议议案_投票对象是否是A股股东"/>
                    <w:tag w:val="_GBC_0b344be467794b02aaeed92a9fa36776"/>
                    <w:id w:val="23628503"/>
                    <w:lock w:val="sdtLocked"/>
                    <w:comboBox>
                      <w:listItem w:displayText="√" w:value="√"/>
                    </w:comboBox>
                  </w:sdtPr>
                  <w:sdtEndPr/>
                  <w:sdtContent>
                    <w:tc>
                      <w:tcPr>
                        <w:tcW w:w="2748" w:type="dxa"/>
                        <w:vAlign w:val="center"/>
                      </w:tcPr>
                      <w:p w:rsidR="00C92171" w:rsidRPr="00DD105B" w:rsidRDefault="00C92171" w:rsidP="0039547D">
                        <w:pPr>
                          <w:spacing w:beforeLines="25" w:before="78" w:afterLines="25" w:after="78"/>
                          <w:jc w:val="center"/>
                          <w:rPr>
                            <w:rFonts w:ascii="Times New Roman" w:hAnsi="Times New Roman" w:cs="Times New Roman"/>
                            <w:sz w:val="24"/>
                            <w:szCs w:val="24"/>
                          </w:rPr>
                        </w:pPr>
                        <w:r w:rsidRPr="00DD105B">
                          <w:rPr>
                            <w:rFonts w:ascii="Times New Roman" w:hAnsi="Times New Roman" w:cs="Times New Roman"/>
                            <w:sz w:val="24"/>
                            <w:szCs w:val="24"/>
                          </w:rPr>
                          <w:t>√</w:t>
                        </w:r>
                      </w:p>
                    </w:tc>
                  </w:sdtContent>
                </w:sdt>
              </w:tr>
            </w:sdtContent>
          </w:sdt>
          <w:sdt>
            <w:sdtPr>
              <w:rPr>
                <w:rFonts w:ascii="Times New Roman" w:hAnsi="Times New Roman" w:cs="Times New Roman"/>
                <w:sz w:val="24"/>
                <w:szCs w:val="24"/>
              </w:rPr>
              <w:alias w:val="审议听取的议案和报告"/>
              <w:tag w:val="_GBC_75252b2acf6446a1a5911cf6a63b393d"/>
              <w:id w:val="23628508"/>
              <w:lock w:val="sdtLocked"/>
            </w:sdtPr>
            <w:sdtEndPr/>
            <w:sdtContent>
              <w:tr w:rsidR="00C92171" w:rsidRPr="00DD105B" w:rsidTr="00E02819">
                <w:sdt>
                  <w:sdtPr>
                    <w:rPr>
                      <w:rFonts w:ascii="Times New Roman" w:hAnsi="Times New Roman" w:cs="Times New Roman"/>
                      <w:sz w:val="24"/>
                      <w:szCs w:val="24"/>
                    </w:rPr>
                    <w:alias w:val="审议听取的议案和报告_议案和报告的序号"/>
                    <w:tag w:val="_GBC_76ce6fcbdd56486e91ba753b69f584c8"/>
                    <w:id w:val="23628505"/>
                    <w:lock w:val="sdtLocked"/>
                    <w:text/>
                  </w:sdtPr>
                  <w:sdtEndPr/>
                  <w:sdtContent>
                    <w:tc>
                      <w:tcPr>
                        <w:tcW w:w="849" w:type="dxa"/>
                        <w:vAlign w:val="center"/>
                      </w:tcPr>
                      <w:p w:rsidR="00C92171" w:rsidRPr="00DD105B" w:rsidRDefault="00C92171" w:rsidP="0039547D">
                        <w:pPr>
                          <w:spacing w:beforeLines="25" w:before="78" w:afterLines="25" w:after="78"/>
                          <w:rPr>
                            <w:rFonts w:ascii="Times New Roman" w:hAnsi="Times New Roman" w:cs="Times New Roman"/>
                            <w:sz w:val="24"/>
                            <w:szCs w:val="24"/>
                          </w:rPr>
                        </w:pPr>
                        <w:r w:rsidRPr="00DD105B">
                          <w:rPr>
                            <w:rFonts w:ascii="Times New Roman" w:hAnsi="Times New Roman" w:cs="Times New Roman"/>
                            <w:sz w:val="24"/>
                            <w:szCs w:val="24"/>
                          </w:rPr>
                          <w:t>2.01</w:t>
                        </w:r>
                      </w:p>
                    </w:tc>
                  </w:sdtContent>
                </w:sdt>
                <w:sdt>
                  <w:sdtPr>
                    <w:rPr>
                      <w:rFonts w:ascii="Times New Roman" w:hAnsi="Times New Roman" w:cs="Times New Roman"/>
                      <w:sz w:val="24"/>
                      <w:szCs w:val="24"/>
                    </w:rPr>
                    <w:alias w:val="审议听取的议案和报告_议案和报告名称"/>
                    <w:tag w:val="_GBC_b64d4e090a6042b9a676b2f4cefda9c5"/>
                    <w:id w:val="23628506"/>
                    <w:lock w:val="sdtLocked"/>
                    <w:text/>
                  </w:sdtPr>
                  <w:sdtEndPr/>
                  <w:sdtContent>
                    <w:tc>
                      <w:tcPr>
                        <w:tcW w:w="5015" w:type="dxa"/>
                      </w:tcPr>
                      <w:p w:rsidR="00C92171" w:rsidRPr="00DD105B" w:rsidRDefault="00AD637D" w:rsidP="0039547D">
                        <w:pPr>
                          <w:spacing w:beforeLines="25" w:before="78" w:afterLines="25" w:after="78"/>
                          <w:rPr>
                            <w:rFonts w:ascii="Times New Roman" w:hAnsi="Times New Roman" w:cs="Times New Roman"/>
                            <w:sz w:val="24"/>
                            <w:szCs w:val="24"/>
                          </w:rPr>
                        </w:pPr>
                        <w:r w:rsidRPr="00AD637D">
                          <w:rPr>
                            <w:rFonts w:ascii="Times New Roman" w:hAnsi="Times New Roman" w:cs="Times New Roman"/>
                            <w:sz w:val="24"/>
                            <w:szCs w:val="24"/>
                          </w:rPr>
                          <w:t>Elect Ms. Xu Chiyun as Member of the 7th Board of Supervisors</w:t>
                        </w:r>
                      </w:p>
                    </w:tc>
                  </w:sdtContent>
                </w:sdt>
                <w:sdt>
                  <w:sdtPr>
                    <w:rPr>
                      <w:rFonts w:ascii="Times New Roman" w:hAnsi="Times New Roman" w:cs="Times New Roman"/>
                      <w:sz w:val="24"/>
                      <w:szCs w:val="24"/>
                    </w:rPr>
                    <w:alias w:val="审议议案_投票对象是否是A股股东"/>
                    <w:tag w:val="_GBC_0b344be467794b02aaeed92a9fa36776"/>
                    <w:id w:val="23628507"/>
                    <w:lock w:val="sdtLocked"/>
                    <w:comboBox>
                      <w:listItem w:displayText="√" w:value="√"/>
                    </w:comboBox>
                  </w:sdtPr>
                  <w:sdtEndPr/>
                  <w:sdtContent>
                    <w:tc>
                      <w:tcPr>
                        <w:tcW w:w="2748" w:type="dxa"/>
                        <w:vAlign w:val="center"/>
                      </w:tcPr>
                      <w:p w:rsidR="00C92171" w:rsidRPr="00DD105B" w:rsidRDefault="00C92171" w:rsidP="0039547D">
                        <w:pPr>
                          <w:spacing w:beforeLines="25" w:before="78" w:afterLines="25" w:after="78"/>
                          <w:jc w:val="center"/>
                          <w:rPr>
                            <w:rFonts w:ascii="Times New Roman" w:hAnsi="Times New Roman" w:cs="Times New Roman"/>
                            <w:sz w:val="24"/>
                            <w:szCs w:val="24"/>
                          </w:rPr>
                        </w:pPr>
                        <w:r w:rsidRPr="00DD105B">
                          <w:rPr>
                            <w:rFonts w:ascii="Times New Roman" w:hAnsi="Times New Roman" w:cs="Times New Roman"/>
                            <w:sz w:val="24"/>
                            <w:szCs w:val="24"/>
                          </w:rPr>
                          <w:t>√</w:t>
                        </w:r>
                      </w:p>
                    </w:tc>
                  </w:sdtContent>
                </w:sdt>
              </w:tr>
            </w:sdtContent>
          </w:sdt>
          <w:sdt>
            <w:sdtPr>
              <w:rPr>
                <w:rFonts w:ascii="Times New Roman" w:hAnsi="Times New Roman" w:cs="Times New Roman"/>
                <w:sz w:val="24"/>
                <w:szCs w:val="24"/>
              </w:rPr>
              <w:alias w:val="审议听取的议案和报告"/>
              <w:tag w:val="_GBC_75252b2acf6446a1a5911cf6a63b393d"/>
              <w:id w:val="23628512"/>
              <w:lock w:val="sdtLocked"/>
            </w:sdtPr>
            <w:sdtEndPr/>
            <w:sdtContent>
              <w:tr w:rsidR="00C92171" w:rsidRPr="00DD105B" w:rsidTr="00E02819">
                <w:sdt>
                  <w:sdtPr>
                    <w:rPr>
                      <w:rFonts w:ascii="Times New Roman" w:hAnsi="Times New Roman" w:cs="Times New Roman"/>
                      <w:sz w:val="24"/>
                      <w:szCs w:val="24"/>
                    </w:rPr>
                    <w:alias w:val="审议听取的议案和报告_议案和报告的序号"/>
                    <w:tag w:val="_GBC_76ce6fcbdd56486e91ba753b69f584c8"/>
                    <w:id w:val="23628509"/>
                    <w:lock w:val="sdtLocked"/>
                    <w:text/>
                  </w:sdtPr>
                  <w:sdtEndPr/>
                  <w:sdtContent>
                    <w:tc>
                      <w:tcPr>
                        <w:tcW w:w="849" w:type="dxa"/>
                        <w:vAlign w:val="center"/>
                      </w:tcPr>
                      <w:p w:rsidR="00C92171" w:rsidRPr="00DD105B" w:rsidRDefault="00C92171" w:rsidP="0039547D">
                        <w:pPr>
                          <w:spacing w:beforeLines="25" w:before="78" w:afterLines="25" w:after="78"/>
                          <w:rPr>
                            <w:rFonts w:ascii="Times New Roman" w:hAnsi="Times New Roman" w:cs="Times New Roman"/>
                            <w:sz w:val="24"/>
                            <w:szCs w:val="24"/>
                          </w:rPr>
                        </w:pPr>
                        <w:r w:rsidRPr="00DD105B">
                          <w:rPr>
                            <w:rFonts w:ascii="Times New Roman" w:hAnsi="Times New Roman" w:cs="Times New Roman"/>
                            <w:sz w:val="24"/>
                            <w:szCs w:val="24"/>
                          </w:rPr>
                          <w:t>2.02</w:t>
                        </w:r>
                      </w:p>
                    </w:tc>
                  </w:sdtContent>
                </w:sdt>
                <w:sdt>
                  <w:sdtPr>
                    <w:rPr>
                      <w:rFonts w:ascii="Times New Roman" w:hAnsi="Times New Roman" w:cs="Times New Roman"/>
                      <w:sz w:val="24"/>
                      <w:szCs w:val="24"/>
                    </w:rPr>
                    <w:alias w:val="审议听取的议案和报告_议案和报告名称"/>
                    <w:tag w:val="_GBC_b64d4e090a6042b9a676b2f4cefda9c5"/>
                    <w:id w:val="23628510"/>
                    <w:lock w:val="sdtLocked"/>
                    <w:text/>
                  </w:sdtPr>
                  <w:sdtEndPr/>
                  <w:sdtContent>
                    <w:tc>
                      <w:tcPr>
                        <w:tcW w:w="5015" w:type="dxa"/>
                      </w:tcPr>
                      <w:p w:rsidR="00C92171" w:rsidRPr="00DD105B" w:rsidRDefault="00AD637D" w:rsidP="0039547D">
                        <w:pPr>
                          <w:spacing w:beforeLines="25" w:before="78" w:afterLines="25" w:after="78"/>
                          <w:rPr>
                            <w:rFonts w:ascii="Times New Roman" w:hAnsi="Times New Roman" w:cs="Times New Roman"/>
                            <w:sz w:val="24"/>
                            <w:szCs w:val="24"/>
                          </w:rPr>
                        </w:pPr>
                        <w:r w:rsidRPr="00AD637D">
                          <w:rPr>
                            <w:rFonts w:ascii="Times New Roman" w:hAnsi="Times New Roman" w:cs="Times New Roman"/>
                            <w:sz w:val="24"/>
                            <w:szCs w:val="24"/>
                          </w:rPr>
                          <w:t>Elect Mr. He Xudong as Member of the 7th Board of Supervisors</w:t>
                        </w:r>
                      </w:p>
                    </w:tc>
                  </w:sdtContent>
                </w:sdt>
                <w:sdt>
                  <w:sdtPr>
                    <w:rPr>
                      <w:rFonts w:ascii="Times New Roman" w:hAnsi="Times New Roman" w:cs="Times New Roman"/>
                      <w:sz w:val="24"/>
                      <w:szCs w:val="24"/>
                    </w:rPr>
                    <w:alias w:val="审议议案_投票对象是否是A股股东"/>
                    <w:tag w:val="_GBC_0b344be467794b02aaeed92a9fa36776"/>
                    <w:id w:val="23628511"/>
                    <w:lock w:val="sdtLocked"/>
                    <w:comboBox>
                      <w:listItem w:displayText="√" w:value="√"/>
                    </w:comboBox>
                  </w:sdtPr>
                  <w:sdtEndPr/>
                  <w:sdtContent>
                    <w:tc>
                      <w:tcPr>
                        <w:tcW w:w="2748" w:type="dxa"/>
                        <w:vAlign w:val="center"/>
                      </w:tcPr>
                      <w:p w:rsidR="00C92171" w:rsidRPr="00DD105B" w:rsidRDefault="00C92171" w:rsidP="0039547D">
                        <w:pPr>
                          <w:spacing w:beforeLines="25" w:before="78" w:afterLines="25" w:after="78"/>
                          <w:jc w:val="center"/>
                          <w:rPr>
                            <w:rFonts w:ascii="Times New Roman" w:hAnsi="Times New Roman" w:cs="Times New Roman"/>
                            <w:sz w:val="24"/>
                            <w:szCs w:val="24"/>
                          </w:rPr>
                        </w:pPr>
                        <w:r w:rsidRPr="00DD105B">
                          <w:rPr>
                            <w:rFonts w:ascii="Times New Roman" w:hAnsi="Times New Roman" w:cs="Times New Roman"/>
                            <w:sz w:val="24"/>
                            <w:szCs w:val="24"/>
                          </w:rPr>
                          <w:t>√</w:t>
                        </w:r>
                      </w:p>
                    </w:tc>
                  </w:sdtContent>
                </w:sdt>
              </w:tr>
            </w:sdtContent>
          </w:sdt>
          <w:sdt>
            <w:sdtPr>
              <w:rPr>
                <w:rFonts w:ascii="Times New Roman" w:hAnsi="Times New Roman" w:cs="Times New Roman"/>
                <w:sz w:val="24"/>
                <w:szCs w:val="24"/>
              </w:rPr>
              <w:alias w:val="审议听取的议案和报告"/>
              <w:tag w:val="_GBC_75252b2acf6446a1a5911cf6a63b393d"/>
              <w:id w:val="23628516"/>
              <w:lock w:val="sdtLocked"/>
            </w:sdtPr>
            <w:sdtEndPr/>
            <w:sdtContent>
              <w:tr w:rsidR="00C92171" w:rsidRPr="00DD105B" w:rsidTr="00E02819">
                <w:sdt>
                  <w:sdtPr>
                    <w:rPr>
                      <w:rFonts w:ascii="Times New Roman" w:hAnsi="Times New Roman" w:cs="Times New Roman"/>
                      <w:sz w:val="24"/>
                      <w:szCs w:val="24"/>
                    </w:rPr>
                    <w:alias w:val="审议听取的议案和报告_议案和报告的序号"/>
                    <w:tag w:val="_GBC_76ce6fcbdd56486e91ba753b69f584c8"/>
                    <w:id w:val="23628513"/>
                    <w:lock w:val="sdtLocked"/>
                    <w:text/>
                  </w:sdtPr>
                  <w:sdtEndPr/>
                  <w:sdtContent>
                    <w:tc>
                      <w:tcPr>
                        <w:tcW w:w="849" w:type="dxa"/>
                        <w:vAlign w:val="center"/>
                      </w:tcPr>
                      <w:p w:rsidR="00C92171" w:rsidRPr="00DD105B" w:rsidRDefault="00C92171" w:rsidP="0039547D">
                        <w:pPr>
                          <w:spacing w:beforeLines="25" w:before="78" w:afterLines="25" w:after="78"/>
                          <w:rPr>
                            <w:rFonts w:ascii="Times New Roman" w:hAnsi="Times New Roman" w:cs="Times New Roman"/>
                            <w:sz w:val="24"/>
                            <w:szCs w:val="24"/>
                          </w:rPr>
                        </w:pPr>
                        <w:r w:rsidRPr="00DD105B">
                          <w:rPr>
                            <w:rFonts w:ascii="Times New Roman" w:hAnsi="Times New Roman" w:cs="Times New Roman"/>
                            <w:sz w:val="24"/>
                            <w:szCs w:val="24"/>
                          </w:rPr>
                          <w:t>2.03</w:t>
                        </w:r>
                      </w:p>
                    </w:tc>
                  </w:sdtContent>
                </w:sdt>
                <w:sdt>
                  <w:sdtPr>
                    <w:rPr>
                      <w:rFonts w:ascii="Times New Roman" w:hAnsi="Times New Roman" w:cs="Times New Roman"/>
                      <w:sz w:val="24"/>
                      <w:szCs w:val="24"/>
                    </w:rPr>
                    <w:alias w:val="审议听取的议案和报告_议案和报告名称"/>
                    <w:tag w:val="_GBC_b64d4e090a6042b9a676b2f4cefda9c5"/>
                    <w:id w:val="23628514"/>
                    <w:lock w:val="sdtLocked"/>
                    <w:text/>
                  </w:sdtPr>
                  <w:sdtEndPr/>
                  <w:sdtContent>
                    <w:tc>
                      <w:tcPr>
                        <w:tcW w:w="5015" w:type="dxa"/>
                      </w:tcPr>
                      <w:p w:rsidR="00C92171" w:rsidRPr="00DD105B" w:rsidRDefault="00AD637D" w:rsidP="0039547D">
                        <w:pPr>
                          <w:spacing w:beforeLines="25" w:before="78" w:afterLines="25" w:after="78"/>
                          <w:rPr>
                            <w:rFonts w:ascii="Times New Roman" w:hAnsi="Times New Roman" w:cs="Times New Roman"/>
                            <w:sz w:val="24"/>
                            <w:szCs w:val="24"/>
                          </w:rPr>
                        </w:pPr>
                        <w:r w:rsidRPr="00AD637D">
                          <w:rPr>
                            <w:rFonts w:ascii="Times New Roman" w:hAnsi="Times New Roman" w:cs="Times New Roman"/>
                            <w:sz w:val="24"/>
                            <w:szCs w:val="24"/>
                          </w:rPr>
                          <w:t>Elect Mr. Peng Jinguang as Member of the 7th Board of Supervisors</w:t>
                        </w:r>
                      </w:p>
                    </w:tc>
                  </w:sdtContent>
                </w:sdt>
                <w:sdt>
                  <w:sdtPr>
                    <w:rPr>
                      <w:rFonts w:ascii="Times New Roman" w:hAnsi="Times New Roman" w:cs="Times New Roman"/>
                      <w:sz w:val="24"/>
                      <w:szCs w:val="24"/>
                    </w:rPr>
                    <w:alias w:val="审议议案_投票对象是否是A股股东"/>
                    <w:tag w:val="_GBC_0b344be467794b02aaeed92a9fa36776"/>
                    <w:id w:val="23628515"/>
                    <w:lock w:val="sdtLocked"/>
                    <w:comboBox>
                      <w:listItem w:displayText="√" w:value="√"/>
                    </w:comboBox>
                  </w:sdtPr>
                  <w:sdtEndPr/>
                  <w:sdtContent>
                    <w:tc>
                      <w:tcPr>
                        <w:tcW w:w="2748" w:type="dxa"/>
                        <w:vAlign w:val="center"/>
                      </w:tcPr>
                      <w:p w:rsidR="00C92171" w:rsidRPr="00DD105B" w:rsidRDefault="00C92171" w:rsidP="0039547D">
                        <w:pPr>
                          <w:spacing w:beforeLines="25" w:before="78" w:afterLines="25" w:after="78"/>
                          <w:jc w:val="center"/>
                          <w:rPr>
                            <w:rFonts w:ascii="Times New Roman" w:hAnsi="Times New Roman" w:cs="Times New Roman"/>
                            <w:sz w:val="24"/>
                            <w:szCs w:val="24"/>
                          </w:rPr>
                        </w:pPr>
                        <w:r w:rsidRPr="00DD105B">
                          <w:rPr>
                            <w:rFonts w:ascii="Times New Roman" w:hAnsi="Times New Roman" w:cs="Times New Roman"/>
                            <w:sz w:val="24"/>
                            <w:szCs w:val="24"/>
                          </w:rPr>
                          <w:t>√</w:t>
                        </w:r>
                      </w:p>
                    </w:tc>
                  </w:sdtContent>
                </w:sdt>
              </w:tr>
            </w:sdtContent>
          </w:sdt>
          <w:sdt>
            <w:sdtPr>
              <w:rPr>
                <w:rFonts w:ascii="Times New Roman" w:hAnsi="Times New Roman" w:cs="Times New Roman"/>
                <w:sz w:val="24"/>
                <w:szCs w:val="24"/>
              </w:rPr>
              <w:alias w:val="审议听取的议案和报告"/>
              <w:tag w:val="_GBC_75252b2acf6446a1a5911cf6a63b393d"/>
              <w:id w:val="23628520"/>
              <w:lock w:val="sdtLocked"/>
            </w:sdtPr>
            <w:sdtEndPr/>
            <w:sdtContent>
              <w:tr w:rsidR="00C92171" w:rsidRPr="00DD105B" w:rsidTr="00E02819">
                <w:sdt>
                  <w:sdtPr>
                    <w:rPr>
                      <w:rFonts w:ascii="Times New Roman" w:hAnsi="Times New Roman" w:cs="Times New Roman"/>
                      <w:sz w:val="24"/>
                      <w:szCs w:val="24"/>
                    </w:rPr>
                    <w:alias w:val="审议听取的议案和报告_议案和报告的序号"/>
                    <w:tag w:val="_GBC_76ce6fcbdd56486e91ba753b69f584c8"/>
                    <w:id w:val="23628517"/>
                    <w:lock w:val="sdtLocked"/>
                    <w:text/>
                  </w:sdtPr>
                  <w:sdtEndPr/>
                  <w:sdtContent>
                    <w:tc>
                      <w:tcPr>
                        <w:tcW w:w="849" w:type="dxa"/>
                        <w:vAlign w:val="center"/>
                      </w:tcPr>
                      <w:p w:rsidR="00C92171" w:rsidRPr="00DD105B" w:rsidRDefault="00C92171" w:rsidP="0039547D">
                        <w:pPr>
                          <w:spacing w:beforeLines="25" w:before="78" w:afterLines="25" w:after="78"/>
                          <w:rPr>
                            <w:rFonts w:ascii="Times New Roman" w:hAnsi="Times New Roman" w:cs="Times New Roman"/>
                            <w:sz w:val="24"/>
                            <w:szCs w:val="24"/>
                          </w:rPr>
                        </w:pPr>
                        <w:r w:rsidRPr="00DD105B">
                          <w:rPr>
                            <w:rFonts w:ascii="Times New Roman" w:hAnsi="Times New Roman" w:cs="Times New Roman"/>
                            <w:sz w:val="24"/>
                            <w:szCs w:val="24"/>
                          </w:rPr>
                          <w:t>2.04</w:t>
                        </w:r>
                      </w:p>
                    </w:tc>
                  </w:sdtContent>
                </w:sdt>
                <w:sdt>
                  <w:sdtPr>
                    <w:rPr>
                      <w:rFonts w:ascii="Times New Roman" w:hAnsi="Times New Roman" w:cs="Times New Roman"/>
                      <w:sz w:val="24"/>
                      <w:szCs w:val="24"/>
                    </w:rPr>
                    <w:alias w:val="审议听取的议案和报告_议案和报告名称"/>
                    <w:tag w:val="_GBC_b64d4e090a6042b9a676b2f4cefda9c5"/>
                    <w:id w:val="23628518"/>
                    <w:lock w:val="sdtLocked"/>
                    <w:text/>
                  </w:sdtPr>
                  <w:sdtEndPr/>
                  <w:sdtContent>
                    <w:tc>
                      <w:tcPr>
                        <w:tcW w:w="5015" w:type="dxa"/>
                      </w:tcPr>
                      <w:p w:rsidR="00C92171" w:rsidRPr="00DD105B" w:rsidRDefault="00AD637D" w:rsidP="0039547D">
                        <w:pPr>
                          <w:spacing w:beforeLines="25" w:before="78" w:afterLines="25" w:after="78"/>
                          <w:rPr>
                            <w:rFonts w:ascii="Times New Roman" w:hAnsi="Times New Roman" w:cs="Times New Roman"/>
                            <w:sz w:val="24"/>
                            <w:szCs w:val="24"/>
                          </w:rPr>
                        </w:pPr>
                        <w:r w:rsidRPr="00AD637D">
                          <w:rPr>
                            <w:rFonts w:ascii="Times New Roman" w:hAnsi="Times New Roman" w:cs="Times New Roman"/>
                            <w:sz w:val="24"/>
                            <w:szCs w:val="24"/>
                          </w:rPr>
                          <w:t>Elect Mr. Li Ruoshan as External Supervisor of the 7th Board of Supervisors</w:t>
                        </w:r>
                      </w:p>
                    </w:tc>
                  </w:sdtContent>
                </w:sdt>
                <w:sdt>
                  <w:sdtPr>
                    <w:rPr>
                      <w:rFonts w:ascii="Times New Roman" w:hAnsi="Times New Roman" w:cs="Times New Roman"/>
                      <w:sz w:val="24"/>
                      <w:szCs w:val="24"/>
                    </w:rPr>
                    <w:alias w:val="审议议案_投票对象是否是A股股东"/>
                    <w:tag w:val="_GBC_0b344be467794b02aaeed92a9fa36776"/>
                    <w:id w:val="23628519"/>
                    <w:lock w:val="sdtLocked"/>
                    <w:comboBox>
                      <w:listItem w:displayText="√" w:value="√"/>
                    </w:comboBox>
                  </w:sdtPr>
                  <w:sdtEndPr/>
                  <w:sdtContent>
                    <w:tc>
                      <w:tcPr>
                        <w:tcW w:w="2748" w:type="dxa"/>
                        <w:vAlign w:val="center"/>
                      </w:tcPr>
                      <w:p w:rsidR="00C92171" w:rsidRPr="00DD105B" w:rsidRDefault="00C92171" w:rsidP="0039547D">
                        <w:pPr>
                          <w:spacing w:beforeLines="25" w:before="78" w:afterLines="25" w:after="78"/>
                          <w:jc w:val="center"/>
                          <w:rPr>
                            <w:rFonts w:ascii="Times New Roman" w:hAnsi="Times New Roman" w:cs="Times New Roman"/>
                            <w:sz w:val="24"/>
                            <w:szCs w:val="24"/>
                          </w:rPr>
                        </w:pPr>
                        <w:r w:rsidRPr="00DD105B">
                          <w:rPr>
                            <w:rFonts w:ascii="Times New Roman" w:hAnsi="Times New Roman" w:cs="Times New Roman"/>
                            <w:sz w:val="24"/>
                            <w:szCs w:val="24"/>
                          </w:rPr>
                          <w:t>√</w:t>
                        </w:r>
                      </w:p>
                    </w:tc>
                  </w:sdtContent>
                </w:sdt>
              </w:tr>
            </w:sdtContent>
          </w:sdt>
          <w:sdt>
            <w:sdtPr>
              <w:rPr>
                <w:rFonts w:ascii="Times New Roman" w:hAnsi="Times New Roman" w:cs="Times New Roman"/>
                <w:sz w:val="24"/>
                <w:szCs w:val="24"/>
              </w:rPr>
              <w:alias w:val="审议听取的议案和报告"/>
              <w:tag w:val="_GBC_75252b2acf6446a1a5911cf6a63b393d"/>
              <w:id w:val="23628524"/>
              <w:lock w:val="sdtLocked"/>
            </w:sdtPr>
            <w:sdtEndPr/>
            <w:sdtContent>
              <w:tr w:rsidR="00C92171" w:rsidRPr="00DD105B" w:rsidTr="00E02819">
                <w:sdt>
                  <w:sdtPr>
                    <w:rPr>
                      <w:rFonts w:ascii="Times New Roman" w:hAnsi="Times New Roman" w:cs="Times New Roman"/>
                      <w:sz w:val="24"/>
                      <w:szCs w:val="24"/>
                    </w:rPr>
                    <w:alias w:val="审议听取的议案和报告_议案和报告的序号"/>
                    <w:tag w:val="_GBC_76ce6fcbdd56486e91ba753b69f584c8"/>
                    <w:id w:val="23628521"/>
                    <w:lock w:val="sdtLocked"/>
                    <w:text/>
                  </w:sdtPr>
                  <w:sdtEndPr/>
                  <w:sdtContent>
                    <w:tc>
                      <w:tcPr>
                        <w:tcW w:w="849" w:type="dxa"/>
                        <w:vAlign w:val="center"/>
                      </w:tcPr>
                      <w:p w:rsidR="00C92171" w:rsidRPr="00DD105B" w:rsidRDefault="00C92171" w:rsidP="0039547D">
                        <w:pPr>
                          <w:spacing w:beforeLines="25" w:before="78" w:afterLines="25" w:after="78"/>
                          <w:rPr>
                            <w:rFonts w:ascii="Times New Roman" w:hAnsi="Times New Roman" w:cs="Times New Roman"/>
                            <w:sz w:val="24"/>
                            <w:szCs w:val="24"/>
                          </w:rPr>
                        </w:pPr>
                        <w:r w:rsidRPr="00DD105B">
                          <w:rPr>
                            <w:rFonts w:ascii="Times New Roman" w:hAnsi="Times New Roman" w:cs="Times New Roman"/>
                            <w:sz w:val="24"/>
                            <w:szCs w:val="24"/>
                          </w:rPr>
                          <w:t>2.05</w:t>
                        </w:r>
                      </w:p>
                    </w:tc>
                  </w:sdtContent>
                </w:sdt>
                <w:sdt>
                  <w:sdtPr>
                    <w:rPr>
                      <w:rFonts w:ascii="Times New Roman" w:hAnsi="Times New Roman" w:cs="Times New Roman"/>
                      <w:sz w:val="24"/>
                      <w:szCs w:val="24"/>
                    </w:rPr>
                    <w:alias w:val="审议听取的议案和报告_议案和报告名称"/>
                    <w:tag w:val="_GBC_b64d4e090a6042b9a676b2f4cefda9c5"/>
                    <w:id w:val="23628522"/>
                    <w:lock w:val="sdtLocked"/>
                    <w:text/>
                  </w:sdtPr>
                  <w:sdtEndPr/>
                  <w:sdtContent>
                    <w:tc>
                      <w:tcPr>
                        <w:tcW w:w="5015" w:type="dxa"/>
                      </w:tcPr>
                      <w:p w:rsidR="00C92171" w:rsidRPr="00DD105B" w:rsidRDefault="00AD637D" w:rsidP="0039547D">
                        <w:pPr>
                          <w:spacing w:beforeLines="25" w:before="78" w:afterLines="25" w:after="78"/>
                          <w:rPr>
                            <w:rFonts w:ascii="Times New Roman" w:hAnsi="Times New Roman" w:cs="Times New Roman"/>
                            <w:sz w:val="24"/>
                            <w:szCs w:val="24"/>
                          </w:rPr>
                        </w:pPr>
                        <w:r w:rsidRPr="00AD637D">
                          <w:rPr>
                            <w:rFonts w:ascii="Times New Roman" w:hAnsi="Times New Roman" w:cs="Times New Roman"/>
                            <w:sz w:val="24"/>
                            <w:szCs w:val="24"/>
                          </w:rPr>
                          <w:t>Elect Mr. Ben Shenglin as External Supervisor of the 7th Board of Supervisors</w:t>
                        </w:r>
                      </w:p>
                    </w:tc>
                  </w:sdtContent>
                </w:sdt>
                <w:sdt>
                  <w:sdtPr>
                    <w:rPr>
                      <w:rFonts w:ascii="Times New Roman" w:hAnsi="Times New Roman" w:cs="Times New Roman"/>
                      <w:sz w:val="24"/>
                      <w:szCs w:val="24"/>
                    </w:rPr>
                    <w:alias w:val="审议议案_投票对象是否是A股股东"/>
                    <w:tag w:val="_GBC_0b344be467794b02aaeed92a9fa36776"/>
                    <w:id w:val="23628523"/>
                    <w:lock w:val="sdtLocked"/>
                    <w:comboBox>
                      <w:listItem w:displayText="√" w:value="√"/>
                    </w:comboBox>
                  </w:sdtPr>
                  <w:sdtEndPr/>
                  <w:sdtContent>
                    <w:tc>
                      <w:tcPr>
                        <w:tcW w:w="2748" w:type="dxa"/>
                        <w:vAlign w:val="center"/>
                      </w:tcPr>
                      <w:p w:rsidR="00C92171" w:rsidRPr="00DD105B" w:rsidRDefault="00C92171" w:rsidP="0039547D">
                        <w:pPr>
                          <w:spacing w:beforeLines="25" w:before="78" w:afterLines="25" w:after="78"/>
                          <w:jc w:val="center"/>
                          <w:rPr>
                            <w:rFonts w:ascii="Times New Roman" w:hAnsi="Times New Roman" w:cs="Times New Roman"/>
                            <w:sz w:val="24"/>
                            <w:szCs w:val="24"/>
                          </w:rPr>
                        </w:pPr>
                        <w:r w:rsidRPr="00DD105B">
                          <w:rPr>
                            <w:rFonts w:ascii="Times New Roman" w:hAnsi="Times New Roman" w:cs="Times New Roman"/>
                            <w:sz w:val="24"/>
                            <w:szCs w:val="24"/>
                          </w:rPr>
                          <w:t>√</w:t>
                        </w:r>
                      </w:p>
                    </w:tc>
                  </w:sdtContent>
                </w:sdt>
              </w:tr>
            </w:sdtContent>
          </w:sdt>
          <w:sdt>
            <w:sdtPr>
              <w:rPr>
                <w:rFonts w:ascii="Times New Roman" w:hAnsi="Times New Roman" w:cs="Times New Roman"/>
                <w:sz w:val="24"/>
                <w:szCs w:val="24"/>
              </w:rPr>
              <w:alias w:val="审议听取的议案和报告"/>
              <w:tag w:val="_GBC_75252b2acf6446a1a5911cf6a63b393d"/>
              <w:id w:val="23628528"/>
              <w:lock w:val="sdtLocked"/>
            </w:sdtPr>
            <w:sdtEndPr/>
            <w:sdtContent>
              <w:tr w:rsidR="00C92171" w:rsidRPr="00DD105B" w:rsidTr="00E02819">
                <w:sdt>
                  <w:sdtPr>
                    <w:rPr>
                      <w:rFonts w:ascii="Times New Roman" w:hAnsi="Times New Roman" w:cs="Times New Roman"/>
                      <w:sz w:val="24"/>
                      <w:szCs w:val="24"/>
                    </w:rPr>
                    <w:alias w:val="审议听取的议案和报告_议案和报告的序号"/>
                    <w:tag w:val="_GBC_76ce6fcbdd56486e91ba753b69f584c8"/>
                    <w:id w:val="23628525"/>
                    <w:lock w:val="sdtLocked"/>
                    <w:text/>
                  </w:sdtPr>
                  <w:sdtEndPr/>
                  <w:sdtContent>
                    <w:tc>
                      <w:tcPr>
                        <w:tcW w:w="849" w:type="dxa"/>
                        <w:vAlign w:val="center"/>
                      </w:tcPr>
                      <w:p w:rsidR="00C92171" w:rsidRPr="00DD105B" w:rsidRDefault="00C92171" w:rsidP="0039547D">
                        <w:pPr>
                          <w:spacing w:beforeLines="25" w:before="78" w:afterLines="25" w:after="78"/>
                          <w:rPr>
                            <w:rFonts w:ascii="Times New Roman" w:hAnsi="Times New Roman" w:cs="Times New Roman"/>
                            <w:sz w:val="24"/>
                            <w:szCs w:val="24"/>
                          </w:rPr>
                        </w:pPr>
                        <w:r w:rsidRPr="00DD105B">
                          <w:rPr>
                            <w:rFonts w:ascii="Times New Roman" w:hAnsi="Times New Roman" w:cs="Times New Roman"/>
                            <w:sz w:val="24"/>
                            <w:szCs w:val="24"/>
                          </w:rPr>
                          <w:t>2.06</w:t>
                        </w:r>
                      </w:p>
                    </w:tc>
                  </w:sdtContent>
                </w:sdt>
                <w:sdt>
                  <w:sdtPr>
                    <w:rPr>
                      <w:rFonts w:ascii="Times New Roman" w:hAnsi="Times New Roman" w:cs="Times New Roman"/>
                      <w:sz w:val="24"/>
                      <w:szCs w:val="24"/>
                    </w:rPr>
                    <w:alias w:val="审议听取的议案和报告_议案和报告名称"/>
                    <w:tag w:val="_GBC_b64d4e090a6042b9a676b2f4cefda9c5"/>
                    <w:id w:val="23628526"/>
                    <w:lock w:val="sdtLocked"/>
                    <w:text/>
                  </w:sdtPr>
                  <w:sdtEndPr/>
                  <w:sdtContent>
                    <w:tc>
                      <w:tcPr>
                        <w:tcW w:w="5015" w:type="dxa"/>
                      </w:tcPr>
                      <w:p w:rsidR="00C92171" w:rsidRPr="00DD105B" w:rsidRDefault="00AD637D" w:rsidP="0039547D">
                        <w:pPr>
                          <w:spacing w:beforeLines="25" w:before="78" w:afterLines="25" w:after="78"/>
                          <w:rPr>
                            <w:rFonts w:ascii="Times New Roman" w:hAnsi="Times New Roman" w:cs="Times New Roman"/>
                            <w:sz w:val="24"/>
                            <w:szCs w:val="24"/>
                          </w:rPr>
                        </w:pPr>
                        <w:r w:rsidRPr="00AD637D">
                          <w:rPr>
                            <w:rFonts w:ascii="Times New Roman" w:hAnsi="Times New Roman" w:cs="Times New Roman"/>
                            <w:sz w:val="24"/>
                            <w:szCs w:val="24"/>
                          </w:rPr>
                          <w:t>Elect Mr. Xia Dawei as External Supervisor of the 7th Board of Supervisors</w:t>
                        </w:r>
                      </w:p>
                    </w:tc>
                  </w:sdtContent>
                </w:sdt>
                <w:sdt>
                  <w:sdtPr>
                    <w:rPr>
                      <w:rFonts w:ascii="Times New Roman" w:hAnsi="Times New Roman" w:cs="Times New Roman"/>
                      <w:sz w:val="24"/>
                      <w:szCs w:val="24"/>
                    </w:rPr>
                    <w:alias w:val="审议议案_投票对象是否是A股股东"/>
                    <w:tag w:val="_GBC_0b344be467794b02aaeed92a9fa36776"/>
                    <w:id w:val="23628527"/>
                    <w:lock w:val="sdtLocked"/>
                    <w:comboBox>
                      <w:listItem w:displayText="√" w:value="√"/>
                    </w:comboBox>
                  </w:sdtPr>
                  <w:sdtEndPr/>
                  <w:sdtContent>
                    <w:tc>
                      <w:tcPr>
                        <w:tcW w:w="2748" w:type="dxa"/>
                        <w:vAlign w:val="center"/>
                      </w:tcPr>
                      <w:p w:rsidR="00C92171" w:rsidRPr="00DD105B" w:rsidRDefault="00C92171" w:rsidP="0039547D">
                        <w:pPr>
                          <w:spacing w:beforeLines="25" w:before="78" w:afterLines="25" w:after="78"/>
                          <w:jc w:val="center"/>
                          <w:rPr>
                            <w:rFonts w:ascii="Times New Roman" w:hAnsi="Times New Roman" w:cs="Times New Roman"/>
                            <w:sz w:val="24"/>
                            <w:szCs w:val="24"/>
                          </w:rPr>
                        </w:pPr>
                        <w:r w:rsidRPr="00DD105B">
                          <w:rPr>
                            <w:rFonts w:ascii="Times New Roman" w:hAnsi="Times New Roman" w:cs="Times New Roman"/>
                            <w:sz w:val="24"/>
                            <w:szCs w:val="24"/>
                          </w:rPr>
                          <w:t>√</w:t>
                        </w:r>
                      </w:p>
                    </w:tc>
                  </w:sdtContent>
                </w:sdt>
              </w:tr>
            </w:sdtContent>
          </w:sdt>
          <w:sdt>
            <w:sdtPr>
              <w:rPr>
                <w:rFonts w:ascii="Times New Roman" w:hAnsi="Times New Roman" w:cs="Times New Roman"/>
                <w:sz w:val="24"/>
                <w:szCs w:val="24"/>
              </w:rPr>
              <w:alias w:val="审议听取的议案和报告"/>
              <w:tag w:val="_GBC_75252b2acf6446a1a5911cf6a63b393d"/>
              <w:id w:val="23628532"/>
              <w:lock w:val="sdtLocked"/>
            </w:sdtPr>
            <w:sdtEndPr/>
            <w:sdtContent>
              <w:tr w:rsidR="00C92171" w:rsidRPr="00DD105B" w:rsidTr="00E02819">
                <w:sdt>
                  <w:sdtPr>
                    <w:rPr>
                      <w:rFonts w:ascii="Times New Roman" w:hAnsi="Times New Roman" w:cs="Times New Roman"/>
                      <w:sz w:val="24"/>
                      <w:szCs w:val="24"/>
                    </w:rPr>
                    <w:alias w:val="审议听取的议案和报告_议案和报告的序号"/>
                    <w:tag w:val="_GBC_76ce6fcbdd56486e91ba753b69f584c8"/>
                    <w:id w:val="23628529"/>
                    <w:lock w:val="sdtLocked"/>
                    <w:text/>
                  </w:sdtPr>
                  <w:sdtEndPr/>
                  <w:sdtContent>
                    <w:tc>
                      <w:tcPr>
                        <w:tcW w:w="849" w:type="dxa"/>
                        <w:vAlign w:val="center"/>
                      </w:tcPr>
                      <w:p w:rsidR="00C92171" w:rsidRPr="00DD105B" w:rsidRDefault="00C92171" w:rsidP="0039547D">
                        <w:pPr>
                          <w:spacing w:beforeLines="25" w:before="78" w:afterLines="25" w:after="78"/>
                          <w:rPr>
                            <w:rFonts w:ascii="Times New Roman" w:hAnsi="Times New Roman" w:cs="Times New Roman"/>
                            <w:sz w:val="24"/>
                            <w:szCs w:val="24"/>
                          </w:rPr>
                        </w:pPr>
                        <w:r w:rsidRPr="00DD105B">
                          <w:rPr>
                            <w:rFonts w:ascii="Times New Roman" w:hAnsi="Times New Roman" w:cs="Times New Roman"/>
                            <w:sz w:val="24"/>
                            <w:szCs w:val="24"/>
                          </w:rPr>
                          <w:t>3</w:t>
                        </w:r>
                      </w:p>
                    </w:tc>
                  </w:sdtContent>
                </w:sdt>
                <w:sdt>
                  <w:sdtPr>
                    <w:rPr>
                      <w:rFonts w:ascii="Times New Roman" w:hAnsi="Times New Roman" w:cs="Times New Roman"/>
                      <w:sz w:val="24"/>
                      <w:szCs w:val="24"/>
                    </w:rPr>
                    <w:alias w:val="审议听取的议案和报告_议案和报告名称"/>
                    <w:tag w:val="_GBC_b64d4e090a6042b9a676b2f4cefda9c5"/>
                    <w:id w:val="23628530"/>
                    <w:lock w:val="sdtLocked"/>
                    <w:text/>
                  </w:sdtPr>
                  <w:sdtEndPr/>
                  <w:sdtContent>
                    <w:tc>
                      <w:tcPr>
                        <w:tcW w:w="5015" w:type="dxa"/>
                      </w:tcPr>
                      <w:p w:rsidR="00C92171" w:rsidRPr="00DD105B" w:rsidRDefault="00AD637D" w:rsidP="0039547D">
                        <w:pPr>
                          <w:spacing w:beforeLines="25" w:before="78" w:afterLines="25" w:after="78"/>
                          <w:rPr>
                            <w:rFonts w:ascii="Times New Roman" w:hAnsi="Times New Roman" w:cs="Times New Roman"/>
                            <w:sz w:val="24"/>
                            <w:szCs w:val="24"/>
                          </w:rPr>
                        </w:pPr>
                        <w:r w:rsidRPr="00AD637D">
                          <w:rPr>
                            <w:rFonts w:ascii="Times New Roman" w:hAnsi="Times New Roman" w:cs="Times New Roman"/>
                            <w:sz w:val="24"/>
                            <w:szCs w:val="24"/>
                          </w:rPr>
                          <w:t>Proposal on Amendment to Administrative Measures for Related Transaction</w:t>
                        </w:r>
                      </w:p>
                    </w:tc>
                  </w:sdtContent>
                </w:sdt>
                <w:sdt>
                  <w:sdtPr>
                    <w:rPr>
                      <w:rFonts w:ascii="Times New Roman" w:hAnsi="Times New Roman" w:cs="Times New Roman"/>
                      <w:sz w:val="24"/>
                      <w:szCs w:val="24"/>
                    </w:rPr>
                    <w:alias w:val="审议议案_投票对象是否是A股股东"/>
                    <w:tag w:val="_GBC_0b344be467794b02aaeed92a9fa36776"/>
                    <w:id w:val="23628531"/>
                    <w:lock w:val="sdtLocked"/>
                    <w:comboBox>
                      <w:listItem w:displayText="√" w:value="√"/>
                    </w:comboBox>
                  </w:sdtPr>
                  <w:sdtEndPr/>
                  <w:sdtContent>
                    <w:tc>
                      <w:tcPr>
                        <w:tcW w:w="2748" w:type="dxa"/>
                        <w:vAlign w:val="center"/>
                      </w:tcPr>
                      <w:p w:rsidR="00C92171" w:rsidRPr="00DD105B" w:rsidRDefault="00C92171" w:rsidP="0039547D">
                        <w:pPr>
                          <w:spacing w:beforeLines="25" w:before="78" w:afterLines="25" w:after="78"/>
                          <w:jc w:val="center"/>
                          <w:rPr>
                            <w:rFonts w:ascii="Times New Roman" w:hAnsi="Times New Roman" w:cs="Times New Roman"/>
                            <w:sz w:val="24"/>
                            <w:szCs w:val="24"/>
                          </w:rPr>
                        </w:pPr>
                        <w:r w:rsidRPr="00DD105B">
                          <w:rPr>
                            <w:rFonts w:ascii="Times New Roman" w:hAnsi="Times New Roman" w:cs="Times New Roman"/>
                            <w:sz w:val="24"/>
                            <w:szCs w:val="24"/>
                          </w:rPr>
                          <w:t>√</w:t>
                        </w:r>
                      </w:p>
                    </w:tc>
                  </w:sdtContent>
                </w:sdt>
              </w:tr>
            </w:sdtContent>
          </w:sdt>
          <w:sdt>
            <w:sdtPr>
              <w:rPr>
                <w:rFonts w:ascii="Times New Roman" w:hAnsi="Times New Roman" w:cs="Times New Roman"/>
                <w:sz w:val="24"/>
                <w:szCs w:val="24"/>
              </w:rPr>
              <w:alias w:val="审议听取的议案和报告"/>
              <w:tag w:val="_GBC_75252b2acf6446a1a5911cf6a63b393d"/>
              <w:id w:val="23628536"/>
              <w:lock w:val="sdtLocked"/>
            </w:sdtPr>
            <w:sdtEndPr/>
            <w:sdtContent>
              <w:tr w:rsidR="00C92171" w:rsidRPr="00DD105B" w:rsidTr="00E02819">
                <w:sdt>
                  <w:sdtPr>
                    <w:rPr>
                      <w:rFonts w:ascii="Times New Roman" w:hAnsi="Times New Roman" w:cs="Times New Roman"/>
                      <w:sz w:val="24"/>
                      <w:szCs w:val="24"/>
                    </w:rPr>
                    <w:alias w:val="审议听取的议案和报告_议案和报告的序号"/>
                    <w:tag w:val="_GBC_76ce6fcbdd56486e91ba753b69f584c8"/>
                    <w:id w:val="23628533"/>
                    <w:lock w:val="sdtLocked"/>
                    <w:text/>
                  </w:sdtPr>
                  <w:sdtEndPr/>
                  <w:sdtContent>
                    <w:tc>
                      <w:tcPr>
                        <w:tcW w:w="849" w:type="dxa"/>
                        <w:vAlign w:val="center"/>
                      </w:tcPr>
                      <w:p w:rsidR="00C92171" w:rsidRPr="00DD105B" w:rsidRDefault="00C92171" w:rsidP="0039547D">
                        <w:pPr>
                          <w:spacing w:beforeLines="25" w:before="78" w:afterLines="25" w:after="78"/>
                          <w:rPr>
                            <w:rFonts w:ascii="Times New Roman" w:hAnsi="Times New Roman" w:cs="Times New Roman"/>
                            <w:sz w:val="24"/>
                            <w:szCs w:val="24"/>
                          </w:rPr>
                        </w:pPr>
                        <w:r w:rsidRPr="00DD105B">
                          <w:rPr>
                            <w:rFonts w:ascii="Times New Roman" w:hAnsi="Times New Roman" w:cs="Times New Roman"/>
                            <w:sz w:val="24"/>
                            <w:szCs w:val="24"/>
                          </w:rPr>
                          <w:t>4</w:t>
                        </w:r>
                      </w:p>
                    </w:tc>
                  </w:sdtContent>
                </w:sdt>
                <w:sdt>
                  <w:sdtPr>
                    <w:rPr>
                      <w:rFonts w:ascii="Times New Roman" w:hAnsi="Times New Roman" w:cs="Times New Roman"/>
                      <w:sz w:val="24"/>
                      <w:szCs w:val="24"/>
                    </w:rPr>
                    <w:alias w:val="审议听取的议案和报告_议案和报告名称"/>
                    <w:tag w:val="_GBC_b64d4e090a6042b9a676b2f4cefda9c5"/>
                    <w:id w:val="23628534"/>
                    <w:lock w:val="sdtLocked"/>
                    <w:text/>
                  </w:sdtPr>
                  <w:sdtEndPr/>
                  <w:sdtContent>
                    <w:tc>
                      <w:tcPr>
                        <w:tcW w:w="5015" w:type="dxa"/>
                      </w:tcPr>
                      <w:p w:rsidR="00C92171" w:rsidRPr="00DD105B" w:rsidRDefault="00AD637D" w:rsidP="0039547D">
                        <w:pPr>
                          <w:spacing w:beforeLines="25" w:before="78" w:afterLines="25" w:after="78"/>
                          <w:rPr>
                            <w:rFonts w:ascii="Times New Roman" w:hAnsi="Times New Roman" w:cs="Times New Roman"/>
                            <w:sz w:val="24"/>
                            <w:szCs w:val="24"/>
                          </w:rPr>
                        </w:pPr>
                        <w:r w:rsidRPr="00AD637D">
                          <w:rPr>
                            <w:rFonts w:ascii="Times New Roman" w:hAnsi="Times New Roman" w:cs="Times New Roman"/>
                            <w:sz w:val="24"/>
                            <w:szCs w:val="24"/>
                          </w:rPr>
                          <w:t>Proposal on Offer of Related Transaction Quota to The People’s Insurance Company (Group) of China Limited</w:t>
                        </w:r>
                      </w:p>
                    </w:tc>
                  </w:sdtContent>
                </w:sdt>
                <w:sdt>
                  <w:sdtPr>
                    <w:rPr>
                      <w:rFonts w:ascii="Times New Roman" w:hAnsi="Times New Roman" w:cs="Times New Roman"/>
                      <w:sz w:val="24"/>
                      <w:szCs w:val="24"/>
                    </w:rPr>
                    <w:alias w:val="审议议案_投票对象是否是A股股东"/>
                    <w:tag w:val="_GBC_0b344be467794b02aaeed92a9fa36776"/>
                    <w:id w:val="23628535"/>
                    <w:lock w:val="sdtLocked"/>
                    <w:comboBox>
                      <w:listItem w:displayText="√" w:value="√"/>
                    </w:comboBox>
                  </w:sdtPr>
                  <w:sdtEndPr/>
                  <w:sdtContent>
                    <w:tc>
                      <w:tcPr>
                        <w:tcW w:w="2748" w:type="dxa"/>
                        <w:vAlign w:val="center"/>
                      </w:tcPr>
                      <w:p w:rsidR="00C92171" w:rsidRPr="00DD105B" w:rsidRDefault="00C92171" w:rsidP="0039547D">
                        <w:pPr>
                          <w:spacing w:beforeLines="25" w:before="78" w:afterLines="25" w:after="78"/>
                          <w:jc w:val="center"/>
                          <w:rPr>
                            <w:rFonts w:ascii="Times New Roman" w:hAnsi="Times New Roman" w:cs="Times New Roman"/>
                            <w:sz w:val="24"/>
                            <w:szCs w:val="24"/>
                          </w:rPr>
                        </w:pPr>
                        <w:r w:rsidRPr="00DD105B">
                          <w:rPr>
                            <w:rFonts w:ascii="Times New Roman" w:hAnsi="Times New Roman" w:cs="Times New Roman"/>
                            <w:sz w:val="24"/>
                            <w:szCs w:val="24"/>
                          </w:rPr>
                          <w:t>√</w:t>
                        </w:r>
                      </w:p>
                    </w:tc>
                  </w:sdtContent>
                </w:sdt>
              </w:tr>
            </w:sdtContent>
          </w:sdt>
        </w:tbl>
        <w:p w:rsidR="00F1638C" w:rsidRPr="00DD105B" w:rsidRDefault="00F77418" w:rsidP="00C92171">
          <w:pPr>
            <w:rPr>
              <w:rFonts w:ascii="Times New Roman" w:hAnsi="Times New Roman" w:cs="Times New Roman"/>
              <w:sz w:val="24"/>
              <w:szCs w:val="24"/>
            </w:rPr>
          </w:pPr>
        </w:p>
      </w:sdtContent>
    </w:sdt>
    <w:p w:rsidR="00C92171" w:rsidRPr="00DD105B" w:rsidRDefault="00C92171" w:rsidP="00C92171">
      <w:pPr>
        <w:pStyle w:val="a6"/>
        <w:numPr>
          <w:ilvl w:val="0"/>
          <w:numId w:val="6"/>
        </w:numPr>
        <w:spacing w:line="360" w:lineRule="auto"/>
        <w:ind w:firstLineChars="0"/>
        <w:rPr>
          <w:rFonts w:ascii="Times New Roman" w:hAnsi="Times New Roman" w:cs="Times New Roman"/>
          <w:sz w:val="24"/>
          <w:szCs w:val="24"/>
        </w:rPr>
      </w:pPr>
      <w:r w:rsidRPr="00DD105B">
        <w:rPr>
          <w:rFonts w:ascii="Times New Roman" w:hAnsi="Times New Roman" w:cs="Times New Roman"/>
          <w:sz w:val="24"/>
          <w:szCs w:val="24"/>
        </w:rPr>
        <w:t>Time of Disclosure and Disclosing Media of All Proposals</w:t>
      </w:r>
    </w:p>
    <w:p w:rsidR="00C92171" w:rsidRPr="00DD105B" w:rsidRDefault="00C92171" w:rsidP="00C92171">
      <w:pPr>
        <w:adjustRightInd w:val="0"/>
        <w:spacing w:line="360" w:lineRule="auto"/>
        <w:ind w:firstLineChars="200" w:firstLine="480"/>
        <w:rPr>
          <w:rFonts w:ascii="Times New Roman" w:hAnsi="Times New Roman" w:cs="Times New Roman"/>
          <w:sz w:val="24"/>
          <w:szCs w:val="24"/>
        </w:rPr>
      </w:pPr>
      <w:r w:rsidRPr="00DD105B">
        <w:rPr>
          <w:rFonts w:ascii="Times New Roman" w:hAnsi="Times New Roman" w:cs="Times New Roman"/>
          <w:sz w:val="24"/>
          <w:szCs w:val="24"/>
        </w:rPr>
        <w:t>The foregoing proposals were respectively reviewed and passed by the 22</w:t>
      </w:r>
      <w:r w:rsidRPr="00DD105B">
        <w:rPr>
          <w:rFonts w:ascii="Times New Roman" w:hAnsi="Times New Roman" w:cs="Times New Roman"/>
          <w:sz w:val="24"/>
          <w:szCs w:val="24"/>
          <w:vertAlign w:val="superscript"/>
        </w:rPr>
        <w:t>th</w:t>
      </w:r>
      <w:r w:rsidRPr="00DD105B">
        <w:rPr>
          <w:rFonts w:ascii="Times New Roman" w:hAnsi="Times New Roman" w:cs="Times New Roman"/>
          <w:sz w:val="24"/>
          <w:szCs w:val="24"/>
        </w:rPr>
        <w:t xml:space="preserve"> meeting of the 8</w:t>
      </w:r>
      <w:r w:rsidRPr="00DD105B">
        <w:rPr>
          <w:rFonts w:ascii="Times New Roman" w:hAnsi="Times New Roman" w:cs="Times New Roman"/>
          <w:sz w:val="24"/>
          <w:szCs w:val="24"/>
          <w:vertAlign w:val="superscript"/>
        </w:rPr>
        <w:t>th</w:t>
      </w:r>
      <w:r w:rsidRPr="00DD105B">
        <w:rPr>
          <w:rFonts w:ascii="Times New Roman" w:hAnsi="Times New Roman" w:cs="Times New Roman"/>
          <w:sz w:val="24"/>
          <w:szCs w:val="24"/>
        </w:rPr>
        <w:t xml:space="preserve"> Board of Directors and the 19</w:t>
      </w:r>
      <w:r w:rsidRPr="00DD105B">
        <w:rPr>
          <w:rFonts w:ascii="Times New Roman" w:hAnsi="Times New Roman" w:cs="Times New Roman"/>
          <w:sz w:val="24"/>
          <w:szCs w:val="24"/>
          <w:vertAlign w:val="superscript"/>
        </w:rPr>
        <w:t>th</w:t>
      </w:r>
      <w:r w:rsidRPr="00DD105B">
        <w:rPr>
          <w:rFonts w:ascii="Times New Roman" w:hAnsi="Times New Roman" w:cs="Times New Roman"/>
          <w:sz w:val="24"/>
          <w:szCs w:val="24"/>
        </w:rPr>
        <w:t xml:space="preserve"> meeting of the 6</w:t>
      </w:r>
      <w:r w:rsidRPr="00DD105B">
        <w:rPr>
          <w:rFonts w:ascii="Times New Roman" w:hAnsi="Times New Roman" w:cs="Times New Roman"/>
          <w:sz w:val="24"/>
          <w:szCs w:val="24"/>
          <w:vertAlign w:val="superscript"/>
        </w:rPr>
        <w:t>th</w:t>
      </w:r>
      <w:r w:rsidRPr="00DD105B">
        <w:rPr>
          <w:rFonts w:ascii="Times New Roman" w:hAnsi="Times New Roman" w:cs="Times New Roman"/>
          <w:sz w:val="24"/>
          <w:szCs w:val="24"/>
        </w:rPr>
        <w:t xml:space="preserve"> Board of </w:t>
      </w:r>
      <w:r w:rsidRPr="00DD105B">
        <w:rPr>
          <w:rFonts w:ascii="Times New Roman" w:hAnsi="Times New Roman" w:cs="Times New Roman"/>
          <w:sz w:val="24"/>
          <w:szCs w:val="24"/>
        </w:rPr>
        <w:lastRenderedPageBreak/>
        <w:t>Supervisors convened on the 27</w:t>
      </w:r>
      <w:r w:rsidRPr="00DD105B">
        <w:rPr>
          <w:rFonts w:ascii="Times New Roman" w:hAnsi="Times New Roman" w:cs="Times New Roman"/>
          <w:sz w:val="24"/>
          <w:szCs w:val="24"/>
          <w:vertAlign w:val="superscript"/>
        </w:rPr>
        <w:t>th</w:t>
      </w:r>
      <w:r w:rsidRPr="00DD105B">
        <w:rPr>
          <w:rFonts w:ascii="Times New Roman" w:hAnsi="Times New Roman" w:cs="Times New Roman"/>
          <w:sz w:val="24"/>
          <w:szCs w:val="24"/>
        </w:rPr>
        <w:t xml:space="preserve"> day of October in 2016, and please see the website of Shanghai Stock Exchange (www.sse.com.cn) and China Securities Journal, Shanghai Securities News, Securities Times and Securities Daily for announcements of resolutions of such meetings.</w:t>
      </w:r>
    </w:p>
    <w:p w:rsidR="00C92171" w:rsidRPr="00DD105B" w:rsidRDefault="00C92171" w:rsidP="00C92171">
      <w:pPr>
        <w:pStyle w:val="a6"/>
        <w:numPr>
          <w:ilvl w:val="0"/>
          <w:numId w:val="6"/>
        </w:numPr>
        <w:spacing w:line="360" w:lineRule="auto"/>
        <w:ind w:firstLineChars="0"/>
        <w:rPr>
          <w:rFonts w:ascii="Times New Roman" w:hAnsi="Times New Roman" w:cs="Times New Roman"/>
          <w:sz w:val="24"/>
          <w:szCs w:val="24"/>
        </w:rPr>
      </w:pPr>
      <w:r w:rsidRPr="00DD105B">
        <w:rPr>
          <w:rFonts w:ascii="Times New Roman" w:hAnsi="Times New Roman" w:cs="Times New Roman"/>
          <w:sz w:val="24"/>
          <w:szCs w:val="24"/>
        </w:rPr>
        <w:t>Special resolution proposal: Nil</w:t>
      </w:r>
    </w:p>
    <w:p w:rsidR="00C92171" w:rsidRPr="00DD105B" w:rsidRDefault="00C92171" w:rsidP="00C92171">
      <w:pPr>
        <w:pStyle w:val="a6"/>
        <w:numPr>
          <w:ilvl w:val="0"/>
          <w:numId w:val="6"/>
        </w:numPr>
        <w:spacing w:line="360" w:lineRule="auto"/>
        <w:ind w:firstLineChars="0"/>
        <w:rPr>
          <w:rFonts w:ascii="Times New Roman" w:hAnsi="Times New Roman" w:cs="Times New Roman"/>
          <w:sz w:val="24"/>
          <w:szCs w:val="24"/>
        </w:rPr>
      </w:pPr>
      <w:r w:rsidRPr="00DD105B">
        <w:rPr>
          <w:rFonts w:ascii="Times New Roman" w:hAnsi="Times New Roman" w:cs="Times New Roman"/>
          <w:sz w:val="24"/>
          <w:szCs w:val="24"/>
        </w:rPr>
        <w:t>Proposals for which votes of small and medium-scale investors are separately counted: 1, 2, 3, 4</w:t>
      </w:r>
    </w:p>
    <w:p w:rsidR="00C92171" w:rsidRPr="00DD105B" w:rsidRDefault="00C92171" w:rsidP="00C92171">
      <w:pPr>
        <w:pStyle w:val="a6"/>
        <w:numPr>
          <w:ilvl w:val="0"/>
          <w:numId w:val="6"/>
        </w:numPr>
        <w:spacing w:line="360" w:lineRule="auto"/>
        <w:ind w:firstLineChars="0"/>
        <w:rPr>
          <w:rFonts w:ascii="Times New Roman" w:hAnsi="Times New Roman" w:cs="Times New Roman"/>
          <w:sz w:val="24"/>
          <w:szCs w:val="24"/>
        </w:rPr>
      </w:pPr>
      <w:r w:rsidRPr="00DD105B">
        <w:rPr>
          <w:rFonts w:ascii="Times New Roman" w:hAnsi="Times New Roman" w:cs="Times New Roman"/>
          <w:sz w:val="24"/>
          <w:szCs w:val="24"/>
        </w:rPr>
        <w:t>Proposals for which related shareholders avoid the voting: 4</w:t>
      </w:r>
    </w:p>
    <w:p w:rsidR="00C92171" w:rsidRPr="00DD105B" w:rsidRDefault="00C92171" w:rsidP="00C92171">
      <w:pPr>
        <w:pStyle w:val="a6"/>
        <w:spacing w:line="360" w:lineRule="auto"/>
        <w:ind w:firstLineChars="0" w:firstLine="0"/>
        <w:rPr>
          <w:rFonts w:ascii="Times New Roman" w:hAnsi="Times New Roman" w:cs="Times New Roman"/>
          <w:sz w:val="24"/>
          <w:szCs w:val="24"/>
        </w:rPr>
      </w:pPr>
      <w:r w:rsidRPr="00DD105B">
        <w:rPr>
          <w:rFonts w:ascii="Times New Roman" w:hAnsi="Times New Roman" w:cs="Times New Roman"/>
          <w:sz w:val="24"/>
          <w:szCs w:val="24"/>
        </w:rPr>
        <w:tab/>
        <w:t>Name of related shareholders who shall avoid the voting: The People’s Insurance Company (Group) of China Limited, PICC Property and Casualty Company Limited and PICC Life Insurance Company Limited</w:t>
      </w:r>
    </w:p>
    <w:p w:rsidR="00C92171" w:rsidRPr="00DD105B" w:rsidRDefault="00C92171" w:rsidP="00C92171">
      <w:pPr>
        <w:pStyle w:val="a6"/>
        <w:numPr>
          <w:ilvl w:val="0"/>
          <w:numId w:val="6"/>
        </w:numPr>
        <w:spacing w:line="360" w:lineRule="auto"/>
        <w:ind w:firstLineChars="0"/>
        <w:rPr>
          <w:rFonts w:ascii="Times New Roman" w:hAnsi="Times New Roman" w:cs="Times New Roman"/>
          <w:sz w:val="24"/>
          <w:szCs w:val="24"/>
        </w:rPr>
      </w:pPr>
      <w:r w:rsidRPr="00DD105B">
        <w:rPr>
          <w:rFonts w:ascii="Times New Roman" w:hAnsi="Times New Roman" w:cs="Times New Roman"/>
          <w:sz w:val="24"/>
          <w:szCs w:val="24"/>
        </w:rPr>
        <w:t>Proposals for which holders of preferred stock participate in the voting: Nil</w:t>
      </w:r>
    </w:p>
    <w:p w:rsidR="00C92171" w:rsidRPr="00DD105B" w:rsidRDefault="00C92171" w:rsidP="00C92171">
      <w:pPr>
        <w:pStyle w:val="a6"/>
        <w:spacing w:line="360" w:lineRule="auto"/>
        <w:ind w:firstLine="480"/>
        <w:rPr>
          <w:rFonts w:ascii="Times New Roman" w:hAnsi="Times New Roman" w:cs="Times New Roman"/>
          <w:sz w:val="24"/>
          <w:szCs w:val="24"/>
        </w:rPr>
      </w:pPr>
    </w:p>
    <w:p w:rsidR="00C92171" w:rsidRPr="00DD105B" w:rsidRDefault="00C92171" w:rsidP="00C92171">
      <w:pPr>
        <w:pStyle w:val="1"/>
        <w:keepNext w:val="0"/>
        <w:keepLines w:val="0"/>
        <w:numPr>
          <w:ilvl w:val="0"/>
          <w:numId w:val="1"/>
        </w:numPr>
        <w:spacing w:before="0" w:after="0" w:line="360" w:lineRule="auto"/>
        <w:rPr>
          <w:rFonts w:ascii="Times New Roman" w:hAnsi="Times New Roman" w:cs="Times New Roman"/>
          <w:kern w:val="0"/>
          <w:sz w:val="24"/>
          <w:szCs w:val="24"/>
        </w:rPr>
      </w:pPr>
      <w:r w:rsidRPr="00DD105B">
        <w:rPr>
          <w:rFonts w:ascii="Times New Roman" w:hAnsi="Times New Roman" w:cs="Times New Roman"/>
          <w:sz w:val="24"/>
          <w:szCs w:val="24"/>
        </w:rPr>
        <w:t>Attending Target</w:t>
      </w:r>
    </w:p>
    <w:p w:rsidR="00C92171" w:rsidRPr="00DD105B" w:rsidRDefault="00C92171" w:rsidP="00C92171">
      <w:pPr>
        <w:pStyle w:val="2"/>
        <w:keepNext w:val="0"/>
        <w:keepLines w:val="0"/>
        <w:numPr>
          <w:ilvl w:val="0"/>
          <w:numId w:val="9"/>
        </w:numPr>
        <w:spacing w:before="0" w:after="0" w:line="415" w:lineRule="auto"/>
        <w:ind w:left="0" w:rightChars="-94" w:right="-197" w:firstLine="426"/>
        <w:rPr>
          <w:rFonts w:ascii="Times New Roman" w:hAnsi="Times New Roman" w:cs="Times New Roman"/>
          <w:b w:val="0"/>
          <w:kern w:val="0"/>
          <w:sz w:val="24"/>
          <w:szCs w:val="24"/>
        </w:rPr>
      </w:pPr>
      <w:r w:rsidRPr="00DD105B">
        <w:rPr>
          <w:rFonts w:ascii="Times New Roman" w:hAnsi="Times New Roman" w:cs="Times New Roman"/>
          <w:b w:val="0"/>
          <w:sz w:val="24"/>
          <w:szCs w:val="24"/>
        </w:rPr>
        <w:t>If shareholders of the Company are registered in Shanghai Branch of China Securities Depository and Clearing Company Limited after the closing on the date of record, they are entitled to attend general meeting (see the following table for details), and may authorize proxies in writing to attend meetings and participate in the voting. Such proxies may not be shareholders of the Company.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C92171" w:rsidRPr="00DD105B" w:rsidTr="00F337BA">
        <w:trPr>
          <w:jc w:val="center"/>
        </w:trPr>
        <w:tc>
          <w:tcPr>
            <w:tcW w:w="1355" w:type="pct"/>
          </w:tcPr>
          <w:p w:rsidR="00C92171" w:rsidRPr="00DD105B" w:rsidRDefault="00C92171" w:rsidP="00F337BA">
            <w:pPr>
              <w:widowControl/>
              <w:spacing w:line="360" w:lineRule="auto"/>
              <w:jc w:val="center"/>
              <w:rPr>
                <w:rFonts w:ascii="Times New Roman" w:hAnsi="Times New Roman" w:cs="Times New Roman"/>
                <w:b/>
                <w:kern w:val="0"/>
                <w:sz w:val="24"/>
                <w:szCs w:val="24"/>
              </w:rPr>
            </w:pPr>
            <w:r w:rsidRPr="00DD105B">
              <w:rPr>
                <w:rFonts w:ascii="Times New Roman" w:hAnsi="Times New Roman" w:cs="Times New Roman"/>
                <w:b/>
                <w:sz w:val="24"/>
                <w:szCs w:val="24"/>
              </w:rPr>
              <w:t>Type of Shares</w:t>
            </w:r>
          </w:p>
        </w:tc>
        <w:tc>
          <w:tcPr>
            <w:tcW w:w="871" w:type="pct"/>
          </w:tcPr>
          <w:p w:rsidR="00C92171" w:rsidRPr="00DD105B" w:rsidRDefault="00C92171" w:rsidP="00F337BA">
            <w:pPr>
              <w:widowControl/>
              <w:spacing w:line="360" w:lineRule="auto"/>
              <w:jc w:val="center"/>
              <w:rPr>
                <w:rFonts w:ascii="Times New Roman" w:hAnsi="Times New Roman" w:cs="Times New Roman"/>
                <w:b/>
                <w:kern w:val="0"/>
                <w:sz w:val="24"/>
                <w:szCs w:val="24"/>
              </w:rPr>
            </w:pPr>
            <w:r w:rsidRPr="00DD105B">
              <w:rPr>
                <w:rFonts w:ascii="Times New Roman" w:hAnsi="Times New Roman" w:cs="Times New Roman"/>
                <w:b/>
                <w:sz w:val="24"/>
                <w:szCs w:val="24"/>
              </w:rPr>
              <w:t>Code of Shares</w:t>
            </w:r>
          </w:p>
        </w:tc>
        <w:tc>
          <w:tcPr>
            <w:tcW w:w="1247" w:type="pct"/>
          </w:tcPr>
          <w:p w:rsidR="00C92171" w:rsidRPr="00DD105B" w:rsidRDefault="00C92171" w:rsidP="00F337BA">
            <w:pPr>
              <w:widowControl/>
              <w:spacing w:line="360" w:lineRule="auto"/>
              <w:jc w:val="center"/>
              <w:rPr>
                <w:rFonts w:ascii="Times New Roman" w:hAnsi="Times New Roman" w:cs="Times New Roman"/>
                <w:b/>
                <w:kern w:val="0"/>
                <w:sz w:val="24"/>
                <w:szCs w:val="24"/>
              </w:rPr>
            </w:pPr>
            <w:r w:rsidRPr="00DD105B">
              <w:rPr>
                <w:rFonts w:ascii="Times New Roman" w:hAnsi="Times New Roman" w:cs="Times New Roman"/>
                <w:b/>
                <w:sz w:val="24"/>
                <w:szCs w:val="24"/>
              </w:rPr>
              <w:t>Abbreviation of Shares</w:t>
            </w:r>
          </w:p>
        </w:tc>
        <w:tc>
          <w:tcPr>
            <w:tcW w:w="1527" w:type="pct"/>
          </w:tcPr>
          <w:p w:rsidR="00C92171" w:rsidRPr="00DD105B" w:rsidRDefault="00C92171" w:rsidP="00F337BA">
            <w:pPr>
              <w:widowControl/>
              <w:spacing w:line="360" w:lineRule="auto"/>
              <w:jc w:val="center"/>
              <w:rPr>
                <w:rFonts w:ascii="Times New Roman" w:hAnsi="Times New Roman" w:cs="Times New Roman"/>
                <w:b/>
                <w:kern w:val="0"/>
                <w:sz w:val="24"/>
                <w:szCs w:val="24"/>
              </w:rPr>
            </w:pPr>
            <w:r w:rsidRPr="00DD105B">
              <w:rPr>
                <w:rFonts w:ascii="Times New Roman" w:hAnsi="Times New Roman" w:cs="Times New Roman"/>
                <w:b/>
                <w:sz w:val="24"/>
                <w:szCs w:val="24"/>
              </w:rPr>
              <w:t>Date of Record</w:t>
            </w:r>
          </w:p>
        </w:tc>
      </w:tr>
      <w:tr w:rsidR="00C92171" w:rsidRPr="00DD105B" w:rsidTr="00F337BA">
        <w:trPr>
          <w:jc w:val="center"/>
        </w:trPr>
        <w:tc>
          <w:tcPr>
            <w:tcW w:w="1355" w:type="pct"/>
          </w:tcPr>
          <w:p w:rsidR="00C92171" w:rsidRPr="00DD105B" w:rsidRDefault="00C92171" w:rsidP="00F337BA">
            <w:pPr>
              <w:widowControl/>
              <w:spacing w:line="360" w:lineRule="auto"/>
              <w:jc w:val="center"/>
              <w:rPr>
                <w:rFonts w:ascii="Times New Roman" w:hAnsi="Times New Roman" w:cs="Times New Roman"/>
                <w:kern w:val="0"/>
                <w:sz w:val="24"/>
                <w:szCs w:val="24"/>
              </w:rPr>
            </w:pPr>
            <w:r w:rsidRPr="00DD105B">
              <w:rPr>
                <w:rFonts w:ascii="Times New Roman" w:hAnsi="Times New Roman" w:cs="Times New Roman"/>
                <w:sz w:val="24"/>
                <w:szCs w:val="24"/>
              </w:rPr>
              <w:t>A Shares</w:t>
            </w:r>
          </w:p>
        </w:tc>
        <w:tc>
          <w:tcPr>
            <w:tcW w:w="871" w:type="pct"/>
          </w:tcPr>
          <w:p w:rsidR="00C92171" w:rsidRPr="00DD105B" w:rsidRDefault="00C92171" w:rsidP="00F337BA">
            <w:pPr>
              <w:widowControl/>
              <w:spacing w:line="360" w:lineRule="auto"/>
              <w:jc w:val="center"/>
              <w:rPr>
                <w:rFonts w:ascii="Times New Roman" w:hAnsi="Times New Roman" w:cs="Times New Roman"/>
                <w:kern w:val="0"/>
                <w:sz w:val="24"/>
                <w:szCs w:val="24"/>
              </w:rPr>
            </w:pPr>
            <w:r w:rsidRPr="00DD105B">
              <w:rPr>
                <w:rFonts w:ascii="Times New Roman" w:hAnsi="Times New Roman" w:cs="Times New Roman"/>
                <w:sz w:val="24"/>
                <w:szCs w:val="24"/>
              </w:rPr>
              <w:t>601166</w:t>
            </w:r>
          </w:p>
        </w:tc>
        <w:tc>
          <w:tcPr>
            <w:tcW w:w="1247" w:type="pct"/>
          </w:tcPr>
          <w:p w:rsidR="00C92171" w:rsidRPr="00DD105B" w:rsidRDefault="00C92171" w:rsidP="00F337BA">
            <w:pPr>
              <w:widowControl/>
              <w:spacing w:line="360" w:lineRule="auto"/>
              <w:jc w:val="center"/>
              <w:rPr>
                <w:rFonts w:ascii="Times New Roman" w:hAnsi="Times New Roman" w:cs="Times New Roman"/>
                <w:kern w:val="0"/>
                <w:sz w:val="24"/>
                <w:szCs w:val="24"/>
              </w:rPr>
            </w:pPr>
            <w:r w:rsidRPr="00DD105B">
              <w:rPr>
                <w:rFonts w:ascii="Times New Roman" w:hAnsi="Times New Roman" w:cs="Times New Roman"/>
                <w:sz w:val="24"/>
                <w:szCs w:val="24"/>
              </w:rPr>
              <w:t>Industrial Bank</w:t>
            </w:r>
          </w:p>
        </w:tc>
        <w:tc>
          <w:tcPr>
            <w:tcW w:w="1527" w:type="pct"/>
          </w:tcPr>
          <w:p w:rsidR="00C92171" w:rsidRPr="00DD105B" w:rsidRDefault="00C92171" w:rsidP="00F337BA">
            <w:pPr>
              <w:widowControl/>
              <w:spacing w:line="360" w:lineRule="auto"/>
              <w:jc w:val="center"/>
              <w:rPr>
                <w:rFonts w:ascii="Times New Roman" w:hAnsi="Times New Roman" w:cs="Times New Roman"/>
                <w:kern w:val="0"/>
                <w:sz w:val="24"/>
                <w:szCs w:val="24"/>
              </w:rPr>
            </w:pPr>
            <w:r w:rsidRPr="00DD105B">
              <w:rPr>
                <w:rFonts w:ascii="Times New Roman" w:hAnsi="Times New Roman" w:cs="Times New Roman"/>
                <w:sz w:val="24"/>
                <w:szCs w:val="24"/>
              </w:rPr>
              <w:t>11/7/2016</w:t>
            </w:r>
          </w:p>
        </w:tc>
      </w:tr>
    </w:tbl>
    <w:p w:rsidR="00C92171" w:rsidRPr="00DD105B" w:rsidRDefault="00C92171" w:rsidP="00C92171">
      <w:pPr>
        <w:pStyle w:val="2"/>
        <w:keepNext w:val="0"/>
        <w:keepLines w:val="0"/>
        <w:numPr>
          <w:ilvl w:val="0"/>
          <w:numId w:val="9"/>
        </w:numPr>
        <w:spacing w:before="0" w:after="0" w:line="415" w:lineRule="auto"/>
        <w:ind w:left="0" w:rightChars="-94" w:right="-197" w:firstLine="426"/>
        <w:rPr>
          <w:rFonts w:ascii="Times New Roman" w:hAnsi="Times New Roman" w:cs="Times New Roman"/>
          <w:b w:val="0"/>
          <w:kern w:val="0"/>
          <w:sz w:val="24"/>
          <w:szCs w:val="24"/>
        </w:rPr>
      </w:pPr>
      <w:r w:rsidRPr="00DD105B">
        <w:rPr>
          <w:rFonts w:ascii="Times New Roman" w:hAnsi="Times New Roman" w:cs="Times New Roman"/>
          <w:b w:val="0"/>
          <w:sz w:val="24"/>
          <w:szCs w:val="24"/>
        </w:rPr>
        <w:t>Directors, Supervisors and Senior Management of the Company.</w:t>
      </w:r>
    </w:p>
    <w:p w:rsidR="00C92171" w:rsidRPr="00DD105B" w:rsidRDefault="00C92171" w:rsidP="00C92171">
      <w:pPr>
        <w:pStyle w:val="2"/>
        <w:keepNext w:val="0"/>
        <w:keepLines w:val="0"/>
        <w:numPr>
          <w:ilvl w:val="0"/>
          <w:numId w:val="9"/>
        </w:numPr>
        <w:spacing w:before="0" w:after="0" w:line="415" w:lineRule="auto"/>
        <w:ind w:left="0" w:rightChars="-94" w:right="-197" w:firstLine="426"/>
        <w:rPr>
          <w:rFonts w:ascii="Times New Roman" w:hAnsi="Times New Roman" w:cs="Times New Roman"/>
          <w:b w:val="0"/>
          <w:kern w:val="0"/>
          <w:sz w:val="24"/>
          <w:szCs w:val="24"/>
        </w:rPr>
      </w:pPr>
      <w:r w:rsidRPr="00DD105B">
        <w:rPr>
          <w:rFonts w:ascii="Times New Roman" w:hAnsi="Times New Roman" w:cs="Times New Roman"/>
          <w:b w:val="0"/>
          <w:sz w:val="24"/>
          <w:szCs w:val="24"/>
        </w:rPr>
        <w:t>Lawyers hired by the Company.</w:t>
      </w:r>
    </w:p>
    <w:p w:rsidR="00C92171" w:rsidRPr="00DD105B" w:rsidRDefault="00C92171" w:rsidP="00C92171">
      <w:pPr>
        <w:pStyle w:val="2"/>
        <w:keepNext w:val="0"/>
        <w:keepLines w:val="0"/>
        <w:numPr>
          <w:ilvl w:val="0"/>
          <w:numId w:val="9"/>
        </w:numPr>
        <w:spacing w:before="0" w:after="0" w:line="415" w:lineRule="auto"/>
        <w:ind w:left="0" w:rightChars="-94" w:right="-197" w:firstLine="426"/>
        <w:rPr>
          <w:rFonts w:ascii="Times New Roman" w:hAnsi="Times New Roman" w:cs="Times New Roman"/>
          <w:b w:val="0"/>
          <w:kern w:val="0"/>
          <w:sz w:val="24"/>
          <w:szCs w:val="24"/>
        </w:rPr>
      </w:pPr>
      <w:r w:rsidRPr="00DD105B">
        <w:rPr>
          <w:rFonts w:ascii="Times New Roman" w:hAnsi="Times New Roman" w:cs="Times New Roman"/>
          <w:b w:val="0"/>
          <w:sz w:val="24"/>
          <w:szCs w:val="24"/>
        </w:rPr>
        <w:t>Other Personnel.</w:t>
      </w:r>
    </w:p>
    <w:p w:rsidR="00C92171" w:rsidRPr="00DD105B" w:rsidRDefault="00C92171" w:rsidP="00C92171">
      <w:pPr>
        <w:pStyle w:val="1"/>
        <w:keepNext w:val="0"/>
        <w:keepLines w:val="0"/>
        <w:numPr>
          <w:ilvl w:val="0"/>
          <w:numId w:val="1"/>
        </w:numPr>
        <w:spacing w:before="0" w:after="0" w:line="360" w:lineRule="auto"/>
        <w:rPr>
          <w:rFonts w:ascii="Times New Roman" w:eastAsia="宋体" w:hAnsi="Times New Roman" w:cs="Times New Roman"/>
          <w:kern w:val="0"/>
          <w:sz w:val="24"/>
          <w:szCs w:val="24"/>
        </w:rPr>
      </w:pPr>
      <w:r w:rsidRPr="00DD105B">
        <w:rPr>
          <w:rFonts w:ascii="Times New Roman" w:hAnsi="Times New Roman" w:cs="Times New Roman"/>
          <w:sz w:val="24"/>
          <w:szCs w:val="24"/>
        </w:rPr>
        <w:t>Method of Registration</w:t>
      </w:r>
    </w:p>
    <w:p w:rsidR="00C92171" w:rsidRPr="00DD105B" w:rsidRDefault="00700205" w:rsidP="00C92171">
      <w:pPr>
        <w:spacing w:line="360" w:lineRule="auto"/>
        <w:ind w:firstLineChars="200" w:firstLine="480"/>
        <w:outlineLvl w:val="1"/>
        <w:rPr>
          <w:rFonts w:ascii="Times New Roman" w:hAnsi="Times New Roman" w:cs="Times New Roman"/>
          <w:sz w:val="24"/>
          <w:szCs w:val="24"/>
        </w:rPr>
      </w:pPr>
      <w:r>
        <w:rPr>
          <w:rFonts w:ascii="Times New Roman" w:hAnsi="Times New Roman" w:cs="Times New Roman" w:hint="eastAsia"/>
          <w:sz w:val="24"/>
          <w:szCs w:val="24"/>
        </w:rPr>
        <w:t>1</w:t>
      </w:r>
      <w:r w:rsidR="00C92171" w:rsidRPr="00DD105B">
        <w:rPr>
          <w:rFonts w:ascii="Times New Roman" w:hAnsi="Times New Roman" w:cs="Times New Roman"/>
          <w:sz w:val="24"/>
          <w:szCs w:val="24"/>
        </w:rPr>
        <w:t xml:space="preserve">) Method of Registration: institutional shareholders attending the general meeting shall present copies of business licenses or other business certificates (official </w:t>
      </w:r>
      <w:r w:rsidR="00C92171" w:rsidRPr="00DD105B">
        <w:rPr>
          <w:rFonts w:ascii="Times New Roman" w:hAnsi="Times New Roman" w:cs="Times New Roman"/>
          <w:sz w:val="24"/>
          <w:szCs w:val="24"/>
        </w:rPr>
        <w:lastRenderedPageBreak/>
        <w:t>seal shall be affixed), securities account cards, letters of authorization and ID cards (or other effective identity certifications) of attendees; individual shareholders shall present their ID cards and securities account cards; authorized proxies of individual shareholders shall present letters of authorization of trustors, ID cards (or other effective identity certifications) of trustors and proxies and securities account cards of trustors for registration; shareholders in other places may go through registration by letter or fax.</w:t>
      </w:r>
      <w:r>
        <w:rPr>
          <w:rFonts w:ascii="Times New Roman" w:hAnsi="Times New Roman" w:cs="Times New Roman" w:hint="eastAsia"/>
          <w:sz w:val="24"/>
          <w:szCs w:val="24"/>
        </w:rPr>
        <w:t xml:space="preserve"> </w:t>
      </w:r>
      <w:r w:rsidR="00C92171" w:rsidRPr="00DD105B">
        <w:rPr>
          <w:rFonts w:ascii="Times New Roman" w:hAnsi="Times New Roman" w:cs="Times New Roman"/>
          <w:sz w:val="24"/>
          <w:szCs w:val="24"/>
        </w:rPr>
        <w:t>Letter of Authorization is attached below.</w:t>
      </w:r>
    </w:p>
    <w:p w:rsidR="00C92171" w:rsidRPr="00DD105B" w:rsidRDefault="00700205" w:rsidP="00C92171">
      <w:pPr>
        <w:spacing w:line="360" w:lineRule="auto"/>
        <w:ind w:firstLineChars="200" w:firstLine="480"/>
        <w:outlineLvl w:val="1"/>
        <w:rPr>
          <w:rFonts w:ascii="Times New Roman" w:hAnsi="Times New Roman" w:cs="Times New Roman"/>
          <w:sz w:val="24"/>
          <w:szCs w:val="24"/>
        </w:rPr>
      </w:pPr>
      <w:r>
        <w:rPr>
          <w:rFonts w:ascii="Times New Roman" w:hAnsi="Times New Roman" w:cs="Times New Roman" w:hint="eastAsia"/>
          <w:sz w:val="24"/>
          <w:szCs w:val="24"/>
        </w:rPr>
        <w:t>2</w:t>
      </w:r>
      <w:r w:rsidR="00C92171" w:rsidRPr="00DD105B">
        <w:rPr>
          <w:rFonts w:ascii="Times New Roman" w:hAnsi="Times New Roman" w:cs="Times New Roman"/>
          <w:sz w:val="24"/>
          <w:szCs w:val="24"/>
        </w:rPr>
        <w:t>) Place of Registration: Floor 10, Building A, Zhongshan Building, No.154, Hudong Road, Fuzhou, Fujian.</w:t>
      </w:r>
    </w:p>
    <w:p w:rsidR="00C92171" w:rsidRPr="00DD105B" w:rsidRDefault="00700205" w:rsidP="00C92171">
      <w:pPr>
        <w:spacing w:line="360" w:lineRule="auto"/>
        <w:ind w:firstLineChars="200" w:firstLine="480"/>
        <w:outlineLvl w:val="1"/>
        <w:rPr>
          <w:rFonts w:ascii="Times New Roman" w:hAnsi="Times New Roman" w:cs="Times New Roman"/>
          <w:sz w:val="24"/>
          <w:szCs w:val="24"/>
        </w:rPr>
      </w:pPr>
      <w:r>
        <w:rPr>
          <w:rFonts w:ascii="Times New Roman" w:hAnsi="Times New Roman" w:cs="Times New Roman" w:hint="eastAsia"/>
          <w:sz w:val="24"/>
          <w:szCs w:val="24"/>
        </w:rPr>
        <w:t>3</w:t>
      </w:r>
      <w:r w:rsidR="00C92171" w:rsidRPr="00DD105B">
        <w:rPr>
          <w:rFonts w:ascii="Times New Roman" w:hAnsi="Times New Roman" w:cs="Times New Roman"/>
          <w:sz w:val="24"/>
          <w:szCs w:val="24"/>
        </w:rPr>
        <w:t>) Contact Information:</w:t>
      </w:r>
    </w:p>
    <w:p w:rsidR="00C92171" w:rsidRPr="00DD105B" w:rsidRDefault="00C92171" w:rsidP="00C92171">
      <w:pPr>
        <w:spacing w:line="360" w:lineRule="auto"/>
        <w:ind w:firstLineChars="200" w:firstLine="480"/>
        <w:outlineLvl w:val="1"/>
        <w:rPr>
          <w:rFonts w:ascii="Times New Roman" w:hAnsi="Times New Roman" w:cs="Times New Roman"/>
          <w:sz w:val="24"/>
          <w:szCs w:val="24"/>
        </w:rPr>
      </w:pPr>
      <w:r w:rsidRPr="00DD105B">
        <w:rPr>
          <w:rFonts w:ascii="Times New Roman" w:hAnsi="Times New Roman" w:cs="Times New Roman"/>
          <w:sz w:val="24"/>
          <w:szCs w:val="24"/>
        </w:rPr>
        <w:t>Contact Person: Zhang Haiying, Huang Xu</w:t>
      </w:r>
    </w:p>
    <w:p w:rsidR="00C92171" w:rsidRPr="00DD105B" w:rsidRDefault="00C92171" w:rsidP="00C92171">
      <w:pPr>
        <w:spacing w:line="360" w:lineRule="auto"/>
        <w:ind w:firstLineChars="200" w:firstLine="480"/>
        <w:outlineLvl w:val="1"/>
        <w:rPr>
          <w:rFonts w:ascii="Times New Roman" w:hAnsi="Times New Roman" w:cs="Times New Roman"/>
          <w:sz w:val="24"/>
          <w:szCs w:val="24"/>
        </w:rPr>
      </w:pPr>
      <w:r w:rsidRPr="00DD105B">
        <w:rPr>
          <w:rFonts w:ascii="Times New Roman" w:hAnsi="Times New Roman" w:cs="Times New Roman"/>
          <w:sz w:val="24"/>
          <w:szCs w:val="24"/>
        </w:rPr>
        <w:t>Contact Number: 0591-87825054</w:t>
      </w:r>
    </w:p>
    <w:p w:rsidR="00C92171" w:rsidRPr="00DD105B" w:rsidRDefault="00C92171" w:rsidP="00C92171">
      <w:pPr>
        <w:spacing w:line="360" w:lineRule="auto"/>
        <w:ind w:firstLineChars="200" w:firstLine="480"/>
        <w:outlineLvl w:val="1"/>
        <w:rPr>
          <w:rFonts w:ascii="Times New Roman" w:hAnsi="Times New Roman" w:cs="Times New Roman"/>
          <w:sz w:val="24"/>
          <w:szCs w:val="24"/>
        </w:rPr>
      </w:pPr>
      <w:r w:rsidRPr="00DD105B">
        <w:rPr>
          <w:rFonts w:ascii="Times New Roman" w:hAnsi="Times New Roman" w:cs="Times New Roman"/>
          <w:sz w:val="24"/>
          <w:szCs w:val="24"/>
        </w:rPr>
        <w:t>Fax Number: 0591-87807916</w:t>
      </w:r>
    </w:p>
    <w:p w:rsidR="00C92171" w:rsidRPr="00DD105B" w:rsidRDefault="00C92171" w:rsidP="00C92171">
      <w:pPr>
        <w:spacing w:line="360" w:lineRule="auto"/>
        <w:ind w:firstLineChars="200" w:firstLine="480"/>
        <w:outlineLvl w:val="1"/>
        <w:rPr>
          <w:rFonts w:ascii="Times New Roman" w:hAnsi="Times New Roman" w:cs="Times New Roman"/>
          <w:sz w:val="24"/>
          <w:szCs w:val="24"/>
        </w:rPr>
      </w:pPr>
      <w:r w:rsidRPr="00DD105B">
        <w:rPr>
          <w:rFonts w:ascii="Times New Roman" w:hAnsi="Times New Roman" w:cs="Times New Roman"/>
          <w:sz w:val="24"/>
          <w:szCs w:val="24"/>
        </w:rPr>
        <w:t>Contact Address: Office of Board of Directors of Industrial Bank, No.154, Hudong Road, Fuzhou, Fujian</w:t>
      </w:r>
    </w:p>
    <w:p w:rsidR="00C92171" w:rsidRPr="00DD105B" w:rsidRDefault="00C92171" w:rsidP="00C92171">
      <w:pPr>
        <w:spacing w:line="360" w:lineRule="auto"/>
        <w:ind w:firstLineChars="200" w:firstLine="480"/>
        <w:rPr>
          <w:rFonts w:ascii="Times New Roman" w:hAnsi="Times New Roman" w:cs="Times New Roman"/>
          <w:sz w:val="24"/>
          <w:szCs w:val="24"/>
        </w:rPr>
      </w:pPr>
      <w:r w:rsidRPr="00DD105B">
        <w:rPr>
          <w:rFonts w:ascii="Times New Roman" w:hAnsi="Times New Roman" w:cs="Times New Roman"/>
          <w:sz w:val="24"/>
          <w:szCs w:val="24"/>
        </w:rPr>
        <w:t>Post Code: 350003</w:t>
      </w:r>
    </w:p>
    <w:p w:rsidR="00C92171" w:rsidRPr="00DD105B" w:rsidRDefault="00C92171" w:rsidP="00C92171">
      <w:pPr>
        <w:pStyle w:val="1"/>
        <w:keepNext w:val="0"/>
        <w:keepLines w:val="0"/>
        <w:numPr>
          <w:ilvl w:val="0"/>
          <w:numId w:val="1"/>
        </w:numPr>
        <w:spacing w:before="0" w:after="0" w:line="360" w:lineRule="auto"/>
        <w:rPr>
          <w:rFonts w:ascii="Times New Roman" w:eastAsia="宋体" w:hAnsi="Times New Roman" w:cs="Times New Roman"/>
          <w:kern w:val="0"/>
          <w:sz w:val="24"/>
          <w:szCs w:val="24"/>
        </w:rPr>
      </w:pPr>
      <w:r w:rsidRPr="00DD105B">
        <w:rPr>
          <w:rFonts w:ascii="Times New Roman" w:hAnsi="Times New Roman" w:cs="Times New Roman"/>
          <w:sz w:val="24"/>
          <w:szCs w:val="24"/>
        </w:rPr>
        <w:t>Other Matters</w:t>
      </w:r>
    </w:p>
    <w:p w:rsidR="00C92171" w:rsidRPr="00DD105B" w:rsidRDefault="00C92171" w:rsidP="00C92171">
      <w:pPr>
        <w:spacing w:line="360" w:lineRule="auto"/>
        <w:ind w:firstLineChars="200" w:firstLine="480"/>
        <w:outlineLvl w:val="1"/>
        <w:rPr>
          <w:rFonts w:ascii="Times New Roman" w:hAnsi="Times New Roman" w:cs="Times New Roman"/>
          <w:color w:val="000000"/>
          <w:kern w:val="0"/>
          <w:sz w:val="24"/>
          <w:szCs w:val="24"/>
        </w:rPr>
      </w:pPr>
      <w:r w:rsidRPr="00DD105B">
        <w:rPr>
          <w:rFonts w:ascii="Times New Roman" w:hAnsi="Times New Roman" w:cs="Times New Roman"/>
          <w:color w:val="000000"/>
          <w:sz w:val="24"/>
          <w:szCs w:val="24"/>
        </w:rPr>
        <w:t>Expenses of transport and lodging of attendees shall be managed by attendees themselves.</w:t>
      </w:r>
    </w:p>
    <w:p w:rsidR="00026A7A" w:rsidRPr="00DD105B" w:rsidRDefault="00026A7A" w:rsidP="00DD105B">
      <w:pPr>
        <w:spacing w:line="360" w:lineRule="auto"/>
        <w:ind w:firstLineChars="200" w:firstLine="480"/>
        <w:outlineLvl w:val="1"/>
        <w:rPr>
          <w:rFonts w:ascii="Times New Roman" w:hAnsi="Times New Roman" w:cs="Times New Roman"/>
          <w:sz w:val="24"/>
          <w:szCs w:val="24"/>
        </w:rPr>
      </w:pPr>
    </w:p>
    <w:p w:rsidR="00F1638C" w:rsidRPr="00DD105B" w:rsidRDefault="009A177B" w:rsidP="00742B76">
      <w:pPr>
        <w:adjustRightInd w:val="0"/>
        <w:snapToGrid w:val="0"/>
        <w:spacing w:line="360" w:lineRule="auto"/>
        <w:ind w:firstLineChars="200" w:firstLine="480"/>
        <w:rPr>
          <w:rFonts w:ascii="Times New Roman" w:eastAsia="宋体" w:hAnsi="Times New Roman" w:cs="Times New Roman"/>
          <w:sz w:val="24"/>
          <w:szCs w:val="24"/>
        </w:rPr>
      </w:pPr>
      <w:r w:rsidRPr="00DD105B">
        <w:rPr>
          <w:rFonts w:ascii="Times New Roman" w:hAnsi="Times New Roman" w:cs="Times New Roman"/>
          <w:sz w:val="24"/>
          <w:szCs w:val="24"/>
        </w:rPr>
        <w:t>Hereby Announced.</w:t>
      </w:r>
    </w:p>
    <w:p w:rsidR="00F1638C" w:rsidRPr="00DD105B" w:rsidRDefault="00F77418">
      <w:pPr>
        <w:wordWrap w:val="0"/>
        <w:ind w:rightChars="-27" w:right="-57"/>
        <w:jc w:val="right"/>
        <w:rPr>
          <w:rFonts w:ascii="Times New Roman" w:hAnsi="Times New Roman" w:cs="Times New Roman"/>
          <w:sz w:val="24"/>
          <w:szCs w:val="24"/>
        </w:rPr>
      </w:pPr>
      <w:sdt>
        <w:sdtPr>
          <w:rPr>
            <w:rFonts w:ascii="Times New Roman" w:hAnsi="Times New Roman" w:cs="Times New Roman"/>
            <w:sz w:val="24"/>
            <w:szCs w:val="24"/>
          </w:rPr>
          <w:alias w:val="Legal Chinese Name of the Company"/>
          <w:tag w:val="_GBC_f6d0064575da41b48621c5eda09131f4"/>
          <w:id w:val="960021"/>
          <w:lock w:val="sdtLocked"/>
          <w:placeholder>
            <w:docPart w:val="GBC22222222222222222222222222222"/>
          </w:placeholder>
          <w:dataBinding w:prefixMappings="xmlns:clcta-gie='clcta-gie'" w:xpath="/*/clcta-gie:GongSiFaDingZhongWenMingCheng" w:storeItemID="{6E99B47A-F775-4D98-AFFE-54E805AA67AF}"/>
          <w:text/>
        </w:sdtPr>
        <w:sdtEndPr/>
        <w:sdtContent>
          <w:r w:rsidR="00755A59">
            <w:rPr>
              <w:rFonts w:ascii="Times New Roman" w:hAnsi="Times New Roman" w:cs="Times New Roman" w:hint="eastAsia"/>
              <w:sz w:val="24"/>
              <w:szCs w:val="24"/>
            </w:rPr>
            <w:t>Industrial Bank Co., Ltd.</w:t>
          </w:r>
        </w:sdtContent>
      </w:sdt>
      <w:r w:rsidR="003A0CD6" w:rsidRPr="00DD105B">
        <w:rPr>
          <w:rFonts w:ascii="Times New Roman" w:hAnsi="Times New Roman" w:cs="Times New Roman"/>
          <w:sz w:val="24"/>
          <w:szCs w:val="24"/>
        </w:rPr>
        <w:t xml:space="preserve"> Board of Directors </w:t>
      </w:r>
    </w:p>
    <w:p w:rsidR="00F1638C" w:rsidRPr="00DD105B" w:rsidRDefault="00F77418" w:rsidP="00C92171">
      <w:pPr>
        <w:wordWrap w:val="0"/>
        <w:spacing w:line="360" w:lineRule="auto"/>
        <w:ind w:rightChars="310" w:right="651"/>
        <w:jc w:val="right"/>
        <w:rPr>
          <w:rFonts w:ascii="Times New Roman" w:hAnsi="Times New Roman" w:cs="Times New Roman"/>
          <w:sz w:val="24"/>
          <w:szCs w:val="24"/>
        </w:rPr>
      </w:pPr>
      <w:sdt>
        <w:sdtPr>
          <w:rPr>
            <w:rFonts w:ascii="Times New Roman" w:hAnsi="Times New Roman" w:cs="Times New Roman"/>
            <w:sz w:val="24"/>
            <w:szCs w:val="24"/>
          </w:rPr>
          <w:alias w:val="Date of Temporary Announcement"/>
          <w:tag w:val="_GBC_677d179ded4b4dff9362d8f9febf318d"/>
          <w:id w:val="994135"/>
          <w:lock w:val="sdtLocked"/>
          <w:placeholder>
            <w:docPart w:val="GBC22222222222222222222222222222"/>
          </w:placeholder>
          <w:showingPlcHdr/>
        </w:sdtPr>
        <w:sdtEndPr/>
        <w:sdtContent>
          <w:sdt>
            <w:sdtPr>
              <w:rPr>
                <w:rFonts w:ascii="Times New Roman" w:hAnsi="Times New Roman" w:cs="Times New Roman"/>
                <w:sz w:val="24"/>
                <w:szCs w:val="24"/>
              </w:rPr>
              <w:alias w:val="Date of Temporary Announcement"/>
              <w:tag w:val="_GBC_af12b53e9ba24825aa293acaeeb99610"/>
              <w:id w:val="8570750"/>
              <w:lock w:val="sdtLocked"/>
              <w:placeholder>
                <w:docPart w:val="GBC22222222222222222222222222222"/>
              </w:placeholder>
              <w:date w:fullDate="2016-12-10T00:00:00Z">
                <w:dateFormat w:val="M/d/yyyy"/>
                <w:lid w:val="en-US"/>
                <w:storeMappedDataAs w:val="dateTime"/>
                <w:calendar w:val="gregorian"/>
              </w:date>
            </w:sdtPr>
            <w:sdtEndPr/>
            <w:sdtContent>
              <w:r w:rsidR="00B042C1" w:rsidRPr="00DD105B">
                <w:rPr>
                  <w:rFonts w:ascii="Times New Roman" w:hAnsi="Times New Roman" w:cs="Times New Roman"/>
                  <w:sz w:val="24"/>
                  <w:szCs w:val="24"/>
                </w:rPr>
                <w:t>12/10/2016</w:t>
              </w:r>
            </w:sdtContent>
          </w:sdt>
        </w:sdtContent>
      </w:sdt>
    </w:p>
    <w:p w:rsidR="00026A7A" w:rsidRPr="00DD105B" w:rsidRDefault="00026A7A" w:rsidP="00C92171">
      <w:pPr>
        <w:adjustRightInd w:val="0"/>
        <w:snapToGrid w:val="0"/>
        <w:spacing w:line="360" w:lineRule="auto"/>
        <w:ind w:leftChars="202" w:left="424"/>
        <w:rPr>
          <w:rFonts w:ascii="Times New Roman" w:eastAsia="宋体" w:hAnsi="Times New Roman" w:cs="Times New Roman"/>
          <w:sz w:val="24"/>
          <w:szCs w:val="24"/>
        </w:rPr>
      </w:pPr>
    </w:p>
    <w:p w:rsidR="00C92171" w:rsidRPr="00DD105B" w:rsidRDefault="00C92171" w:rsidP="00C92171">
      <w:pPr>
        <w:adjustRightInd w:val="0"/>
        <w:snapToGrid w:val="0"/>
        <w:spacing w:line="360" w:lineRule="auto"/>
        <w:ind w:leftChars="202" w:left="424"/>
        <w:rPr>
          <w:rFonts w:ascii="Times New Roman" w:eastAsia="宋体" w:hAnsi="Times New Roman" w:cs="Times New Roman"/>
          <w:sz w:val="24"/>
          <w:szCs w:val="24"/>
        </w:rPr>
      </w:pPr>
      <w:r w:rsidRPr="00DD105B">
        <w:rPr>
          <w:rFonts w:ascii="Times New Roman" w:hAnsi="Times New Roman" w:cs="Times New Roman"/>
          <w:sz w:val="24"/>
          <w:szCs w:val="24"/>
        </w:rPr>
        <w:t>Attachment: Letter of Authorization</w:t>
      </w:r>
    </w:p>
    <w:p w:rsidR="00C92171" w:rsidRPr="00DD105B" w:rsidRDefault="00C92171" w:rsidP="00997241">
      <w:pPr>
        <w:widowControl/>
        <w:jc w:val="left"/>
        <w:rPr>
          <w:rFonts w:ascii="Times New Roman" w:hAnsi="Times New Roman" w:cs="Times New Roman"/>
          <w:b/>
          <w:sz w:val="24"/>
          <w:szCs w:val="24"/>
        </w:rPr>
      </w:pPr>
      <w:r w:rsidRPr="00DD105B">
        <w:rPr>
          <w:rFonts w:ascii="Times New Roman" w:hAnsi="Times New Roman" w:cs="Times New Roman"/>
          <w:sz w:val="24"/>
          <w:szCs w:val="24"/>
        </w:rPr>
        <w:br w:type="page"/>
      </w:r>
      <w:r w:rsidRPr="00DD105B">
        <w:rPr>
          <w:rFonts w:ascii="Times New Roman" w:hAnsi="Times New Roman" w:cs="Times New Roman"/>
          <w:sz w:val="24"/>
          <w:szCs w:val="24"/>
        </w:rPr>
        <w:lastRenderedPageBreak/>
        <w:t>Attachment:</w:t>
      </w:r>
    </w:p>
    <w:p w:rsidR="00C92171" w:rsidRPr="00DD105B" w:rsidRDefault="00C92171" w:rsidP="00C92171">
      <w:pPr>
        <w:widowControl/>
        <w:spacing w:before="100" w:beforeAutospacing="1" w:after="100" w:afterAutospacing="1"/>
        <w:ind w:firstLineChars="1293" w:firstLine="3115"/>
        <w:jc w:val="left"/>
        <w:rPr>
          <w:rFonts w:ascii="Times New Roman" w:hAnsi="Times New Roman" w:cs="Times New Roman"/>
          <w:b/>
          <w:kern w:val="0"/>
          <w:sz w:val="24"/>
          <w:szCs w:val="24"/>
        </w:rPr>
      </w:pPr>
      <w:r w:rsidRPr="00DD105B">
        <w:rPr>
          <w:rFonts w:ascii="Times New Roman" w:hAnsi="Times New Roman" w:cs="Times New Roman"/>
          <w:b/>
          <w:sz w:val="24"/>
          <w:szCs w:val="24"/>
        </w:rPr>
        <w:t>Letter of Authorization</w:t>
      </w:r>
    </w:p>
    <w:p w:rsidR="00C92171" w:rsidRPr="00DD105B" w:rsidRDefault="00C92171" w:rsidP="00C92171">
      <w:pPr>
        <w:rPr>
          <w:rFonts w:ascii="Times New Roman" w:eastAsiaTheme="majorEastAsia" w:hAnsi="Times New Roman" w:cs="Times New Roman"/>
          <w:b/>
          <w:color w:val="FF0000"/>
          <w:sz w:val="24"/>
          <w:szCs w:val="24"/>
        </w:rPr>
      </w:pPr>
      <w:r w:rsidRPr="00DD105B">
        <w:rPr>
          <w:rFonts w:ascii="Times New Roman" w:hAnsi="Times New Roman" w:cs="Times New Roman"/>
          <w:sz w:val="24"/>
          <w:szCs w:val="24"/>
        </w:rPr>
        <w:t>Industrial Bank Co., Ltd.:</w:t>
      </w:r>
    </w:p>
    <w:p w:rsidR="00C92171" w:rsidRPr="00DD105B" w:rsidRDefault="00C92171" w:rsidP="00A52A9C">
      <w:pPr>
        <w:widowControl/>
        <w:spacing w:before="100" w:beforeAutospacing="1" w:after="100" w:afterAutospacing="1" w:line="360" w:lineRule="auto"/>
        <w:ind w:firstLineChars="200" w:firstLine="480"/>
        <w:jc w:val="left"/>
        <w:rPr>
          <w:rFonts w:ascii="Times New Roman" w:hAnsi="Times New Roman" w:cs="Times New Roman"/>
          <w:kern w:val="0"/>
          <w:sz w:val="24"/>
          <w:szCs w:val="24"/>
        </w:rPr>
      </w:pPr>
      <w:r w:rsidRPr="00DD105B">
        <w:rPr>
          <w:rFonts w:ascii="Times New Roman" w:hAnsi="Times New Roman" w:cs="Times New Roman"/>
          <w:sz w:val="24"/>
          <w:szCs w:val="24"/>
        </w:rPr>
        <w:t>This is to authorize Mr. (Ms.)</w:t>
      </w:r>
      <w:r w:rsidR="00700205" w:rsidRPr="00700205">
        <w:rPr>
          <w:rFonts w:ascii="Times New Roman" w:hAnsi="Times New Roman" w:cs="Times New Roman"/>
          <w:sz w:val="24"/>
          <w:szCs w:val="24"/>
          <w:u w:val="single"/>
        </w:rPr>
        <w:t xml:space="preserve"> </w:t>
      </w:r>
      <w:r w:rsidR="00700205" w:rsidRPr="00DD105B">
        <w:rPr>
          <w:rFonts w:ascii="Times New Roman" w:hAnsi="Times New Roman" w:cs="Times New Roman"/>
          <w:sz w:val="24"/>
          <w:szCs w:val="24"/>
          <w:u w:val="single"/>
        </w:rPr>
        <w:t xml:space="preserve">　　　　　　　　</w:t>
      </w:r>
      <w:r w:rsidRPr="00DD105B">
        <w:rPr>
          <w:rFonts w:ascii="Times New Roman" w:hAnsi="Times New Roman" w:cs="Times New Roman"/>
          <w:sz w:val="24"/>
          <w:szCs w:val="24"/>
        </w:rPr>
        <w:t xml:space="preserve"> to attend and exercise the voting right in the Second Extraordinary General Meeting of 2016 of your company on December 19, 2016.</w:t>
      </w:r>
    </w:p>
    <w:p w:rsidR="00C92171" w:rsidRPr="00DD105B" w:rsidRDefault="00C92171" w:rsidP="00C92171">
      <w:pPr>
        <w:widowControl/>
        <w:spacing w:before="100" w:beforeAutospacing="1" w:after="100" w:afterAutospacing="1" w:line="360" w:lineRule="auto"/>
        <w:jc w:val="left"/>
        <w:rPr>
          <w:rFonts w:ascii="Times New Roman" w:hAnsi="Times New Roman" w:cs="Times New Roman"/>
          <w:kern w:val="0"/>
          <w:sz w:val="24"/>
          <w:szCs w:val="24"/>
        </w:rPr>
      </w:pPr>
      <w:r w:rsidRPr="00DD105B">
        <w:rPr>
          <w:rFonts w:ascii="Times New Roman" w:hAnsi="Times New Roman" w:cs="Times New Roman"/>
          <w:sz w:val="24"/>
          <w:szCs w:val="24"/>
        </w:rPr>
        <w:t>Number of Shares Held by the Trustor:</w:t>
      </w:r>
      <w:r w:rsidRPr="00DD105B">
        <w:rPr>
          <w:rFonts w:ascii="Times New Roman" w:hAnsi="Times New Roman" w:cs="Times New Roman"/>
          <w:sz w:val="24"/>
          <w:szCs w:val="24"/>
          <w:u w:val="single"/>
        </w:rPr>
        <w:t xml:space="preserve">　　　　　　　　</w:t>
      </w:r>
    </w:p>
    <w:p w:rsidR="00C92171" w:rsidRPr="00DD105B" w:rsidRDefault="00C92171" w:rsidP="00C92171">
      <w:pPr>
        <w:widowControl/>
        <w:spacing w:before="100" w:beforeAutospacing="1" w:after="100" w:afterAutospacing="1" w:line="360" w:lineRule="auto"/>
        <w:jc w:val="left"/>
        <w:rPr>
          <w:rFonts w:ascii="Times New Roman" w:hAnsi="Times New Roman" w:cs="Times New Roman"/>
          <w:kern w:val="0"/>
          <w:sz w:val="24"/>
          <w:szCs w:val="24"/>
        </w:rPr>
      </w:pPr>
      <w:r w:rsidRPr="00DD105B">
        <w:rPr>
          <w:rFonts w:ascii="Times New Roman" w:hAnsi="Times New Roman" w:cs="Times New Roman"/>
          <w:sz w:val="24"/>
          <w:szCs w:val="24"/>
        </w:rPr>
        <w:t>Number of Shareholder Account of Trustor:</w:t>
      </w:r>
      <w:r w:rsidRPr="00DD105B">
        <w:rPr>
          <w:rFonts w:ascii="Times New Roman" w:hAnsi="Times New Roman" w:cs="Times New Roman"/>
          <w:sz w:val="24"/>
          <w:szCs w:val="24"/>
          <w:u w:val="single"/>
        </w:rPr>
        <w:t xml:space="preserve">　　　　　　　　</w:t>
      </w:r>
      <w:r w:rsidRPr="00DD105B">
        <w:rPr>
          <w:rFonts w:ascii="Times New Roman" w:hAnsi="Times New Roman" w:cs="Times New Roman"/>
          <w:sz w:val="24"/>
          <w:szCs w:val="24"/>
        </w:rPr>
        <w:t>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817"/>
        <w:gridCol w:w="4253"/>
        <w:gridCol w:w="1134"/>
        <w:gridCol w:w="1134"/>
        <w:gridCol w:w="1134"/>
      </w:tblGrid>
      <w:tr w:rsidR="00C92171" w:rsidRPr="00DD105B" w:rsidTr="00F337BA">
        <w:tc>
          <w:tcPr>
            <w:tcW w:w="817" w:type="dxa"/>
            <w:tcMar>
              <w:top w:w="0" w:type="dxa"/>
              <w:left w:w="108" w:type="dxa"/>
              <w:bottom w:w="0" w:type="dxa"/>
              <w:right w:w="108" w:type="dxa"/>
            </w:tcMar>
          </w:tcPr>
          <w:p w:rsidR="00C92171" w:rsidRPr="00DD105B" w:rsidRDefault="00C92171" w:rsidP="00F337BA">
            <w:pPr>
              <w:widowControl/>
              <w:spacing w:before="100" w:beforeAutospacing="1" w:after="100" w:afterAutospacing="1" w:line="360" w:lineRule="auto"/>
              <w:jc w:val="left"/>
              <w:rPr>
                <w:rFonts w:ascii="Times New Roman" w:hAnsi="Times New Roman" w:cs="Times New Roman"/>
                <w:b/>
                <w:kern w:val="0"/>
                <w:sz w:val="24"/>
                <w:szCs w:val="24"/>
              </w:rPr>
            </w:pPr>
            <w:r w:rsidRPr="00DD105B">
              <w:rPr>
                <w:rFonts w:ascii="Times New Roman" w:hAnsi="Times New Roman" w:cs="Times New Roman"/>
                <w:b/>
                <w:sz w:val="24"/>
                <w:szCs w:val="24"/>
              </w:rPr>
              <w:t>No.</w:t>
            </w:r>
          </w:p>
        </w:tc>
        <w:tc>
          <w:tcPr>
            <w:tcW w:w="4253" w:type="dxa"/>
            <w:tcMar>
              <w:top w:w="0" w:type="dxa"/>
              <w:left w:w="108" w:type="dxa"/>
              <w:bottom w:w="0" w:type="dxa"/>
              <w:right w:w="108" w:type="dxa"/>
            </w:tcMar>
          </w:tcPr>
          <w:p w:rsidR="00C92171" w:rsidRPr="00DD105B" w:rsidRDefault="00C92171" w:rsidP="00F337BA">
            <w:pPr>
              <w:widowControl/>
              <w:spacing w:before="100" w:beforeAutospacing="1" w:after="100" w:afterAutospacing="1" w:line="360" w:lineRule="auto"/>
              <w:jc w:val="left"/>
              <w:rPr>
                <w:rFonts w:ascii="Times New Roman" w:hAnsi="Times New Roman" w:cs="Times New Roman"/>
                <w:b/>
                <w:kern w:val="0"/>
                <w:sz w:val="24"/>
                <w:szCs w:val="24"/>
              </w:rPr>
            </w:pPr>
            <w:r w:rsidRPr="00DD105B">
              <w:rPr>
                <w:rFonts w:ascii="Times New Roman" w:hAnsi="Times New Roman" w:cs="Times New Roman"/>
                <w:b/>
                <w:sz w:val="24"/>
                <w:szCs w:val="24"/>
              </w:rPr>
              <w:t>Name of Non - Cumulative Voting Proposals</w:t>
            </w:r>
          </w:p>
        </w:tc>
        <w:tc>
          <w:tcPr>
            <w:tcW w:w="1134" w:type="dxa"/>
            <w:tcMar>
              <w:top w:w="0" w:type="dxa"/>
              <w:left w:w="108" w:type="dxa"/>
              <w:bottom w:w="0" w:type="dxa"/>
              <w:right w:w="108" w:type="dxa"/>
            </w:tcMar>
          </w:tcPr>
          <w:p w:rsidR="00C92171" w:rsidRPr="00DD105B" w:rsidRDefault="00C92171" w:rsidP="00F337BA">
            <w:pPr>
              <w:widowControl/>
              <w:spacing w:before="100" w:beforeAutospacing="1" w:after="100" w:afterAutospacing="1" w:line="360" w:lineRule="auto"/>
              <w:jc w:val="left"/>
              <w:rPr>
                <w:rFonts w:ascii="Times New Roman" w:hAnsi="Times New Roman" w:cs="Times New Roman"/>
                <w:b/>
                <w:kern w:val="0"/>
                <w:sz w:val="24"/>
                <w:szCs w:val="24"/>
              </w:rPr>
            </w:pPr>
            <w:r w:rsidRPr="00DD105B">
              <w:rPr>
                <w:rFonts w:ascii="Times New Roman" w:hAnsi="Times New Roman" w:cs="Times New Roman"/>
                <w:b/>
                <w:sz w:val="24"/>
                <w:szCs w:val="24"/>
              </w:rPr>
              <w:t>Assent</w:t>
            </w:r>
          </w:p>
        </w:tc>
        <w:tc>
          <w:tcPr>
            <w:tcW w:w="1134" w:type="dxa"/>
            <w:tcMar>
              <w:top w:w="0" w:type="dxa"/>
              <w:left w:w="108" w:type="dxa"/>
              <w:bottom w:w="0" w:type="dxa"/>
              <w:right w:w="108" w:type="dxa"/>
            </w:tcMar>
          </w:tcPr>
          <w:p w:rsidR="00C92171" w:rsidRPr="00DD105B" w:rsidRDefault="00C92171" w:rsidP="00F337BA">
            <w:pPr>
              <w:widowControl/>
              <w:spacing w:before="100" w:beforeAutospacing="1" w:after="100" w:afterAutospacing="1" w:line="360" w:lineRule="auto"/>
              <w:jc w:val="left"/>
              <w:rPr>
                <w:rFonts w:ascii="Times New Roman" w:hAnsi="Times New Roman" w:cs="Times New Roman"/>
                <w:b/>
                <w:kern w:val="0"/>
                <w:sz w:val="24"/>
                <w:szCs w:val="24"/>
              </w:rPr>
            </w:pPr>
            <w:r w:rsidRPr="00DD105B">
              <w:rPr>
                <w:rFonts w:ascii="Times New Roman" w:hAnsi="Times New Roman" w:cs="Times New Roman"/>
                <w:b/>
                <w:sz w:val="24"/>
                <w:szCs w:val="24"/>
              </w:rPr>
              <w:t>Dissent</w:t>
            </w:r>
          </w:p>
        </w:tc>
        <w:tc>
          <w:tcPr>
            <w:tcW w:w="1134" w:type="dxa"/>
            <w:tcMar>
              <w:top w:w="0" w:type="dxa"/>
              <w:left w:w="108" w:type="dxa"/>
              <w:bottom w:w="0" w:type="dxa"/>
              <w:right w:w="108" w:type="dxa"/>
            </w:tcMar>
          </w:tcPr>
          <w:p w:rsidR="00C92171" w:rsidRPr="00DD105B" w:rsidRDefault="00C92171" w:rsidP="00F337BA">
            <w:pPr>
              <w:widowControl/>
              <w:spacing w:before="100" w:beforeAutospacing="1" w:after="100" w:afterAutospacing="1" w:line="360" w:lineRule="auto"/>
              <w:jc w:val="left"/>
              <w:rPr>
                <w:rFonts w:ascii="Times New Roman" w:hAnsi="Times New Roman" w:cs="Times New Roman"/>
                <w:b/>
                <w:kern w:val="0"/>
                <w:sz w:val="24"/>
                <w:szCs w:val="24"/>
              </w:rPr>
            </w:pPr>
            <w:r w:rsidRPr="00DD105B">
              <w:rPr>
                <w:rFonts w:ascii="Times New Roman" w:hAnsi="Times New Roman" w:cs="Times New Roman"/>
                <w:b/>
                <w:sz w:val="24"/>
                <w:szCs w:val="24"/>
              </w:rPr>
              <w:t>Abstain</w:t>
            </w:r>
          </w:p>
        </w:tc>
      </w:tr>
      <w:tr w:rsidR="00C92171" w:rsidRPr="00DD105B" w:rsidTr="00F337BA">
        <w:tc>
          <w:tcPr>
            <w:tcW w:w="817"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rPr>
                <w:rFonts w:ascii="Times New Roman" w:hAnsi="Times New Roman" w:cs="Times New Roman"/>
                <w:kern w:val="0"/>
                <w:sz w:val="24"/>
                <w:szCs w:val="24"/>
              </w:rPr>
            </w:pPr>
            <w:r w:rsidRPr="00DD105B">
              <w:rPr>
                <w:rFonts w:ascii="Times New Roman" w:hAnsi="Times New Roman" w:cs="Times New Roman"/>
                <w:sz w:val="24"/>
                <w:szCs w:val="24"/>
              </w:rPr>
              <w:t>1.00</w:t>
            </w:r>
          </w:p>
        </w:tc>
        <w:tc>
          <w:tcPr>
            <w:tcW w:w="4253" w:type="dxa"/>
            <w:tcMar>
              <w:top w:w="0" w:type="dxa"/>
              <w:left w:w="108" w:type="dxa"/>
              <w:bottom w:w="0" w:type="dxa"/>
              <w:right w:w="108" w:type="dxa"/>
            </w:tcMar>
          </w:tcPr>
          <w:p w:rsidR="00C92171" w:rsidRPr="00DD105B" w:rsidRDefault="00C92171" w:rsidP="00F337BA">
            <w:pPr>
              <w:widowControl/>
              <w:spacing w:before="100" w:beforeAutospacing="1" w:after="100" w:afterAutospacing="1" w:line="360" w:lineRule="auto"/>
              <w:jc w:val="left"/>
              <w:rPr>
                <w:rFonts w:ascii="Times New Roman" w:hAnsi="Times New Roman" w:cs="Times New Roman"/>
                <w:kern w:val="0"/>
                <w:sz w:val="24"/>
                <w:szCs w:val="24"/>
              </w:rPr>
            </w:pPr>
            <w:r w:rsidRPr="00DD105B">
              <w:rPr>
                <w:rFonts w:ascii="Times New Roman" w:hAnsi="Times New Roman" w:cs="Times New Roman"/>
                <w:sz w:val="24"/>
                <w:szCs w:val="24"/>
              </w:rPr>
              <w:t>Proposal on Electing Members of the 9</w:t>
            </w:r>
            <w:r w:rsidRPr="00DD105B">
              <w:rPr>
                <w:rFonts w:ascii="Times New Roman" w:hAnsi="Times New Roman" w:cs="Times New Roman"/>
                <w:sz w:val="24"/>
                <w:szCs w:val="24"/>
                <w:vertAlign w:val="superscript"/>
              </w:rPr>
              <w:t>th</w:t>
            </w:r>
            <w:r w:rsidRPr="00DD105B">
              <w:rPr>
                <w:rFonts w:ascii="Times New Roman" w:hAnsi="Times New Roman" w:cs="Times New Roman"/>
                <w:sz w:val="24"/>
                <w:szCs w:val="24"/>
              </w:rPr>
              <w:t xml:space="preserve"> Board of Directors</w:t>
            </w: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r>
      <w:tr w:rsidR="00C92171" w:rsidRPr="00DD105B" w:rsidTr="00F337BA">
        <w:tc>
          <w:tcPr>
            <w:tcW w:w="817"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rPr>
                <w:rFonts w:ascii="Times New Roman" w:hAnsi="Times New Roman" w:cs="Times New Roman"/>
                <w:kern w:val="0"/>
                <w:sz w:val="24"/>
                <w:szCs w:val="24"/>
              </w:rPr>
            </w:pPr>
            <w:r w:rsidRPr="00DD105B">
              <w:rPr>
                <w:rFonts w:ascii="Times New Roman" w:hAnsi="Times New Roman" w:cs="Times New Roman"/>
                <w:sz w:val="24"/>
                <w:szCs w:val="24"/>
              </w:rPr>
              <w:t>1.01</w:t>
            </w:r>
          </w:p>
        </w:tc>
        <w:tc>
          <w:tcPr>
            <w:tcW w:w="4253" w:type="dxa"/>
            <w:tcMar>
              <w:top w:w="0" w:type="dxa"/>
              <w:left w:w="108" w:type="dxa"/>
              <w:bottom w:w="0" w:type="dxa"/>
              <w:right w:w="108" w:type="dxa"/>
            </w:tcMar>
          </w:tcPr>
          <w:p w:rsidR="00C92171" w:rsidRPr="00DD105B" w:rsidRDefault="00C92171" w:rsidP="00F337BA">
            <w:pPr>
              <w:widowControl/>
              <w:spacing w:before="100" w:beforeAutospacing="1" w:after="100" w:afterAutospacing="1" w:line="360" w:lineRule="auto"/>
              <w:jc w:val="left"/>
              <w:rPr>
                <w:rFonts w:ascii="Times New Roman" w:hAnsi="Times New Roman" w:cs="Times New Roman"/>
                <w:sz w:val="24"/>
                <w:szCs w:val="24"/>
              </w:rPr>
            </w:pPr>
            <w:r w:rsidRPr="00DD105B">
              <w:rPr>
                <w:rFonts w:ascii="Times New Roman" w:hAnsi="Times New Roman" w:cs="Times New Roman"/>
                <w:sz w:val="24"/>
                <w:szCs w:val="24"/>
              </w:rPr>
              <w:t>Elect Mr. Gao Jianping as Member of the 9</w:t>
            </w:r>
            <w:r w:rsidRPr="00DD105B">
              <w:rPr>
                <w:rFonts w:ascii="Times New Roman" w:hAnsi="Times New Roman" w:cs="Times New Roman"/>
                <w:sz w:val="24"/>
                <w:szCs w:val="24"/>
                <w:vertAlign w:val="superscript"/>
              </w:rPr>
              <w:t>th</w:t>
            </w:r>
            <w:r w:rsidRPr="00DD105B">
              <w:rPr>
                <w:rFonts w:ascii="Times New Roman" w:hAnsi="Times New Roman" w:cs="Times New Roman"/>
                <w:sz w:val="24"/>
                <w:szCs w:val="24"/>
              </w:rPr>
              <w:t xml:space="preserve"> Board of Directors</w:t>
            </w: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r>
      <w:tr w:rsidR="00C92171" w:rsidRPr="00DD105B" w:rsidTr="00F337BA">
        <w:tc>
          <w:tcPr>
            <w:tcW w:w="817"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rPr>
                <w:rFonts w:ascii="Times New Roman" w:hAnsi="Times New Roman" w:cs="Times New Roman"/>
                <w:kern w:val="0"/>
                <w:sz w:val="24"/>
                <w:szCs w:val="24"/>
              </w:rPr>
            </w:pPr>
            <w:r w:rsidRPr="00DD105B">
              <w:rPr>
                <w:rFonts w:ascii="Times New Roman" w:hAnsi="Times New Roman" w:cs="Times New Roman"/>
                <w:sz w:val="24"/>
                <w:szCs w:val="24"/>
              </w:rPr>
              <w:t>1.02</w:t>
            </w:r>
          </w:p>
        </w:tc>
        <w:tc>
          <w:tcPr>
            <w:tcW w:w="4253" w:type="dxa"/>
            <w:tcMar>
              <w:top w:w="0" w:type="dxa"/>
              <w:left w:w="108" w:type="dxa"/>
              <w:bottom w:w="0" w:type="dxa"/>
              <w:right w:w="108" w:type="dxa"/>
            </w:tcMar>
          </w:tcPr>
          <w:p w:rsidR="00C92171" w:rsidRPr="00DD105B" w:rsidRDefault="00C92171" w:rsidP="00F337BA">
            <w:pPr>
              <w:widowControl/>
              <w:spacing w:before="100" w:beforeAutospacing="1" w:after="100" w:afterAutospacing="1" w:line="360" w:lineRule="auto"/>
              <w:jc w:val="left"/>
              <w:rPr>
                <w:rFonts w:ascii="Times New Roman" w:hAnsi="Times New Roman" w:cs="Times New Roman"/>
                <w:sz w:val="24"/>
                <w:szCs w:val="24"/>
              </w:rPr>
            </w:pPr>
            <w:r w:rsidRPr="00DD105B">
              <w:rPr>
                <w:rFonts w:ascii="Times New Roman" w:hAnsi="Times New Roman" w:cs="Times New Roman"/>
                <w:sz w:val="24"/>
                <w:szCs w:val="24"/>
              </w:rPr>
              <w:t>Elect Mr. Chen Yichao as Member of the 9</w:t>
            </w:r>
            <w:r w:rsidRPr="00DD105B">
              <w:rPr>
                <w:rFonts w:ascii="Times New Roman" w:hAnsi="Times New Roman" w:cs="Times New Roman"/>
                <w:sz w:val="24"/>
                <w:szCs w:val="24"/>
                <w:vertAlign w:val="superscript"/>
              </w:rPr>
              <w:t>th</w:t>
            </w:r>
            <w:r w:rsidRPr="00DD105B">
              <w:rPr>
                <w:rFonts w:ascii="Times New Roman" w:hAnsi="Times New Roman" w:cs="Times New Roman"/>
                <w:sz w:val="24"/>
                <w:szCs w:val="24"/>
              </w:rPr>
              <w:t xml:space="preserve"> Board of Directors</w:t>
            </w: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r>
      <w:tr w:rsidR="00C92171" w:rsidRPr="00DD105B" w:rsidTr="00F337BA">
        <w:tc>
          <w:tcPr>
            <w:tcW w:w="817"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rPr>
                <w:rFonts w:ascii="Times New Roman" w:hAnsi="Times New Roman" w:cs="Times New Roman"/>
                <w:kern w:val="0"/>
                <w:sz w:val="24"/>
                <w:szCs w:val="24"/>
              </w:rPr>
            </w:pPr>
            <w:r w:rsidRPr="00DD105B">
              <w:rPr>
                <w:rFonts w:ascii="Times New Roman" w:hAnsi="Times New Roman" w:cs="Times New Roman"/>
                <w:sz w:val="24"/>
                <w:szCs w:val="24"/>
              </w:rPr>
              <w:t>1.03</w:t>
            </w:r>
          </w:p>
        </w:tc>
        <w:tc>
          <w:tcPr>
            <w:tcW w:w="4253" w:type="dxa"/>
            <w:tcMar>
              <w:top w:w="0" w:type="dxa"/>
              <w:left w:w="108" w:type="dxa"/>
              <w:bottom w:w="0" w:type="dxa"/>
              <w:right w:w="108" w:type="dxa"/>
            </w:tcMar>
          </w:tcPr>
          <w:p w:rsidR="00C92171" w:rsidRPr="00DD105B" w:rsidRDefault="00C92171" w:rsidP="00F337BA">
            <w:pPr>
              <w:widowControl/>
              <w:spacing w:before="100" w:beforeAutospacing="1" w:after="100" w:afterAutospacing="1" w:line="360" w:lineRule="auto"/>
              <w:jc w:val="left"/>
              <w:rPr>
                <w:rFonts w:ascii="Times New Roman" w:hAnsi="Times New Roman" w:cs="Times New Roman"/>
                <w:sz w:val="24"/>
                <w:szCs w:val="24"/>
              </w:rPr>
            </w:pPr>
            <w:r w:rsidRPr="00DD105B">
              <w:rPr>
                <w:rFonts w:ascii="Times New Roman" w:hAnsi="Times New Roman" w:cs="Times New Roman"/>
                <w:sz w:val="24"/>
                <w:szCs w:val="24"/>
              </w:rPr>
              <w:t>Elect Mr. Fu Anping as Member of the 9</w:t>
            </w:r>
            <w:r w:rsidRPr="00DD105B">
              <w:rPr>
                <w:rFonts w:ascii="Times New Roman" w:hAnsi="Times New Roman" w:cs="Times New Roman"/>
                <w:sz w:val="24"/>
                <w:szCs w:val="24"/>
                <w:vertAlign w:val="superscript"/>
              </w:rPr>
              <w:t>th</w:t>
            </w:r>
            <w:r w:rsidRPr="00DD105B">
              <w:rPr>
                <w:rFonts w:ascii="Times New Roman" w:hAnsi="Times New Roman" w:cs="Times New Roman"/>
                <w:sz w:val="24"/>
                <w:szCs w:val="24"/>
              </w:rPr>
              <w:t xml:space="preserve"> Board of Directors</w:t>
            </w: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r>
      <w:tr w:rsidR="00C92171" w:rsidRPr="00DD105B" w:rsidTr="00F337BA">
        <w:tc>
          <w:tcPr>
            <w:tcW w:w="817"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rPr>
                <w:rFonts w:ascii="Times New Roman" w:hAnsi="Times New Roman" w:cs="Times New Roman"/>
                <w:kern w:val="0"/>
                <w:sz w:val="24"/>
                <w:szCs w:val="24"/>
              </w:rPr>
            </w:pPr>
            <w:r w:rsidRPr="00DD105B">
              <w:rPr>
                <w:rFonts w:ascii="Times New Roman" w:hAnsi="Times New Roman" w:cs="Times New Roman"/>
                <w:sz w:val="24"/>
                <w:szCs w:val="24"/>
              </w:rPr>
              <w:t>1.04</w:t>
            </w:r>
          </w:p>
        </w:tc>
        <w:tc>
          <w:tcPr>
            <w:tcW w:w="4253" w:type="dxa"/>
            <w:tcMar>
              <w:top w:w="0" w:type="dxa"/>
              <w:left w:w="108" w:type="dxa"/>
              <w:bottom w:w="0" w:type="dxa"/>
              <w:right w:w="108" w:type="dxa"/>
            </w:tcMar>
          </w:tcPr>
          <w:p w:rsidR="00C92171" w:rsidRPr="00DD105B" w:rsidRDefault="00C92171" w:rsidP="00F337BA">
            <w:pPr>
              <w:widowControl/>
              <w:spacing w:before="100" w:beforeAutospacing="1" w:after="100" w:afterAutospacing="1" w:line="360" w:lineRule="auto"/>
              <w:jc w:val="left"/>
              <w:rPr>
                <w:rFonts w:ascii="Times New Roman" w:hAnsi="Times New Roman" w:cs="Times New Roman"/>
                <w:sz w:val="24"/>
                <w:szCs w:val="24"/>
              </w:rPr>
            </w:pPr>
            <w:r w:rsidRPr="00DD105B">
              <w:rPr>
                <w:rFonts w:ascii="Times New Roman" w:hAnsi="Times New Roman" w:cs="Times New Roman"/>
                <w:sz w:val="24"/>
                <w:szCs w:val="24"/>
              </w:rPr>
              <w:t>Elect Mr. Han Jingwen as Member of the 9</w:t>
            </w:r>
            <w:r w:rsidRPr="00DD105B">
              <w:rPr>
                <w:rFonts w:ascii="Times New Roman" w:hAnsi="Times New Roman" w:cs="Times New Roman"/>
                <w:sz w:val="24"/>
                <w:szCs w:val="24"/>
                <w:vertAlign w:val="superscript"/>
              </w:rPr>
              <w:t>th</w:t>
            </w:r>
            <w:r w:rsidRPr="00DD105B">
              <w:rPr>
                <w:rFonts w:ascii="Times New Roman" w:hAnsi="Times New Roman" w:cs="Times New Roman"/>
                <w:sz w:val="24"/>
                <w:szCs w:val="24"/>
              </w:rPr>
              <w:t xml:space="preserve"> Board of Directors</w:t>
            </w: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r>
      <w:tr w:rsidR="00C92171" w:rsidRPr="00DD105B" w:rsidTr="00F337BA">
        <w:tc>
          <w:tcPr>
            <w:tcW w:w="817"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rPr>
                <w:rFonts w:ascii="Times New Roman" w:hAnsi="Times New Roman" w:cs="Times New Roman"/>
                <w:kern w:val="0"/>
                <w:sz w:val="24"/>
                <w:szCs w:val="24"/>
              </w:rPr>
            </w:pPr>
            <w:r w:rsidRPr="00DD105B">
              <w:rPr>
                <w:rFonts w:ascii="Times New Roman" w:hAnsi="Times New Roman" w:cs="Times New Roman"/>
                <w:sz w:val="24"/>
                <w:szCs w:val="24"/>
              </w:rPr>
              <w:t>1.05</w:t>
            </w:r>
          </w:p>
        </w:tc>
        <w:tc>
          <w:tcPr>
            <w:tcW w:w="4253" w:type="dxa"/>
            <w:tcMar>
              <w:top w:w="0" w:type="dxa"/>
              <w:left w:w="108" w:type="dxa"/>
              <w:bottom w:w="0" w:type="dxa"/>
              <w:right w:w="108" w:type="dxa"/>
            </w:tcMar>
          </w:tcPr>
          <w:p w:rsidR="00C92171" w:rsidRPr="00DD105B" w:rsidRDefault="00C92171" w:rsidP="00F337BA">
            <w:pPr>
              <w:widowControl/>
              <w:spacing w:before="100" w:beforeAutospacing="1" w:after="100" w:afterAutospacing="1" w:line="360" w:lineRule="auto"/>
              <w:jc w:val="left"/>
              <w:rPr>
                <w:rFonts w:ascii="Times New Roman" w:hAnsi="Times New Roman" w:cs="Times New Roman"/>
                <w:sz w:val="24"/>
                <w:szCs w:val="24"/>
              </w:rPr>
            </w:pPr>
            <w:r w:rsidRPr="00DD105B">
              <w:rPr>
                <w:rFonts w:ascii="Times New Roman" w:hAnsi="Times New Roman" w:cs="Times New Roman"/>
                <w:sz w:val="24"/>
                <w:szCs w:val="24"/>
              </w:rPr>
              <w:t>Elect Mr. Xi Xinghua as Member of the 9</w:t>
            </w:r>
            <w:r w:rsidRPr="00DD105B">
              <w:rPr>
                <w:rFonts w:ascii="Times New Roman" w:hAnsi="Times New Roman" w:cs="Times New Roman"/>
                <w:sz w:val="24"/>
                <w:szCs w:val="24"/>
                <w:vertAlign w:val="superscript"/>
              </w:rPr>
              <w:t>th</w:t>
            </w:r>
            <w:r w:rsidRPr="00DD105B">
              <w:rPr>
                <w:rFonts w:ascii="Times New Roman" w:hAnsi="Times New Roman" w:cs="Times New Roman"/>
                <w:sz w:val="24"/>
                <w:szCs w:val="24"/>
              </w:rPr>
              <w:t xml:space="preserve"> Board of Directors</w:t>
            </w: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r>
      <w:tr w:rsidR="00C92171" w:rsidRPr="00DD105B" w:rsidTr="00F337BA">
        <w:tc>
          <w:tcPr>
            <w:tcW w:w="817"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rPr>
                <w:rFonts w:ascii="Times New Roman" w:hAnsi="Times New Roman" w:cs="Times New Roman"/>
                <w:kern w:val="0"/>
                <w:sz w:val="24"/>
                <w:szCs w:val="24"/>
              </w:rPr>
            </w:pPr>
            <w:r w:rsidRPr="00DD105B">
              <w:rPr>
                <w:rFonts w:ascii="Times New Roman" w:hAnsi="Times New Roman" w:cs="Times New Roman"/>
                <w:sz w:val="24"/>
                <w:szCs w:val="24"/>
              </w:rPr>
              <w:t>1.06</w:t>
            </w:r>
          </w:p>
        </w:tc>
        <w:tc>
          <w:tcPr>
            <w:tcW w:w="4253" w:type="dxa"/>
            <w:tcMar>
              <w:top w:w="0" w:type="dxa"/>
              <w:left w:w="108" w:type="dxa"/>
              <w:bottom w:w="0" w:type="dxa"/>
              <w:right w:w="108" w:type="dxa"/>
            </w:tcMar>
          </w:tcPr>
          <w:p w:rsidR="00C92171" w:rsidRPr="00DD105B" w:rsidRDefault="00C92171" w:rsidP="00F337BA">
            <w:pPr>
              <w:widowControl/>
              <w:spacing w:before="100" w:beforeAutospacing="1" w:after="100" w:afterAutospacing="1" w:line="360" w:lineRule="auto"/>
              <w:jc w:val="left"/>
              <w:rPr>
                <w:rFonts w:ascii="Times New Roman" w:hAnsi="Times New Roman" w:cs="Times New Roman"/>
                <w:sz w:val="24"/>
                <w:szCs w:val="24"/>
              </w:rPr>
            </w:pPr>
            <w:r w:rsidRPr="00DD105B">
              <w:rPr>
                <w:rFonts w:ascii="Times New Roman" w:hAnsi="Times New Roman" w:cs="Times New Roman"/>
                <w:sz w:val="24"/>
                <w:szCs w:val="24"/>
              </w:rPr>
              <w:t>Elect Mr. Tao Yiping as Member of the 9</w:t>
            </w:r>
            <w:r w:rsidRPr="00DD105B">
              <w:rPr>
                <w:rFonts w:ascii="Times New Roman" w:hAnsi="Times New Roman" w:cs="Times New Roman"/>
                <w:sz w:val="24"/>
                <w:szCs w:val="24"/>
                <w:vertAlign w:val="superscript"/>
              </w:rPr>
              <w:t>th</w:t>
            </w:r>
            <w:r w:rsidRPr="00DD105B">
              <w:rPr>
                <w:rFonts w:ascii="Times New Roman" w:hAnsi="Times New Roman" w:cs="Times New Roman"/>
                <w:sz w:val="24"/>
                <w:szCs w:val="24"/>
              </w:rPr>
              <w:t xml:space="preserve"> Board of Directors</w:t>
            </w: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r>
      <w:tr w:rsidR="00C92171" w:rsidRPr="00DD105B" w:rsidTr="00F337BA">
        <w:tc>
          <w:tcPr>
            <w:tcW w:w="817"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rPr>
                <w:rFonts w:ascii="Times New Roman" w:hAnsi="Times New Roman" w:cs="Times New Roman"/>
                <w:kern w:val="0"/>
                <w:sz w:val="24"/>
                <w:szCs w:val="24"/>
              </w:rPr>
            </w:pPr>
            <w:r w:rsidRPr="00DD105B">
              <w:rPr>
                <w:rFonts w:ascii="Times New Roman" w:hAnsi="Times New Roman" w:cs="Times New Roman"/>
                <w:sz w:val="24"/>
                <w:szCs w:val="24"/>
              </w:rPr>
              <w:t>1.07</w:t>
            </w:r>
          </w:p>
        </w:tc>
        <w:tc>
          <w:tcPr>
            <w:tcW w:w="4253" w:type="dxa"/>
            <w:tcMar>
              <w:top w:w="0" w:type="dxa"/>
              <w:left w:w="108" w:type="dxa"/>
              <w:bottom w:w="0" w:type="dxa"/>
              <w:right w:w="108" w:type="dxa"/>
            </w:tcMar>
          </w:tcPr>
          <w:p w:rsidR="00C92171" w:rsidRPr="00DD105B" w:rsidRDefault="00C92171" w:rsidP="00F337BA">
            <w:pPr>
              <w:widowControl/>
              <w:spacing w:before="100" w:beforeAutospacing="1" w:after="100" w:afterAutospacing="1" w:line="360" w:lineRule="auto"/>
              <w:jc w:val="left"/>
              <w:rPr>
                <w:rFonts w:ascii="Times New Roman" w:hAnsi="Times New Roman" w:cs="Times New Roman"/>
                <w:sz w:val="24"/>
                <w:szCs w:val="24"/>
              </w:rPr>
            </w:pPr>
            <w:r w:rsidRPr="00DD105B">
              <w:rPr>
                <w:rFonts w:ascii="Times New Roman" w:hAnsi="Times New Roman" w:cs="Times New Roman"/>
                <w:sz w:val="24"/>
                <w:szCs w:val="24"/>
              </w:rPr>
              <w:t>Elect Mr. Chen Jinguang as Member of the 9</w:t>
            </w:r>
            <w:r w:rsidRPr="00DD105B">
              <w:rPr>
                <w:rFonts w:ascii="Times New Roman" w:hAnsi="Times New Roman" w:cs="Times New Roman"/>
                <w:sz w:val="24"/>
                <w:szCs w:val="24"/>
                <w:vertAlign w:val="superscript"/>
              </w:rPr>
              <w:t>th</w:t>
            </w:r>
            <w:r w:rsidRPr="00DD105B">
              <w:rPr>
                <w:rFonts w:ascii="Times New Roman" w:hAnsi="Times New Roman" w:cs="Times New Roman"/>
                <w:sz w:val="24"/>
                <w:szCs w:val="24"/>
              </w:rPr>
              <w:t xml:space="preserve"> Board of Directors</w:t>
            </w: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r>
      <w:tr w:rsidR="00C92171" w:rsidRPr="00DD105B" w:rsidTr="00F337BA">
        <w:tc>
          <w:tcPr>
            <w:tcW w:w="817"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rPr>
                <w:rFonts w:ascii="Times New Roman" w:hAnsi="Times New Roman" w:cs="Times New Roman"/>
                <w:kern w:val="0"/>
                <w:sz w:val="24"/>
                <w:szCs w:val="24"/>
              </w:rPr>
            </w:pPr>
            <w:r w:rsidRPr="00DD105B">
              <w:rPr>
                <w:rFonts w:ascii="Times New Roman" w:hAnsi="Times New Roman" w:cs="Times New Roman"/>
                <w:sz w:val="24"/>
                <w:szCs w:val="24"/>
              </w:rPr>
              <w:lastRenderedPageBreak/>
              <w:t>1.08</w:t>
            </w:r>
          </w:p>
        </w:tc>
        <w:tc>
          <w:tcPr>
            <w:tcW w:w="4253" w:type="dxa"/>
            <w:tcMar>
              <w:top w:w="0" w:type="dxa"/>
              <w:left w:w="108" w:type="dxa"/>
              <w:bottom w:w="0" w:type="dxa"/>
              <w:right w:w="108" w:type="dxa"/>
            </w:tcMar>
          </w:tcPr>
          <w:p w:rsidR="00C92171" w:rsidRPr="00DD105B" w:rsidRDefault="00C92171" w:rsidP="00F337BA">
            <w:pPr>
              <w:widowControl/>
              <w:spacing w:before="100" w:beforeAutospacing="1" w:after="100" w:afterAutospacing="1" w:line="360" w:lineRule="auto"/>
              <w:jc w:val="left"/>
              <w:rPr>
                <w:rFonts w:ascii="Times New Roman" w:hAnsi="Times New Roman" w:cs="Times New Roman"/>
                <w:sz w:val="24"/>
                <w:szCs w:val="24"/>
              </w:rPr>
            </w:pPr>
            <w:r w:rsidRPr="00DD105B">
              <w:rPr>
                <w:rFonts w:ascii="Times New Roman" w:hAnsi="Times New Roman" w:cs="Times New Roman"/>
                <w:sz w:val="24"/>
                <w:szCs w:val="24"/>
              </w:rPr>
              <w:t>Elect Mr. Xue Hefeng as Member of the 9</w:t>
            </w:r>
            <w:r w:rsidRPr="00DD105B">
              <w:rPr>
                <w:rFonts w:ascii="Times New Roman" w:hAnsi="Times New Roman" w:cs="Times New Roman"/>
                <w:sz w:val="24"/>
                <w:szCs w:val="24"/>
                <w:vertAlign w:val="superscript"/>
              </w:rPr>
              <w:t>th</w:t>
            </w:r>
            <w:r w:rsidRPr="00DD105B">
              <w:rPr>
                <w:rFonts w:ascii="Times New Roman" w:hAnsi="Times New Roman" w:cs="Times New Roman"/>
                <w:sz w:val="24"/>
                <w:szCs w:val="24"/>
              </w:rPr>
              <w:t xml:space="preserve"> Board of Directors</w:t>
            </w: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r>
      <w:tr w:rsidR="00C92171" w:rsidRPr="00DD105B" w:rsidTr="00F337BA">
        <w:tc>
          <w:tcPr>
            <w:tcW w:w="817"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rPr>
                <w:rFonts w:ascii="Times New Roman" w:hAnsi="Times New Roman" w:cs="Times New Roman"/>
                <w:kern w:val="0"/>
                <w:sz w:val="24"/>
                <w:szCs w:val="24"/>
              </w:rPr>
            </w:pPr>
            <w:r w:rsidRPr="00DD105B">
              <w:rPr>
                <w:rFonts w:ascii="Times New Roman" w:hAnsi="Times New Roman" w:cs="Times New Roman"/>
                <w:sz w:val="24"/>
                <w:szCs w:val="24"/>
              </w:rPr>
              <w:t>1.09</w:t>
            </w:r>
          </w:p>
        </w:tc>
        <w:tc>
          <w:tcPr>
            <w:tcW w:w="4253" w:type="dxa"/>
            <w:tcMar>
              <w:top w:w="0" w:type="dxa"/>
              <w:left w:w="108" w:type="dxa"/>
              <w:bottom w:w="0" w:type="dxa"/>
              <w:right w:w="108" w:type="dxa"/>
            </w:tcMar>
          </w:tcPr>
          <w:p w:rsidR="00C92171" w:rsidRPr="00DD105B" w:rsidRDefault="00C92171" w:rsidP="00F337BA">
            <w:pPr>
              <w:widowControl/>
              <w:spacing w:before="100" w:beforeAutospacing="1" w:after="100" w:afterAutospacing="1" w:line="360" w:lineRule="auto"/>
              <w:jc w:val="left"/>
              <w:rPr>
                <w:rFonts w:ascii="Times New Roman" w:hAnsi="Times New Roman" w:cs="Times New Roman"/>
                <w:sz w:val="24"/>
                <w:szCs w:val="24"/>
              </w:rPr>
            </w:pPr>
            <w:r w:rsidRPr="00DD105B">
              <w:rPr>
                <w:rFonts w:ascii="Times New Roman" w:hAnsi="Times New Roman" w:cs="Times New Roman"/>
                <w:sz w:val="24"/>
                <w:szCs w:val="24"/>
              </w:rPr>
              <w:t>Elect Mr. Chen Xinjian as Member of the 9</w:t>
            </w:r>
            <w:r w:rsidRPr="00DD105B">
              <w:rPr>
                <w:rFonts w:ascii="Times New Roman" w:hAnsi="Times New Roman" w:cs="Times New Roman"/>
                <w:sz w:val="24"/>
                <w:szCs w:val="24"/>
                <w:vertAlign w:val="superscript"/>
              </w:rPr>
              <w:t>th</w:t>
            </w:r>
            <w:r w:rsidRPr="00DD105B">
              <w:rPr>
                <w:rFonts w:ascii="Times New Roman" w:hAnsi="Times New Roman" w:cs="Times New Roman"/>
                <w:sz w:val="24"/>
                <w:szCs w:val="24"/>
              </w:rPr>
              <w:t xml:space="preserve"> Board of Directors</w:t>
            </w: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r>
      <w:tr w:rsidR="00C92171" w:rsidRPr="00DD105B" w:rsidTr="00F337BA">
        <w:tc>
          <w:tcPr>
            <w:tcW w:w="817"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rPr>
                <w:rFonts w:ascii="Times New Roman" w:hAnsi="Times New Roman" w:cs="Times New Roman"/>
                <w:kern w:val="0"/>
                <w:sz w:val="24"/>
                <w:szCs w:val="24"/>
              </w:rPr>
            </w:pPr>
            <w:r w:rsidRPr="00DD105B">
              <w:rPr>
                <w:rFonts w:ascii="Times New Roman" w:hAnsi="Times New Roman" w:cs="Times New Roman"/>
                <w:sz w:val="24"/>
                <w:szCs w:val="24"/>
              </w:rPr>
              <w:t>1.10</w:t>
            </w:r>
          </w:p>
        </w:tc>
        <w:tc>
          <w:tcPr>
            <w:tcW w:w="4253" w:type="dxa"/>
            <w:tcMar>
              <w:top w:w="0" w:type="dxa"/>
              <w:left w:w="108" w:type="dxa"/>
              <w:bottom w:w="0" w:type="dxa"/>
              <w:right w:w="108" w:type="dxa"/>
            </w:tcMar>
          </w:tcPr>
          <w:p w:rsidR="00C92171" w:rsidRPr="00DD105B" w:rsidRDefault="00C92171" w:rsidP="00F337BA">
            <w:pPr>
              <w:widowControl/>
              <w:spacing w:before="100" w:beforeAutospacing="1" w:after="100" w:afterAutospacing="1"/>
              <w:jc w:val="left"/>
              <w:rPr>
                <w:rFonts w:ascii="Times New Roman" w:hAnsi="Times New Roman" w:cs="Times New Roman"/>
                <w:sz w:val="24"/>
                <w:szCs w:val="24"/>
              </w:rPr>
            </w:pPr>
            <w:r w:rsidRPr="00DD105B">
              <w:rPr>
                <w:rFonts w:ascii="Times New Roman" w:hAnsi="Times New Roman" w:cs="Times New Roman"/>
                <w:sz w:val="24"/>
                <w:szCs w:val="24"/>
              </w:rPr>
              <w:t>Elect Mr. Paul M. Theil as Independent Director of the 9</w:t>
            </w:r>
            <w:r w:rsidRPr="00DD105B">
              <w:rPr>
                <w:rFonts w:ascii="Times New Roman" w:hAnsi="Times New Roman" w:cs="Times New Roman"/>
                <w:sz w:val="24"/>
                <w:szCs w:val="24"/>
                <w:vertAlign w:val="superscript"/>
              </w:rPr>
              <w:t>th</w:t>
            </w:r>
            <w:r w:rsidRPr="00DD105B">
              <w:rPr>
                <w:rFonts w:ascii="Times New Roman" w:hAnsi="Times New Roman" w:cs="Times New Roman"/>
                <w:sz w:val="24"/>
                <w:szCs w:val="24"/>
              </w:rPr>
              <w:t xml:space="preserve"> Board of Directors</w:t>
            </w: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r>
      <w:tr w:rsidR="00C92171" w:rsidRPr="00DD105B" w:rsidTr="00F337BA">
        <w:tc>
          <w:tcPr>
            <w:tcW w:w="817"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rPr>
                <w:rFonts w:ascii="Times New Roman" w:hAnsi="Times New Roman" w:cs="Times New Roman"/>
                <w:kern w:val="0"/>
                <w:sz w:val="24"/>
                <w:szCs w:val="24"/>
              </w:rPr>
            </w:pPr>
            <w:r w:rsidRPr="00DD105B">
              <w:rPr>
                <w:rFonts w:ascii="Times New Roman" w:hAnsi="Times New Roman" w:cs="Times New Roman"/>
                <w:sz w:val="24"/>
                <w:szCs w:val="24"/>
              </w:rPr>
              <w:t>1.11</w:t>
            </w:r>
          </w:p>
        </w:tc>
        <w:tc>
          <w:tcPr>
            <w:tcW w:w="4253" w:type="dxa"/>
            <w:tcMar>
              <w:top w:w="0" w:type="dxa"/>
              <w:left w:w="108" w:type="dxa"/>
              <w:bottom w:w="0" w:type="dxa"/>
              <w:right w:w="108" w:type="dxa"/>
            </w:tcMar>
          </w:tcPr>
          <w:p w:rsidR="00C92171" w:rsidRPr="00DD105B" w:rsidRDefault="00C92171" w:rsidP="00F337BA">
            <w:pPr>
              <w:widowControl/>
              <w:spacing w:before="100" w:beforeAutospacing="1" w:after="100" w:afterAutospacing="1"/>
              <w:jc w:val="left"/>
              <w:rPr>
                <w:rFonts w:ascii="Times New Roman" w:hAnsi="Times New Roman" w:cs="Times New Roman"/>
                <w:sz w:val="24"/>
                <w:szCs w:val="24"/>
              </w:rPr>
            </w:pPr>
            <w:r w:rsidRPr="00DD105B">
              <w:rPr>
                <w:rFonts w:ascii="Times New Roman" w:hAnsi="Times New Roman" w:cs="Times New Roman"/>
                <w:sz w:val="24"/>
                <w:szCs w:val="24"/>
              </w:rPr>
              <w:t>Elect Mr. Zhu Qing as Independent Director of the 9</w:t>
            </w:r>
            <w:r w:rsidRPr="00DD105B">
              <w:rPr>
                <w:rFonts w:ascii="Times New Roman" w:hAnsi="Times New Roman" w:cs="Times New Roman"/>
                <w:sz w:val="24"/>
                <w:szCs w:val="24"/>
                <w:vertAlign w:val="superscript"/>
              </w:rPr>
              <w:t>th</w:t>
            </w:r>
            <w:r w:rsidRPr="00DD105B">
              <w:rPr>
                <w:rFonts w:ascii="Times New Roman" w:hAnsi="Times New Roman" w:cs="Times New Roman"/>
                <w:sz w:val="24"/>
                <w:szCs w:val="24"/>
              </w:rPr>
              <w:t xml:space="preserve"> Board of Directors</w:t>
            </w: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r>
      <w:tr w:rsidR="00C92171" w:rsidRPr="00DD105B" w:rsidTr="00F337BA">
        <w:tc>
          <w:tcPr>
            <w:tcW w:w="817"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rPr>
                <w:rFonts w:ascii="Times New Roman" w:hAnsi="Times New Roman" w:cs="Times New Roman"/>
                <w:kern w:val="0"/>
                <w:sz w:val="24"/>
                <w:szCs w:val="24"/>
              </w:rPr>
            </w:pPr>
            <w:r w:rsidRPr="00DD105B">
              <w:rPr>
                <w:rFonts w:ascii="Times New Roman" w:hAnsi="Times New Roman" w:cs="Times New Roman"/>
                <w:sz w:val="24"/>
                <w:szCs w:val="24"/>
              </w:rPr>
              <w:t>1.12</w:t>
            </w:r>
          </w:p>
        </w:tc>
        <w:tc>
          <w:tcPr>
            <w:tcW w:w="4253" w:type="dxa"/>
            <w:tcMar>
              <w:top w:w="0" w:type="dxa"/>
              <w:left w:w="108" w:type="dxa"/>
              <w:bottom w:w="0" w:type="dxa"/>
              <w:right w:w="108" w:type="dxa"/>
            </w:tcMar>
          </w:tcPr>
          <w:p w:rsidR="00C92171" w:rsidRPr="00DD105B" w:rsidRDefault="00C92171" w:rsidP="00F337BA">
            <w:pPr>
              <w:widowControl/>
              <w:spacing w:before="100" w:beforeAutospacing="1" w:after="100" w:afterAutospacing="1"/>
              <w:jc w:val="left"/>
              <w:rPr>
                <w:rFonts w:ascii="Times New Roman" w:hAnsi="Times New Roman" w:cs="Times New Roman"/>
                <w:sz w:val="24"/>
                <w:szCs w:val="24"/>
              </w:rPr>
            </w:pPr>
            <w:r w:rsidRPr="00DD105B">
              <w:rPr>
                <w:rFonts w:ascii="Times New Roman" w:hAnsi="Times New Roman" w:cs="Times New Roman"/>
                <w:sz w:val="24"/>
                <w:szCs w:val="24"/>
              </w:rPr>
              <w:t>Elect Mr. Liu Shiping as Independent Director of the 9</w:t>
            </w:r>
            <w:r w:rsidRPr="00DD105B">
              <w:rPr>
                <w:rFonts w:ascii="Times New Roman" w:hAnsi="Times New Roman" w:cs="Times New Roman"/>
                <w:sz w:val="24"/>
                <w:szCs w:val="24"/>
                <w:vertAlign w:val="superscript"/>
              </w:rPr>
              <w:t>th</w:t>
            </w:r>
            <w:r w:rsidRPr="00DD105B">
              <w:rPr>
                <w:rFonts w:ascii="Times New Roman" w:hAnsi="Times New Roman" w:cs="Times New Roman"/>
                <w:sz w:val="24"/>
                <w:szCs w:val="24"/>
              </w:rPr>
              <w:t xml:space="preserve"> Board of Directors</w:t>
            </w: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r>
      <w:tr w:rsidR="00C92171" w:rsidRPr="00DD105B" w:rsidTr="00F337BA">
        <w:tc>
          <w:tcPr>
            <w:tcW w:w="817"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rPr>
                <w:rFonts w:ascii="Times New Roman" w:hAnsi="Times New Roman" w:cs="Times New Roman"/>
                <w:kern w:val="0"/>
                <w:sz w:val="24"/>
                <w:szCs w:val="24"/>
              </w:rPr>
            </w:pPr>
            <w:r w:rsidRPr="00DD105B">
              <w:rPr>
                <w:rFonts w:ascii="Times New Roman" w:hAnsi="Times New Roman" w:cs="Times New Roman"/>
                <w:sz w:val="24"/>
                <w:szCs w:val="24"/>
              </w:rPr>
              <w:t>1.13</w:t>
            </w:r>
          </w:p>
        </w:tc>
        <w:tc>
          <w:tcPr>
            <w:tcW w:w="4253" w:type="dxa"/>
            <w:tcMar>
              <w:top w:w="0" w:type="dxa"/>
              <w:left w:w="108" w:type="dxa"/>
              <w:bottom w:w="0" w:type="dxa"/>
              <w:right w:w="108" w:type="dxa"/>
            </w:tcMar>
          </w:tcPr>
          <w:p w:rsidR="00C92171" w:rsidRPr="00DD105B" w:rsidRDefault="00C92171" w:rsidP="00F337BA">
            <w:pPr>
              <w:widowControl/>
              <w:spacing w:before="100" w:beforeAutospacing="1" w:after="100" w:afterAutospacing="1"/>
              <w:jc w:val="left"/>
              <w:rPr>
                <w:rFonts w:ascii="Times New Roman" w:hAnsi="Times New Roman" w:cs="Times New Roman"/>
                <w:sz w:val="24"/>
                <w:szCs w:val="24"/>
              </w:rPr>
            </w:pPr>
            <w:r w:rsidRPr="00DD105B">
              <w:rPr>
                <w:rFonts w:ascii="Times New Roman" w:hAnsi="Times New Roman" w:cs="Times New Roman"/>
                <w:sz w:val="24"/>
                <w:szCs w:val="24"/>
              </w:rPr>
              <w:t>Elect Mr. Su Xijia as Independent Director of the 9</w:t>
            </w:r>
            <w:r w:rsidRPr="00DD105B">
              <w:rPr>
                <w:rFonts w:ascii="Times New Roman" w:hAnsi="Times New Roman" w:cs="Times New Roman"/>
                <w:sz w:val="24"/>
                <w:szCs w:val="24"/>
                <w:vertAlign w:val="superscript"/>
              </w:rPr>
              <w:t>th</w:t>
            </w:r>
            <w:r w:rsidRPr="00DD105B">
              <w:rPr>
                <w:rFonts w:ascii="Times New Roman" w:hAnsi="Times New Roman" w:cs="Times New Roman"/>
                <w:sz w:val="24"/>
                <w:szCs w:val="24"/>
              </w:rPr>
              <w:t xml:space="preserve"> Board of Directors</w:t>
            </w: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r>
      <w:tr w:rsidR="00C92171" w:rsidRPr="00DD105B" w:rsidTr="00F337BA">
        <w:tc>
          <w:tcPr>
            <w:tcW w:w="817"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rPr>
                <w:rFonts w:ascii="Times New Roman" w:hAnsi="Times New Roman" w:cs="Times New Roman"/>
                <w:kern w:val="0"/>
                <w:sz w:val="24"/>
                <w:szCs w:val="24"/>
              </w:rPr>
            </w:pPr>
            <w:r w:rsidRPr="00DD105B">
              <w:rPr>
                <w:rFonts w:ascii="Times New Roman" w:hAnsi="Times New Roman" w:cs="Times New Roman"/>
                <w:sz w:val="24"/>
                <w:szCs w:val="24"/>
              </w:rPr>
              <w:t>1.14</w:t>
            </w:r>
          </w:p>
        </w:tc>
        <w:tc>
          <w:tcPr>
            <w:tcW w:w="4253" w:type="dxa"/>
            <w:tcMar>
              <w:top w:w="0" w:type="dxa"/>
              <w:left w:w="108" w:type="dxa"/>
              <w:bottom w:w="0" w:type="dxa"/>
              <w:right w:w="108" w:type="dxa"/>
            </w:tcMar>
          </w:tcPr>
          <w:p w:rsidR="00C92171" w:rsidRPr="00DD105B" w:rsidRDefault="00C92171" w:rsidP="00F337BA">
            <w:pPr>
              <w:widowControl/>
              <w:spacing w:before="100" w:beforeAutospacing="1" w:after="100" w:afterAutospacing="1"/>
              <w:jc w:val="left"/>
              <w:rPr>
                <w:rFonts w:ascii="Times New Roman" w:hAnsi="Times New Roman" w:cs="Times New Roman"/>
                <w:sz w:val="24"/>
                <w:szCs w:val="24"/>
              </w:rPr>
            </w:pPr>
            <w:r w:rsidRPr="00DD105B">
              <w:rPr>
                <w:rFonts w:ascii="Times New Roman" w:hAnsi="Times New Roman" w:cs="Times New Roman"/>
                <w:sz w:val="24"/>
                <w:szCs w:val="24"/>
              </w:rPr>
              <w:t>Elect Mr. Lin Hua as Independent Director of the 9</w:t>
            </w:r>
            <w:r w:rsidRPr="00DD105B">
              <w:rPr>
                <w:rFonts w:ascii="Times New Roman" w:hAnsi="Times New Roman" w:cs="Times New Roman"/>
                <w:sz w:val="24"/>
                <w:szCs w:val="24"/>
                <w:vertAlign w:val="superscript"/>
              </w:rPr>
              <w:t>th</w:t>
            </w:r>
            <w:r w:rsidRPr="00DD105B">
              <w:rPr>
                <w:rFonts w:ascii="Times New Roman" w:hAnsi="Times New Roman" w:cs="Times New Roman"/>
                <w:sz w:val="24"/>
                <w:szCs w:val="24"/>
              </w:rPr>
              <w:t xml:space="preserve"> Board of Directors</w:t>
            </w: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r>
      <w:tr w:rsidR="00C92171" w:rsidRPr="00DD105B" w:rsidTr="00F337BA">
        <w:tc>
          <w:tcPr>
            <w:tcW w:w="817"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rPr>
                <w:rFonts w:ascii="Times New Roman" w:hAnsi="Times New Roman" w:cs="Times New Roman"/>
                <w:kern w:val="0"/>
                <w:sz w:val="24"/>
                <w:szCs w:val="24"/>
              </w:rPr>
            </w:pPr>
            <w:r w:rsidRPr="00DD105B">
              <w:rPr>
                <w:rFonts w:ascii="Times New Roman" w:hAnsi="Times New Roman" w:cs="Times New Roman"/>
                <w:sz w:val="24"/>
                <w:szCs w:val="24"/>
              </w:rPr>
              <w:t>2.00</w:t>
            </w:r>
          </w:p>
        </w:tc>
        <w:tc>
          <w:tcPr>
            <w:tcW w:w="4253" w:type="dxa"/>
            <w:tcMar>
              <w:top w:w="0" w:type="dxa"/>
              <w:left w:w="108" w:type="dxa"/>
              <w:bottom w:w="0" w:type="dxa"/>
              <w:right w:w="108" w:type="dxa"/>
            </w:tcMar>
          </w:tcPr>
          <w:p w:rsidR="00C92171" w:rsidRPr="00DD105B" w:rsidRDefault="00C92171" w:rsidP="00F337BA">
            <w:pPr>
              <w:widowControl/>
              <w:spacing w:before="100" w:beforeAutospacing="1" w:after="100" w:afterAutospacing="1"/>
              <w:jc w:val="left"/>
              <w:rPr>
                <w:rFonts w:ascii="Times New Roman" w:hAnsi="Times New Roman" w:cs="Times New Roman"/>
                <w:sz w:val="24"/>
                <w:szCs w:val="24"/>
              </w:rPr>
            </w:pPr>
            <w:r w:rsidRPr="00DD105B">
              <w:rPr>
                <w:rFonts w:ascii="Times New Roman" w:hAnsi="Times New Roman" w:cs="Times New Roman"/>
                <w:sz w:val="24"/>
                <w:szCs w:val="24"/>
              </w:rPr>
              <w:t>Proposal on Electing Stock Supervisors and External Supervisors of the 7</w:t>
            </w:r>
            <w:r w:rsidRPr="00DD105B">
              <w:rPr>
                <w:rFonts w:ascii="Times New Roman" w:hAnsi="Times New Roman" w:cs="Times New Roman"/>
                <w:sz w:val="24"/>
                <w:szCs w:val="24"/>
                <w:vertAlign w:val="superscript"/>
              </w:rPr>
              <w:t>th</w:t>
            </w:r>
            <w:r w:rsidRPr="00DD105B">
              <w:rPr>
                <w:rFonts w:ascii="Times New Roman" w:hAnsi="Times New Roman" w:cs="Times New Roman"/>
                <w:sz w:val="24"/>
                <w:szCs w:val="24"/>
              </w:rPr>
              <w:t xml:space="preserve"> Board of Supervisors</w:t>
            </w: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r>
      <w:tr w:rsidR="00C92171" w:rsidRPr="00DD105B" w:rsidTr="00F337BA">
        <w:tc>
          <w:tcPr>
            <w:tcW w:w="817"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rPr>
                <w:rFonts w:ascii="Times New Roman" w:hAnsi="Times New Roman" w:cs="Times New Roman"/>
                <w:kern w:val="0"/>
                <w:sz w:val="24"/>
                <w:szCs w:val="24"/>
              </w:rPr>
            </w:pPr>
            <w:r w:rsidRPr="00DD105B">
              <w:rPr>
                <w:rFonts w:ascii="Times New Roman" w:hAnsi="Times New Roman" w:cs="Times New Roman"/>
                <w:sz w:val="24"/>
                <w:szCs w:val="24"/>
              </w:rPr>
              <w:t>2.01</w:t>
            </w:r>
          </w:p>
        </w:tc>
        <w:tc>
          <w:tcPr>
            <w:tcW w:w="4253" w:type="dxa"/>
            <w:tcMar>
              <w:top w:w="0" w:type="dxa"/>
              <w:left w:w="108" w:type="dxa"/>
              <w:bottom w:w="0" w:type="dxa"/>
              <w:right w:w="108" w:type="dxa"/>
            </w:tcMar>
          </w:tcPr>
          <w:p w:rsidR="00C92171" w:rsidRPr="00DD105B" w:rsidRDefault="00C92171" w:rsidP="00F337BA">
            <w:pPr>
              <w:widowControl/>
              <w:spacing w:before="100" w:beforeAutospacing="1" w:after="100" w:afterAutospacing="1" w:line="360" w:lineRule="auto"/>
              <w:jc w:val="left"/>
              <w:rPr>
                <w:rFonts w:ascii="Times New Roman" w:hAnsi="Times New Roman" w:cs="Times New Roman"/>
                <w:sz w:val="24"/>
                <w:szCs w:val="24"/>
              </w:rPr>
            </w:pPr>
            <w:r w:rsidRPr="00DD105B">
              <w:rPr>
                <w:rFonts w:ascii="Times New Roman" w:hAnsi="Times New Roman" w:cs="Times New Roman"/>
                <w:sz w:val="24"/>
                <w:szCs w:val="24"/>
              </w:rPr>
              <w:t>Elect Ms. Xu Chiyun as Member of the 7</w:t>
            </w:r>
            <w:r w:rsidRPr="00DD105B">
              <w:rPr>
                <w:rFonts w:ascii="Times New Roman" w:hAnsi="Times New Roman" w:cs="Times New Roman"/>
                <w:sz w:val="24"/>
                <w:szCs w:val="24"/>
                <w:vertAlign w:val="superscript"/>
              </w:rPr>
              <w:t>th</w:t>
            </w:r>
            <w:r w:rsidRPr="00DD105B">
              <w:rPr>
                <w:rFonts w:ascii="Times New Roman" w:hAnsi="Times New Roman" w:cs="Times New Roman"/>
                <w:sz w:val="24"/>
                <w:szCs w:val="24"/>
              </w:rPr>
              <w:t xml:space="preserve"> Board of Supervisors</w:t>
            </w: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r>
      <w:tr w:rsidR="00C92171" w:rsidRPr="00DD105B" w:rsidTr="00F337BA">
        <w:tc>
          <w:tcPr>
            <w:tcW w:w="817"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rPr>
                <w:rFonts w:ascii="Times New Roman" w:hAnsi="Times New Roman" w:cs="Times New Roman"/>
                <w:kern w:val="0"/>
                <w:sz w:val="24"/>
                <w:szCs w:val="24"/>
              </w:rPr>
            </w:pPr>
            <w:r w:rsidRPr="00DD105B">
              <w:rPr>
                <w:rFonts w:ascii="Times New Roman" w:hAnsi="Times New Roman" w:cs="Times New Roman"/>
                <w:sz w:val="24"/>
                <w:szCs w:val="24"/>
              </w:rPr>
              <w:t>2.02</w:t>
            </w:r>
          </w:p>
        </w:tc>
        <w:tc>
          <w:tcPr>
            <w:tcW w:w="4253" w:type="dxa"/>
            <w:tcMar>
              <w:top w:w="0" w:type="dxa"/>
              <w:left w:w="108" w:type="dxa"/>
              <w:bottom w:w="0" w:type="dxa"/>
              <w:right w:w="108" w:type="dxa"/>
            </w:tcMar>
          </w:tcPr>
          <w:p w:rsidR="00C92171" w:rsidRPr="00DD105B" w:rsidRDefault="00C92171" w:rsidP="00F337BA">
            <w:pPr>
              <w:widowControl/>
              <w:spacing w:before="100" w:beforeAutospacing="1" w:after="100" w:afterAutospacing="1" w:line="360" w:lineRule="auto"/>
              <w:jc w:val="left"/>
              <w:rPr>
                <w:rFonts w:ascii="Times New Roman" w:hAnsi="Times New Roman" w:cs="Times New Roman"/>
                <w:sz w:val="24"/>
                <w:szCs w:val="24"/>
              </w:rPr>
            </w:pPr>
            <w:r w:rsidRPr="00DD105B">
              <w:rPr>
                <w:rFonts w:ascii="Times New Roman" w:hAnsi="Times New Roman" w:cs="Times New Roman"/>
                <w:sz w:val="24"/>
                <w:szCs w:val="24"/>
              </w:rPr>
              <w:t>Elect Mr. He Xudong as Member of the 7</w:t>
            </w:r>
            <w:r w:rsidRPr="00DD105B">
              <w:rPr>
                <w:rFonts w:ascii="Times New Roman" w:hAnsi="Times New Roman" w:cs="Times New Roman"/>
                <w:sz w:val="24"/>
                <w:szCs w:val="24"/>
                <w:vertAlign w:val="superscript"/>
              </w:rPr>
              <w:t>th</w:t>
            </w:r>
            <w:r w:rsidRPr="00DD105B">
              <w:rPr>
                <w:rFonts w:ascii="Times New Roman" w:hAnsi="Times New Roman" w:cs="Times New Roman"/>
                <w:sz w:val="24"/>
                <w:szCs w:val="24"/>
              </w:rPr>
              <w:t xml:space="preserve"> Board of Supervisors</w:t>
            </w: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r>
      <w:tr w:rsidR="00C92171" w:rsidRPr="00DD105B" w:rsidTr="00F337BA">
        <w:tc>
          <w:tcPr>
            <w:tcW w:w="817"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rPr>
                <w:rFonts w:ascii="Times New Roman" w:hAnsi="Times New Roman" w:cs="Times New Roman"/>
                <w:kern w:val="0"/>
                <w:sz w:val="24"/>
                <w:szCs w:val="24"/>
              </w:rPr>
            </w:pPr>
            <w:r w:rsidRPr="00DD105B">
              <w:rPr>
                <w:rFonts w:ascii="Times New Roman" w:hAnsi="Times New Roman" w:cs="Times New Roman"/>
                <w:sz w:val="24"/>
                <w:szCs w:val="24"/>
              </w:rPr>
              <w:t>2.03</w:t>
            </w:r>
          </w:p>
        </w:tc>
        <w:tc>
          <w:tcPr>
            <w:tcW w:w="4253" w:type="dxa"/>
            <w:tcMar>
              <w:top w:w="0" w:type="dxa"/>
              <w:left w:w="108" w:type="dxa"/>
              <w:bottom w:w="0" w:type="dxa"/>
              <w:right w:w="108" w:type="dxa"/>
            </w:tcMar>
          </w:tcPr>
          <w:p w:rsidR="00C92171" w:rsidRPr="00DD105B" w:rsidRDefault="00C92171" w:rsidP="00F337BA">
            <w:pPr>
              <w:widowControl/>
              <w:spacing w:before="100" w:beforeAutospacing="1" w:after="100" w:afterAutospacing="1" w:line="360" w:lineRule="auto"/>
              <w:jc w:val="left"/>
              <w:rPr>
                <w:rFonts w:ascii="Times New Roman" w:hAnsi="Times New Roman" w:cs="Times New Roman"/>
                <w:sz w:val="24"/>
                <w:szCs w:val="24"/>
              </w:rPr>
            </w:pPr>
            <w:r w:rsidRPr="00DD105B">
              <w:rPr>
                <w:rFonts w:ascii="Times New Roman" w:hAnsi="Times New Roman" w:cs="Times New Roman"/>
                <w:sz w:val="24"/>
                <w:szCs w:val="24"/>
              </w:rPr>
              <w:t>Elect Mr. Peng Jinguang as Member of the 7</w:t>
            </w:r>
            <w:r w:rsidRPr="00DD105B">
              <w:rPr>
                <w:rFonts w:ascii="Times New Roman" w:hAnsi="Times New Roman" w:cs="Times New Roman"/>
                <w:sz w:val="24"/>
                <w:szCs w:val="24"/>
                <w:vertAlign w:val="superscript"/>
              </w:rPr>
              <w:t>th</w:t>
            </w:r>
            <w:r w:rsidRPr="00DD105B">
              <w:rPr>
                <w:rFonts w:ascii="Times New Roman" w:hAnsi="Times New Roman" w:cs="Times New Roman"/>
                <w:sz w:val="24"/>
                <w:szCs w:val="24"/>
              </w:rPr>
              <w:t xml:space="preserve"> Board of Supervisors</w:t>
            </w: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r>
      <w:tr w:rsidR="00C92171" w:rsidRPr="00DD105B" w:rsidTr="00F337BA">
        <w:tc>
          <w:tcPr>
            <w:tcW w:w="817"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rPr>
                <w:rFonts w:ascii="Times New Roman" w:hAnsi="Times New Roman" w:cs="Times New Roman"/>
                <w:kern w:val="0"/>
                <w:sz w:val="24"/>
                <w:szCs w:val="24"/>
              </w:rPr>
            </w:pPr>
            <w:r w:rsidRPr="00DD105B">
              <w:rPr>
                <w:rFonts w:ascii="Times New Roman" w:hAnsi="Times New Roman" w:cs="Times New Roman"/>
                <w:sz w:val="24"/>
                <w:szCs w:val="24"/>
              </w:rPr>
              <w:t>2.04</w:t>
            </w:r>
          </w:p>
        </w:tc>
        <w:tc>
          <w:tcPr>
            <w:tcW w:w="4253" w:type="dxa"/>
            <w:tcMar>
              <w:top w:w="0" w:type="dxa"/>
              <w:left w:w="108" w:type="dxa"/>
              <w:bottom w:w="0" w:type="dxa"/>
              <w:right w:w="108" w:type="dxa"/>
            </w:tcMar>
          </w:tcPr>
          <w:p w:rsidR="00C92171" w:rsidRPr="00DD105B" w:rsidRDefault="00C92171" w:rsidP="00F337BA">
            <w:pPr>
              <w:widowControl/>
              <w:spacing w:before="100" w:beforeAutospacing="1" w:after="100" w:afterAutospacing="1" w:line="360" w:lineRule="auto"/>
              <w:jc w:val="left"/>
              <w:rPr>
                <w:rFonts w:ascii="Times New Roman" w:hAnsi="Times New Roman" w:cs="Times New Roman"/>
                <w:sz w:val="24"/>
                <w:szCs w:val="24"/>
              </w:rPr>
            </w:pPr>
            <w:r w:rsidRPr="00DD105B">
              <w:rPr>
                <w:rFonts w:ascii="Times New Roman" w:hAnsi="Times New Roman" w:cs="Times New Roman"/>
                <w:sz w:val="24"/>
                <w:szCs w:val="24"/>
              </w:rPr>
              <w:t>Elect Mr. Li Ruoshan as External Supervisor of the 7</w:t>
            </w:r>
            <w:r w:rsidRPr="00DD105B">
              <w:rPr>
                <w:rFonts w:ascii="Times New Roman" w:hAnsi="Times New Roman" w:cs="Times New Roman"/>
                <w:sz w:val="24"/>
                <w:szCs w:val="24"/>
                <w:vertAlign w:val="superscript"/>
              </w:rPr>
              <w:t>th</w:t>
            </w:r>
            <w:r w:rsidRPr="00DD105B">
              <w:rPr>
                <w:rFonts w:ascii="Times New Roman" w:hAnsi="Times New Roman" w:cs="Times New Roman"/>
                <w:sz w:val="24"/>
                <w:szCs w:val="24"/>
              </w:rPr>
              <w:t xml:space="preserve"> Board of Supervisors</w:t>
            </w: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r>
      <w:tr w:rsidR="00C92171" w:rsidRPr="00DD105B" w:rsidTr="00F337BA">
        <w:tc>
          <w:tcPr>
            <w:tcW w:w="817"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rPr>
                <w:rFonts w:ascii="Times New Roman" w:hAnsi="Times New Roman" w:cs="Times New Roman"/>
                <w:kern w:val="0"/>
                <w:sz w:val="24"/>
                <w:szCs w:val="24"/>
              </w:rPr>
            </w:pPr>
            <w:r w:rsidRPr="00DD105B">
              <w:rPr>
                <w:rFonts w:ascii="Times New Roman" w:hAnsi="Times New Roman" w:cs="Times New Roman"/>
                <w:sz w:val="24"/>
                <w:szCs w:val="24"/>
              </w:rPr>
              <w:t>2.05</w:t>
            </w:r>
          </w:p>
        </w:tc>
        <w:tc>
          <w:tcPr>
            <w:tcW w:w="4253" w:type="dxa"/>
            <w:tcMar>
              <w:top w:w="0" w:type="dxa"/>
              <w:left w:w="108" w:type="dxa"/>
              <w:bottom w:w="0" w:type="dxa"/>
              <w:right w:w="108" w:type="dxa"/>
            </w:tcMar>
          </w:tcPr>
          <w:p w:rsidR="00C92171" w:rsidRPr="00DD105B" w:rsidRDefault="00C92171" w:rsidP="00F337BA">
            <w:pPr>
              <w:widowControl/>
              <w:spacing w:before="100" w:beforeAutospacing="1" w:after="100" w:afterAutospacing="1" w:line="360" w:lineRule="auto"/>
              <w:jc w:val="left"/>
              <w:rPr>
                <w:rFonts w:ascii="Times New Roman" w:hAnsi="Times New Roman" w:cs="Times New Roman"/>
                <w:sz w:val="24"/>
                <w:szCs w:val="24"/>
              </w:rPr>
            </w:pPr>
            <w:r w:rsidRPr="00DD105B">
              <w:rPr>
                <w:rFonts w:ascii="Times New Roman" w:hAnsi="Times New Roman" w:cs="Times New Roman"/>
                <w:sz w:val="24"/>
                <w:szCs w:val="24"/>
              </w:rPr>
              <w:t>Elect Mr. Ben Shenglin as External Supervisor of the 7</w:t>
            </w:r>
            <w:r w:rsidRPr="00DD105B">
              <w:rPr>
                <w:rFonts w:ascii="Times New Roman" w:hAnsi="Times New Roman" w:cs="Times New Roman"/>
                <w:sz w:val="24"/>
                <w:szCs w:val="24"/>
                <w:vertAlign w:val="superscript"/>
              </w:rPr>
              <w:t>th</w:t>
            </w:r>
            <w:r w:rsidRPr="00DD105B">
              <w:rPr>
                <w:rFonts w:ascii="Times New Roman" w:hAnsi="Times New Roman" w:cs="Times New Roman"/>
                <w:sz w:val="24"/>
                <w:szCs w:val="24"/>
              </w:rPr>
              <w:t xml:space="preserve"> Board of Supervisors</w:t>
            </w: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r>
      <w:tr w:rsidR="00C92171" w:rsidRPr="00DD105B" w:rsidTr="00F337BA">
        <w:tc>
          <w:tcPr>
            <w:tcW w:w="817"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rPr>
                <w:rFonts w:ascii="Times New Roman" w:hAnsi="Times New Roman" w:cs="Times New Roman"/>
                <w:kern w:val="0"/>
                <w:sz w:val="24"/>
                <w:szCs w:val="24"/>
              </w:rPr>
            </w:pPr>
            <w:r w:rsidRPr="00DD105B">
              <w:rPr>
                <w:rFonts w:ascii="Times New Roman" w:hAnsi="Times New Roman" w:cs="Times New Roman"/>
                <w:sz w:val="24"/>
                <w:szCs w:val="24"/>
              </w:rPr>
              <w:t>2.06</w:t>
            </w:r>
          </w:p>
        </w:tc>
        <w:tc>
          <w:tcPr>
            <w:tcW w:w="4253" w:type="dxa"/>
            <w:tcMar>
              <w:top w:w="0" w:type="dxa"/>
              <w:left w:w="108" w:type="dxa"/>
              <w:bottom w:w="0" w:type="dxa"/>
              <w:right w:w="108" w:type="dxa"/>
            </w:tcMar>
          </w:tcPr>
          <w:p w:rsidR="00C92171" w:rsidRPr="00DD105B" w:rsidRDefault="00C92171" w:rsidP="00F337BA">
            <w:pPr>
              <w:widowControl/>
              <w:spacing w:before="100" w:beforeAutospacing="1" w:after="100" w:afterAutospacing="1" w:line="360" w:lineRule="auto"/>
              <w:jc w:val="left"/>
              <w:rPr>
                <w:rFonts w:ascii="Times New Roman" w:hAnsi="Times New Roman" w:cs="Times New Roman"/>
                <w:sz w:val="24"/>
                <w:szCs w:val="24"/>
              </w:rPr>
            </w:pPr>
            <w:r w:rsidRPr="00DD105B">
              <w:rPr>
                <w:rFonts w:ascii="Times New Roman" w:hAnsi="Times New Roman" w:cs="Times New Roman"/>
                <w:sz w:val="24"/>
                <w:szCs w:val="24"/>
              </w:rPr>
              <w:t>Elect Mr. Xia Dawei as External Supervisor of the 7</w:t>
            </w:r>
            <w:r w:rsidRPr="00DD105B">
              <w:rPr>
                <w:rFonts w:ascii="Times New Roman" w:hAnsi="Times New Roman" w:cs="Times New Roman"/>
                <w:sz w:val="24"/>
                <w:szCs w:val="24"/>
                <w:vertAlign w:val="superscript"/>
              </w:rPr>
              <w:t>th</w:t>
            </w:r>
            <w:r w:rsidRPr="00DD105B">
              <w:rPr>
                <w:rFonts w:ascii="Times New Roman" w:hAnsi="Times New Roman" w:cs="Times New Roman"/>
                <w:sz w:val="24"/>
                <w:szCs w:val="24"/>
              </w:rPr>
              <w:t xml:space="preserve"> Board of Supervisors</w:t>
            </w: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r>
      <w:tr w:rsidR="00C92171" w:rsidRPr="00DD105B" w:rsidTr="00F337BA">
        <w:tc>
          <w:tcPr>
            <w:tcW w:w="817"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rPr>
                <w:rFonts w:ascii="Times New Roman" w:hAnsi="Times New Roman" w:cs="Times New Roman"/>
                <w:kern w:val="0"/>
                <w:sz w:val="24"/>
                <w:szCs w:val="24"/>
              </w:rPr>
            </w:pPr>
            <w:r w:rsidRPr="00DD105B">
              <w:rPr>
                <w:rFonts w:ascii="Times New Roman" w:hAnsi="Times New Roman" w:cs="Times New Roman"/>
                <w:sz w:val="24"/>
                <w:szCs w:val="24"/>
              </w:rPr>
              <w:t>3</w:t>
            </w:r>
          </w:p>
        </w:tc>
        <w:tc>
          <w:tcPr>
            <w:tcW w:w="4253" w:type="dxa"/>
            <w:tcMar>
              <w:top w:w="0" w:type="dxa"/>
              <w:left w:w="108" w:type="dxa"/>
              <w:bottom w:w="0" w:type="dxa"/>
              <w:right w:w="108" w:type="dxa"/>
            </w:tcMar>
          </w:tcPr>
          <w:p w:rsidR="00C92171" w:rsidRPr="00DD105B" w:rsidRDefault="00C92171" w:rsidP="00F337BA">
            <w:pPr>
              <w:widowControl/>
              <w:spacing w:before="100" w:beforeAutospacing="1" w:after="100" w:afterAutospacing="1" w:line="360" w:lineRule="auto"/>
              <w:jc w:val="left"/>
              <w:rPr>
                <w:rFonts w:ascii="Times New Roman" w:hAnsi="Times New Roman" w:cs="Times New Roman"/>
                <w:sz w:val="24"/>
                <w:szCs w:val="24"/>
              </w:rPr>
            </w:pPr>
            <w:r w:rsidRPr="00DD105B">
              <w:rPr>
                <w:rFonts w:ascii="Times New Roman" w:hAnsi="Times New Roman" w:cs="Times New Roman"/>
                <w:sz w:val="24"/>
                <w:szCs w:val="24"/>
              </w:rPr>
              <w:t xml:space="preserve">Proposal on Amendment to </w:t>
            </w:r>
            <w:r w:rsidRPr="00DD105B">
              <w:rPr>
                <w:rFonts w:ascii="Times New Roman" w:hAnsi="Times New Roman" w:cs="Times New Roman"/>
                <w:sz w:val="24"/>
                <w:szCs w:val="24"/>
              </w:rPr>
              <w:lastRenderedPageBreak/>
              <w:t>Administrative Measures for Related Transaction</w:t>
            </w: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r>
      <w:tr w:rsidR="00C92171" w:rsidRPr="00DD105B" w:rsidTr="00F337BA">
        <w:tc>
          <w:tcPr>
            <w:tcW w:w="817"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rPr>
                <w:rFonts w:ascii="Times New Roman" w:hAnsi="Times New Roman" w:cs="Times New Roman"/>
                <w:kern w:val="0"/>
                <w:sz w:val="24"/>
                <w:szCs w:val="24"/>
              </w:rPr>
            </w:pPr>
            <w:r w:rsidRPr="00DD105B">
              <w:rPr>
                <w:rFonts w:ascii="Times New Roman" w:hAnsi="Times New Roman" w:cs="Times New Roman"/>
                <w:sz w:val="24"/>
                <w:szCs w:val="24"/>
              </w:rPr>
              <w:lastRenderedPageBreak/>
              <w:t>4</w:t>
            </w:r>
          </w:p>
        </w:tc>
        <w:tc>
          <w:tcPr>
            <w:tcW w:w="4253" w:type="dxa"/>
            <w:tcMar>
              <w:top w:w="0" w:type="dxa"/>
              <w:left w:w="108" w:type="dxa"/>
              <w:bottom w:w="0" w:type="dxa"/>
              <w:right w:w="108" w:type="dxa"/>
            </w:tcMar>
          </w:tcPr>
          <w:p w:rsidR="00C92171" w:rsidRPr="00DD105B" w:rsidRDefault="00C92171" w:rsidP="00F337BA">
            <w:pPr>
              <w:widowControl/>
              <w:spacing w:before="100" w:beforeAutospacing="1" w:after="100" w:afterAutospacing="1" w:line="360" w:lineRule="auto"/>
              <w:jc w:val="left"/>
              <w:rPr>
                <w:rFonts w:ascii="Times New Roman" w:hAnsi="Times New Roman" w:cs="Times New Roman"/>
                <w:sz w:val="24"/>
                <w:szCs w:val="24"/>
              </w:rPr>
            </w:pPr>
            <w:r w:rsidRPr="00DD105B">
              <w:rPr>
                <w:rFonts w:ascii="Times New Roman" w:hAnsi="Times New Roman" w:cs="Times New Roman"/>
                <w:sz w:val="24"/>
                <w:szCs w:val="24"/>
              </w:rPr>
              <w:t>Proposal on Offer of Related Transaction Quota to The People’s Insurance Company (Group) of China Limited</w:t>
            </w: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c>
          <w:tcPr>
            <w:tcW w:w="1134" w:type="dxa"/>
            <w:tcMar>
              <w:top w:w="0" w:type="dxa"/>
              <w:left w:w="108" w:type="dxa"/>
              <w:bottom w:w="0" w:type="dxa"/>
              <w:right w:w="108" w:type="dxa"/>
            </w:tcMar>
            <w:vAlign w:val="center"/>
          </w:tcPr>
          <w:p w:rsidR="00C92171" w:rsidRPr="00DD105B" w:rsidRDefault="00C92171" w:rsidP="00F337BA">
            <w:pPr>
              <w:widowControl/>
              <w:spacing w:before="100" w:beforeAutospacing="1" w:after="100" w:afterAutospacing="1" w:line="360" w:lineRule="auto"/>
              <w:jc w:val="center"/>
              <w:rPr>
                <w:rFonts w:ascii="Times New Roman" w:hAnsi="Times New Roman" w:cs="Times New Roman"/>
                <w:kern w:val="0"/>
                <w:sz w:val="24"/>
                <w:szCs w:val="24"/>
              </w:rPr>
            </w:pPr>
          </w:p>
        </w:tc>
      </w:tr>
    </w:tbl>
    <w:p w:rsidR="00C92171" w:rsidRPr="00DD105B" w:rsidRDefault="00C92171" w:rsidP="00C92171">
      <w:pPr>
        <w:rPr>
          <w:rFonts w:ascii="Times New Roman" w:hAnsi="Times New Roman" w:cs="Times New Roman"/>
          <w:sz w:val="24"/>
          <w:szCs w:val="24"/>
        </w:rPr>
      </w:pPr>
    </w:p>
    <w:p w:rsidR="00C92171" w:rsidRPr="00DD105B" w:rsidRDefault="00C92171" w:rsidP="00C92171">
      <w:pPr>
        <w:widowControl/>
        <w:spacing w:before="100" w:beforeAutospacing="1" w:after="100" w:afterAutospacing="1" w:line="360" w:lineRule="auto"/>
        <w:jc w:val="left"/>
        <w:rPr>
          <w:rFonts w:ascii="Times New Roman" w:hAnsi="Times New Roman" w:cs="Times New Roman"/>
          <w:kern w:val="0"/>
          <w:sz w:val="24"/>
          <w:szCs w:val="24"/>
        </w:rPr>
      </w:pPr>
      <w:r w:rsidRPr="00DD105B">
        <w:rPr>
          <w:rFonts w:ascii="Times New Roman" w:hAnsi="Times New Roman" w:cs="Times New Roman"/>
          <w:sz w:val="24"/>
          <w:szCs w:val="24"/>
        </w:rPr>
        <w:t>Signature of Trustor (Seal):          Signature of Trustee:</w:t>
      </w:r>
    </w:p>
    <w:p w:rsidR="00C92171" w:rsidRPr="00DD105B" w:rsidRDefault="00C92171" w:rsidP="00C92171">
      <w:pPr>
        <w:widowControl/>
        <w:spacing w:before="100" w:beforeAutospacing="1" w:after="100" w:afterAutospacing="1" w:line="360" w:lineRule="auto"/>
        <w:jc w:val="left"/>
        <w:rPr>
          <w:rFonts w:ascii="Times New Roman" w:hAnsi="Times New Roman" w:cs="Times New Roman"/>
          <w:kern w:val="0"/>
          <w:sz w:val="24"/>
          <w:szCs w:val="24"/>
        </w:rPr>
      </w:pPr>
    </w:p>
    <w:p w:rsidR="00C92171" w:rsidRPr="00DD105B" w:rsidRDefault="00C92171" w:rsidP="00C92171">
      <w:pPr>
        <w:widowControl/>
        <w:spacing w:before="100" w:beforeAutospacing="1" w:after="100" w:afterAutospacing="1" w:line="360" w:lineRule="auto"/>
        <w:jc w:val="left"/>
        <w:rPr>
          <w:rFonts w:ascii="Times New Roman" w:hAnsi="Times New Roman" w:cs="Times New Roman"/>
          <w:kern w:val="0"/>
          <w:sz w:val="24"/>
          <w:szCs w:val="24"/>
        </w:rPr>
      </w:pPr>
      <w:r w:rsidRPr="00DD105B">
        <w:rPr>
          <w:rFonts w:ascii="Times New Roman" w:hAnsi="Times New Roman" w:cs="Times New Roman"/>
          <w:sz w:val="24"/>
          <w:szCs w:val="24"/>
        </w:rPr>
        <w:t>Number of ID Card of Trustor: Number of ID Card of Trustee:</w:t>
      </w:r>
    </w:p>
    <w:p w:rsidR="00C92171" w:rsidRPr="00DD105B" w:rsidRDefault="00C92171" w:rsidP="00C92171">
      <w:pPr>
        <w:widowControl/>
        <w:spacing w:before="100" w:beforeAutospacing="1" w:after="100" w:afterAutospacing="1" w:line="360" w:lineRule="auto"/>
        <w:jc w:val="left"/>
        <w:rPr>
          <w:rFonts w:ascii="Times New Roman" w:hAnsi="Times New Roman" w:cs="Times New Roman"/>
          <w:kern w:val="0"/>
          <w:sz w:val="24"/>
          <w:szCs w:val="24"/>
        </w:rPr>
      </w:pPr>
    </w:p>
    <w:p w:rsidR="00C92171" w:rsidRPr="00DD105B" w:rsidRDefault="00C92171" w:rsidP="00C92171">
      <w:pPr>
        <w:widowControl/>
        <w:spacing w:before="100" w:beforeAutospacing="1" w:after="100" w:afterAutospacing="1" w:line="360" w:lineRule="auto"/>
        <w:ind w:firstLineChars="1850" w:firstLine="4440"/>
        <w:jc w:val="left"/>
        <w:rPr>
          <w:rFonts w:ascii="Times New Roman" w:hAnsi="Times New Roman" w:cs="Times New Roman"/>
          <w:kern w:val="0"/>
          <w:sz w:val="24"/>
          <w:szCs w:val="24"/>
        </w:rPr>
      </w:pPr>
      <w:r w:rsidRPr="00DD105B">
        <w:rPr>
          <w:rFonts w:ascii="Times New Roman" w:hAnsi="Times New Roman" w:cs="Times New Roman"/>
          <w:sz w:val="24"/>
          <w:szCs w:val="24"/>
        </w:rPr>
        <w:t>Date of Authorization: MM/DD/YY</w:t>
      </w:r>
    </w:p>
    <w:p w:rsidR="00C92171" w:rsidRPr="00DD105B" w:rsidRDefault="00C92171" w:rsidP="00C92171">
      <w:pPr>
        <w:widowControl/>
        <w:spacing w:before="100" w:beforeAutospacing="1" w:after="100" w:afterAutospacing="1" w:line="360" w:lineRule="auto"/>
        <w:jc w:val="left"/>
        <w:rPr>
          <w:rFonts w:ascii="Times New Roman" w:hAnsi="Times New Roman" w:cs="Times New Roman"/>
          <w:kern w:val="0"/>
          <w:sz w:val="24"/>
          <w:szCs w:val="24"/>
        </w:rPr>
      </w:pPr>
      <w:r w:rsidRPr="00DD105B">
        <w:rPr>
          <w:rFonts w:ascii="Times New Roman" w:hAnsi="Times New Roman" w:cs="Times New Roman"/>
          <w:sz w:val="24"/>
          <w:szCs w:val="24"/>
        </w:rPr>
        <w:t xml:space="preserve">Remarks: Trustor shall choose and check one among </w:t>
      </w:r>
      <w:r w:rsidR="007E0F1A">
        <w:rPr>
          <w:rFonts w:ascii="Times New Roman" w:hAnsi="Times New Roman" w:cs="Times New Roman"/>
          <w:sz w:val="24"/>
          <w:szCs w:val="24"/>
        </w:rPr>
        <w:t>“</w:t>
      </w:r>
      <w:r w:rsidRPr="00DD105B">
        <w:rPr>
          <w:rFonts w:ascii="Times New Roman" w:hAnsi="Times New Roman" w:cs="Times New Roman"/>
          <w:sz w:val="24"/>
          <w:szCs w:val="24"/>
        </w:rPr>
        <w:t>Assent</w:t>
      </w:r>
      <w:r w:rsidR="007E0F1A">
        <w:rPr>
          <w:rFonts w:ascii="Times New Roman" w:hAnsi="Times New Roman" w:cs="Times New Roman"/>
          <w:sz w:val="24"/>
          <w:szCs w:val="24"/>
        </w:rPr>
        <w:t>”</w:t>
      </w:r>
      <w:r w:rsidRPr="00DD105B">
        <w:rPr>
          <w:rFonts w:ascii="Times New Roman" w:hAnsi="Times New Roman" w:cs="Times New Roman"/>
          <w:sz w:val="24"/>
          <w:szCs w:val="24"/>
        </w:rPr>
        <w:t xml:space="preserve">, </w:t>
      </w:r>
      <w:r w:rsidR="007E0F1A">
        <w:rPr>
          <w:rFonts w:ascii="Times New Roman" w:hAnsi="Times New Roman" w:cs="Times New Roman"/>
          <w:sz w:val="24"/>
          <w:szCs w:val="24"/>
        </w:rPr>
        <w:t>“</w:t>
      </w:r>
      <w:r w:rsidRPr="00DD105B">
        <w:rPr>
          <w:rFonts w:ascii="Times New Roman" w:hAnsi="Times New Roman" w:cs="Times New Roman"/>
          <w:sz w:val="24"/>
          <w:szCs w:val="24"/>
        </w:rPr>
        <w:t>Dissent</w:t>
      </w:r>
      <w:r w:rsidR="007E0F1A">
        <w:rPr>
          <w:rFonts w:ascii="Times New Roman" w:hAnsi="Times New Roman" w:cs="Times New Roman"/>
          <w:sz w:val="24"/>
          <w:szCs w:val="24"/>
        </w:rPr>
        <w:t>”</w:t>
      </w:r>
      <w:r w:rsidRPr="00DD105B">
        <w:rPr>
          <w:rFonts w:ascii="Times New Roman" w:hAnsi="Times New Roman" w:cs="Times New Roman"/>
          <w:sz w:val="24"/>
          <w:szCs w:val="24"/>
        </w:rPr>
        <w:t xml:space="preserve"> or </w:t>
      </w:r>
      <w:r w:rsidR="007E0F1A">
        <w:rPr>
          <w:rFonts w:ascii="Times New Roman" w:hAnsi="Times New Roman" w:cs="Times New Roman"/>
          <w:sz w:val="24"/>
          <w:szCs w:val="24"/>
        </w:rPr>
        <w:t>“</w:t>
      </w:r>
      <w:r w:rsidRPr="00DD105B">
        <w:rPr>
          <w:rFonts w:ascii="Times New Roman" w:hAnsi="Times New Roman" w:cs="Times New Roman"/>
          <w:sz w:val="24"/>
          <w:szCs w:val="24"/>
        </w:rPr>
        <w:t>Abstain</w:t>
      </w:r>
      <w:r w:rsidR="007E0F1A">
        <w:rPr>
          <w:rFonts w:ascii="Times New Roman" w:hAnsi="Times New Roman" w:cs="Times New Roman"/>
          <w:sz w:val="24"/>
          <w:szCs w:val="24"/>
        </w:rPr>
        <w:t>”</w:t>
      </w:r>
      <w:r w:rsidRPr="00DD105B">
        <w:rPr>
          <w:rFonts w:ascii="Times New Roman" w:hAnsi="Times New Roman" w:cs="Times New Roman"/>
          <w:sz w:val="24"/>
          <w:szCs w:val="24"/>
        </w:rPr>
        <w:t xml:space="preserve"> in the Letter of Authorization; if a trustor fails to give specific instruction in the Letter of Authorization, the trustee is authorized to vote based on his/her own opinion.</w:t>
      </w:r>
    </w:p>
    <w:p w:rsidR="00F1638C" w:rsidRPr="00DD105B" w:rsidRDefault="00F1638C">
      <w:pPr>
        <w:rPr>
          <w:rFonts w:ascii="Times New Roman" w:hAnsi="Times New Roman" w:cs="Times New Roman"/>
          <w:sz w:val="24"/>
          <w:szCs w:val="24"/>
        </w:rPr>
      </w:pPr>
    </w:p>
    <w:sectPr w:rsidR="00F1638C" w:rsidRPr="00DD105B" w:rsidSect="00C92171">
      <w:footerReference w:type="default" r:id="rId12"/>
      <w:pgSz w:w="11906" w:h="16838"/>
      <w:pgMar w:top="1440" w:right="1800" w:bottom="1440" w:left="1800" w:header="851" w:footer="66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418" w:rsidRDefault="00F77418" w:rsidP="00B5650F">
      <w:r>
        <w:separator/>
      </w:r>
    </w:p>
  </w:endnote>
  <w:endnote w:type="continuationSeparator" w:id="0">
    <w:p w:rsidR="00F77418" w:rsidRDefault="00F77418" w:rsidP="00B5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31013"/>
      <w:docPartObj>
        <w:docPartGallery w:val="Page Numbers (Bottom of Page)"/>
        <w:docPartUnique/>
      </w:docPartObj>
    </w:sdtPr>
    <w:sdtEndPr/>
    <w:sdtContent>
      <w:p w:rsidR="00C92171" w:rsidRDefault="00353757">
        <w:pPr>
          <w:pStyle w:val="a8"/>
          <w:jc w:val="center"/>
        </w:pPr>
        <w:r>
          <w:fldChar w:fldCharType="begin"/>
        </w:r>
        <w:r w:rsidR="00016DD7">
          <w:instrText xml:space="preserve"> PAGE   \* MERGEFORMAT </w:instrText>
        </w:r>
        <w:r>
          <w:fldChar w:fldCharType="separate"/>
        </w:r>
        <w:r w:rsidR="0061086B">
          <w:rPr>
            <w:noProof/>
          </w:rPr>
          <w:t>9</w:t>
        </w:r>
        <w:r>
          <w:fldChar w:fldCharType="end"/>
        </w:r>
      </w:p>
    </w:sdtContent>
  </w:sdt>
  <w:p w:rsidR="00C92171" w:rsidRDefault="00C9217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418" w:rsidRDefault="00F77418" w:rsidP="00B5650F">
      <w:r>
        <w:separator/>
      </w:r>
    </w:p>
  </w:footnote>
  <w:footnote w:type="continuationSeparator" w:id="0">
    <w:p w:rsidR="00F77418" w:rsidRDefault="00F77418" w:rsidP="00B56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325F9"/>
    <w:multiLevelType w:val="hybridMultilevel"/>
    <w:tmpl w:val="67E29F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3E2D97"/>
    <w:multiLevelType w:val="hybridMultilevel"/>
    <w:tmpl w:val="6FDE33B6"/>
    <w:lvl w:ilvl="0" w:tplc="3AA2AE4E">
      <w:start w:val="1"/>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EA49F7"/>
    <w:multiLevelType w:val="hybridMultilevel"/>
    <w:tmpl w:val="1902E534"/>
    <w:lvl w:ilvl="0" w:tplc="BD980384">
      <w:start w:val="1"/>
      <w:numFmt w:val="japaneseCounting"/>
      <w:lvlText w:val="%1、"/>
      <w:lvlJc w:val="left"/>
      <w:pPr>
        <w:tabs>
          <w:tab w:val="num" w:pos="1350"/>
        </w:tabs>
        <w:ind w:left="1350" w:hanging="720"/>
      </w:pPr>
      <w:rPr>
        <w:rFonts w:cs="Times New Roman" w:hint="default"/>
      </w:rPr>
    </w:lvl>
    <w:lvl w:ilvl="1" w:tplc="04090019" w:tentative="1">
      <w:start w:val="1"/>
      <w:numFmt w:val="lowerLetter"/>
      <w:lvlText w:val="%2)"/>
      <w:lvlJc w:val="left"/>
      <w:pPr>
        <w:tabs>
          <w:tab w:val="num" w:pos="1470"/>
        </w:tabs>
        <w:ind w:left="1470" w:hanging="420"/>
      </w:pPr>
      <w:rPr>
        <w:rFonts w:cs="Times New Roman"/>
      </w:rPr>
    </w:lvl>
    <w:lvl w:ilvl="2" w:tplc="0409001B" w:tentative="1">
      <w:start w:val="1"/>
      <w:numFmt w:val="lowerRoman"/>
      <w:lvlText w:val="%3."/>
      <w:lvlJc w:val="righ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9" w:tentative="1">
      <w:start w:val="1"/>
      <w:numFmt w:val="lowerLetter"/>
      <w:lvlText w:val="%5)"/>
      <w:lvlJc w:val="left"/>
      <w:pPr>
        <w:tabs>
          <w:tab w:val="num" w:pos="2730"/>
        </w:tabs>
        <w:ind w:left="2730" w:hanging="420"/>
      </w:pPr>
      <w:rPr>
        <w:rFonts w:cs="Times New Roman"/>
      </w:rPr>
    </w:lvl>
    <w:lvl w:ilvl="5" w:tplc="0409001B" w:tentative="1">
      <w:start w:val="1"/>
      <w:numFmt w:val="lowerRoman"/>
      <w:lvlText w:val="%6."/>
      <w:lvlJc w:val="righ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9" w:tentative="1">
      <w:start w:val="1"/>
      <w:numFmt w:val="lowerLetter"/>
      <w:lvlText w:val="%8)"/>
      <w:lvlJc w:val="left"/>
      <w:pPr>
        <w:tabs>
          <w:tab w:val="num" w:pos="3990"/>
        </w:tabs>
        <w:ind w:left="3990" w:hanging="420"/>
      </w:pPr>
      <w:rPr>
        <w:rFonts w:cs="Times New Roman"/>
      </w:rPr>
    </w:lvl>
    <w:lvl w:ilvl="8" w:tplc="0409001B" w:tentative="1">
      <w:start w:val="1"/>
      <w:numFmt w:val="lowerRoman"/>
      <w:lvlText w:val="%9."/>
      <w:lvlJc w:val="right"/>
      <w:pPr>
        <w:tabs>
          <w:tab w:val="num" w:pos="4410"/>
        </w:tabs>
        <w:ind w:left="4410" w:hanging="420"/>
      </w:pPr>
      <w:rPr>
        <w:rFonts w:cs="Times New Roman"/>
      </w:rPr>
    </w:lvl>
  </w:abstractNum>
  <w:abstractNum w:abstractNumId="3">
    <w:nsid w:val="255A1662"/>
    <w:multiLevelType w:val="hybridMultilevel"/>
    <w:tmpl w:val="912228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7D01716"/>
    <w:multiLevelType w:val="hybridMultilevel"/>
    <w:tmpl w:val="171A7D94"/>
    <w:lvl w:ilvl="0" w:tplc="2D9C46A6">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764452F"/>
    <w:multiLevelType w:val="hybridMultilevel"/>
    <w:tmpl w:val="B0AA1842"/>
    <w:lvl w:ilvl="0" w:tplc="04090011">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E346898"/>
    <w:multiLevelType w:val="hybridMultilevel"/>
    <w:tmpl w:val="E21291CE"/>
    <w:lvl w:ilvl="0" w:tplc="766ED6E6">
      <w:start w:val="1"/>
      <w:numFmt w:val="chineseCountingThousand"/>
      <w:lvlText w:val="(%1)"/>
      <w:lvlJc w:val="left"/>
      <w:pPr>
        <w:ind w:left="420" w:hanging="420"/>
      </w:pPr>
      <w:rPr>
        <w:rFonts w:hint="eastAsia"/>
      </w:rPr>
    </w:lvl>
    <w:lvl w:ilvl="1" w:tplc="04090011">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3B05418"/>
    <w:multiLevelType w:val="hybridMultilevel"/>
    <w:tmpl w:val="720CAD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23520E5"/>
    <w:multiLevelType w:val="hybridMultilevel"/>
    <w:tmpl w:val="5FB077B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4263679"/>
    <w:multiLevelType w:val="hybridMultilevel"/>
    <w:tmpl w:val="1EEA42CC"/>
    <w:lvl w:ilvl="0" w:tplc="3AA2AE4E">
      <w:start w:val="1"/>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3"/>
  </w:num>
  <w:num w:numId="4">
    <w:abstractNumId w:val="8"/>
  </w:num>
  <w:num w:numId="5">
    <w:abstractNumId w:val="2"/>
  </w:num>
  <w:num w:numId="6">
    <w:abstractNumId w:val="7"/>
  </w:num>
  <w:num w:numId="7">
    <w:abstractNumId w:val="6"/>
  </w:num>
  <w:num w:numId="8">
    <w:abstractNumId w:val="10"/>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6635C6"/>
    <w:rsid w:val="00000400"/>
    <w:rsid w:val="00007894"/>
    <w:rsid w:val="00011B58"/>
    <w:rsid w:val="00011D6B"/>
    <w:rsid w:val="00013490"/>
    <w:rsid w:val="00013C7A"/>
    <w:rsid w:val="00014F91"/>
    <w:rsid w:val="0001513D"/>
    <w:rsid w:val="00016DD7"/>
    <w:rsid w:val="00017EFB"/>
    <w:rsid w:val="000209EB"/>
    <w:rsid w:val="00023FE2"/>
    <w:rsid w:val="00024791"/>
    <w:rsid w:val="0002583D"/>
    <w:rsid w:val="00026A7A"/>
    <w:rsid w:val="000311D2"/>
    <w:rsid w:val="000316DE"/>
    <w:rsid w:val="0003358E"/>
    <w:rsid w:val="000358FC"/>
    <w:rsid w:val="00036E39"/>
    <w:rsid w:val="000415E2"/>
    <w:rsid w:val="00041B70"/>
    <w:rsid w:val="00046FA0"/>
    <w:rsid w:val="0005064F"/>
    <w:rsid w:val="0005296D"/>
    <w:rsid w:val="0005330F"/>
    <w:rsid w:val="00053CC8"/>
    <w:rsid w:val="0005649D"/>
    <w:rsid w:val="000571E0"/>
    <w:rsid w:val="00057954"/>
    <w:rsid w:val="00057AAF"/>
    <w:rsid w:val="0006182C"/>
    <w:rsid w:val="00062B78"/>
    <w:rsid w:val="00064F05"/>
    <w:rsid w:val="00071DCE"/>
    <w:rsid w:val="00071DFD"/>
    <w:rsid w:val="00071EFB"/>
    <w:rsid w:val="0007584E"/>
    <w:rsid w:val="0007700C"/>
    <w:rsid w:val="000842D7"/>
    <w:rsid w:val="000847A8"/>
    <w:rsid w:val="0008617F"/>
    <w:rsid w:val="00091577"/>
    <w:rsid w:val="00091E1F"/>
    <w:rsid w:val="0009468D"/>
    <w:rsid w:val="00095035"/>
    <w:rsid w:val="0009529B"/>
    <w:rsid w:val="00096250"/>
    <w:rsid w:val="0009688B"/>
    <w:rsid w:val="00097314"/>
    <w:rsid w:val="000A0447"/>
    <w:rsid w:val="000A0BA2"/>
    <w:rsid w:val="000A2340"/>
    <w:rsid w:val="000A295F"/>
    <w:rsid w:val="000A2CC0"/>
    <w:rsid w:val="000A2F81"/>
    <w:rsid w:val="000A4E26"/>
    <w:rsid w:val="000B1C0F"/>
    <w:rsid w:val="000B2D21"/>
    <w:rsid w:val="000B61DD"/>
    <w:rsid w:val="000C2116"/>
    <w:rsid w:val="000C26F1"/>
    <w:rsid w:val="000C2BA7"/>
    <w:rsid w:val="000C3507"/>
    <w:rsid w:val="000C4F6E"/>
    <w:rsid w:val="000C55C8"/>
    <w:rsid w:val="000C5AB1"/>
    <w:rsid w:val="000C5D34"/>
    <w:rsid w:val="000C7157"/>
    <w:rsid w:val="000D1324"/>
    <w:rsid w:val="000D1E09"/>
    <w:rsid w:val="000D352F"/>
    <w:rsid w:val="000D400F"/>
    <w:rsid w:val="000D408E"/>
    <w:rsid w:val="000D46D2"/>
    <w:rsid w:val="000D5917"/>
    <w:rsid w:val="000D70E1"/>
    <w:rsid w:val="000E14A6"/>
    <w:rsid w:val="000E2127"/>
    <w:rsid w:val="000E290F"/>
    <w:rsid w:val="000E2BD7"/>
    <w:rsid w:val="000E4C4B"/>
    <w:rsid w:val="000E5904"/>
    <w:rsid w:val="000F0EE4"/>
    <w:rsid w:val="000F2FE3"/>
    <w:rsid w:val="000F32A6"/>
    <w:rsid w:val="000F4243"/>
    <w:rsid w:val="000F42EC"/>
    <w:rsid w:val="000F464C"/>
    <w:rsid w:val="000F6FC9"/>
    <w:rsid w:val="000F7CC3"/>
    <w:rsid w:val="00100427"/>
    <w:rsid w:val="0010070B"/>
    <w:rsid w:val="00101365"/>
    <w:rsid w:val="00101412"/>
    <w:rsid w:val="00101913"/>
    <w:rsid w:val="00102EE0"/>
    <w:rsid w:val="001059C4"/>
    <w:rsid w:val="00106CEE"/>
    <w:rsid w:val="0010771E"/>
    <w:rsid w:val="00110C53"/>
    <w:rsid w:val="00110FD3"/>
    <w:rsid w:val="00117BC7"/>
    <w:rsid w:val="00123A27"/>
    <w:rsid w:val="00124F4F"/>
    <w:rsid w:val="00125223"/>
    <w:rsid w:val="00131CA2"/>
    <w:rsid w:val="00135412"/>
    <w:rsid w:val="00136B4D"/>
    <w:rsid w:val="00142149"/>
    <w:rsid w:val="00142572"/>
    <w:rsid w:val="00142BE7"/>
    <w:rsid w:val="001433DA"/>
    <w:rsid w:val="00144A2D"/>
    <w:rsid w:val="00147BA3"/>
    <w:rsid w:val="001509BD"/>
    <w:rsid w:val="00151C0F"/>
    <w:rsid w:val="00154F63"/>
    <w:rsid w:val="001633EB"/>
    <w:rsid w:val="001737EF"/>
    <w:rsid w:val="001745A0"/>
    <w:rsid w:val="00174947"/>
    <w:rsid w:val="00175C66"/>
    <w:rsid w:val="001824CD"/>
    <w:rsid w:val="00182EF0"/>
    <w:rsid w:val="00183AD3"/>
    <w:rsid w:val="00184441"/>
    <w:rsid w:val="00186ACC"/>
    <w:rsid w:val="0019044B"/>
    <w:rsid w:val="001919B5"/>
    <w:rsid w:val="00192312"/>
    <w:rsid w:val="00192369"/>
    <w:rsid w:val="001975F4"/>
    <w:rsid w:val="001A2867"/>
    <w:rsid w:val="001A2E2D"/>
    <w:rsid w:val="001A4A2A"/>
    <w:rsid w:val="001A56DC"/>
    <w:rsid w:val="001A6EA4"/>
    <w:rsid w:val="001B0861"/>
    <w:rsid w:val="001B11FC"/>
    <w:rsid w:val="001B1481"/>
    <w:rsid w:val="001B39F3"/>
    <w:rsid w:val="001B53FE"/>
    <w:rsid w:val="001B56DA"/>
    <w:rsid w:val="001C0B03"/>
    <w:rsid w:val="001C0C1E"/>
    <w:rsid w:val="001C2826"/>
    <w:rsid w:val="001C2A0E"/>
    <w:rsid w:val="001C3E6D"/>
    <w:rsid w:val="001C61C9"/>
    <w:rsid w:val="001C6DB0"/>
    <w:rsid w:val="001D04C7"/>
    <w:rsid w:val="001D05A4"/>
    <w:rsid w:val="001D269D"/>
    <w:rsid w:val="001E1D88"/>
    <w:rsid w:val="001E2AE9"/>
    <w:rsid w:val="001E3443"/>
    <w:rsid w:val="001E3A05"/>
    <w:rsid w:val="001E6832"/>
    <w:rsid w:val="001E6A09"/>
    <w:rsid w:val="001E6D93"/>
    <w:rsid w:val="001E75C4"/>
    <w:rsid w:val="001F422F"/>
    <w:rsid w:val="001F4F39"/>
    <w:rsid w:val="001F6B2B"/>
    <w:rsid w:val="00202534"/>
    <w:rsid w:val="002048A3"/>
    <w:rsid w:val="00206BC7"/>
    <w:rsid w:val="00207743"/>
    <w:rsid w:val="00210B4E"/>
    <w:rsid w:val="0021254C"/>
    <w:rsid w:val="00213781"/>
    <w:rsid w:val="00213A9D"/>
    <w:rsid w:val="00213FC8"/>
    <w:rsid w:val="00215E68"/>
    <w:rsid w:val="00216775"/>
    <w:rsid w:val="0021743C"/>
    <w:rsid w:val="00220C52"/>
    <w:rsid w:val="002217D3"/>
    <w:rsid w:val="002224B7"/>
    <w:rsid w:val="00225609"/>
    <w:rsid w:val="0022612A"/>
    <w:rsid w:val="0022784F"/>
    <w:rsid w:val="0023362A"/>
    <w:rsid w:val="002370D9"/>
    <w:rsid w:val="00243224"/>
    <w:rsid w:val="00243B2B"/>
    <w:rsid w:val="00244577"/>
    <w:rsid w:val="00246727"/>
    <w:rsid w:val="00247776"/>
    <w:rsid w:val="00247BEB"/>
    <w:rsid w:val="00253092"/>
    <w:rsid w:val="0025509B"/>
    <w:rsid w:val="00255FE0"/>
    <w:rsid w:val="00256F9C"/>
    <w:rsid w:val="00257E09"/>
    <w:rsid w:val="002624FA"/>
    <w:rsid w:val="00262E78"/>
    <w:rsid w:val="00264A3A"/>
    <w:rsid w:val="00265A25"/>
    <w:rsid w:val="0026718A"/>
    <w:rsid w:val="002678EA"/>
    <w:rsid w:val="0027113A"/>
    <w:rsid w:val="00272BBB"/>
    <w:rsid w:val="00272F07"/>
    <w:rsid w:val="00275D75"/>
    <w:rsid w:val="00275E99"/>
    <w:rsid w:val="00277C1E"/>
    <w:rsid w:val="00281981"/>
    <w:rsid w:val="00281CD4"/>
    <w:rsid w:val="002820C2"/>
    <w:rsid w:val="0028569B"/>
    <w:rsid w:val="0028573B"/>
    <w:rsid w:val="002859DB"/>
    <w:rsid w:val="00287B6B"/>
    <w:rsid w:val="00287F29"/>
    <w:rsid w:val="002905A7"/>
    <w:rsid w:val="00291053"/>
    <w:rsid w:val="002930BD"/>
    <w:rsid w:val="00293956"/>
    <w:rsid w:val="00295147"/>
    <w:rsid w:val="0029585A"/>
    <w:rsid w:val="00296B71"/>
    <w:rsid w:val="002A2075"/>
    <w:rsid w:val="002A3368"/>
    <w:rsid w:val="002A5BD6"/>
    <w:rsid w:val="002A62AF"/>
    <w:rsid w:val="002B0CEE"/>
    <w:rsid w:val="002B0DEC"/>
    <w:rsid w:val="002B3347"/>
    <w:rsid w:val="002B6889"/>
    <w:rsid w:val="002B6C2D"/>
    <w:rsid w:val="002B7FB0"/>
    <w:rsid w:val="002C25ED"/>
    <w:rsid w:val="002C2EE1"/>
    <w:rsid w:val="002C4298"/>
    <w:rsid w:val="002C51A6"/>
    <w:rsid w:val="002C6A46"/>
    <w:rsid w:val="002C73D0"/>
    <w:rsid w:val="002D11F5"/>
    <w:rsid w:val="002D6FAC"/>
    <w:rsid w:val="002E17BB"/>
    <w:rsid w:val="002E32A1"/>
    <w:rsid w:val="002E3393"/>
    <w:rsid w:val="002E3CFE"/>
    <w:rsid w:val="002E6FED"/>
    <w:rsid w:val="002E7767"/>
    <w:rsid w:val="002F0218"/>
    <w:rsid w:val="002F11A1"/>
    <w:rsid w:val="002F4615"/>
    <w:rsid w:val="002F681F"/>
    <w:rsid w:val="00300B05"/>
    <w:rsid w:val="00300E0C"/>
    <w:rsid w:val="003068DE"/>
    <w:rsid w:val="00306CA5"/>
    <w:rsid w:val="003071F3"/>
    <w:rsid w:val="0030758C"/>
    <w:rsid w:val="00307D07"/>
    <w:rsid w:val="00310D17"/>
    <w:rsid w:val="00312A32"/>
    <w:rsid w:val="00316654"/>
    <w:rsid w:val="003216A9"/>
    <w:rsid w:val="00321A1A"/>
    <w:rsid w:val="003231EF"/>
    <w:rsid w:val="0032367F"/>
    <w:rsid w:val="0032399E"/>
    <w:rsid w:val="00323A21"/>
    <w:rsid w:val="003253F1"/>
    <w:rsid w:val="00325654"/>
    <w:rsid w:val="0032604F"/>
    <w:rsid w:val="00331C12"/>
    <w:rsid w:val="003402FE"/>
    <w:rsid w:val="0034180D"/>
    <w:rsid w:val="003428F3"/>
    <w:rsid w:val="003461A1"/>
    <w:rsid w:val="00352E4E"/>
    <w:rsid w:val="00352FEF"/>
    <w:rsid w:val="0035344A"/>
    <w:rsid w:val="00353757"/>
    <w:rsid w:val="00353872"/>
    <w:rsid w:val="00354DE5"/>
    <w:rsid w:val="00356E10"/>
    <w:rsid w:val="00357662"/>
    <w:rsid w:val="003608B2"/>
    <w:rsid w:val="00361321"/>
    <w:rsid w:val="003651DF"/>
    <w:rsid w:val="00366333"/>
    <w:rsid w:val="00366CCD"/>
    <w:rsid w:val="0037041F"/>
    <w:rsid w:val="00370B90"/>
    <w:rsid w:val="0037119F"/>
    <w:rsid w:val="003711AA"/>
    <w:rsid w:val="00374A19"/>
    <w:rsid w:val="00376606"/>
    <w:rsid w:val="003766EF"/>
    <w:rsid w:val="00381D4D"/>
    <w:rsid w:val="003843C8"/>
    <w:rsid w:val="0038738F"/>
    <w:rsid w:val="00393988"/>
    <w:rsid w:val="00394A8C"/>
    <w:rsid w:val="0039547D"/>
    <w:rsid w:val="00395F09"/>
    <w:rsid w:val="00397822"/>
    <w:rsid w:val="003A016D"/>
    <w:rsid w:val="003A041B"/>
    <w:rsid w:val="003A0CD6"/>
    <w:rsid w:val="003A0E8E"/>
    <w:rsid w:val="003A2376"/>
    <w:rsid w:val="003A3353"/>
    <w:rsid w:val="003A5862"/>
    <w:rsid w:val="003A594F"/>
    <w:rsid w:val="003B142A"/>
    <w:rsid w:val="003B5C0B"/>
    <w:rsid w:val="003B6F09"/>
    <w:rsid w:val="003B7549"/>
    <w:rsid w:val="003B772C"/>
    <w:rsid w:val="003C068A"/>
    <w:rsid w:val="003C0DA5"/>
    <w:rsid w:val="003C54F4"/>
    <w:rsid w:val="003C5A68"/>
    <w:rsid w:val="003C5ABF"/>
    <w:rsid w:val="003C6D08"/>
    <w:rsid w:val="003C77F7"/>
    <w:rsid w:val="003D07E5"/>
    <w:rsid w:val="003D2AA6"/>
    <w:rsid w:val="003D3C77"/>
    <w:rsid w:val="003D4895"/>
    <w:rsid w:val="003D508E"/>
    <w:rsid w:val="003E08B6"/>
    <w:rsid w:val="003E2F2A"/>
    <w:rsid w:val="003E4F31"/>
    <w:rsid w:val="003F046C"/>
    <w:rsid w:val="003F2337"/>
    <w:rsid w:val="003F333E"/>
    <w:rsid w:val="003F4F7D"/>
    <w:rsid w:val="003F59BF"/>
    <w:rsid w:val="003F5CA1"/>
    <w:rsid w:val="003F619C"/>
    <w:rsid w:val="003F633E"/>
    <w:rsid w:val="003F651E"/>
    <w:rsid w:val="003F7FF5"/>
    <w:rsid w:val="00400FB3"/>
    <w:rsid w:val="004056CF"/>
    <w:rsid w:val="00405F2E"/>
    <w:rsid w:val="0040650F"/>
    <w:rsid w:val="0041191D"/>
    <w:rsid w:val="0042013D"/>
    <w:rsid w:val="00422008"/>
    <w:rsid w:val="00423B5B"/>
    <w:rsid w:val="004240D4"/>
    <w:rsid w:val="004249D5"/>
    <w:rsid w:val="00424BDF"/>
    <w:rsid w:val="00425642"/>
    <w:rsid w:val="00426491"/>
    <w:rsid w:val="00427551"/>
    <w:rsid w:val="004307AD"/>
    <w:rsid w:val="00430B69"/>
    <w:rsid w:val="00432A70"/>
    <w:rsid w:val="00433649"/>
    <w:rsid w:val="00435A85"/>
    <w:rsid w:val="00435CB1"/>
    <w:rsid w:val="0043732B"/>
    <w:rsid w:val="0043754A"/>
    <w:rsid w:val="00437CE1"/>
    <w:rsid w:val="004405CF"/>
    <w:rsid w:val="004417FE"/>
    <w:rsid w:val="00442A1B"/>
    <w:rsid w:val="004443A8"/>
    <w:rsid w:val="00444D15"/>
    <w:rsid w:val="0044602E"/>
    <w:rsid w:val="0044617B"/>
    <w:rsid w:val="004462D1"/>
    <w:rsid w:val="00447880"/>
    <w:rsid w:val="004509B5"/>
    <w:rsid w:val="004574B8"/>
    <w:rsid w:val="0046022C"/>
    <w:rsid w:val="00460544"/>
    <w:rsid w:val="00464AF7"/>
    <w:rsid w:val="00464C17"/>
    <w:rsid w:val="004677A9"/>
    <w:rsid w:val="004700D5"/>
    <w:rsid w:val="00471C18"/>
    <w:rsid w:val="00476631"/>
    <w:rsid w:val="004770E5"/>
    <w:rsid w:val="0047799A"/>
    <w:rsid w:val="004808CB"/>
    <w:rsid w:val="00480A2B"/>
    <w:rsid w:val="0048261B"/>
    <w:rsid w:val="0048475F"/>
    <w:rsid w:val="00484A20"/>
    <w:rsid w:val="00486599"/>
    <w:rsid w:val="00490CC5"/>
    <w:rsid w:val="00491D85"/>
    <w:rsid w:val="004923D4"/>
    <w:rsid w:val="00492B65"/>
    <w:rsid w:val="00493080"/>
    <w:rsid w:val="004960C0"/>
    <w:rsid w:val="00496A1C"/>
    <w:rsid w:val="004A092B"/>
    <w:rsid w:val="004A0FA5"/>
    <w:rsid w:val="004A1FDB"/>
    <w:rsid w:val="004A2D0E"/>
    <w:rsid w:val="004A330D"/>
    <w:rsid w:val="004A3F7D"/>
    <w:rsid w:val="004A6E8A"/>
    <w:rsid w:val="004B1C50"/>
    <w:rsid w:val="004B25AF"/>
    <w:rsid w:val="004B32FF"/>
    <w:rsid w:val="004B35E5"/>
    <w:rsid w:val="004B4CEA"/>
    <w:rsid w:val="004B5F8C"/>
    <w:rsid w:val="004B6EAD"/>
    <w:rsid w:val="004B744D"/>
    <w:rsid w:val="004B7CA4"/>
    <w:rsid w:val="004C15C7"/>
    <w:rsid w:val="004C2C49"/>
    <w:rsid w:val="004C5798"/>
    <w:rsid w:val="004C57A4"/>
    <w:rsid w:val="004D1376"/>
    <w:rsid w:val="004D2D6C"/>
    <w:rsid w:val="004D4A66"/>
    <w:rsid w:val="004D55A9"/>
    <w:rsid w:val="004D76A4"/>
    <w:rsid w:val="004D7B36"/>
    <w:rsid w:val="004E1529"/>
    <w:rsid w:val="004E5F8D"/>
    <w:rsid w:val="004F093A"/>
    <w:rsid w:val="004F0C29"/>
    <w:rsid w:val="004F0C8D"/>
    <w:rsid w:val="004F5D84"/>
    <w:rsid w:val="004F65F1"/>
    <w:rsid w:val="004F7871"/>
    <w:rsid w:val="005008F9"/>
    <w:rsid w:val="00500B59"/>
    <w:rsid w:val="00503448"/>
    <w:rsid w:val="00503EC5"/>
    <w:rsid w:val="00504C06"/>
    <w:rsid w:val="0050528F"/>
    <w:rsid w:val="00507910"/>
    <w:rsid w:val="00510EDC"/>
    <w:rsid w:val="0051261C"/>
    <w:rsid w:val="0051318F"/>
    <w:rsid w:val="00513AA2"/>
    <w:rsid w:val="0051528D"/>
    <w:rsid w:val="0051599A"/>
    <w:rsid w:val="005175DE"/>
    <w:rsid w:val="00521184"/>
    <w:rsid w:val="00526671"/>
    <w:rsid w:val="00526FBB"/>
    <w:rsid w:val="00530B9D"/>
    <w:rsid w:val="00530BC3"/>
    <w:rsid w:val="00532798"/>
    <w:rsid w:val="0053497E"/>
    <w:rsid w:val="00536BBF"/>
    <w:rsid w:val="00537CD7"/>
    <w:rsid w:val="00541D93"/>
    <w:rsid w:val="005428F3"/>
    <w:rsid w:val="005443EB"/>
    <w:rsid w:val="0054448E"/>
    <w:rsid w:val="005465C2"/>
    <w:rsid w:val="005466D3"/>
    <w:rsid w:val="00551093"/>
    <w:rsid w:val="0055150E"/>
    <w:rsid w:val="005543F1"/>
    <w:rsid w:val="00554E9D"/>
    <w:rsid w:val="0055573D"/>
    <w:rsid w:val="00555CAC"/>
    <w:rsid w:val="00560B7B"/>
    <w:rsid w:val="00561A5A"/>
    <w:rsid w:val="00561D3F"/>
    <w:rsid w:val="00562706"/>
    <w:rsid w:val="005633F3"/>
    <w:rsid w:val="00563BF0"/>
    <w:rsid w:val="0056417B"/>
    <w:rsid w:val="005658C9"/>
    <w:rsid w:val="005672F9"/>
    <w:rsid w:val="00567DC8"/>
    <w:rsid w:val="00572CC5"/>
    <w:rsid w:val="00576F10"/>
    <w:rsid w:val="005833BB"/>
    <w:rsid w:val="0059056B"/>
    <w:rsid w:val="00592490"/>
    <w:rsid w:val="0059356D"/>
    <w:rsid w:val="005970A7"/>
    <w:rsid w:val="00597FFA"/>
    <w:rsid w:val="005A1457"/>
    <w:rsid w:val="005A2FBD"/>
    <w:rsid w:val="005A3340"/>
    <w:rsid w:val="005A486F"/>
    <w:rsid w:val="005A53C1"/>
    <w:rsid w:val="005A5586"/>
    <w:rsid w:val="005A5C2E"/>
    <w:rsid w:val="005A724C"/>
    <w:rsid w:val="005B0952"/>
    <w:rsid w:val="005B1D78"/>
    <w:rsid w:val="005B4D00"/>
    <w:rsid w:val="005B75E2"/>
    <w:rsid w:val="005B76A7"/>
    <w:rsid w:val="005C0D0A"/>
    <w:rsid w:val="005C0F43"/>
    <w:rsid w:val="005C5D26"/>
    <w:rsid w:val="005D04F0"/>
    <w:rsid w:val="005D1D35"/>
    <w:rsid w:val="005D24BD"/>
    <w:rsid w:val="005D4820"/>
    <w:rsid w:val="005D4CC0"/>
    <w:rsid w:val="005D7D35"/>
    <w:rsid w:val="005E05A5"/>
    <w:rsid w:val="005E0600"/>
    <w:rsid w:val="005E0636"/>
    <w:rsid w:val="005E47E7"/>
    <w:rsid w:val="005E70DF"/>
    <w:rsid w:val="005F0180"/>
    <w:rsid w:val="005F104C"/>
    <w:rsid w:val="005F1ACC"/>
    <w:rsid w:val="005F24D8"/>
    <w:rsid w:val="00603778"/>
    <w:rsid w:val="00604BA9"/>
    <w:rsid w:val="0060765D"/>
    <w:rsid w:val="00610692"/>
    <w:rsid w:val="0061086B"/>
    <w:rsid w:val="006136ED"/>
    <w:rsid w:val="006149BA"/>
    <w:rsid w:val="00614AE2"/>
    <w:rsid w:val="006208E7"/>
    <w:rsid w:val="00621CB3"/>
    <w:rsid w:val="00624BC4"/>
    <w:rsid w:val="00630145"/>
    <w:rsid w:val="006310D7"/>
    <w:rsid w:val="00631DB6"/>
    <w:rsid w:val="00636D80"/>
    <w:rsid w:val="00637457"/>
    <w:rsid w:val="00637BBF"/>
    <w:rsid w:val="00637D82"/>
    <w:rsid w:val="00640106"/>
    <w:rsid w:val="00643C77"/>
    <w:rsid w:val="00644C25"/>
    <w:rsid w:val="0064661F"/>
    <w:rsid w:val="0064773D"/>
    <w:rsid w:val="0064798C"/>
    <w:rsid w:val="00650A54"/>
    <w:rsid w:val="00650B0F"/>
    <w:rsid w:val="00650E7B"/>
    <w:rsid w:val="006536B1"/>
    <w:rsid w:val="00653B36"/>
    <w:rsid w:val="00654590"/>
    <w:rsid w:val="00654C31"/>
    <w:rsid w:val="0065550D"/>
    <w:rsid w:val="006600F0"/>
    <w:rsid w:val="00661E39"/>
    <w:rsid w:val="006635C6"/>
    <w:rsid w:val="0066456F"/>
    <w:rsid w:val="00664FC9"/>
    <w:rsid w:val="00666C1E"/>
    <w:rsid w:val="00667937"/>
    <w:rsid w:val="00671607"/>
    <w:rsid w:val="00671EE3"/>
    <w:rsid w:val="00674396"/>
    <w:rsid w:val="006775D3"/>
    <w:rsid w:val="006800B3"/>
    <w:rsid w:val="00681310"/>
    <w:rsid w:val="00683162"/>
    <w:rsid w:val="006858EC"/>
    <w:rsid w:val="00686268"/>
    <w:rsid w:val="00692532"/>
    <w:rsid w:val="00693A69"/>
    <w:rsid w:val="00695C7D"/>
    <w:rsid w:val="006A0020"/>
    <w:rsid w:val="006A1EE7"/>
    <w:rsid w:val="006A7004"/>
    <w:rsid w:val="006B237F"/>
    <w:rsid w:val="006B255D"/>
    <w:rsid w:val="006B2730"/>
    <w:rsid w:val="006B3409"/>
    <w:rsid w:val="006B56A9"/>
    <w:rsid w:val="006B60DB"/>
    <w:rsid w:val="006B6815"/>
    <w:rsid w:val="006C0A9F"/>
    <w:rsid w:val="006C486A"/>
    <w:rsid w:val="006C63C4"/>
    <w:rsid w:val="006C6684"/>
    <w:rsid w:val="006C6E81"/>
    <w:rsid w:val="006C7E0E"/>
    <w:rsid w:val="006D008C"/>
    <w:rsid w:val="006D05BA"/>
    <w:rsid w:val="006D219E"/>
    <w:rsid w:val="006D2DEE"/>
    <w:rsid w:val="006D310C"/>
    <w:rsid w:val="006D553C"/>
    <w:rsid w:val="006E4344"/>
    <w:rsid w:val="006E5D45"/>
    <w:rsid w:val="006F0365"/>
    <w:rsid w:val="006F1EE9"/>
    <w:rsid w:val="006F42F8"/>
    <w:rsid w:val="006F53B5"/>
    <w:rsid w:val="006F5F0D"/>
    <w:rsid w:val="006F6BD7"/>
    <w:rsid w:val="006F6D69"/>
    <w:rsid w:val="006F7462"/>
    <w:rsid w:val="00700132"/>
    <w:rsid w:val="00700205"/>
    <w:rsid w:val="007020CE"/>
    <w:rsid w:val="00703E29"/>
    <w:rsid w:val="0070411A"/>
    <w:rsid w:val="00704EED"/>
    <w:rsid w:val="00707527"/>
    <w:rsid w:val="0071102F"/>
    <w:rsid w:val="007138A7"/>
    <w:rsid w:val="00715DED"/>
    <w:rsid w:val="00715FDC"/>
    <w:rsid w:val="007258B1"/>
    <w:rsid w:val="00726795"/>
    <w:rsid w:val="00730012"/>
    <w:rsid w:val="007303A5"/>
    <w:rsid w:val="00730831"/>
    <w:rsid w:val="0073150F"/>
    <w:rsid w:val="00731DE9"/>
    <w:rsid w:val="007324A9"/>
    <w:rsid w:val="0073289F"/>
    <w:rsid w:val="007360F2"/>
    <w:rsid w:val="0074181A"/>
    <w:rsid w:val="00742B76"/>
    <w:rsid w:val="00746041"/>
    <w:rsid w:val="007475E2"/>
    <w:rsid w:val="00750402"/>
    <w:rsid w:val="0075159E"/>
    <w:rsid w:val="00751CB0"/>
    <w:rsid w:val="007530BA"/>
    <w:rsid w:val="0075470C"/>
    <w:rsid w:val="0075511E"/>
    <w:rsid w:val="00755A59"/>
    <w:rsid w:val="00755AB7"/>
    <w:rsid w:val="0075610D"/>
    <w:rsid w:val="00760C74"/>
    <w:rsid w:val="007610BE"/>
    <w:rsid w:val="00761674"/>
    <w:rsid w:val="00765194"/>
    <w:rsid w:val="007664EE"/>
    <w:rsid w:val="00766AE8"/>
    <w:rsid w:val="007672B9"/>
    <w:rsid w:val="007675D9"/>
    <w:rsid w:val="0077016A"/>
    <w:rsid w:val="0077235B"/>
    <w:rsid w:val="00774D73"/>
    <w:rsid w:val="007755A3"/>
    <w:rsid w:val="00782E49"/>
    <w:rsid w:val="00784139"/>
    <w:rsid w:val="00787384"/>
    <w:rsid w:val="00792C7B"/>
    <w:rsid w:val="007951BF"/>
    <w:rsid w:val="007957D2"/>
    <w:rsid w:val="00797FD1"/>
    <w:rsid w:val="007A4620"/>
    <w:rsid w:val="007A4CF8"/>
    <w:rsid w:val="007A5EB8"/>
    <w:rsid w:val="007A5EEB"/>
    <w:rsid w:val="007A63DB"/>
    <w:rsid w:val="007B1BBD"/>
    <w:rsid w:val="007B2222"/>
    <w:rsid w:val="007B40F7"/>
    <w:rsid w:val="007B5CB5"/>
    <w:rsid w:val="007C02F9"/>
    <w:rsid w:val="007C270D"/>
    <w:rsid w:val="007C3027"/>
    <w:rsid w:val="007C4C7C"/>
    <w:rsid w:val="007C4D82"/>
    <w:rsid w:val="007C5260"/>
    <w:rsid w:val="007C54B3"/>
    <w:rsid w:val="007D15D5"/>
    <w:rsid w:val="007D43E7"/>
    <w:rsid w:val="007E01D7"/>
    <w:rsid w:val="007E0EAF"/>
    <w:rsid w:val="007E0F1A"/>
    <w:rsid w:val="007E5E31"/>
    <w:rsid w:val="007F1A07"/>
    <w:rsid w:val="007F1CF9"/>
    <w:rsid w:val="007F2DFB"/>
    <w:rsid w:val="007F2F92"/>
    <w:rsid w:val="008015C4"/>
    <w:rsid w:val="00801EFA"/>
    <w:rsid w:val="008073A7"/>
    <w:rsid w:val="00813917"/>
    <w:rsid w:val="0081586E"/>
    <w:rsid w:val="00816032"/>
    <w:rsid w:val="00820210"/>
    <w:rsid w:val="00820C09"/>
    <w:rsid w:val="008222E6"/>
    <w:rsid w:val="008224C8"/>
    <w:rsid w:val="00822AA8"/>
    <w:rsid w:val="00824D3A"/>
    <w:rsid w:val="008252AC"/>
    <w:rsid w:val="00827413"/>
    <w:rsid w:val="0083010A"/>
    <w:rsid w:val="00831179"/>
    <w:rsid w:val="0083280E"/>
    <w:rsid w:val="0083307E"/>
    <w:rsid w:val="00833B83"/>
    <w:rsid w:val="008360C4"/>
    <w:rsid w:val="008367F5"/>
    <w:rsid w:val="00837AF5"/>
    <w:rsid w:val="008442E4"/>
    <w:rsid w:val="008507F7"/>
    <w:rsid w:val="008531D2"/>
    <w:rsid w:val="00856136"/>
    <w:rsid w:val="00861AE5"/>
    <w:rsid w:val="0086247D"/>
    <w:rsid w:val="00862EC3"/>
    <w:rsid w:val="00865AC2"/>
    <w:rsid w:val="00865F95"/>
    <w:rsid w:val="00871507"/>
    <w:rsid w:val="008730ED"/>
    <w:rsid w:val="008733A3"/>
    <w:rsid w:val="008760E8"/>
    <w:rsid w:val="008804AB"/>
    <w:rsid w:val="00882AC8"/>
    <w:rsid w:val="00882E46"/>
    <w:rsid w:val="00885291"/>
    <w:rsid w:val="0088596B"/>
    <w:rsid w:val="008915EB"/>
    <w:rsid w:val="00895BC0"/>
    <w:rsid w:val="00895C85"/>
    <w:rsid w:val="008A2A43"/>
    <w:rsid w:val="008A402C"/>
    <w:rsid w:val="008A6969"/>
    <w:rsid w:val="008B0A33"/>
    <w:rsid w:val="008B379F"/>
    <w:rsid w:val="008B3809"/>
    <w:rsid w:val="008B5D12"/>
    <w:rsid w:val="008B6361"/>
    <w:rsid w:val="008B74D6"/>
    <w:rsid w:val="008C1E16"/>
    <w:rsid w:val="008C4C7B"/>
    <w:rsid w:val="008C4FD5"/>
    <w:rsid w:val="008C5EB1"/>
    <w:rsid w:val="008C6A69"/>
    <w:rsid w:val="008C6AE0"/>
    <w:rsid w:val="008C6EF5"/>
    <w:rsid w:val="008D0764"/>
    <w:rsid w:val="008D27ED"/>
    <w:rsid w:val="008D2E33"/>
    <w:rsid w:val="008D3A24"/>
    <w:rsid w:val="008D3D3C"/>
    <w:rsid w:val="008D41A7"/>
    <w:rsid w:val="008D75D1"/>
    <w:rsid w:val="008E0CFA"/>
    <w:rsid w:val="008E2909"/>
    <w:rsid w:val="008E312F"/>
    <w:rsid w:val="008E371A"/>
    <w:rsid w:val="008E4909"/>
    <w:rsid w:val="008F15CA"/>
    <w:rsid w:val="008F2ACB"/>
    <w:rsid w:val="008F4899"/>
    <w:rsid w:val="008F4E8C"/>
    <w:rsid w:val="008F5A34"/>
    <w:rsid w:val="009003F6"/>
    <w:rsid w:val="00902240"/>
    <w:rsid w:val="00904A7D"/>
    <w:rsid w:val="00906C42"/>
    <w:rsid w:val="00907A84"/>
    <w:rsid w:val="00911236"/>
    <w:rsid w:val="00915745"/>
    <w:rsid w:val="00920285"/>
    <w:rsid w:val="0092336C"/>
    <w:rsid w:val="0092366B"/>
    <w:rsid w:val="00925365"/>
    <w:rsid w:val="009253DA"/>
    <w:rsid w:val="009258CA"/>
    <w:rsid w:val="009278A1"/>
    <w:rsid w:val="00927CC9"/>
    <w:rsid w:val="00931325"/>
    <w:rsid w:val="0093179D"/>
    <w:rsid w:val="00932D84"/>
    <w:rsid w:val="00933ABB"/>
    <w:rsid w:val="00933BFC"/>
    <w:rsid w:val="00936CE3"/>
    <w:rsid w:val="00941234"/>
    <w:rsid w:val="009413CE"/>
    <w:rsid w:val="0094186D"/>
    <w:rsid w:val="00942575"/>
    <w:rsid w:val="0094357B"/>
    <w:rsid w:val="0094371E"/>
    <w:rsid w:val="0094472A"/>
    <w:rsid w:val="009453CF"/>
    <w:rsid w:val="00946D24"/>
    <w:rsid w:val="00947FFA"/>
    <w:rsid w:val="00950AAF"/>
    <w:rsid w:val="00951A60"/>
    <w:rsid w:val="00951D84"/>
    <w:rsid w:val="009540D5"/>
    <w:rsid w:val="009542F2"/>
    <w:rsid w:val="00955841"/>
    <w:rsid w:val="0095624A"/>
    <w:rsid w:val="00957A26"/>
    <w:rsid w:val="00957D51"/>
    <w:rsid w:val="00960454"/>
    <w:rsid w:val="00961884"/>
    <w:rsid w:val="00962A4D"/>
    <w:rsid w:val="00964127"/>
    <w:rsid w:val="009650E0"/>
    <w:rsid w:val="00966207"/>
    <w:rsid w:val="00966C93"/>
    <w:rsid w:val="00967711"/>
    <w:rsid w:val="00967785"/>
    <w:rsid w:val="009704A2"/>
    <w:rsid w:val="009717F8"/>
    <w:rsid w:val="00971E03"/>
    <w:rsid w:val="00971E82"/>
    <w:rsid w:val="0097337A"/>
    <w:rsid w:val="00974212"/>
    <w:rsid w:val="0097707A"/>
    <w:rsid w:val="00977C25"/>
    <w:rsid w:val="00981F70"/>
    <w:rsid w:val="009828C4"/>
    <w:rsid w:val="00983F0D"/>
    <w:rsid w:val="00984863"/>
    <w:rsid w:val="009912B9"/>
    <w:rsid w:val="00991796"/>
    <w:rsid w:val="00993CDD"/>
    <w:rsid w:val="00997241"/>
    <w:rsid w:val="00997254"/>
    <w:rsid w:val="00997B72"/>
    <w:rsid w:val="009A177B"/>
    <w:rsid w:val="009A1B98"/>
    <w:rsid w:val="009A240C"/>
    <w:rsid w:val="009A3C66"/>
    <w:rsid w:val="009A432E"/>
    <w:rsid w:val="009A508C"/>
    <w:rsid w:val="009A6874"/>
    <w:rsid w:val="009A757B"/>
    <w:rsid w:val="009B026F"/>
    <w:rsid w:val="009B4665"/>
    <w:rsid w:val="009C16F8"/>
    <w:rsid w:val="009C59FF"/>
    <w:rsid w:val="009D06B7"/>
    <w:rsid w:val="009D17A7"/>
    <w:rsid w:val="009D1E37"/>
    <w:rsid w:val="009D3111"/>
    <w:rsid w:val="009D6C78"/>
    <w:rsid w:val="009D6FBE"/>
    <w:rsid w:val="009E13E0"/>
    <w:rsid w:val="009E2422"/>
    <w:rsid w:val="009E3815"/>
    <w:rsid w:val="009E3A3E"/>
    <w:rsid w:val="009E3C2D"/>
    <w:rsid w:val="009E67ED"/>
    <w:rsid w:val="009E6DAD"/>
    <w:rsid w:val="009E714A"/>
    <w:rsid w:val="009F07A3"/>
    <w:rsid w:val="009F0CC1"/>
    <w:rsid w:val="009F0D77"/>
    <w:rsid w:val="009F1A88"/>
    <w:rsid w:val="009F1EE4"/>
    <w:rsid w:val="009F2DFB"/>
    <w:rsid w:val="009F3885"/>
    <w:rsid w:val="009F3B2A"/>
    <w:rsid w:val="009F3DA9"/>
    <w:rsid w:val="009F3F10"/>
    <w:rsid w:val="009F43ED"/>
    <w:rsid w:val="009F4AAA"/>
    <w:rsid w:val="009F4F3E"/>
    <w:rsid w:val="009F505D"/>
    <w:rsid w:val="009F56FB"/>
    <w:rsid w:val="009F5743"/>
    <w:rsid w:val="009F57F9"/>
    <w:rsid w:val="009F5C91"/>
    <w:rsid w:val="009F61D8"/>
    <w:rsid w:val="00A005AD"/>
    <w:rsid w:val="00A01173"/>
    <w:rsid w:val="00A0676A"/>
    <w:rsid w:val="00A06C7A"/>
    <w:rsid w:val="00A07072"/>
    <w:rsid w:val="00A07CE3"/>
    <w:rsid w:val="00A07D55"/>
    <w:rsid w:val="00A10C5C"/>
    <w:rsid w:val="00A11286"/>
    <w:rsid w:val="00A14212"/>
    <w:rsid w:val="00A20173"/>
    <w:rsid w:val="00A2244E"/>
    <w:rsid w:val="00A22ADD"/>
    <w:rsid w:val="00A23612"/>
    <w:rsid w:val="00A23843"/>
    <w:rsid w:val="00A24451"/>
    <w:rsid w:val="00A24D6F"/>
    <w:rsid w:val="00A26A2A"/>
    <w:rsid w:val="00A271F8"/>
    <w:rsid w:val="00A3014C"/>
    <w:rsid w:val="00A304A8"/>
    <w:rsid w:val="00A31830"/>
    <w:rsid w:val="00A32292"/>
    <w:rsid w:val="00A33B30"/>
    <w:rsid w:val="00A352D3"/>
    <w:rsid w:val="00A362D3"/>
    <w:rsid w:val="00A36625"/>
    <w:rsid w:val="00A37191"/>
    <w:rsid w:val="00A3732D"/>
    <w:rsid w:val="00A40669"/>
    <w:rsid w:val="00A4105C"/>
    <w:rsid w:val="00A41507"/>
    <w:rsid w:val="00A41B30"/>
    <w:rsid w:val="00A43DF4"/>
    <w:rsid w:val="00A473BE"/>
    <w:rsid w:val="00A51058"/>
    <w:rsid w:val="00A51915"/>
    <w:rsid w:val="00A52454"/>
    <w:rsid w:val="00A529F4"/>
    <w:rsid w:val="00A52A9C"/>
    <w:rsid w:val="00A52A9E"/>
    <w:rsid w:val="00A52B8C"/>
    <w:rsid w:val="00A5503D"/>
    <w:rsid w:val="00A557E8"/>
    <w:rsid w:val="00A62093"/>
    <w:rsid w:val="00A62211"/>
    <w:rsid w:val="00A625EC"/>
    <w:rsid w:val="00A6337A"/>
    <w:rsid w:val="00A670B9"/>
    <w:rsid w:val="00A70A99"/>
    <w:rsid w:val="00A72546"/>
    <w:rsid w:val="00A75504"/>
    <w:rsid w:val="00A75640"/>
    <w:rsid w:val="00A75709"/>
    <w:rsid w:val="00A7640F"/>
    <w:rsid w:val="00A813F6"/>
    <w:rsid w:val="00A8232E"/>
    <w:rsid w:val="00A84995"/>
    <w:rsid w:val="00A857E9"/>
    <w:rsid w:val="00A85E4A"/>
    <w:rsid w:val="00A86143"/>
    <w:rsid w:val="00A86B7E"/>
    <w:rsid w:val="00A86B82"/>
    <w:rsid w:val="00A8720B"/>
    <w:rsid w:val="00A87A5F"/>
    <w:rsid w:val="00A950D2"/>
    <w:rsid w:val="00A979DD"/>
    <w:rsid w:val="00A97DC6"/>
    <w:rsid w:val="00A97FF1"/>
    <w:rsid w:val="00AA1C47"/>
    <w:rsid w:val="00AA3C83"/>
    <w:rsid w:val="00AA5E72"/>
    <w:rsid w:val="00AA6069"/>
    <w:rsid w:val="00AB0831"/>
    <w:rsid w:val="00AB0EBB"/>
    <w:rsid w:val="00AB1F2F"/>
    <w:rsid w:val="00AB3344"/>
    <w:rsid w:val="00AB4698"/>
    <w:rsid w:val="00AB6B5F"/>
    <w:rsid w:val="00AB6CE2"/>
    <w:rsid w:val="00AC0EEE"/>
    <w:rsid w:val="00AC14B1"/>
    <w:rsid w:val="00AC15B6"/>
    <w:rsid w:val="00AC1940"/>
    <w:rsid w:val="00AC2387"/>
    <w:rsid w:val="00AC3AC7"/>
    <w:rsid w:val="00AC4954"/>
    <w:rsid w:val="00AD1D01"/>
    <w:rsid w:val="00AD27F3"/>
    <w:rsid w:val="00AD3191"/>
    <w:rsid w:val="00AD589B"/>
    <w:rsid w:val="00AD5F22"/>
    <w:rsid w:val="00AD637D"/>
    <w:rsid w:val="00AD6EA0"/>
    <w:rsid w:val="00AE16B6"/>
    <w:rsid w:val="00AE34ED"/>
    <w:rsid w:val="00AE5978"/>
    <w:rsid w:val="00AF13C6"/>
    <w:rsid w:val="00AF1BCF"/>
    <w:rsid w:val="00AF26D5"/>
    <w:rsid w:val="00AF3530"/>
    <w:rsid w:val="00AF519C"/>
    <w:rsid w:val="00AF6035"/>
    <w:rsid w:val="00AF6884"/>
    <w:rsid w:val="00AF78B6"/>
    <w:rsid w:val="00AF7AC4"/>
    <w:rsid w:val="00B0118B"/>
    <w:rsid w:val="00B01627"/>
    <w:rsid w:val="00B03C06"/>
    <w:rsid w:val="00B042C1"/>
    <w:rsid w:val="00B04EE7"/>
    <w:rsid w:val="00B07B79"/>
    <w:rsid w:val="00B10B32"/>
    <w:rsid w:val="00B12B9F"/>
    <w:rsid w:val="00B16993"/>
    <w:rsid w:val="00B16B54"/>
    <w:rsid w:val="00B16BF6"/>
    <w:rsid w:val="00B21F7E"/>
    <w:rsid w:val="00B220C8"/>
    <w:rsid w:val="00B2279D"/>
    <w:rsid w:val="00B232A4"/>
    <w:rsid w:val="00B25514"/>
    <w:rsid w:val="00B261E8"/>
    <w:rsid w:val="00B27BD4"/>
    <w:rsid w:val="00B30E28"/>
    <w:rsid w:val="00B3387E"/>
    <w:rsid w:val="00B3623D"/>
    <w:rsid w:val="00B40C5A"/>
    <w:rsid w:val="00B4118E"/>
    <w:rsid w:val="00B41424"/>
    <w:rsid w:val="00B41F31"/>
    <w:rsid w:val="00B423B7"/>
    <w:rsid w:val="00B46BAB"/>
    <w:rsid w:val="00B4704B"/>
    <w:rsid w:val="00B47730"/>
    <w:rsid w:val="00B47D6F"/>
    <w:rsid w:val="00B47F45"/>
    <w:rsid w:val="00B50C2F"/>
    <w:rsid w:val="00B50D6B"/>
    <w:rsid w:val="00B523BF"/>
    <w:rsid w:val="00B53A02"/>
    <w:rsid w:val="00B54ABC"/>
    <w:rsid w:val="00B555DE"/>
    <w:rsid w:val="00B5650F"/>
    <w:rsid w:val="00B603A6"/>
    <w:rsid w:val="00B6051E"/>
    <w:rsid w:val="00B634AE"/>
    <w:rsid w:val="00B70394"/>
    <w:rsid w:val="00B715BA"/>
    <w:rsid w:val="00B71A46"/>
    <w:rsid w:val="00B72F06"/>
    <w:rsid w:val="00B73783"/>
    <w:rsid w:val="00B739C1"/>
    <w:rsid w:val="00B76C1C"/>
    <w:rsid w:val="00B82C84"/>
    <w:rsid w:val="00B83D70"/>
    <w:rsid w:val="00B84998"/>
    <w:rsid w:val="00B84BB2"/>
    <w:rsid w:val="00B864DE"/>
    <w:rsid w:val="00B95044"/>
    <w:rsid w:val="00B9689E"/>
    <w:rsid w:val="00B96DCD"/>
    <w:rsid w:val="00B97B6F"/>
    <w:rsid w:val="00B97E3A"/>
    <w:rsid w:val="00BA07DF"/>
    <w:rsid w:val="00BA1185"/>
    <w:rsid w:val="00BA17EA"/>
    <w:rsid w:val="00BA2515"/>
    <w:rsid w:val="00BA25D9"/>
    <w:rsid w:val="00BA31C0"/>
    <w:rsid w:val="00BA5867"/>
    <w:rsid w:val="00BA796F"/>
    <w:rsid w:val="00BA7EBC"/>
    <w:rsid w:val="00BB0850"/>
    <w:rsid w:val="00BB2FFC"/>
    <w:rsid w:val="00BB496A"/>
    <w:rsid w:val="00BB4DA5"/>
    <w:rsid w:val="00BB6341"/>
    <w:rsid w:val="00BB67DB"/>
    <w:rsid w:val="00BB76A0"/>
    <w:rsid w:val="00BC4521"/>
    <w:rsid w:val="00BC4D55"/>
    <w:rsid w:val="00BC5DE4"/>
    <w:rsid w:val="00BD27AB"/>
    <w:rsid w:val="00BD42DE"/>
    <w:rsid w:val="00BD5E7C"/>
    <w:rsid w:val="00BE170E"/>
    <w:rsid w:val="00BE17F4"/>
    <w:rsid w:val="00BE20AF"/>
    <w:rsid w:val="00BE22B3"/>
    <w:rsid w:val="00BE2CD8"/>
    <w:rsid w:val="00BE422C"/>
    <w:rsid w:val="00BE614C"/>
    <w:rsid w:val="00BF00D7"/>
    <w:rsid w:val="00BF1165"/>
    <w:rsid w:val="00BF11DD"/>
    <w:rsid w:val="00BF12DF"/>
    <w:rsid w:val="00BF17E1"/>
    <w:rsid w:val="00BF2FE9"/>
    <w:rsid w:val="00BF3771"/>
    <w:rsid w:val="00BF457A"/>
    <w:rsid w:val="00C01659"/>
    <w:rsid w:val="00C02066"/>
    <w:rsid w:val="00C027BB"/>
    <w:rsid w:val="00C03144"/>
    <w:rsid w:val="00C034E6"/>
    <w:rsid w:val="00C062AE"/>
    <w:rsid w:val="00C06947"/>
    <w:rsid w:val="00C06B3F"/>
    <w:rsid w:val="00C12353"/>
    <w:rsid w:val="00C13F3C"/>
    <w:rsid w:val="00C144FC"/>
    <w:rsid w:val="00C1607F"/>
    <w:rsid w:val="00C16743"/>
    <w:rsid w:val="00C23A1D"/>
    <w:rsid w:val="00C24318"/>
    <w:rsid w:val="00C249F2"/>
    <w:rsid w:val="00C2691C"/>
    <w:rsid w:val="00C3028C"/>
    <w:rsid w:val="00C31861"/>
    <w:rsid w:val="00C3330C"/>
    <w:rsid w:val="00C34B17"/>
    <w:rsid w:val="00C36CB8"/>
    <w:rsid w:val="00C415DA"/>
    <w:rsid w:val="00C43285"/>
    <w:rsid w:val="00C4452C"/>
    <w:rsid w:val="00C448F8"/>
    <w:rsid w:val="00C44CAA"/>
    <w:rsid w:val="00C46201"/>
    <w:rsid w:val="00C52D17"/>
    <w:rsid w:val="00C530E2"/>
    <w:rsid w:val="00C53580"/>
    <w:rsid w:val="00C537D9"/>
    <w:rsid w:val="00C53B96"/>
    <w:rsid w:val="00C57A49"/>
    <w:rsid w:val="00C6058E"/>
    <w:rsid w:val="00C60C47"/>
    <w:rsid w:val="00C62F45"/>
    <w:rsid w:val="00C6371D"/>
    <w:rsid w:val="00C6533B"/>
    <w:rsid w:val="00C65853"/>
    <w:rsid w:val="00C66912"/>
    <w:rsid w:val="00C67998"/>
    <w:rsid w:val="00C71BEA"/>
    <w:rsid w:val="00C72820"/>
    <w:rsid w:val="00C72DEB"/>
    <w:rsid w:val="00C7402C"/>
    <w:rsid w:val="00C7509C"/>
    <w:rsid w:val="00C76965"/>
    <w:rsid w:val="00C76AE5"/>
    <w:rsid w:val="00C770E4"/>
    <w:rsid w:val="00C77832"/>
    <w:rsid w:val="00C80716"/>
    <w:rsid w:val="00C81131"/>
    <w:rsid w:val="00C81740"/>
    <w:rsid w:val="00C823BD"/>
    <w:rsid w:val="00C823C0"/>
    <w:rsid w:val="00C849DF"/>
    <w:rsid w:val="00C8503A"/>
    <w:rsid w:val="00C8640B"/>
    <w:rsid w:val="00C86770"/>
    <w:rsid w:val="00C8709C"/>
    <w:rsid w:val="00C914B2"/>
    <w:rsid w:val="00C92171"/>
    <w:rsid w:val="00C93521"/>
    <w:rsid w:val="00C96B4E"/>
    <w:rsid w:val="00CA14B4"/>
    <w:rsid w:val="00CA40B0"/>
    <w:rsid w:val="00CA5963"/>
    <w:rsid w:val="00CA5F3C"/>
    <w:rsid w:val="00CA6285"/>
    <w:rsid w:val="00CA62D8"/>
    <w:rsid w:val="00CB41F2"/>
    <w:rsid w:val="00CB5618"/>
    <w:rsid w:val="00CC0B7E"/>
    <w:rsid w:val="00CC1DC0"/>
    <w:rsid w:val="00CC77DF"/>
    <w:rsid w:val="00CD0519"/>
    <w:rsid w:val="00CD1E16"/>
    <w:rsid w:val="00CD2075"/>
    <w:rsid w:val="00CD5B87"/>
    <w:rsid w:val="00CD5F14"/>
    <w:rsid w:val="00CD6BAD"/>
    <w:rsid w:val="00CE1EB2"/>
    <w:rsid w:val="00CE2035"/>
    <w:rsid w:val="00CE374C"/>
    <w:rsid w:val="00CF266E"/>
    <w:rsid w:val="00CF2A56"/>
    <w:rsid w:val="00CF46A3"/>
    <w:rsid w:val="00CF4983"/>
    <w:rsid w:val="00CF4E5C"/>
    <w:rsid w:val="00CF5FE7"/>
    <w:rsid w:val="00CF6A01"/>
    <w:rsid w:val="00CF7EF1"/>
    <w:rsid w:val="00D024E5"/>
    <w:rsid w:val="00D075AA"/>
    <w:rsid w:val="00D10370"/>
    <w:rsid w:val="00D11861"/>
    <w:rsid w:val="00D11D57"/>
    <w:rsid w:val="00D12D3A"/>
    <w:rsid w:val="00D14EDC"/>
    <w:rsid w:val="00D15067"/>
    <w:rsid w:val="00D208E9"/>
    <w:rsid w:val="00D2146D"/>
    <w:rsid w:val="00D234C0"/>
    <w:rsid w:val="00D23EC6"/>
    <w:rsid w:val="00D27CC0"/>
    <w:rsid w:val="00D31534"/>
    <w:rsid w:val="00D32EF8"/>
    <w:rsid w:val="00D338A7"/>
    <w:rsid w:val="00D34EAA"/>
    <w:rsid w:val="00D35A6B"/>
    <w:rsid w:val="00D35A83"/>
    <w:rsid w:val="00D36044"/>
    <w:rsid w:val="00D40E5E"/>
    <w:rsid w:val="00D414A8"/>
    <w:rsid w:val="00D41A97"/>
    <w:rsid w:val="00D41F16"/>
    <w:rsid w:val="00D42DF0"/>
    <w:rsid w:val="00D4322D"/>
    <w:rsid w:val="00D432B7"/>
    <w:rsid w:val="00D43CB1"/>
    <w:rsid w:val="00D46631"/>
    <w:rsid w:val="00D50591"/>
    <w:rsid w:val="00D526AB"/>
    <w:rsid w:val="00D556D0"/>
    <w:rsid w:val="00D56390"/>
    <w:rsid w:val="00D564D7"/>
    <w:rsid w:val="00D62959"/>
    <w:rsid w:val="00D62CAD"/>
    <w:rsid w:val="00D6300E"/>
    <w:rsid w:val="00D656C5"/>
    <w:rsid w:val="00D662D3"/>
    <w:rsid w:val="00D6663F"/>
    <w:rsid w:val="00D6718D"/>
    <w:rsid w:val="00D67AAC"/>
    <w:rsid w:val="00D67DE4"/>
    <w:rsid w:val="00D70AF3"/>
    <w:rsid w:val="00D72C3E"/>
    <w:rsid w:val="00D738A2"/>
    <w:rsid w:val="00D74508"/>
    <w:rsid w:val="00D75432"/>
    <w:rsid w:val="00D77547"/>
    <w:rsid w:val="00D775BC"/>
    <w:rsid w:val="00D806CB"/>
    <w:rsid w:val="00D8268F"/>
    <w:rsid w:val="00D83B77"/>
    <w:rsid w:val="00D856E2"/>
    <w:rsid w:val="00D85885"/>
    <w:rsid w:val="00D91C5B"/>
    <w:rsid w:val="00D9330E"/>
    <w:rsid w:val="00DA10E8"/>
    <w:rsid w:val="00DA1D0D"/>
    <w:rsid w:val="00DA23F6"/>
    <w:rsid w:val="00DA3E29"/>
    <w:rsid w:val="00DA40EF"/>
    <w:rsid w:val="00DA50DD"/>
    <w:rsid w:val="00DA5B2E"/>
    <w:rsid w:val="00DA6098"/>
    <w:rsid w:val="00DA7208"/>
    <w:rsid w:val="00DA7F47"/>
    <w:rsid w:val="00DB013D"/>
    <w:rsid w:val="00DB0709"/>
    <w:rsid w:val="00DB091D"/>
    <w:rsid w:val="00DB2B6A"/>
    <w:rsid w:val="00DB4607"/>
    <w:rsid w:val="00DB77A2"/>
    <w:rsid w:val="00DB78BC"/>
    <w:rsid w:val="00DC3E00"/>
    <w:rsid w:val="00DC640F"/>
    <w:rsid w:val="00DD0F39"/>
    <w:rsid w:val="00DD0FE8"/>
    <w:rsid w:val="00DD105B"/>
    <w:rsid w:val="00DD1C1A"/>
    <w:rsid w:val="00DD1D73"/>
    <w:rsid w:val="00DD24C7"/>
    <w:rsid w:val="00DD2C71"/>
    <w:rsid w:val="00DD402D"/>
    <w:rsid w:val="00DD5114"/>
    <w:rsid w:val="00DD63D0"/>
    <w:rsid w:val="00DE1E8E"/>
    <w:rsid w:val="00DF0B58"/>
    <w:rsid w:val="00DF13DF"/>
    <w:rsid w:val="00DF265C"/>
    <w:rsid w:val="00DF3114"/>
    <w:rsid w:val="00DF6ACA"/>
    <w:rsid w:val="00E000B7"/>
    <w:rsid w:val="00E00868"/>
    <w:rsid w:val="00E02819"/>
    <w:rsid w:val="00E052DF"/>
    <w:rsid w:val="00E056B4"/>
    <w:rsid w:val="00E05768"/>
    <w:rsid w:val="00E067D5"/>
    <w:rsid w:val="00E07261"/>
    <w:rsid w:val="00E11FE1"/>
    <w:rsid w:val="00E14A2B"/>
    <w:rsid w:val="00E15CB3"/>
    <w:rsid w:val="00E163F5"/>
    <w:rsid w:val="00E16CF4"/>
    <w:rsid w:val="00E17AAA"/>
    <w:rsid w:val="00E2023C"/>
    <w:rsid w:val="00E23071"/>
    <w:rsid w:val="00E26825"/>
    <w:rsid w:val="00E27F47"/>
    <w:rsid w:val="00E3120A"/>
    <w:rsid w:val="00E337B2"/>
    <w:rsid w:val="00E344EE"/>
    <w:rsid w:val="00E349A3"/>
    <w:rsid w:val="00E36046"/>
    <w:rsid w:val="00E42AC7"/>
    <w:rsid w:val="00E434EA"/>
    <w:rsid w:val="00E47D2E"/>
    <w:rsid w:val="00E5141A"/>
    <w:rsid w:val="00E52B61"/>
    <w:rsid w:val="00E52EE0"/>
    <w:rsid w:val="00E53AC1"/>
    <w:rsid w:val="00E542ED"/>
    <w:rsid w:val="00E5608B"/>
    <w:rsid w:val="00E625FA"/>
    <w:rsid w:val="00E626F0"/>
    <w:rsid w:val="00E64429"/>
    <w:rsid w:val="00E67E53"/>
    <w:rsid w:val="00E705B8"/>
    <w:rsid w:val="00E711DA"/>
    <w:rsid w:val="00E75B40"/>
    <w:rsid w:val="00E7715F"/>
    <w:rsid w:val="00E773DC"/>
    <w:rsid w:val="00E810AC"/>
    <w:rsid w:val="00E8135F"/>
    <w:rsid w:val="00E82234"/>
    <w:rsid w:val="00E828AC"/>
    <w:rsid w:val="00E84AA2"/>
    <w:rsid w:val="00E86710"/>
    <w:rsid w:val="00E87CC3"/>
    <w:rsid w:val="00E91098"/>
    <w:rsid w:val="00E9210B"/>
    <w:rsid w:val="00E9397C"/>
    <w:rsid w:val="00E96762"/>
    <w:rsid w:val="00E96884"/>
    <w:rsid w:val="00E975CF"/>
    <w:rsid w:val="00E97E52"/>
    <w:rsid w:val="00EA444C"/>
    <w:rsid w:val="00EA4CD3"/>
    <w:rsid w:val="00EA4FFB"/>
    <w:rsid w:val="00EA51D2"/>
    <w:rsid w:val="00EA7841"/>
    <w:rsid w:val="00EA7A01"/>
    <w:rsid w:val="00EB0619"/>
    <w:rsid w:val="00EB154B"/>
    <w:rsid w:val="00EB234D"/>
    <w:rsid w:val="00EB2FBE"/>
    <w:rsid w:val="00EB5C44"/>
    <w:rsid w:val="00EB5FE0"/>
    <w:rsid w:val="00EB6760"/>
    <w:rsid w:val="00EC185B"/>
    <w:rsid w:val="00EC29C9"/>
    <w:rsid w:val="00EC428E"/>
    <w:rsid w:val="00EC4CFA"/>
    <w:rsid w:val="00EC75B9"/>
    <w:rsid w:val="00EC75BA"/>
    <w:rsid w:val="00ED07B3"/>
    <w:rsid w:val="00ED0C6D"/>
    <w:rsid w:val="00ED1087"/>
    <w:rsid w:val="00ED30C0"/>
    <w:rsid w:val="00ED33B9"/>
    <w:rsid w:val="00ED4C29"/>
    <w:rsid w:val="00EE1C35"/>
    <w:rsid w:val="00EE21B8"/>
    <w:rsid w:val="00EE2292"/>
    <w:rsid w:val="00EE372B"/>
    <w:rsid w:val="00EE4F85"/>
    <w:rsid w:val="00EE5E0D"/>
    <w:rsid w:val="00EE790F"/>
    <w:rsid w:val="00EF08A9"/>
    <w:rsid w:val="00EF16C2"/>
    <w:rsid w:val="00EF18F6"/>
    <w:rsid w:val="00EF4EBF"/>
    <w:rsid w:val="00EF5700"/>
    <w:rsid w:val="00EF7B9C"/>
    <w:rsid w:val="00F00F7F"/>
    <w:rsid w:val="00F01BAF"/>
    <w:rsid w:val="00F02848"/>
    <w:rsid w:val="00F03447"/>
    <w:rsid w:val="00F03EB8"/>
    <w:rsid w:val="00F06E64"/>
    <w:rsid w:val="00F11626"/>
    <w:rsid w:val="00F119AC"/>
    <w:rsid w:val="00F129A7"/>
    <w:rsid w:val="00F135AB"/>
    <w:rsid w:val="00F14B55"/>
    <w:rsid w:val="00F154D3"/>
    <w:rsid w:val="00F15DF3"/>
    <w:rsid w:val="00F1638C"/>
    <w:rsid w:val="00F2023C"/>
    <w:rsid w:val="00F20512"/>
    <w:rsid w:val="00F21F22"/>
    <w:rsid w:val="00F223D7"/>
    <w:rsid w:val="00F231B3"/>
    <w:rsid w:val="00F23425"/>
    <w:rsid w:val="00F244D4"/>
    <w:rsid w:val="00F26062"/>
    <w:rsid w:val="00F330F8"/>
    <w:rsid w:val="00F377C4"/>
    <w:rsid w:val="00F378BC"/>
    <w:rsid w:val="00F4014E"/>
    <w:rsid w:val="00F4394B"/>
    <w:rsid w:val="00F44A63"/>
    <w:rsid w:val="00F45AAC"/>
    <w:rsid w:val="00F46B51"/>
    <w:rsid w:val="00F54B65"/>
    <w:rsid w:val="00F557B3"/>
    <w:rsid w:val="00F561EA"/>
    <w:rsid w:val="00F56803"/>
    <w:rsid w:val="00F56ACF"/>
    <w:rsid w:val="00F56CFF"/>
    <w:rsid w:val="00F600C5"/>
    <w:rsid w:val="00F618BE"/>
    <w:rsid w:val="00F64375"/>
    <w:rsid w:val="00F6669E"/>
    <w:rsid w:val="00F666D6"/>
    <w:rsid w:val="00F66A7C"/>
    <w:rsid w:val="00F70ADC"/>
    <w:rsid w:val="00F72F0D"/>
    <w:rsid w:val="00F7320A"/>
    <w:rsid w:val="00F74046"/>
    <w:rsid w:val="00F74414"/>
    <w:rsid w:val="00F75D20"/>
    <w:rsid w:val="00F75E9B"/>
    <w:rsid w:val="00F77418"/>
    <w:rsid w:val="00F828BA"/>
    <w:rsid w:val="00F860A6"/>
    <w:rsid w:val="00F87EFB"/>
    <w:rsid w:val="00F90DDD"/>
    <w:rsid w:val="00F90E53"/>
    <w:rsid w:val="00F92537"/>
    <w:rsid w:val="00F93508"/>
    <w:rsid w:val="00F94CF9"/>
    <w:rsid w:val="00F95DA0"/>
    <w:rsid w:val="00F96AEE"/>
    <w:rsid w:val="00FA1F56"/>
    <w:rsid w:val="00FA2572"/>
    <w:rsid w:val="00FA28FE"/>
    <w:rsid w:val="00FA34A6"/>
    <w:rsid w:val="00FA4372"/>
    <w:rsid w:val="00FA5BA7"/>
    <w:rsid w:val="00FA6E83"/>
    <w:rsid w:val="00FB1284"/>
    <w:rsid w:val="00FB33C3"/>
    <w:rsid w:val="00FB5F54"/>
    <w:rsid w:val="00FC0680"/>
    <w:rsid w:val="00FC230C"/>
    <w:rsid w:val="00FC2A72"/>
    <w:rsid w:val="00FC374E"/>
    <w:rsid w:val="00FC4240"/>
    <w:rsid w:val="00FC4C29"/>
    <w:rsid w:val="00FC54B2"/>
    <w:rsid w:val="00FC6060"/>
    <w:rsid w:val="00FD0830"/>
    <w:rsid w:val="00FD1905"/>
    <w:rsid w:val="00FD20A5"/>
    <w:rsid w:val="00FD3374"/>
    <w:rsid w:val="00FE0F19"/>
    <w:rsid w:val="00FE1CA2"/>
    <w:rsid w:val="00FE2B03"/>
    <w:rsid w:val="00FE30F8"/>
    <w:rsid w:val="00FE4655"/>
    <w:rsid w:val="00FE46A9"/>
    <w:rsid w:val="00FE4A6A"/>
    <w:rsid w:val="00FF22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48EC71-0BCE-49D6-A365-062489B9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5C6"/>
    <w:pPr>
      <w:widowControl w:val="0"/>
      <w:jc w:val="both"/>
    </w:pPr>
  </w:style>
  <w:style w:type="paragraph" w:styleId="1">
    <w:name w:val="heading 1"/>
    <w:basedOn w:val="a"/>
    <w:next w:val="a"/>
    <w:link w:val="1Char"/>
    <w:uiPriority w:val="9"/>
    <w:qFormat/>
    <w:rsid w:val="006635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635C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635C6"/>
    <w:rPr>
      <w:sz w:val="18"/>
      <w:szCs w:val="18"/>
    </w:rPr>
  </w:style>
  <w:style w:type="character" w:customStyle="1" w:styleId="Char">
    <w:name w:val="批注框文本 Char"/>
    <w:basedOn w:val="a0"/>
    <w:link w:val="a3"/>
    <w:uiPriority w:val="99"/>
    <w:semiHidden/>
    <w:rsid w:val="006635C6"/>
    <w:rPr>
      <w:sz w:val="18"/>
      <w:szCs w:val="18"/>
    </w:rPr>
  </w:style>
  <w:style w:type="character" w:styleId="a4">
    <w:name w:val="Placeholder Text"/>
    <w:basedOn w:val="a0"/>
    <w:uiPriority w:val="99"/>
    <w:semiHidden/>
    <w:rsid w:val="006635C6"/>
    <w:rPr>
      <w:color w:val="auto"/>
    </w:rPr>
  </w:style>
  <w:style w:type="character" w:customStyle="1" w:styleId="1Char">
    <w:name w:val="标题 1 Char"/>
    <w:basedOn w:val="a0"/>
    <w:link w:val="1"/>
    <w:uiPriority w:val="9"/>
    <w:rsid w:val="006635C6"/>
    <w:rPr>
      <w:b/>
      <w:bCs/>
      <w:kern w:val="44"/>
      <w:sz w:val="44"/>
      <w:szCs w:val="44"/>
    </w:rPr>
  </w:style>
  <w:style w:type="character" w:customStyle="1" w:styleId="2Char">
    <w:name w:val="标题 2 Char"/>
    <w:basedOn w:val="a0"/>
    <w:link w:val="2"/>
    <w:uiPriority w:val="9"/>
    <w:rsid w:val="006635C6"/>
    <w:rPr>
      <w:rFonts w:asciiTheme="majorHAnsi" w:eastAsiaTheme="majorEastAsia" w:hAnsiTheme="majorHAnsi" w:cstheme="majorBidi"/>
      <w:b/>
      <w:bCs/>
      <w:sz w:val="32"/>
      <w:szCs w:val="32"/>
    </w:rPr>
  </w:style>
  <w:style w:type="table" w:styleId="a5">
    <w:name w:val="Table Grid"/>
    <w:basedOn w:val="a1"/>
    <w:uiPriority w:val="59"/>
    <w:rsid w:val="000335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C249F2"/>
    <w:pPr>
      <w:ind w:firstLineChars="200" w:firstLine="420"/>
    </w:pPr>
  </w:style>
  <w:style w:type="paragraph" w:styleId="a7">
    <w:name w:val="header"/>
    <w:basedOn w:val="a"/>
    <w:link w:val="Char0"/>
    <w:uiPriority w:val="99"/>
    <w:unhideWhenUsed/>
    <w:rsid w:val="00B5650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B5650F"/>
    <w:rPr>
      <w:sz w:val="18"/>
      <w:szCs w:val="18"/>
    </w:rPr>
  </w:style>
  <w:style w:type="paragraph" w:styleId="a8">
    <w:name w:val="footer"/>
    <w:basedOn w:val="a"/>
    <w:link w:val="Char1"/>
    <w:uiPriority w:val="99"/>
    <w:unhideWhenUsed/>
    <w:rsid w:val="00B5650F"/>
    <w:pPr>
      <w:tabs>
        <w:tab w:val="center" w:pos="4153"/>
        <w:tab w:val="right" w:pos="8306"/>
      </w:tabs>
      <w:snapToGrid w:val="0"/>
      <w:jc w:val="left"/>
    </w:pPr>
    <w:rPr>
      <w:sz w:val="18"/>
      <w:szCs w:val="18"/>
    </w:rPr>
  </w:style>
  <w:style w:type="character" w:customStyle="1" w:styleId="Char1">
    <w:name w:val="页脚 Char"/>
    <w:basedOn w:val="a0"/>
    <w:link w:val="a8"/>
    <w:uiPriority w:val="99"/>
    <w:rsid w:val="00B5650F"/>
    <w:rPr>
      <w:sz w:val="18"/>
      <w:szCs w:val="18"/>
    </w:rPr>
  </w:style>
  <w:style w:type="character" w:customStyle="1" w:styleId="10">
    <w:name w:val="样式1"/>
    <w:uiPriority w:val="1"/>
    <w:rsid w:val="00782E49"/>
  </w:style>
  <w:style w:type="character" w:customStyle="1" w:styleId="20">
    <w:name w:val="样式2"/>
    <w:basedOn w:val="10"/>
    <w:uiPriority w:val="1"/>
    <w:rsid w:val="004509B5"/>
  </w:style>
  <w:style w:type="character" w:customStyle="1" w:styleId="3">
    <w:name w:val="样式3"/>
    <w:basedOn w:val="10"/>
    <w:uiPriority w:val="1"/>
    <w:rsid w:val="00614AE2"/>
  </w:style>
  <w:style w:type="character" w:customStyle="1" w:styleId="4">
    <w:name w:val="样式4"/>
    <w:basedOn w:val="10"/>
    <w:uiPriority w:val="1"/>
    <w:rsid w:val="00272BBB"/>
  </w:style>
  <w:style w:type="character" w:customStyle="1" w:styleId="5">
    <w:name w:val="样式5"/>
    <w:basedOn w:val="10"/>
    <w:uiPriority w:val="1"/>
    <w:rsid w:val="00480A2B"/>
  </w:style>
  <w:style w:type="character" w:customStyle="1" w:styleId="6">
    <w:name w:val="样式6"/>
    <w:basedOn w:val="10"/>
    <w:uiPriority w:val="1"/>
    <w:rsid w:val="00FC6060"/>
  </w:style>
  <w:style w:type="character" w:customStyle="1" w:styleId="7">
    <w:name w:val="样式7"/>
    <w:basedOn w:val="10"/>
    <w:uiPriority w:val="1"/>
    <w:rsid w:val="0006182C"/>
  </w:style>
  <w:style w:type="character" w:customStyle="1" w:styleId="8">
    <w:name w:val="样式8"/>
    <w:basedOn w:val="10"/>
    <w:uiPriority w:val="1"/>
    <w:rsid w:val="00256F9C"/>
  </w:style>
  <w:style w:type="character" w:customStyle="1" w:styleId="9">
    <w:name w:val="样式9"/>
    <w:basedOn w:val="10"/>
    <w:uiPriority w:val="1"/>
    <w:rsid w:val="00BF00D7"/>
  </w:style>
  <w:style w:type="character" w:customStyle="1" w:styleId="100">
    <w:name w:val="样式10"/>
    <w:basedOn w:val="10"/>
    <w:uiPriority w:val="1"/>
    <w:rsid w:val="00831179"/>
  </w:style>
  <w:style w:type="character" w:customStyle="1" w:styleId="11">
    <w:name w:val="样式11"/>
    <w:basedOn w:val="10"/>
    <w:uiPriority w:val="1"/>
    <w:rsid w:val="00831179"/>
  </w:style>
  <w:style w:type="character" w:customStyle="1" w:styleId="12">
    <w:name w:val="样式12"/>
    <w:basedOn w:val="20"/>
    <w:uiPriority w:val="1"/>
    <w:rsid w:val="00FC4240"/>
  </w:style>
  <w:style w:type="character" w:customStyle="1" w:styleId="13">
    <w:name w:val="样式13"/>
    <w:basedOn w:val="20"/>
    <w:uiPriority w:val="1"/>
    <w:rsid w:val="00FC4240"/>
  </w:style>
  <w:style w:type="character" w:customStyle="1" w:styleId="14">
    <w:name w:val="样式14"/>
    <w:basedOn w:val="20"/>
    <w:uiPriority w:val="1"/>
    <w:rsid w:val="00D41F16"/>
  </w:style>
  <w:style w:type="character" w:customStyle="1" w:styleId="15">
    <w:name w:val="样式15"/>
    <w:basedOn w:val="3"/>
    <w:uiPriority w:val="1"/>
    <w:rsid w:val="00D41F16"/>
  </w:style>
  <w:style w:type="paragraph" w:styleId="a9">
    <w:name w:val="Document Map"/>
    <w:basedOn w:val="a"/>
    <w:link w:val="Char2"/>
    <w:uiPriority w:val="99"/>
    <w:semiHidden/>
    <w:unhideWhenUsed/>
    <w:rsid w:val="006F6BD7"/>
    <w:rPr>
      <w:rFonts w:ascii="宋体" w:eastAsia="宋体"/>
      <w:sz w:val="18"/>
      <w:szCs w:val="18"/>
    </w:rPr>
  </w:style>
  <w:style w:type="character" w:customStyle="1" w:styleId="Char2">
    <w:name w:val="文档结构图 Char"/>
    <w:basedOn w:val="a0"/>
    <w:link w:val="a9"/>
    <w:uiPriority w:val="99"/>
    <w:semiHidden/>
    <w:rsid w:val="006F6BD7"/>
    <w:rPr>
      <w:rFonts w:ascii="宋体" w:eastAsia="宋体"/>
      <w:sz w:val="18"/>
      <w:szCs w:val="18"/>
    </w:rPr>
  </w:style>
  <w:style w:type="paragraph" w:customStyle="1" w:styleId="Default">
    <w:name w:val="Default"/>
    <w:rsid w:val="005B75E2"/>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GBC22222222222222222222222222222"/>
        <w:category>
          <w:name w:val="常规"/>
          <w:gallery w:val="placeholder"/>
        </w:category>
        <w:types>
          <w:type w:val="bbPlcHdr"/>
        </w:types>
        <w:behaviors>
          <w:behavior w:val="content"/>
        </w:behaviors>
        <w:guid w:val="{00000000-0000-0000-0000-000000000000}"/>
      </w:docPartPr>
      <w:docPartBody>
        <w:p w:rsidR="004C24CA" w:rsidRDefault="00BD0D2E" w:rsidP="00BD0D2E">
          <w:pPr>
            <w:pStyle w:val="43B08FCC1A6B4EC5925300BE3A9855D5"/>
          </w:pPr>
          <w:r w:rsidRPr="006C08EB">
            <w:rPr>
              <w:rFonts w:asciiTheme="majorEastAsia" w:eastAsiaTheme="majorEastAsia" w:hAnsiTheme="majorEastAsia" w:hint="eastAsia"/>
              <w:b/>
              <w:color w:val="333399"/>
              <w:szCs w:val="36"/>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D0D2E"/>
    <w:rsid w:val="00014EE1"/>
    <w:rsid w:val="00031A51"/>
    <w:rsid w:val="00076EF5"/>
    <w:rsid w:val="000929BF"/>
    <w:rsid w:val="000C4A68"/>
    <w:rsid w:val="000D40B1"/>
    <w:rsid w:val="00114036"/>
    <w:rsid w:val="00120A71"/>
    <w:rsid w:val="00122F69"/>
    <w:rsid w:val="001349D0"/>
    <w:rsid w:val="00183AE1"/>
    <w:rsid w:val="001A3B37"/>
    <w:rsid w:val="001D5E30"/>
    <w:rsid w:val="00220083"/>
    <w:rsid w:val="00242A54"/>
    <w:rsid w:val="002728E8"/>
    <w:rsid w:val="0027766B"/>
    <w:rsid w:val="002C1419"/>
    <w:rsid w:val="002C6AAD"/>
    <w:rsid w:val="002F50F2"/>
    <w:rsid w:val="002F59A8"/>
    <w:rsid w:val="00330162"/>
    <w:rsid w:val="00363C8C"/>
    <w:rsid w:val="0038719E"/>
    <w:rsid w:val="003A3964"/>
    <w:rsid w:val="003A5B19"/>
    <w:rsid w:val="003A689F"/>
    <w:rsid w:val="003B4509"/>
    <w:rsid w:val="003C46E6"/>
    <w:rsid w:val="003D1A2D"/>
    <w:rsid w:val="003D30A2"/>
    <w:rsid w:val="004320F0"/>
    <w:rsid w:val="00442060"/>
    <w:rsid w:val="0049682D"/>
    <w:rsid w:val="004A128E"/>
    <w:rsid w:val="004B5FCD"/>
    <w:rsid w:val="004C24CA"/>
    <w:rsid w:val="004D25B0"/>
    <w:rsid w:val="004D3CC4"/>
    <w:rsid w:val="004E35DC"/>
    <w:rsid w:val="004F2080"/>
    <w:rsid w:val="00503AE9"/>
    <w:rsid w:val="0051568A"/>
    <w:rsid w:val="00527E6A"/>
    <w:rsid w:val="00540186"/>
    <w:rsid w:val="00550E86"/>
    <w:rsid w:val="0057498A"/>
    <w:rsid w:val="005A7B44"/>
    <w:rsid w:val="005C3F8C"/>
    <w:rsid w:val="0062519E"/>
    <w:rsid w:val="00647785"/>
    <w:rsid w:val="0068314C"/>
    <w:rsid w:val="006B5E7D"/>
    <w:rsid w:val="006C42AF"/>
    <w:rsid w:val="006C66D7"/>
    <w:rsid w:val="006F4C04"/>
    <w:rsid w:val="00700D91"/>
    <w:rsid w:val="0071139A"/>
    <w:rsid w:val="007137BF"/>
    <w:rsid w:val="007328BC"/>
    <w:rsid w:val="00750EE7"/>
    <w:rsid w:val="00754FCD"/>
    <w:rsid w:val="0076226D"/>
    <w:rsid w:val="007629C5"/>
    <w:rsid w:val="00762F2F"/>
    <w:rsid w:val="00764870"/>
    <w:rsid w:val="007937BB"/>
    <w:rsid w:val="00796E02"/>
    <w:rsid w:val="007A6447"/>
    <w:rsid w:val="007A70A9"/>
    <w:rsid w:val="007B76E8"/>
    <w:rsid w:val="007E68D7"/>
    <w:rsid w:val="00802B88"/>
    <w:rsid w:val="0081118B"/>
    <w:rsid w:val="00865663"/>
    <w:rsid w:val="0086672D"/>
    <w:rsid w:val="00866B84"/>
    <w:rsid w:val="00880505"/>
    <w:rsid w:val="00891031"/>
    <w:rsid w:val="0089119D"/>
    <w:rsid w:val="008C7E51"/>
    <w:rsid w:val="009134B1"/>
    <w:rsid w:val="009367ED"/>
    <w:rsid w:val="00976D46"/>
    <w:rsid w:val="009C22B2"/>
    <w:rsid w:val="009C70E7"/>
    <w:rsid w:val="009E5ECA"/>
    <w:rsid w:val="00A40BE6"/>
    <w:rsid w:val="00A47408"/>
    <w:rsid w:val="00A72FA7"/>
    <w:rsid w:val="00AD1CDD"/>
    <w:rsid w:val="00AD2ABE"/>
    <w:rsid w:val="00B13707"/>
    <w:rsid w:val="00B13EBD"/>
    <w:rsid w:val="00B36293"/>
    <w:rsid w:val="00B36E6C"/>
    <w:rsid w:val="00B9331F"/>
    <w:rsid w:val="00B95141"/>
    <w:rsid w:val="00BA56F2"/>
    <w:rsid w:val="00BB7331"/>
    <w:rsid w:val="00BD0D2E"/>
    <w:rsid w:val="00C30BD6"/>
    <w:rsid w:val="00C53055"/>
    <w:rsid w:val="00C6596A"/>
    <w:rsid w:val="00CA29BD"/>
    <w:rsid w:val="00CE6B45"/>
    <w:rsid w:val="00CF1081"/>
    <w:rsid w:val="00D047C3"/>
    <w:rsid w:val="00D42A45"/>
    <w:rsid w:val="00D53045"/>
    <w:rsid w:val="00D543FC"/>
    <w:rsid w:val="00D61AD7"/>
    <w:rsid w:val="00D663BB"/>
    <w:rsid w:val="00DA5C54"/>
    <w:rsid w:val="00DC3DB3"/>
    <w:rsid w:val="00DE3271"/>
    <w:rsid w:val="00E005C0"/>
    <w:rsid w:val="00E046DF"/>
    <w:rsid w:val="00E47A6A"/>
    <w:rsid w:val="00E52D72"/>
    <w:rsid w:val="00E6201A"/>
    <w:rsid w:val="00E771EE"/>
    <w:rsid w:val="00E901CF"/>
    <w:rsid w:val="00ED4A09"/>
    <w:rsid w:val="00EE0313"/>
    <w:rsid w:val="00EE1306"/>
    <w:rsid w:val="00F27A0A"/>
    <w:rsid w:val="00F502BC"/>
    <w:rsid w:val="00F55D2A"/>
    <w:rsid w:val="00F60BAA"/>
    <w:rsid w:val="00F64C29"/>
    <w:rsid w:val="00F7509D"/>
    <w:rsid w:val="00F82503"/>
    <w:rsid w:val="00FE379B"/>
    <w:rsid w:val="00FE5DD3"/>
    <w:rsid w:val="00FF1EBD"/>
    <w:rsid w:val="00FF22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1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047C3"/>
  </w:style>
  <w:style w:type="paragraph" w:customStyle="1" w:styleId="43B08FCC1A6B4EC5925300BE3A9855D5">
    <w:name w:val="43B08FCC1A6B4EC5925300BE3A9855D5"/>
    <w:rsid w:val="00BD0D2E"/>
    <w:pPr>
      <w:widowControl w:val="0"/>
      <w:jc w:val="both"/>
    </w:pPr>
  </w:style>
  <w:style w:type="paragraph" w:customStyle="1" w:styleId="2530A668784D4552BF3D40946CC4984C">
    <w:name w:val="2530A668784D4552BF3D40946CC4984C"/>
    <w:rsid w:val="00D047C3"/>
    <w:pPr>
      <w:widowControl w:val="0"/>
      <w:jc w:val="both"/>
    </w:pPr>
  </w:style>
  <w:style w:type="paragraph" w:customStyle="1" w:styleId="1D5D0497EB5848C0AD9436154A764646">
    <w:name w:val="1D5D0497EB5848C0AD9436154A764646"/>
    <w:rsid w:val="00D047C3"/>
    <w:pPr>
      <w:widowControl w:val="0"/>
      <w:jc w:val="both"/>
    </w:pPr>
  </w:style>
  <w:style w:type="paragraph" w:customStyle="1" w:styleId="07926D08729D423D9B83FF23BFAB4636">
    <w:name w:val="07926D08729D423D9B83FF23BFAB4636"/>
    <w:rsid w:val="00D047C3"/>
    <w:pPr>
      <w:widowControl w:val="0"/>
      <w:jc w:val="both"/>
    </w:pPr>
  </w:style>
  <w:style w:type="paragraph" w:customStyle="1" w:styleId="4AAECE1B090F4802B2775D6C23018F13">
    <w:name w:val="4AAECE1B090F4802B2775D6C23018F13"/>
    <w:rsid w:val="00D047C3"/>
    <w:pPr>
      <w:widowControl w:val="0"/>
      <w:jc w:val="both"/>
    </w:pPr>
  </w:style>
  <w:style w:type="paragraph" w:customStyle="1" w:styleId="3D2B925ED8694449A8FB5FD01F4CF403">
    <w:name w:val="3D2B925ED8694449A8FB5FD01F4CF403"/>
    <w:rsid w:val="00D047C3"/>
    <w:pPr>
      <w:widowControl w:val="0"/>
      <w:jc w:val="both"/>
    </w:pPr>
  </w:style>
  <w:style w:type="paragraph" w:customStyle="1" w:styleId="89B5B9598FC945F58513E3B0ADC3C565">
    <w:name w:val="89B5B9598FC945F58513E3B0ADC3C565"/>
    <w:rsid w:val="00D047C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]]></m:sse>
</m:mapping>
</file>

<file path=customXml/item2.xml><?xml version="1.0" encoding="utf-8"?>
<b:binding xmlns:b="http://mapping.word.org/2012/binding" xmlns:xlink="xlink" xmlns:clcta-gie="clcta-gie" xmlns:clcta-fte="clcta-fte" xmlns:clcta-be="clcta-be" xmlns:clcta-taf="clcta-taf" xmlns:clcta-ci="clcta-ci">
  <clcta-be:GuDongDaHuiZhaoKaiNianDu xmlns:clcta-be="clcta-be"> Second </clcta-be:GuDongDaHuiZhaoKaiNianDu>
  <clcta-be:GuDongDaHuiJieCi xmlns:clcta-be="clcta-be"> 2016</clcta-be:GuDongDaHuiJieCi>
  <clcta-gie:GongSiFaDingZhongWenMingCheng xmlns:clcta-gie="clcta-gie">Industrial Bank Co., Ltd.</clcta-gie:GongSiFaDingZhongWenMingCheng>
  <clcta-be:YuanGuDongDaHuiNianDu xmlns:clcta-be="clcta-be"/>
  <clcta-be:GuDongDaHuiXianChangHuiYiZhaoKaiDiDian xmlns:clcta-be="clcta-be">Meeting Room, Floor 3, Head Office of Industrial Bank, Building A, Zhongshan Building, No.154, Hudong Road, Fuzhou</clcta-be:GuDongDaHuiXianChangHuiYiZhaoKaiDiDian>
</b:bind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]]></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DC377-908E-4E1D-8D9A-00E580E3C58B}">
  <ds:schemaRefs>
    <ds:schemaRef ds:uri="http://mapping.word.org/2012/mapping"/>
  </ds:schemaRefs>
</ds:datastoreItem>
</file>

<file path=customXml/itemProps2.xml><?xml version="1.0" encoding="utf-8"?>
<ds:datastoreItem xmlns:ds="http://schemas.openxmlformats.org/officeDocument/2006/customXml" ds:itemID="{6E99B47A-F775-4D98-AFFE-54E805AA67AF}">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7D27E2A7-2879-43FB-A752-FDF3AFEDC31E}">
  <ds:schemaRefs>
    <ds:schemaRef ds:uri="http://mapping.word.org/2014/section/customize"/>
  </ds:schemaRefs>
</ds:datastoreItem>
</file>

<file path=customXml/itemProps4.xml><?xml version="1.0" encoding="utf-8"?>
<ds:datastoreItem xmlns:ds="http://schemas.openxmlformats.org/officeDocument/2006/customXml" ds:itemID="{D5606453-5184-46DD-A813-97BA6EA73367}">
  <ds:schemaRefs>
    <ds:schemaRef ds:uri="http://mapping.word.org/2012/template"/>
  </ds:schemaRefs>
</ds:datastoreItem>
</file>

<file path=customXml/itemProps5.xml><?xml version="1.0" encoding="utf-8"?>
<ds:datastoreItem xmlns:ds="http://schemas.openxmlformats.org/officeDocument/2006/customXml" ds:itemID="{DF6B549C-7203-43CE-814D-A75B7BA6C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566</TotalTime>
  <Pages>9</Pages>
  <Words>1802</Words>
  <Characters>10272</Characters>
  <Application>Microsoft Office Word</Application>
  <DocSecurity>0</DocSecurity>
  <Lines>85</Lines>
  <Paragraphs>24</Paragraphs>
  <ScaleCrop>false</ScaleCrop>
  <Company>CC</Company>
  <LinksUpToDate>false</LinksUpToDate>
  <CharactersWithSpaces>12050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Mia</cp:lastModifiedBy>
  <cp:revision>29</cp:revision>
  <cp:lastPrinted>2016-12-05T07:49:00Z</cp:lastPrinted>
  <dcterms:created xsi:type="dcterms:W3CDTF">2016-12-05T01:51:00Z</dcterms:created>
  <dcterms:modified xsi:type="dcterms:W3CDTF">2017-03-13T09:18:00Z</dcterms:modified>
</cp:coreProperties>
</file>