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eastAsiaTheme="majorEastAsia" w:hAnsi="Times New Roman" w:cs="Times New Roman"/>
          <w:b/>
          <w:szCs w:val="21"/>
        </w:rPr>
        <w:alias w:val="Option Module: A Shares"/>
        <w:tag w:val="_SEC_e03362b794b84f94aa9e1cf0d75ab0a7"/>
        <w:id w:val="7540636"/>
        <w:lock w:val="sdtLocked"/>
        <w:placeholder>
          <w:docPart w:val="GBC22222222222222222222222222222"/>
        </w:placeholder>
      </w:sdtPr>
      <w:sdtEndPr>
        <w:rPr>
          <w:rFonts w:eastAsiaTheme="minorEastAsia"/>
          <w:b w:val="0"/>
        </w:rPr>
      </w:sdtEndPr>
      <w:sdtContent>
        <w:p w14:paraId="1A591A7B" w14:textId="77777777" w:rsidR="00AC7C42" w:rsidRPr="00A4142B" w:rsidRDefault="00EC78DD">
          <w:pPr>
            <w:mirrorIndents/>
            <w:jc w:val="left"/>
            <w:rPr>
              <w:rFonts w:ascii="Times New Roman" w:eastAsiaTheme="majorEastAsia" w:hAnsi="Times New Roman" w:cs="Times New Roman"/>
              <w:b/>
              <w:szCs w:val="21"/>
            </w:rPr>
          </w:pPr>
          <w:r w:rsidRPr="00A4142B">
            <w:rPr>
              <w:rFonts w:ascii="Times New Roman" w:hAnsi="Times New Roman" w:cs="Times New Roman"/>
              <w:b/>
              <w:szCs w:val="21"/>
            </w:rPr>
            <w:t>Code of A Shares:</w:t>
          </w:r>
          <w:r w:rsidRPr="00A4142B">
            <w:rPr>
              <w:rFonts w:ascii="Times New Roman" w:hAnsi="Times New Roman" w:cs="Times New Roman"/>
            </w:rPr>
            <w:t xml:space="preserve"> </w:t>
          </w:r>
          <w:sdt>
            <w:sdtPr>
              <w:rPr>
                <w:rFonts w:ascii="Times New Roman" w:eastAsiaTheme="majorEastAsia" w:hAnsi="Times New Roman" w:cs="Times New Roman"/>
                <w:b/>
                <w:szCs w:val="21"/>
              </w:rPr>
              <w:alias w:val="Code of A Shares"/>
              <w:tag w:val="_GBC_cc6fdf7dc2054e4f9e082ed74b6a5425"/>
              <w:id w:val="1363562172"/>
              <w:lock w:val="sdtLocked"/>
              <w:placeholder>
                <w:docPart w:val="GBC22222222222222222222222222222"/>
              </w:placeholder>
            </w:sdtPr>
            <w:sdtEndPr/>
            <w:sdtContent>
              <w:r w:rsidRPr="00A4142B">
                <w:rPr>
                  <w:rFonts w:ascii="Times New Roman" w:hAnsi="Times New Roman" w:cs="Times New Roman"/>
                  <w:b/>
                  <w:szCs w:val="21"/>
                </w:rPr>
                <w:t>601166</w:t>
              </w:r>
            </w:sdtContent>
          </w:sdt>
          <w:r w:rsidRPr="00A4142B">
            <w:rPr>
              <w:rFonts w:ascii="Times New Roman" w:hAnsi="Times New Roman" w:cs="Times New Roman"/>
              <w:b/>
              <w:szCs w:val="21"/>
            </w:rPr>
            <w:t xml:space="preserve">        Abbreviation of A Shares:</w:t>
          </w:r>
          <w:r w:rsidRPr="00A4142B">
            <w:rPr>
              <w:rFonts w:ascii="Times New Roman" w:hAnsi="Times New Roman" w:cs="Times New Roman"/>
            </w:rPr>
            <w:t xml:space="preserve"> </w:t>
          </w:r>
          <w:sdt>
            <w:sdtPr>
              <w:rPr>
                <w:rFonts w:ascii="Times New Roman" w:eastAsiaTheme="majorEastAsia" w:hAnsi="Times New Roman" w:cs="Times New Roman"/>
                <w:b/>
                <w:szCs w:val="21"/>
              </w:rPr>
              <w:alias w:val="Abbreviation of A Shares"/>
              <w:tag w:val="_GBC_77e8fad392474aa4be479414251ffb31"/>
              <w:id w:val="-41373189"/>
              <w:lock w:val="sdtLocked"/>
              <w:placeholder>
                <w:docPart w:val="GBC22222222222222222222222222222"/>
              </w:placeholder>
            </w:sdtPr>
            <w:sdtEndPr/>
            <w:sdtContent>
              <w:r w:rsidRPr="00A4142B">
                <w:rPr>
                  <w:rFonts w:ascii="Times New Roman" w:hAnsi="Times New Roman" w:cs="Times New Roman"/>
                  <w:b/>
                  <w:szCs w:val="21"/>
                </w:rPr>
                <w:t>Industrial Bank</w:t>
              </w:r>
            </w:sdtContent>
          </w:sdt>
          <w:r w:rsidRPr="00A4142B">
            <w:rPr>
              <w:rFonts w:ascii="Times New Roman" w:hAnsi="Times New Roman" w:cs="Times New Roman"/>
              <w:b/>
              <w:szCs w:val="21"/>
            </w:rPr>
            <w:t xml:space="preserve">         Announcement Code: </w:t>
          </w:r>
          <w:sdt>
            <w:sdtPr>
              <w:rPr>
                <w:rFonts w:ascii="Times New Roman" w:eastAsiaTheme="majorEastAsia" w:hAnsi="Times New Roman" w:cs="Times New Roman"/>
                <w:b/>
                <w:szCs w:val="21"/>
              </w:rPr>
              <w:alias w:val="Temporary Announcement Code"/>
              <w:tag w:val="_GBC_fff01b59764149628ec7651b658cdfb6"/>
              <w:id w:val="-1559933919"/>
              <w:lock w:val="sdtLocked"/>
              <w:placeholder>
                <w:docPart w:val="GBC22222222222222222222222222222"/>
              </w:placeholder>
            </w:sdtPr>
            <w:sdtEndPr/>
            <w:sdtContent>
              <w:r w:rsidRPr="00A4142B">
                <w:rPr>
                  <w:rFonts w:ascii="Times New Roman" w:hAnsi="Times New Roman" w:cs="Times New Roman"/>
                  <w:b/>
                  <w:szCs w:val="21"/>
                </w:rPr>
                <w:t>TEMP 2020-021</w:t>
              </w:r>
            </w:sdtContent>
          </w:sdt>
        </w:p>
        <w:tbl>
          <w:tblPr>
            <w:tblW w:w="5000" w:type="pct"/>
            <w:tblLook w:val="04A0" w:firstRow="1" w:lastRow="0" w:firstColumn="1" w:lastColumn="0" w:noHBand="0" w:noVBand="1"/>
          </w:tblPr>
          <w:tblGrid>
            <w:gridCol w:w="4360"/>
            <w:gridCol w:w="4360"/>
          </w:tblGrid>
          <w:tr w:rsidR="00C958BD" w:rsidRPr="00A4142B" w14:paraId="55206AA7" w14:textId="77777777" w:rsidTr="00D57EF4">
            <w:trPr>
              <w:trHeight w:val="283"/>
            </w:trPr>
            <w:tc>
              <w:tcPr>
                <w:tcW w:w="2500" w:type="pct"/>
              </w:tcPr>
              <w:p w14:paraId="6759A850" w14:textId="77777777" w:rsidR="00C958BD" w:rsidRPr="00A4142B" w:rsidRDefault="00C958BD" w:rsidP="00D57EF4">
                <w:pPr>
                  <w:spacing w:line="360" w:lineRule="auto"/>
                  <w:rPr>
                    <w:rFonts w:ascii="Times New Roman" w:hAnsi="Times New Roman" w:cs="Times New Roman"/>
                    <w:b/>
                    <w:szCs w:val="21"/>
                  </w:rPr>
                </w:pPr>
                <w:r w:rsidRPr="00A4142B">
                  <w:rPr>
                    <w:rFonts w:ascii="Times New Roman" w:hAnsi="Times New Roman" w:cs="Times New Roman"/>
                    <w:b/>
                    <w:szCs w:val="21"/>
                  </w:rPr>
                  <w:t>Code of Preferred Stock: 360005, 360012, 360032</w:t>
                </w:r>
              </w:p>
            </w:tc>
            <w:tc>
              <w:tcPr>
                <w:tcW w:w="2500" w:type="pct"/>
              </w:tcPr>
              <w:p w14:paraId="759AF7C6" w14:textId="77777777" w:rsidR="00C958BD" w:rsidRPr="00A4142B" w:rsidRDefault="00C958BD" w:rsidP="00D57EF4">
                <w:pPr>
                  <w:spacing w:line="360" w:lineRule="auto"/>
                  <w:rPr>
                    <w:rFonts w:ascii="Times New Roman" w:hAnsi="Times New Roman" w:cs="Times New Roman"/>
                    <w:b/>
                    <w:szCs w:val="21"/>
                  </w:rPr>
                </w:pPr>
                <w:r w:rsidRPr="00A4142B">
                  <w:rPr>
                    <w:rFonts w:ascii="Times New Roman" w:hAnsi="Times New Roman" w:cs="Times New Roman"/>
                    <w:b/>
                    <w:szCs w:val="21"/>
                  </w:rPr>
                  <w:t>Abbreviation of Preferred Stock: Industrial Preferred 1, Industrial Preferred 2, Industrial Preferred 3</w:t>
                </w:r>
              </w:p>
            </w:tc>
          </w:tr>
        </w:tbl>
      </w:sdtContent>
    </w:sdt>
    <w:sdt>
      <w:sdtPr>
        <w:rPr>
          <w:rFonts w:ascii="Times New Roman" w:eastAsia="黑体" w:hAnsi="Times New Roman" w:cs="Times New Roman"/>
          <w:b/>
          <w:color w:val="FF0000"/>
          <w:sz w:val="28"/>
          <w:szCs w:val="28"/>
        </w:rPr>
        <w:alias w:val="Module: Announcement on Implementation of Profit Distribution and Added Stock Capital"/>
        <w:tag w:val="_SEC_b41758ce170d4001bde4cc3e7b883f48"/>
        <w:id w:val="-461034492"/>
        <w:lock w:val="sdtLocked"/>
        <w:placeholder>
          <w:docPart w:val="GBC22222222222222222222222222222"/>
        </w:placeholder>
      </w:sdtPr>
      <w:sdtEndPr>
        <w:rPr>
          <w:sz w:val="32"/>
          <w:szCs w:val="32"/>
        </w:rPr>
      </w:sdtEndPr>
      <w:sdtContent>
        <w:p w14:paraId="57A86F18" w14:textId="3654CEB9" w:rsidR="00AC7C42" w:rsidRPr="00A4142B" w:rsidRDefault="008761C2" w:rsidP="00C958BD">
          <w:pPr>
            <w:spacing w:beforeLines="100" w:before="312" w:afterLines="100" w:after="312" w:line="480" w:lineRule="auto"/>
            <w:jc w:val="center"/>
            <w:rPr>
              <w:rFonts w:ascii="Times New Roman" w:eastAsia="黑体" w:hAnsi="Times New Roman" w:cs="Times New Roman"/>
              <w:b/>
              <w:color w:val="FF0000"/>
              <w:sz w:val="32"/>
              <w:szCs w:val="32"/>
            </w:rPr>
          </w:pPr>
          <w:sdt>
            <w:sdtPr>
              <w:rPr>
                <w:rFonts w:ascii="Times New Roman" w:eastAsia="黑体" w:hAnsi="Times New Roman" w:cs="Times New Roman"/>
                <w:b/>
                <w:color w:val="FF0000"/>
                <w:sz w:val="32"/>
                <w:szCs w:val="32"/>
              </w:rPr>
              <w:alias w:val="Legal Chinese Name of the Company"/>
              <w:tag w:val="_GBC_469ed98c26544cde935109dfa7edca74"/>
              <w:id w:val="1622960490"/>
              <w:lock w:val="sdtLocked"/>
              <w:placeholder>
                <w:docPart w:val="GBC22222222222222222222222222222"/>
              </w:placeholder>
              <w:dataBinding w:prefixMappings="xmlns:clcta-gie='clcta-gie'" w:xpath="/*/clcta-gie:GongSiFaDingZhongWenMingCheng[not(@periodRef)]" w:storeItemID="{F9CFF96E-F764-41B9-B1F0-CADBA89E637A}"/>
              <w:text/>
            </w:sdtPr>
            <w:sdtEndPr/>
            <w:sdtContent>
              <w:r w:rsidR="00915FDA" w:rsidRPr="00A4142B">
                <w:rPr>
                  <w:rFonts w:ascii="Times New Roman" w:hAnsi="Times New Roman" w:cs="Times New Roman"/>
                  <w:b/>
                  <w:color w:val="FF0000"/>
                  <w:sz w:val="32"/>
                  <w:szCs w:val="32"/>
                </w:rPr>
                <w:t>Industrial Bank Co., Ltd.</w:t>
              </w:r>
            </w:sdtContent>
          </w:sdt>
          <w:r w:rsidR="00915FDA" w:rsidRPr="00A4142B">
            <w:rPr>
              <w:rFonts w:ascii="Times New Roman" w:hAnsi="Times New Roman" w:cs="Times New Roman"/>
            </w:rPr>
            <w:br/>
          </w:r>
          <w:sdt>
            <w:sdtPr>
              <w:rPr>
                <w:rFonts w:ascii="Times New Roman" w:eastAsia="黑体" w:hAnsi="Times New Roman" w:cs="Times New Roman"/>
                <w:b/>
                <w:color w:val="FF0000"/>
                <w:sz w:val="32"/>
                <w:szCs w:val="32"/>
              </w:rPr>
              <w:alias w:val="Year of distribution and added stock capital"/>
              <w:tag w:val="_GBC_44329793a7244277b372c3a08e43bb03"/>
              <w:id w:val="-825818908"/>
              <w:lock w:val="sdtLocked"/>
              <w:placeholder>
                <w:docPart w:val="GBC22222222222222222222222222222"/>
              </w:placeholder>
              <w:dataBinding w:prefixMappings="xmlns:clcta-be='clcta-be'" w:xpath="/*/clcta-be:FenPeiZhuanZengGuBenFaFangNianDu[not(@periodRef)]" w:storeItemID="{F9CFF96E-F764-41B9-B1F0-CADBA89E637A}"/>
              <w:text/>
            </w:sdtPr>
            <w:sdtContent>
              <w:proofErr w:type="spellStart"/>
              <w:r w:rsidR="002F360E">
                <w:rPr>
                  <w:rFonts w:ascii="Times New Roman" w:eastAsia="黑体" w:hAnsi="Times New Roman" w:cs="Times New Roman"/>
                  <w:b/>
                  <w:color w:val="FF0000"/>
                  <w:sz w:val="32"/>
                  <w:szCs w:val="32"/>
                </w:rPr>
                <w:t>mplementation</w:t>
              </w:r>
              <w:proofErr w:type="spellEnd"/>
              <w:r w:rsidR="002F360E">
                <w:rPr>
                  <w:rFonts w:ascii="Times New Roman" w:eastAsia="黑体" w:hAnsi="Times New Roman" w:cs="Times New Roman"/>
                  <w:b/>
                  <w:color w:val="FF0000"/>
                  <w:sz w:val="32"/>
                  <w:szCs w:val="32"/>
                </w:rPr>
                <w:t xml:space="preserve"> Notice of Distributing A Shares Dividend of 2019</w:t>
              </w:r>
            </w:sdtContent>
          </w:sdt>
        </w:p>
      </w:sdtContent>
    </w:sdt>
    <w:tbl>
      <w:tblPr>
        <w:tblStyle w:val="a3"/>
        <w:tblW w:w="5000" w:type="pct"/>
        <w:tblLook w:val="04A0" w:firstRow="1" w:lastRow="0" w:firstColumn="1" w:lastColumn="0" w:noHBand="0" w:noVBand="1"/>
      </w:tblPr>
      <w:tblGrid>
        <w:gridCol w:w="8720"/>
      </w:tblGrid>
      <w:sdt>
        <w:sdtPr>
          <w:rPr>
            <w:rFonts w:ascii="Times New Roman" w:hAnsi="Times New Roman" w:cs="Times New Roman"/>
            <w:i/>
            <w:color w:val="0070C0"/>
            <w:szCs w:val="21"/>
          </w:rPr>
          <w:alias w:val="The board of Directors of the Company and all directors guarantee there’s no false account, misleading..."/>
          <w:tag w:val="_SEC_36fd8164e5044892854b7c85141847a1"/>
          <w:id w:val="-809638835"/>
          <w:lock w:val="sdtLocked"/>
          <w:placeholder>
            <w:docPart w:val="GBC22222222222222222222222222222"/>
          </w:placeholder>
        </w:sdtPr>
        <w:sdtEndPr/>
        <w:sdtContent>
          <w:tr w:rsidR="00AC7C42" w:rsidRPr="00A4142B" w14:paraId="60F75C93" w14:textId="77777777" w:rsidTr="00EE7312">
            <w:trPr>
              <w:trHeight w:val="834"/>
            </w:trPr>
            <w:tc>
              <w:tcPr>
                <w:tcW w:w="5000" w:type="pct"/>
                <w:vAlign w:val="center"/>
              </w:tcPr>
              <w:p w14:paraId="73BAD12B" w14:textId="77777777" w:rsidR="00AC7C42" w:rsidRPr="00A4142B" w:rsidRDefault="009264F1" w:rsidP="00C958BD">
                <w:pPr>
                  <w:spacing w:line="360" w:lineRule="auto"/>
                  <w:rPr>
                    <w:rFonts w:ascii="Times New Roman" w:hAnsi="Times New Roman" w:cs="Times New Roman"/>
                    <w:color w:val="0070C0"/>
                    <w:szCs w:val="21"/>
                  </w:rPr>
                </w:pPr>
                <w:r w:rsidRPr="00A4142B">
                  <w:rPr>
                    <w:rFonts w:ascii="Times New Roman" w:hAnsi="Times New Roman" w:cs="Times New Roman"/>
                    <w:szCs w:val="21"/>
                  </w:rPr>
                  <w:t xml:space="preserve">   </w:t>
                </w:r>
                <w:r w:rsidRPr="00A4142B">
                  <w:rPr>
                    <w:rFonts w:ascii="Times New Roman" w:hAnsi="Times New Roman" w:cs="Times New Roman"/>
                    <w:sz w:val="24"/>
                    <w:szCs w:val="24"/>
                  </w:rPr>
                  <w:t xml:space="preserve"> The board of Directors of the Company and all directors guarantee there’s no false account, misleading statement or material omissions of the announcement, and will be jointly and severally responsible for the truthfulness, accuracy and integrity of the announcement.</w:t>
                </w:r>
              </w:p>
            </w:tc>
          </w:tr>
        </w:sdtContent>
      </w:sdt>
    </w:tbl>
    <w:p w14:paraId="0CA75A48" w14:textId="77777777" w:rsidR="00AC7C42" w:rsidRPr="00A4142B" w:rsidRDefault="009264F1" w:rsidP="00EE7312">
      <w:pPr>
        <w:pStyle w:val="1"/>
        <w:keepNext w:val="0"/>
        <w:keepLines w:val="0"/>
        <w:spacing w:before="100" w:beforeAutospacing="1" w:after="0" w:line="360" w:lineRule="auto"/>
        <w:ind w:firstLineChars="46" w:firstLine="111"/>
        <w:rPr>
          <w:rFonts w:ascii="Times New Roman" w:hAnsi="Times New Roman" w:cs="Times New Roman"/>
          <w:kern w:val="0"/>
          <w:sz w:val="24"/>
          <w:szCs w:val="24"/>
        </w:rPr>
      </w:pPr>
      <w:r w:rsidRPr="00A4142B">
        <w:rPr>
          <w:rFonts w:ascii="Times New Roman" w:hAnsi="Times New Roman" w:cs="Times New Roman"/>
          <w:sz w:val="24"/>
          <w:szCs w:val="24"/>
        </w:rPr>
        <w:t>Prompt of Important Content:</w:t>
      </w:r>
    </w:p>
    <w:sdt>
      <w:sdtPr>
        <w:rPr>
          <w:rFonts w:ascii="Times New Roman" w:hAnsi="Times New Roman" w:cs="Times New Roman"/>
          <w:szCs w:val="21"/>
        </w:rPr>
        <w:alias w:val="Module: Distribution and added ratio of every share"/>
        <w:tag w:val="_SEC_e0fd7ac0550847dfa9bf72783e1a5c6e"/>
        <w:id w:val="-2051366914"/>
        <w:lock w:val="sdtLocked"/>
        <w:placeholder>
          <w:docPart w:val="GBC22222222222222222222222222222"/>
        </w:placeholder>
      </w:sdtPr>
      <w:sdtEndPr>
        <w:rPr>
          <w:sz w:val="24"/>
          <w:szCs w:val="24"/>
        </w:rPr>
      </w:sdtEndPr>
      <w:sdtContent>
        <w:p w14:paraId="0B3F3EB2" w14:textId="77777777" w:rsidR="00AC7C42" w:rsidRPr="00A4142B" w:rsidRDefault="008761C2">
          <w:pPr>
            <w:pStyle w:val="a6"/>
            <w:numPr>
              <w:ilvl w:val="0"/>
              <w:numId w:val="1"/>
            </w:numPr>
            <w:spacing w:line="360" w:lineRule="auto"/>
            <w:ind w:firstLineChars="0"/>
            <w:jc w:val="left"/>
            <w:rPr>
              <w:rFonts w:ascii="Times New Roman" w:hAnsi="Times New Roman" w:cs="Times New Roman"/>
              <w:sz w:val="24"/>
              <w:szCs w:val="24"/>
            </w:rPr>
          </w:pPr>
          <w:sdt>
            <w:sdtPr>
              <w:rPr>
                <w:rFonts w:ascii="Times New Roman" w:hAnsi="Times New Roman" w:cs="Times New Roman"/>
                <w:szCs w:val="21"/>
              </w:rPr>
              <w:tag w:val="_PLD_5fede2f8f48347b4bb200df47122efd9"/>
              <w:id w:val="1984508817"/>
              <w:lock w:val="sdtLocked"/>
              <w:placeholder>
                <w:docPart w:val="GBC22222222222222222222222222222"/>
              </w:placeholder>
            </w:sdtPr>
            <w:sdtEndPr>
              <w:rPr>
                <w:sz w:val="24"/>
                <w:szCs w:val="24"/>
              </w:rPr>
            </w:sdtEndPr>
            <w:sdtContent>
              <w:r w:rsidR="00915FDA" w:rsidRPr="00A4142B">
                <w:rPr>
                  <w:rFonts w:ascii="Times New Roman" w:hAnsi="Times New Roman" w:cs="Times New Roman"/>
                  <w:sz w:val="24"/>
                  <w:szCs w:val="24"/>
                </w:rPr>
                <w:t>Distribution ratio of every share</w:t>
              </w:r>
            </w:sdtContent>
          </w:sdt>
        </w:p>
        <w:p w14:paraId="1454F188" w14:textId="6E65D894" w:rsidR="00AC7C42" w:rsidRPr="00A4142B" w:rsidRDefault="00CA3531" w:rsidP="00EE7312">
          <w:pPr>
            <w:pStyle w:val="a6"/>
            <w:spacing w:line="360" w:lineRule="auto"/>
            <w:ind w:left="420" w:firstLineChars="0" w:firstLine="0"/>
            <w:jc w:val="left"/>
            <w:rPr>
              <w:rFonts w:ascii="Times New Roman" w:hAnsi="Times New Roman" w:cs="Times New Roman"/>
              <w:sz w:val="24"/>
              <w:szCs w:val="24"/>
            </w:rPr>
          </w:pPr>
          <w:r w:rsidRPr="00A4142B">
            <w:rPr>
              <w:rFonts w:ascii="Times New Roman" w:hAnsi="Times New Roman" w:cs="Times New Roman"/>
              <w:sz w:val="24"/>
              <w:szCs w:val="24"/>
            </w:rPr>
            <w:t>Cash dividend of each A share</w:t>
          </w:r>
          <w:r w:rsidRPr="00A4142B">
            <w:rPr>
              <w:rFonts w:ascii="Times New Roman" w:hAnsi="Times New Roman" w:cs="Times New Roman"/>
            </w:rPr>
            <w:t xml:space="preserve">: </w:t>
          </w:r>
          <w:sdt>
            <w:sdtPr>
              <w:rPr>
                <w:rFonts w:ascii="Times New Roman" w:hAnsi="Times New Roman" w:cs="Times New Roman"/>
                <w:sz w:val="24"/>
                <w:szCs w:val="24"/>
              </w:rPr>
              <w:alias w:val="Pre-tax cash dividends per share"/>
              <w:tag w:val="_GBC_453934090cb9427a845fc2685a5dece1"/>
              <w:id w:val="1051659901"/>
              <w:lock w:val="sdtLocked"/>
              <w:placeholder>
                <w:docPart w:val="GBC22222222222222222222222222222"/>
              </w:placeholder>
              <w:dataBinding w:prefixMappings="xmlns:clcta-be='clcta-be'" w:xpath="/*/clcta-be:ShuiQianMeiGuXianJinHongLi[not(@periodRef)]" w:storeItemID="{F9CFF96E-F764-41B9-B1F0-CADBA89E637A}"/>
              <w:text/>
            </w:sdtPr>
            <w:sdtEndPr/>
            <w:sdtContent>
              <w:r w:rsidR="00A97499">
                <w:rPr>
                  <w:rFonts w:ascii="Times New Roman" w:hAnsi="Times New Roman" w:cs="Times New Roman"/>
                  <w:sz w:val="24"/>
                  <w:szCs w:val="24"/>
                </w:rPr>
                <w:t xml:space="preserve"> RMB 0.762</w:t>
              </w:r>
            </w:sdtContent>
          </w:sdt>
          <w:r w:rsidRPr="00A4142B">
            <w:rPr>
              <w:rFonts w:ascii="Times New Roman" w:hAnsi="Times New Roman" w:cs="Times New Roman"/>
              <w:sz w:val="24"/>
              <w:szCs w:val="24"/>
            </w:rPr>
            <w:t xml:space="preserve"> (tax included)</w:t>
          </w:r>
        </w:p>
      </w:sdtContent>
    </w:sdt>
    <w:p w14:paraId="19C2B118" w14:textId="77777777" w:rsidR="00AC7C42" w:rsidRPr="00A4142B" w:rsidRDefault="009264F1" w:rsidP="00EE7312">
      <w:pPr>
        <w:pStyle w:val="a6"/>
        <w:numPr>
          <w:ilvl w:val="0"/>
          <w:numId w:val="1"/>
        </w:numPr>
        <w:spacing w:before="100" w:beforeAutospacing="1" w:line="360" w:lineRule="auto"/>
        <w:ind w:firstLineChars="0"/>
        <w:jc w:val="left"/>
        <w:rPr>
          <w:rFonts w:ascii="Times New Roman" w:hAnsi="Times New Roman" w:cs="Times New Roman"/>
          <w:sz w:val="24"/>
          <w:szCs w:val="24"/>
        </w:rPr>
      </w:pPr>
      <w:r w:rsidRPr="00A4142B">
        <w:rPr>
          <w:rFonts w:ascii="Times New Roman" w:hAnsi="Times New Roman" w:cs="Times New Roman"/>
          <w:sz w:val="24"/>
          <w:szCs w:val="24"/>
        </w:rPr>
        <w:t>Relevant Date</w:t>
      </w:r>
    </w:p>
    <w:sdt>
      <w:sdtPr>
        <w:rPr>
          <w:rFonts w:ascii="Times New Roman" w:hAnsi="Times New Roman" w:cs="Times New Roman"/>
          <w:sz w:val="24"/>
          <w:szCs w:val="24"/>
        </w:rPr>
        <w:alias w:val="Option Module: A Shares"/>
        <w:tag w:val="_SEC_ee06190094e04359865102ac21b293b0"/>
        <w:id w:val="-677805847"/>
        <w:lock w:val="sdtLocked"/>
        <w:placeholder>
          <w:docPart w:val="GBC22222222222222222222222222222"/>
        </w:placeholder>
      </w:sdtPr>
      <w:sdtEndPr/>
      <w:sdtContent>
        <w:tbl>
          <w:tblPr>
            <w:tblStyle w:val="a3"/>
            <w:tblW w:w="5101" w:type="pct"/>
            <w:tblLook w:val="04A0" w:firstRow="1" w:lastRow="0" w:firstColumn="1" w:lastColumn="0" w:noHBand="0" w:noVBand="1"/>
          </w:tblPr>
          <w:tblGrid>
            <w:gridCol w:w="1740"/>
            <w:gridCol w:w="1745"/>
            <w:gridCol w:w="1744"/>
            <w:gridCol w:w="1745"/>
            <w:gridCol w:w="1922"/>
          </w:tblGrid>
          <w:tr w:rsidR="00AC7C42" w:rsidRPr="00A4142B" w14:paraId="1F3AD6AC" w14:textId="77777777" w:rsidTr="00EE7312">
            <w:trPr>
              <w:trHeight w:val="317"/>
            </w:trPr>
            <w:tc>
              <w:tcPr>
                <w:tcW w:w="978" w:type="pct"/>
                <w:vAlign w:val="center"/>
              </w:tcPr>
              <w:p w14:paraId="5D10B285" w14:textId="77777777" w:rsidR="00AC7C42" w:rsidRPr="00A4142B" w:rsidRDefault="009264F1" w:rsidP="00EE7312">
                <w:pPr>
                  <w:widowControl/>
                  <w:spacing w:line="360" w:lineRule="auto"/>
                  <w:jc w:val="center"/>
                  <w:rPr>
                    <w:rFonts w:ascii="Times New Roman" w:hAnsi="Times New Roman" w:cs="Times New Roman"/>
                    <w:sz w:val="24"/>
                    <w:szCs w:val="24"/>
                  </w:rPr>
                </w:pPr>
                <w:r w:rsidRPr="00A4142B">
                  <w:rPr>
                    <w:rFonts w:ascii="Times New Roman" w:hAnsi="Times New Roman" w:cs="Times New Roman"/>
                    <w:sz w:val="24"/>
                    <w:szCs w:val="24"/>
                  </w:rPr>
                  <w:t>Type of Shares</w:t>
                </w:r>
              </w:p>
            </w:tc>
            <w:tc>
              <w:tcPr>
                <w:tcW w:w="981" w:type="pct"/>
                <w:vAlign w:val="center"/>
              </w:tcPr>
              <w:p w14:paraId="649D791F" w14:textId="77777777" w:rsidR="00AC7C42" w:rsidRPr="00A4142B" w:rsidRDefault="009264F1" w:rsidP="00EE7312">
                <w:pPr>
                  <w:widowControl/>
                  <w:spacing w:line="360" w:lineRule="auto"/>
                  <w:jc w:val="center"/>
                  <w:rPr>
                    <w:rFonts w:ascii="Times New Roman" w:hAnsi="Times New Roman" w:cs="Times New Roman"/>
                    <w:sz w:val="24"/>
                    <w:szCs w:val="24"/>
                  </w:rPr>
                </w:pPr>
                <w:r w:rsidRPr="00A4142B">
                  <w:rPr>
                    <w:rFonts w:ascii="Times New Roman" w:hAnsi="Times New Roman" w:cs="Times New Roman"/>
                    <w:sz w:val="24"/>
                    <w:szCs w:val="24"/>
                  </w:rPr>
                  <w:t>Date of Record</w:t>
                </w:r>
              </w:p>
            </w:tc>
            <w:tc>
              <w:tcPr>
                <w:tcW w:w="980" w:type="pct"/>
                <w:vAlign w:val="center"/>
              </w:tcPr>
              <w:p w14:paraId="083C8E2E" w14:textId="77777777" w:rsidR="00AC7C42" w:rsidRPr="00A4142B" w:rsidRDefault="009264F1" w:rsidP="00EE7312">
                <w:pPr>
                  <w:widowControl/>
                  <w:spacing w:line="360" w:lineRule="auto"/>
                  <w:jc w:val="center"/>
                  <w:rPr>
                    <w:rFonts w:ascii="Times New Roman" w:hAnsi="Times New Roman" w:cs="Times New Roman"/>
                    <w:sz w:val="24"/>
                    <w:szCs w:val="24"/>
                  </w:rPr>
                </w:pPr>
                <w:r w:rsidRPr="00A4142B">
                  <w:rPr>
                    <w:rFonts w:ascii="Times New Roman" w:hAnsi="Times New Roman" w:cs="Times New Roman"/>
                    <w:sz w:val="24"/>
                    <w:szCs w:val="24"/>
                  </w:rPr>
                  <w:t>Last Transaction Date</w:t>
                </w:r>
              </w:p>
            </w:tc>
            <w:tc>
              <w:tcPr>
                <w:tcW w:w="981" w:type="pct"/>
                <w:vAlign w:val="center"/>
              </w:tcPr>
              <w:p w14:paraId="16272E1D" w14:textId="77777777" w:rsidR="00AC7C42" w:rsidRPr="00A4142B" w:rsidRDefault="009264F1" w:rsidP="00EE7312">
                <w:pPr>
                  <w:widowControl/>
                  <w:spacing w:line="360" w:lineRule="auto"/>
                  <w:jc w:val="center"/>
                  <w:rPr>
                    <w:rFonts w:ascii="Times New Roman" w:hAnsi="Times New Roman" w:cs="Times New Roman"/>
                    <w:sz w:val="24"/>
                    <w:szCs w:val="24"/>
                  </w:rPr>
                </w:pPr>
                <w:r w:rsidRPr="00A4142B">
                  <w:rPr>
                    <w:rFonts w:ascii="Times New Roman" w:hAnsi="Times New Roman" w:cs="Times New Roman"/>
                    <w:sz w:val="24"/>
                    <w:szCs w:val="24"/>
                  </w:rPr>
                  <w:t>Ex-dividend Date</w:t>
                </w:r>
              </w:p>
            </w:tc>
            <w:tc>
              <w:tcPr>
                <w:tcW w:w="1080" w:type="pct"/>
                <w:vAlign w:val="center"/>
              </w:tcPr>
              <w:p w14:paraId="7820D93C" w14:textId="77777777" w:rsidR="00AC7C42" w:rsidRPr="00A4142B" w:rsidRDefault="009264F1" w:rsidP="00EE7312">
                <w:pPr>
                  <w:widowControl/>
                  <w:spacing w:line="360" w:lineRule="auto"/>
                  <w:jc w:val="center"/>
                  <w:rPr>
                    <w:rFonts w:ascii="Times New Roman" w:hAnsi="Times New Roman" w:cs="Times New Roman"/>
                    <w:sz w:val="24"/>
                    <w:szCs w:val="24"/>
                  </w:rPr>
                </w:pPr>
                <w:r w:rsidRPr="00A4142B">
                  <w:rPr>
                    <w:rFonts w:ascii="Times New Roman" w:hAnsi="Times New Roman" w:cs="Times New Roman"/>
                    <w:sz w:val="24"/>
                    <w:szCs w:val="24"/>
                  </w:rPr>
                  <w:t>Date of Distributing Cash Dividends</w:t>
                </w:r>
              </w:p>
            </w:tc>
          </w:tr>
          <w:tr w:rsidR="00AC7C42" w:rsidRPr="00A4142B" w14:paraId="31FA6AE4" w14:textId="77777777" w:rsidTr="00EE7312">
            <w:trPr>
              <w:trHeight w:val="317"/>
            </w:trPr>
            <w:tc>
              <w:tcPr>
                <w:tcW w:w="978" w:type="pct"/>
              </w:tcPr>
              <w:p w14:paraId="2F4A5256" w14:textId="77777777" w:rsidR="00AC7C42" w:rsidRPr="00A4142B" w:rsidRDefault="00CA3531" w:rsidP="00EE7312">
                <w:pPr>
                  <w:spacing w:line="360" w:lineRule="auto"/>
                  <w:jc w:val="center"/>
                  <w:rPr>
                    <w:rFonts w:ascii="Times New Roman" w:hAnsi="Times New Roman" w:cs="Times New Roman"/>
                    <w:sz w:val="24"/>
                    <w:szCs w:val="24"/>
                  </w:rPr>
                </w:pPr>
                <w:r w:rsidRPr="00A4142B">
                  <w:rPr>
                    <w:rFonts w:ascii="Times New Roman" w:hAnsi="Times New Roman" w:cs="Times New Roman"/>
                    <w:sz w:val="24"/>
                    <w:szCs w:val="24"/>
                  </w:rPr>
                  <w:t>A Shares</w:t>
                </w:r>
              </w:p>
            </w:tc>
            <w:sdt>
              <w:sdtPr>
                <w:rPr>
                  <w:rFonts w:ascii="Times New Roman" w:hAnsi="Times New Roman" w:cs="Times New Roman"/>
                  <w:sz w:val="24"/>
                  <w:szCs w:val="24"/>
                </w:rPr>
                <w:alias w:val="Record date of Distribution and Added Stock Capital"/>
                <w:tag w:val="_GBC_b78843a171cc4e289ea235af55209e62"/>
                <w:id w:val="2117941115"/>
                <w:lock w:val="sdtLocked"/>
                <w:dataBinding w:prefixMappings="xmlns:clcta-be='clcta-be'" w:xpath="/*/clcta-be:FenPeiJiZhuanZengGuBenGuQuanDengJiRi[not(@periodRef)]" w:storeItemID="{F9CFF96E-F764-41B9-B1F0-CADBA89E637A}"/>
                <w:date w:fullDate="2020-07-14T00:00:00Z">
                  <w:dateFormat w:val="yyyy/M/d"/>
                  <w:lid w:val="en-US"/>
                  <w:storeMappedDataAs w:val="dateTime"/>
                  <w:calendar w:val="gregorian"/>
                </w:date>
              </w:sdtPr>
              <w:sdtEndPr/>
              <w:sdtContent>
                <w:tc>
                  <w:tcPr>
                    <w:tcW w:w="981" w:type="pct"/>
                  </w:tcPr>
                  <w:p w14:paraId="51457C84" w14:textId="77777777" w:rsidR="00AC7C42" w:rsidRPr="00A4142B" w:rsidRDefault="00C71762" w:rsidP="00EE7312">
                    <w:pPr>
                      <w:spacing w:line="360" w:lineRule="auto"/>
                      <w:jc w:val="center"/>
                      <w:rPr>
                        <w:rFonts w:ascii="Times New Roman" w:hAnsi="Times New Roman" w:cs="Times New Roman"/>
                        <w:sz w:val="24"/>
                        <w:szCs w:val="24"/>
                      </w:rPr>
                    </w:pPr>
                    <w:r w:rsidRPr="00A4142B">
                      <w:rPr>
                        <w:rFonts w:ascii="Times New Roman" w:hAnsi="Times New Roman" w:cs="Times New Roman"/>
                        <w:sz w:val="24"/>
                        <w:szCs w:val="24"/>
                      </w:rPr>
                      <w:t>2020/7/14</w:t>
                    </w:r>
                  </w:p>
                </w:tc>
              </w:sdtContent>
            </w:sdt>
            <w:tc>
              <w:tcPr>
                <w:tcW w:w="980" w:type="pct"/>
              </w:tcPr>
              <w:p w14:paraId="71C6B488" w14:textId="77777777" w:rsidR="00AC7C42" w:rsidRPr="00A4142B" w:rsidRDefault="009264F1" w:rsidP="00EE7312">
                <w:pPr>
                  <w:spacing w:line="360" w:lineRule="auto"/>
                  <w:jc w:val="center"/>
                  <w:rPr>
                    <w:rFonts w:ascii="Times New Roman" w:hAnsi="Times New Roman" w:cs="Times New Roman"/>
                    <w:sz w:val="24"/>
                    <w:szCs w:val="24"/>
                  </w:rPr>
                </w:pPr>
                <w:r w:rsidRPr="00A4142B">
                  <w:rPr>
                    <w:rFonts w:ascii="Times New Roman" w:hAnsi="Times New Roman" w:cs="Times New Roman"/>
                    <w:sz w:val="24"/>
                    <w:szCs w:val="24"/>
                  </w:rPr>
                  <w:t>-</w:t>
                </w:r>
              </w:p>
            </w:tc>
            <w:sdt>
              <w:sdtPr>
                <w:rPr>
                  <w:rFonts w:ascii="Times New Roman" w:hAnsi="Times New Roman" w:cs="Times New Roman"/>
                  <w:sz w:val="24"/>
                  <w:szCs w:val="24"/>
                </w:rPr>
                <w:alias w:val="Ex-dividend Date of Distribution and Added Stock Capital"/>
                <w:tag w:val="_GBC_7d5022dc88fe4cbbbe8b88c6ad895015"/>
                <w:id w:val="178861394"/>
                <w:lock w:val="sdtLocked"/>
                <w:dataBinding w:prefixMappings="xmlns:clcta-be='clcta-be'" w:xpath="/*/clcta-be:FenPeiJiZhuanZengGuBenChuQuanXiRi[not(@periodRef)]" w:storeItemID="{F9CFF96E-F764-41B9-B1F0-CADBA89E637A}"/>
                <w:date w:fullDate="2020-07-15T00:00:00Z">
                  <w:dateFormat w:val="yyyy/M/d"/>
                  <w:lid w:val="en-US"/>
                  <w:storeMappedDataAs w:val="dateTime"/>
                  <w:calendar w:val="gregorian"/>
                </w:date>
              </w:sdtPr>
              <w:sdtEndPr/>
              <w:sdtContent>
                <w:tc>
                  <w:tcPr>
                    <w:tcW w:w="981" w:type="pct"/>
                  </w:tcPr>
                  <w:p w14:paraId="6F08CAC7" w14:textId="77777777" w:rsidR="00AC7C42" w:rsidRPr="00A4142B" w:rsidRDefault="00C71762" w:rsidP="00EE7312">
                    <w:pPr>
                      <w:spacing w:line="360" w:lineRule="auto"/>
                      <w:jc w:val="center"/>
                      <w:rPr>
                        <w:rFonts w:ascii="Times New Roman" w:hAnsi="Times New Roman" w:cs="Times New Roman"/>
                        <w:sz w:val="24"/>
                        <w:szCs w:val="24"/>
                      </w:rPr>
                    </w:pPr>
                    <w:r w:rsidRPr="00A4142B">
                      <w:rPr>
                        <w:rFonts w:ascii="Times New Roman" w:hAnsi="Times New Roman" w:cs="Times New Roman"/>
                        <w:sz w:val="24"/>
                        <w:szCs w:val="24"/>
                      </w:rPr>
                      <w:t>2020/7/15</w:t>
                    </w:r>
                  </w:p>
                </w:tc>
              </w:sdtContent>
            </w:sdt>
            <w:sdt>
              <w:sdtPr>
                <w:rPr>
                  <w:rFonts w:ascii="Times New Roman" w:hAnsi="Times New Roman" w:cs="Times New Roman"/>
                  <w:sz w:val="24"/>
                  <w:szCs w:val="24"/>
                </w:rPr>
                <w:alias w:val="Date of Distribution, Added Stock Capital and Distributing Cash Dividends"/>
                <w:tag w:val="_GBC_cb1a4318f54d4a23a3a998ba1bfcb74e"/>
                <w:id w:val="809746459"/>
                <w:lock w:val="sdtLocked"/>
                <w:dataBinding w:prefixMappings="xmlns:clcta-be='clcta-be'" w:xpath="/*/clcta-be:FenPeiJiZhuanZengGuBenXianJinHongLiFaFangRi[not(@periodRef)]" w:storeItemID="{F9CFF96E-F764-41B9-B1F0-CADBA89E637A}"/>
                <w:date w:fullDate="2020-07-15T00:00:00Z">
                  <w:dateFormat w:val="yyyy/M/d"/>
                  <w:lid w:val="en-US"/>
                  <w:storeMappedDataAs w:val="dateTime"/>
                  <w:calendar w:val="gregorian"/>
                </w:date>
              </w:sdtPr>
              <w:sdtEndPr/>
              <w:sdtContent>
                <w:tc>
                  <w:tcPr>
                    <w:tcW w:w="1080" w:type="pct"/>
                  </w:tcPr>
                  <w:p w14:paraId="3F581A6C" w14:textId="77777777" w:rsidR="00AC7C42" w:rsidRPr="00A4142B" w:rsidRDefault="00C71762" w:rsidP="00EE7312">
                    <w:pPr>
                      <w:spacing w:line="360" w:lineRule="auto"/>
                      <w:jc w:val="center"/>
                      <w:rPr>
                        <w:rFonts w:ascii="Times New Roman" w:hAnsi="Times New Roman" w:cs="Times New Roman"/>
                        <w:sz w:val="24"/>
                        <w:szCs w:val="24"/>
                      </w:rPr>
                    </w:pPr>
                    <w:r w:rsidRPr="00A4142B">
                      <w:rPr>
                        <w:rFonts w:ascii="Times New Roman" w:hAnsi="Times New Roman" w:cs="Times New Roman"/>
                        <w:sz w:val="24"/>
                        <w:szCs w:val="24"/>
                      </w:rPr>
                      <w:t>2020/7/15</w:t>
                    </w:r>
                  </w:p>
                </w:tc>
              </w:sdtContent>
            </w:sdt>
          </w:tr>
        </w:tbl>
      </w:sdtContent>
    </w:sdt>
    <w:sdt>
      <w:sdtPr>
        <w:rPr>
          <w:rFonts w:ascii="Times New Roman" w:hAnsi="Times New Roman" w:cs="Times New Roman"/>
          <w:szCs w:val="21"/>
        </w:rPr>
        <w:alias w:val="Module: Is differentiated distribution involved this time"/>
        <w:tag w:val="_SEC_072dfaea1040443cb0bca9ce27c781bb"/>
        <w:id w:val="1682936569"/>
        <w:lock w:val="sdtLocked"/>
        <w:placeholder>
          <w:docPart w:val="GBC22222222222222222222222222222"/>
        </w:placeholder>
      </w:sdtPr>
      <w:sdtEndPr>
        <w:rPr>
          <w:sz w:val="24"/>
          <w:szCs w:val="24"/>
        </w:rPr>
      </w:sdtEndPr>
      <w:sdtContent>
        <w:p w14:paraId="6EE37582" w14:textId="7DF83451" w:rsidR="00AC7C42" w:rsidRPr="00A4142B" w:rsidRDefault="009264F1">
          <w:pPr>
            <w:pStyle w:val="a6"/>
            <w:numPr>
              <w:ilvl w:val="0"/>
              <w:numId w:val="1"/>
            </w:numPr>
            <w:spacing w:line="360" w:lineRule="auto"/>
            <w:ind w:firstLineChars="0"/>
            <w:jc w:val="left"/>
            <w:rPr>
              <w:rFonts w:ascii="Times New Roman" w:hAnsi="Times New Roman" w:cs="Times New Roman"/>
              <w:sz w:val="24"/>
              <w:szCs w:val="24"/>
            </w:rPr>
          </w:pPr>
          <w:r w:rsidRPr="00A4142B">
            <w:rPr>
              <w:rFonts w:ascii="Times New Roman" w:hAnsi="Times New Roman" w:cs="Times New Roman"/>
              <w:sz w:val="24"/>
              <w:szCs w:val="24"/>
            </w:rPr>
            <w:t>Differentiated bonus shares:</w:t>
          </w:r>
          <w:r w:rsidR="002E1115">
            <w:rPr>
              <w:rFonts w:ascii="Times New Roman" w:hAnsi="Times New Roman" w:cs="Times New Roman"/>
              <w:sz w:val="24"/>
              <w:szCs w:val="24"/>
            </w:rPr>
            <w:t xml:space="preserve"> </w:t>
          </w:r>
          <w:sdt>
            <w:sdtPr>
              <w:rPr>
                <w:rFonts w:ascii="Times New Roman" w:hAnsi="Times New Roman" w:cs="Times New Roman"/>
                <w:sz w:val="24"/>
                <w:szCs w:val="24"/>
              </w:rPr>
              <w:alias w:val="Is differentiated distribution involved this time"/>
              <w:tag w:val="_GBC_ca4bbbdbaac049b2968ea2094441fdea"/>
              <w:id w:val="-830904858"/>
              <w:lock w:val="sdtLocked"/>
              <w:placeholder>
                <w:docPart w:val="GBC22222222222222222222222222222"/>
              </w:placeholder>
              <w:comboBox>
                <w:listItem w:displayText="Yes" w:value="是"/>
                <w:listItem w:displayText="No" w:value="否"/>
              </w:comboBox>
            </w:sdtPr>
            <w:sdtEndPr/>
            <w:sdtContent>
              <w:r w:rsidRPr="00A4142B">
                <w:rPr>
                  <w:rFonts w:ascii="Times New Roman" w:hAnsi="Times New Roman" w:cs="Times New Roman"/>
                  <w:sz w:val="24"/>
                  <w:szCs w:val="24"/>
                </w:rPr>
                <w:t>No</w:t>
              </w:r>
            </w:sdtContent>
          </w:sdt>
        </w:p>
      </w:sdtContent>
    </w:sdt>
    <w:p w14:paraId="271FDD69" w14:textId="5D303ABB" w:rsidR="00AC7C42" w:rsidRPr="00A4142B" w:rsidRDefault="009264F1" w:rsidP="00A4142B">
      <w:pPr>
        <w:pStyle w:val="1"/>
        <w:numPr>
          <w:ilvl w:val="0"/>
          <w:numId w:val="10"/>
        </w:numPr>
        <w:spacing w:before="100" w:beforeAutospacing="1" w:after="0" w:line="360" w:lineRule="auto"/>
        <w:rPr>
          <w:rFonts w:ascii="Times New Roman" w:hAnsi="Times New Roman" w:cs="Times New Roman"/>
          <w:sz w:val="24"/>
          <w:szCs w:val="24"/>
        </w:rPr>
      </w:pPr>
      <w:r w:rsidRPr="00A4142B">
        <w:rPr>
          <w:rFonts w:ascii="Times New Roman" w:hAnsi="Times New Roman" w:cs="Times New Roman"/>
          <w:sz w:val="24"/>
          <w:szCs w:val="24"/>
        </w:rPr>
        <w:t>Session and Date of General Meeting Approving the Distribution Plan</w:t>
      </w:r>
    </w:p>
    <w:sdt>
      <w:sdtPr>
        <w:rPr>
          <w:rFonts w:ascii="Times New Roman" w:hAnsi="Times New Roman" w:cs="Times New Roman"/>
          <w:sz w:val="24"/>
          <w:szCs w:val="24"/>
        </w:rPr>
        <w:alias w:val="Option Module: Session and Date of General Meeting Approving the Distribution, Added Stock Capital Plan"/>
        <w:tag w:val="_SEC_bac0c4494e8144919a0787d9abca7067"/>
        <w:id w:val="-649367015"/>
        <w:lock w:val="sdtLocked"/>
        <w:placeholder>
          <w:docPart w:val="GBC22222222222222222222222222222"/>
        </w:placeholder>
      </w:sdtPr>
      <w:sdtEndPr/>
      <w:sdtContent>
        <w:p w14:paraId="0C7DCF41" w14:textId="52E2E43E" w:rsidR="00AC7C42" w:rsidRPr="00A4142B" w:rsidRDefault="009264F1" w:rsidP="000A377B">
          <w:pPr>
            <w:spacing w:line="360" w:lineRule="auto"/>
            <w:ind w:firstLineChars="200" w:firstLine="480"/>
            <w:rPr>
              <w:rFonts w:ascii="Times New Roman" w:hAnsi="Times New Roman" w:cs="Times New Roman"/>
              <w:sz w:val="24"/>
              <w:szCs w:val="24"/>
            </w:rPr>
          </w:pPr>
          <w:r w:rsidRPr="00A4142B">
            <w:rPr>
              <w:rFonts w:ascii="Times New Roman" w:hAnsi="Times New Roman" w:cs="Times New Roman"/>
              <w:sz w:val="24"/>
              <w:szCs w:val="24"/>
            </w:rPr>
            <w:t>This profit distribution plan was reviewed and passed in the General Meetin</w:t>
          </w:r>
          <w:r w:rsidR="00A25E25">
            <w:rPr>
              <w:rFonts w:ascii="Times New Roman" w:hAnsi="Times New Roman" w:cs="Times New Roman" w:hint="eastAsia"/>
              <w:sz w:val="24"/>
              <w:szCs w:val="24"/>
            </w:rPr>
            <w:t>g</w:t>
          </w:r>
          <w:r w:rsidR="00A25E25">
            <w:rPr>
              <w:rFonts w:ascii="Times New Roman" w:hAnsi="Times New Roman" w:cs="Times New Roman"/>
              <w:sz w:val="24"/>
              <w:szCs w:val="24"/>
            </w:rPr>
            <w:t xml:space="preserve"> </w:t>
          </w:r>
          <w:r w:rsidRPr="00A4142B">
            <w:rPr>
              <w:rFonts w:ascii="Times New Roman" w:hAnsi="Times New Roman" w:cs="Times New Roman"/>
              <w:sz w:val="24"/>
              <w:szCs w:val="24"/>
            </w:rPr>
            <w:t>of</w:t>
          </w:r>
          <w:r w:rsidRPr="00A4142B">
            <w:rPr>
              <w:rFonts w:ascii="Times New Roman" w:hAnsi="Times New Roman" w:cs="Times New Roman"/>
            </w:rPr>
            <w:t xml:space="preserve"> </w:t>
          </w:r>
          <w:sdt>
            <w:sdtPr>
              <w:rPr>
                <w:rFonts w:ascii="Times New Roman" w:hAnsi="Times New Roman" w:cs="Times New Roman"/>
                <w:sz w:val="24"/>
                <w:szCs w:val="24"/>
              </w:rPr>
              <w:alias w:val="Year of General Meeting"/>
              <w:tag w:val="_GBC_1e66406a937042f1920fac10e7d323ba"/>
              <w:id w:val="26168947"/>
              <w:lock w:val="sdtLocked"/>
              <w:placeholder>
                <w:docPart w:val="GBC22222222222222222222222222222"/>
              </w:placeholder>
              <w:text/>
            </w:sdtPr>
            <w:sdtEndPr/>
            <w:sdtContent>
              <w:r w:rsidRPr="00A4142B">
                <w:rPr>
                  <w:rFonts w:ascii="Times New Roman" w:hAnsi="Times New Roman" w:cs="Times New Roman"/>
                  <w:sz w:val="24"/>
                  <w:szCs w:val="24"/>
                </w:rPr>
                <w:t>2019</w:t>
              </w:r>
            </w:sdtContent>
          </w:sdt>
          <w:r w:rsidRPr="00A4142B">
            <w:rPr>
              <w:rFonts w:ascii="Times New Roman" w:hAnsi="Times New Roman" w:cs="Times New Roman"/>
              <w:sz w:val="24"/>
              <w:szCs w:val="24"/>
            </w:rPr>
            <w:t xml:space="preserve"> of Industrial Bank Co., Ltd. (“Company”).</w:t>
          </w:r>
        </w:p>
      </w:sdtContent>
    </w:sdt>
    <w:p w14:paraId="51849660" w14:textId="14C71C64" w:rsidR="00AC7C42" w:rsidRPr="00A4142B" w:rsidRDefault="009264F1" w:rsidP="00A4142B">
      <w:pPr>
        <w:pStyle w:val="1"/>
        <w:numPr>
          <w:ilvl w:val="0"/>
          <w:numId w:val="10"/>
        </w:numPr>
        <w:spacing w:before="100" w:beforeAutospacing="1" w:after="0" w:line="360" w:lineRule="auto"/>
        <w:rPr>
          <w:rFonts w:ascii="Times New Roman" w:hAnsi="Times New Roman" w:cs="Times New Roman"/>
          <w:sz w:val="24"/>
          <w:szCs w:val="24"/>
        </w:rPr>
      </w:pPr>
      <w:r w:rsidRPr="00A4142B">
        <w:rPr>
          <w:rFonts w:ascii="Times New Roman" w:hAnsi="Times New Roman" w:cs="Times New Roman"/>
          <w:sz w:val="24"/>
          <w:szCs w:val="24"/>
        </w:rPr>
        <w:lastRenderedPageBreak/>
        <w:t>Distribution Plan</w:t>
      </w:r>
    </w:p>
    <w:sdt>
      <w:sdtPr>
        <w:rPr>
          <w:rFonts w:ascii="Times New Roman" w:eastAsiaTheme="minorEastAsia" w:hAnsi="Times New Roman" w:cs="Times New Roman"/>
          <w:b w:val="0"/>
          <w:sz w:val="24"/>
          <w:szCs w:val="24"/>
        </w:rPr>
        <w:alias w:val="Module: Year of distribution"/>
        <w:tag w:val="_SEC_6d3a8d2a3fdd496ab67d1ca0cf7c7d7e"/>
        <w:id w:val="-343783086"/>
        <w:lock w:val="sdtLocked"/>
        <w:placeholder>
          <w:docPart w:val="GBC22222222222222222222222222222"/>
        </w:placeholder>
      </w:sdtPr>
      <w:sdtEndPr/>
      <w:sdtContent>
        <w:p w14:paraId="6689CFB1" w14:textId="51DF8ECC" w:rsidR="00AC7C42" w:rsidRPr="00A4142B" w:rsidRDefault="002F360E" w:rsidP="00EE7312">
          <w:pPr>
            <w:pStyle w:val="2"/>
            <w:numPr>
              <w:ilvl w:val="0"/>
              <w:numId w:val="4"/>
            </w:numPr>
            <w:spacing w:before="0" w:after="0" w:line="360" w:lineRule="auto"/>
            <w:rPr>
              <w:rFonts w:ascii="Times New Roman" w:eastAsiaTheme="minorEastAsia" w:hAnsi="Times New Roman" w:cs="Times New Roman"/>
              <w:b w:val="0"/>
              <w:sz w:val="24"/>
              <w:szCs w:val="24"/>
            </w:rPr>
          </w:pPr>
          <w:r>
            <w:rPr>
              <w:rFonts w:ascii="Times New Roman" w:hAnsi="Times New Roman" w:cs="Times New Roman"/>
              <w:b w:val="0"/>
              <w:bCs w:val="0"/>
              <w:sz w:val="24"/>
              <w:szCs w:val="24"/>
            </w:rPr>
            <w:t>I</w:t>
          </w:r>
          <w:sdt>
            <w:sdtPr>
              <w:rPr>
                <w:rFonts w:ascii="Times New Roman" w:eastAsiaTheme="minorEastAsia" w:hAnsi="Times New Roman" w:cs="Times New Roman"/>
                <w:b w:val="0"/>
                <w:bCs w:val="0"/>
                <w:sz w:val="24"/>
                <w:szCs w:val="24"/>
              </w:rPr>
              <w:alias w:val="Year of distribution and added stock capital"/>
              <w:tag w:val="_GBC_7fd95092c0894265b60f754d3e618dc7"/>
              <w:id w:val="-44992732"/>
              <w:placeholder>
                <w:docPart w:val="GBC22222222222222222222222222222"/>
              </w:placeholder>
              <w:dataBinding w:prefixMappings="xmlns:clcta-be='clcta-be'" w:xpath="/*/clcta-be:FenPeiZhuanZengGuBenFaFangNianDu[not(@periodRef)]" w:storeItemID="{F9CFF96E-F764-41B9-B1F0-CADBA89E637A}"/>
              <w:text/>
            </w:sdtPr>
            <w:sdtEndPr/>
            <w:sdtContent>
              <w:r w:rsidR="008E495F">
                <w:rPr>
                  <w:rFonts w:ascii="Times New Roman" w:eastAsiaTheme="minorEastAsia" w:hAnsi="Times New Roman" w:cs="Times New Roman"/>
                  <w:b w:val="0"/>
                  <w:bCs w:val="0"/>
                  <w:sz w:val="24"/>
                  <w:szCs w:val="24"/>
                </w:rPr>
                <w:t>mplementation Notice of Distributing A Shares Dividend of 2019</w:t>
              </w:r>
            </w:sdtContent>
          </w:sdt>
        </w:p>
      </w:sdtContent>
    </w:sdt>
    <w:sdt>
      <w:sdtPr>
        <w:rPr>
          <w:rFonts w:ascii="Times New Roman" w:eastAsiaTheme="minorEastAsia" w:hAnsi="Times New Roman" w:cs="Times New Roman"/>
          <w:b w:val="0"/>
          <w:bCs w:val="0"/>
          <w:sz w:val="24"/>
          <w:szCs w:val="24"/>
        </w:rPr>
        <w:alias w:val="Module: Scope of distribution"/>
        <w:tag w:val="_SEC_3d50eb46e92b4a6ca2b8e0eacba14d15"/>
        <w:id w:val="-1054846829"/>
        <w:lock w:val="sdtLocked"/>
        <w:placeholder>
          <w:docPart w:val="GBC22222222222222222222222222222"/>
        </w:placeholder>
      </w:sdtPr>
      <w:sdtEndPr/>
      <w:sdtContent>
        <w:p w14:paraId="4FF1ABF1" w14:textId="77777777" w:rsidR="00AC7C42" w:rsidRPr="00A4142B" w:rsidRDefault="009264F1" w:rsidP="00EE7312">
          <w:pPr>
            <w:pStyle w:val="2"/>
            <w:numPr>
              <w:ilvl w:val="0"/>
              <w:numId w:val="4"/>
            </w:numPr>
            <w:spacing w:before="100" w:beforeAutospacing="1" w:after="0" w:line="360" w:lineRule="auto"/>
            <w:rPr>
              <w:rFonts w:ascii="Times New Roman" w:eastAsiaTheme="minorEastAsia" w:hAnsi="Times New Roman" w:cs="Times New Roman"/>
              <w:b w:val="0"/>
              <w:sz w:val="24"/>
              <w:szCs w:val="24"/>
            </w:rPr>
          </w:pPr>
          <w:r w:rsidRPr="00A4142B">
            <w:rPr>
              <w:rFonts w:ascii="Times New Roman" w:hAnsi="Times New Roman" w:cs="Times New Roman"/>
              <w:b w:val="0"/>
              <w:sz w:val="24"/>
              <w:szCs w:val="24"/>
            </w:rPr>
            <w:t>Objectives:</w:t>
          </w:r>
        </w:p>
        <w:p w14:paraId="055E12F2" w14:textId="77777777" w:rsidR="00AC7C42" w:rsidRPr="00A4142B" w:rsidRDefault="008761C2" w:rsidP="00EE7312">
          <w:pPr>
            <w:spacing w:line="360" w:lineRule="auto"/>
            <w:ind w:firstLineChars="200" w:firstLine="480"/>
            <w:rPr>
              <w:rFonts w:ascii="Times New Roman" w:hAnsi="Times New Roman" w:cs="Times New Roman"/>
              <w:sz w:val="24"/>
              <w:szCs w:val="24"/>
            </w:rPr>
          </w:pPr>
          <w:sdt>
            <w:sdtPr>
              <w:rPr>
                <w:rFonts w:ascii="Times New Roman" w:hAnsi="Times New Roman" w:cs="Times New Roman"/>
                <w:sz w:val="24"/>
                <w:szCs w:val="24"/>
              </w:rPr>
              <w:alias w:val="Scope of distribution and added stock capital"/>
              <w:tag w:val="_GBC_55415721014148cbaa62d3d294e0dca7"/>
              <w:id w:val="-1261985026"/>
              <w:lock w:val="sdtLocked"/>
              <w:placeholder>
                <w:docPart w:val="GBC22222222222222222222222222222"/>
              </w:placeholder>
            </w:sdtPr>
            <w:sdtEndPr/>
            <w:sdtContent>
              <w:r w:rsidR="00915FDA" w:rsidRPr="00A4142B">
                <w:rPr>
                  <w:rFonts w:ascii="Times New Roman" w:hAnsi="Times New Roman" w:cs="Times New Roman"/>
                  <w:sz w:val="24"/>
                  <w:szCs w:val="24"/>
                </w:rPr>
                <w:t>All the shareholders of A shares of our company registered by Shanghai Branch of China Securities Depository and Clearing Company Limited (hereinafter referred to as CSDC Shanghai) by the time Shanghai Stock Exchange was closed on the date of record.</w:t>
              </w:r>
            </w:sdtContent>
          </w:sdt>
        </w:p>
      </w:sdtContent>
    </w:sdt>
    <w:sdt>
      <w:sdtPr>
        <w:rPr>
          <w:rFonts w:ascii="Times New Roman" w:eastAsiaTheme="minorEastAsia" w:hAnsi="Times New Roman" w:cs="Times New Roman"/>
          <w:b w:val="0"/>
          <w:bCs w:val="0"/>
          <w:sz w:val="24"/>
          <w:szCs w:val="24"/>
        </w:rPr>
        <w:alias w:val="Option Module: Distribution Plan"/>
        <w:tag w:val="_SEC_7d66f8fbfc7946abbd0f57bb7e18bbdf"/>
        <w:id w:val="108171027"/>
        <w:lock w:val="sdtLocked"/>
        <w:placeholder>
          <w:docPart w:val="GBC22222222222222222222222222222"/>
        </w:placeholder>
      </w:sdtPr>
      <w:sdtEndPr/>
      <w:sdtContent>
        <w:p w14:paraId="050991F4" w14:textId="77777777" w:rsidR="00AC7C42" w:rsidRPr="00A4142B" w:rsidRDefault="009264F1" w:rsidP="00B26379">
          <w:pPr>
            <w:pStyle w:val="2"/>
            <w:numPr>
              <w:ilvl w:val="0"/>
              <w:numId w:val="4"/>
            </w:numPr>
            <w:spacing w:before="0" w:after="0" w:line="360" w:lineRule="auto"/>
            <w:rPr>
              <w:rFonts w:ascii="Times New Roman" w:eastAsiaTheme="minorEastAsia" w:hAnsi="Times New Roman" w:cs="Times New Roman"/>
              <w:b w:val="0"/>
              <w:sz w:val="24"/>
              <w:szCs w:val="24"/>
            </w:rPr>
          </w:pPr>
          <w:r w:rsidRPr="00A4142B">
            <w:rPr>
              <w:rFonts w:ascii="Times New Roman" w:hAnsi="Times New Roman" w:cs="Times New Roman"/>
              <w:b w:val="0"/>
              <w:sz w:val="24"/>
              <w:szCs w:val="24"/>
            </w:rPr>
            <w:t>Distribution plan:</w:t>
          </w:r>
        </w:p>
        <w:p w14:paraId="5B30EE6B" w14:textId="5F0483AE" w:rsidR="00AC7C42" w:rsidRPr="00A4142B" w:rsidRDefault="009264F1" w:rsidP="00EE7312">
          <w:pPr>
            <w:spacing w:line="360" w:lineRule="auto"/>
            <w:ind w:firstLineChars="200" w:firstLine="480"/>
            <w:rPr>
              <w:rFonts w:ascii="Times New Roman" w:hAnsi="Times New Roman" w:cs="Times New Roman"/>
              <w:sz w:val="24"/>
              <w:szCs w:val="24"/>
            </w:rPr>
          </w:pPr>
          <w:r w:rsidRPr="00A4142B">
            <w:rPr>
              <w:rFonts w:ascii="Times New Roman" w:hAnsi="Times New Roman" w:cs="Times New Roman"/>
              <w:sz w:val="24"/>
              <w:szCs w:val="24"/>
            </w:rPr>
            <w:t>This profit distribution plan is based on the total capital stock of</w:t>
          </w:r>
          <w:sdt>
            <w:sdtPr>
              <w:rPr>
                <w:rFonts w:ascii="Times New Roman" w:hAnsi="Times New Roman" w:cs="Times New Roman"/>
                <w:sz w:val="24"/>
                <w:szCs w:val="24"/>
              </w:rPr>
              <w:alias w:val="Sum of shares"/>
              <w:tag w:val="_GBC_17f3adde5f854809a3cbec7269e4061b"/>
              <w:id w:val="-727219715"/>
              <w:lock w:val="sdtLocked"/>
              <w:placeholder>
                <w:docPart w:val="GBC22222222222222222222222222222"/>
              </w:placeholder>
              <w:dataBinding w:prefixMappings="xmlns:clcta-be='clcta-be'" w:xpath="/*/clcta-be:GuFenZongShu[@periodRef='变动前数']" w:storeItemID="{F9CFF96E-F764-41B9-B1F0-CADBA89E637A}"/>
              <w:text/>
            </w:sdtPr>
            <w:sdtEndPr/>
            <w:sdtContent>
              <w:r w:rsidRPr="00A4142B">
                <w:rPr>
                  <w:rFonts w:ascii="Times New Roman" w:hAnsi="Times New Roman" w:cs="Times New Roman"/>
                  <w:sz w:val="24"/>
                  <w:szCs w:val="24"/>
                </w:rPr>
                <w:t xml:space="preserve"> 20,774,190,751</w:t>
              </w:r>
            </w:sdtContent>
          </w:sdt>
          <w:r w:rsidRPr="00A4142B">
            <w:rPr>
              <w:rFonts w:ascii="Times New Roman" w:hAnsi="Times New Roman" w:cs="Times New Roman"/>
              <w:sz w:val="24"/>
              <w:szCs w:val="24"/>
            </w:rPr>
            <w:t xml:space="preserve"> of the company before implementation.</w:t>
          </w:r>
          <w:sdt>
            <w:sdtPr>
              <w:rPr>
                <w:rFonts w:ascii="Times New Roman" w:hAnsi="Times New Roman" w:cs="Times New Roman"/>
                <w:sz w:val="24"/>
                <w:szCs w:val="24"/>
              </w:rPr>
              <w:alias w:val="Pre-tax cash dividends per share"/>
              <w:tag w:val="_GBC_64c7f1d8fcc046798ca1126004171486"/>
              <w:id w:val="1291013763"/>
              <w:lock w:val="sdtLocked"/>
              <w:placeholder>
                <w:docPart w:val="GBC22222222222222222222222222222"/>
              </w:placeholder>
              <w:dataBinding w:prefixMappings="xmlns:clcta-be='clcta-be'" w:xpath="/*/clcta-be:ShuiQianMeiGuXianJinHongLi[not(@periodRef)]" w:storeItemID="{F9CFF96E-F764-41B9-B1F0-CADBA89E637A}"/>
              <w:text/>
            </w:sdtPr>
            <w:sdtEndPr/>
            <w:sdtContent>
              <w:r w:rsidR="00A97499">
                <w:rPr>
                  <w:rFonts w:ascii="Times New Roman" w:hAnsi="Times New Roman" w:cs="Times New Roman"/>
                  <w:sz w:val="24"/>
                  <w:szCs w:val="24"/>
                </w:rPr>
                <w:t xml:space="preserve"> </w:t>
              </w:r>
              <w:r w:rsidR="002E1115">
                <w:rPr>
                  <w:rFonts w:ascii="Times New Roman" w:hAnsi="Times New Roman" w:cs="Times New Roman"/>
                  <w:sz w:val="24"/>
                  <w:szCs w:val="24"/>
                </w:rPr>
                <w:t>RMB 0.762</w:t>
              </w:r>
            </w:sdtContent>
          </w:sdt>
          <w:r w:rsidRPr="00A4142B">
            <w:rPr>
              <w:rFonts w:ascii="Times New Roman" w:hAnsi="Times New Roman" w:cs="Times New Roman"/>
              <w:sz w:val="24"/>
              <w:szCs w:val="24"/>
            </w:rPr>
            <w:t xml:space="preserve"> (tax included) cash dividend is distributed for each share, totaling RMB</w:t>
          </w:r>
          <w:sdt>
            <w:sdtPr>
              <w:rPr>
                <w:rFonts w:ascii="Times New Roman" w:hAnsi="Times New Roman" w:cs="Times New Roman"/>
                <w:sz w:val="24"/>
                <w:szCs w:val="24"/>
              </w:rPr>
              <w:alias w:val="Pre-tax total dividends"/>
              <w:tag w:val="_GBC_9d46df5d002943fe9d2be253b9fa3310"/>
              <w:id w:val="2037930159"/>
              <w:lock w:val="sdtLocked"/>
              <w:placeholder>
                <w:docPart w:val="GBC22222222222222222222222222222"/>
              </w:placeholder>
            </w:sdtPr>
            <w:sdtEndPr/>
            <w:sdtContent>
              <w:r w:rsidRPr="00A4142B">
                <w:rPr>
                  <w:rFonts w:ascii="Times New Roman" w:hAnsi="Times New Roman" w:cs="Times New Roman"/>
                  <w:sz w:val="24"/>
                  <w:szCs w:val="24"/>
                </w:rPr>
                <w:t xml:space="preserve"> 15,829,933,352.26 cash dividends distributed</w:t>
              </w:r>
            </w:sdtContent>
          </w:sdt>
          <w:r w:rsidRPr="00A4142B">
            <w:rPr>
              <w:rFonts w:ascii="Times New Roman" w:hAnsi="Times New Roman" w:cs="Times New Roman"/>
              <w:sz w:val="24"/>
              <w:szCs w:val="24"/>
            </w:rPr>
            <w:t xml:space="preserve"> (tax included).</w:t>
          </w:r>
        </w:p>
      </w:sdtContent>
    </w:sdt>
    <w:p w14:paraId="7F376239" w14:textId="77777777" w:rsidR="00AC7C42" w:rsidRPr="00A4142B" w:rsidRDefault="009264F1" w:rsidP="00A4142B">
      <w:pPr>
        <w:pStyle w:val="1"/>
        <w:numPr>
          <w:ilvl w:val="0"/>
          <w:numId w:val="10"/>
        </w:numPr>
        <w:spacing w:line="360" w:lineRule="auto"/>
        <w:rPr>
          <w:rFonts w:ascii="Times New Roman" w:hAnsi="Times New Roman" w:cs="Times New Roman"/>
          <w:sz w:val="24"/>
          <w:szCs w:val="24"/>
        </w:rPr>
      </w:pPr>
      <w:r w:rsidRPr="00A4142B">
        <w:rPr>
          <w:rFonts w:ascii="Times New Roman" w:hAnsi="Times New Roman" w:cs="Times New Roman"/>
          <w:sz w:val="24"/>
          <w:szCs w:val="24"/>
        </w:rPr>
        <w:t>Relevant Date</w:t>
      </w:r>
    </w:p>
    <w:sdt>
      <w:sdtPr>
        <w:rPr>
          <w:rFonts w:ascii="Times New Roman" w:hAnsi="Times New Roman" w:cs="Times New Roman"/>
          <w:sz w:val="24"/>
          <w:szCs w:val="24"/>
        </w:rPr>
        <w:alias w:val="Option Module: A Shares"/>
        <w:tag w:val="_SEC_f8e93ef0cc3e49f08e8f416047b04983"/>
        <w:id w:val="915830614"/>
        <w:lock w:val="sdtLocked"/>
        <w:placeholder>
          <w:docPart w:val="GBC22222222222222222222222222222"/>
        </w:placeholder>
      </w:sdtPr>
      <w:sdtEndPr/>
      <w:sdtContent>
        <w:tbl>
          <w:tblPr>
            <w:tblStyle w:val="a3"/>
            <w:tblW w:w="5101" w:type="pct"/>
            <w:tblLook w:val="04A0" w:firstRow="1" w:lastRow="0" w:firstColumn="1" w:lastColumn="0" w:noHBand="0" w:noVBand="1"/>
          </w:tblPr>
          <w:tblGrid>
            <w:gridCol w:w="1742"/>
            <w:gridCol w:w="1745"/>
            <w:gridCol w:w="1742"/>
            <w:gridCol w:w="1745"/>
            <w:gridCol w:w="1922"/>
          </w:tblGrid>
          <w:tr w:rsidR="00AC7C42" w:rsidRPr="00A4142B" w14:paraId="44C8BD27" w14:textId="77777777" w:rsidTr="00EE7312">
            <w:tc>
              <w:tcPr>
                <w:tcW w:w="979" w:type="pct"/>
                <w:vAlign w:val="center"/>
              </w:tcPr>
              <w:p w14:paraId="0AC01F5E" w14:textId="77777777" w:rsidR="00AC7C42" w:rsidRPr="00A4142B" w:rsidRDefault="009264F1" w:rsidP="00EE7312">
                <w:pPr>
                  <w:widowControl/>
                  <w:spacing w:line="360" w:lineRule="auto"/>
                  <w:jc w:val="center"/>
                  <w:rPr>
                    <w:rFonts w:ascii="Times New Roman" w:hAnsi="Times New Roman" w:cs="Times New Roman"/>
                    <w:sz w:val="24"/>
                    <w:szCs w:val="24"/>
                  </w:rPr>
                </w:pPr>
                <w:r w:rsidRPr="00A4142B">
                  <w:rPr>
                    <w:rFonts w:ascii="Times New Roman" w:hAnsi="Times New Roman" w:cs="Times New Roman"/>
                    <w:sz w:val="24"/>
                    <w:szCs w:val="24"/>
                  </w:rPr>
                  <w:t>Type of Shares</w:t>
                </w:r>
              </w:p>
            </w:tc>
            <w:tc>
              <w:tcPr>
                <w:tcW w:w="981" w:type="pct"/>
                <w:vAlign w:val="center"/>
              </w:tcPr>
              <w:p w14:paraId="078019F7" w14:textId="77777777" w:rsidR="00AC7C42" w:rsidRPr="00A4142B" w:rsidRDefault="009264F1" w:rsidP="00EE7312">
                <w:pPr>
                  <w:widowControl/>
                  <w:spacing w:line="360" w:lineRule="auto"/>
                  <w:jc w:val="center"/>
                  <w:rPr>
                    <w:rFonts w:ascii="Times New Roman" w:hAnsi="Times New Roman" w:cs="Times New Roman"/>
                    <w:sz w:val="24"/>
                    <w:szCs w:val="24"/>
                  </w:rPr>
                </w:pPr>
                <w:r w:rsidRPr="00A4142B">
                  <w:rPr>
                    <w:rFonts w:ascii="Times New Roman" w:hAnsi="Times New Roman" w:cs="Times New Roman"/>
                    <w:sz w:val="24"/>
                    <w:szCs w:val="24"/>
                  </w:rPr>
                  <w:t>Date of Record</w:t>
                </w:r>
              </w:p>
            </w:tc>
            <w:tc>
              <w:tcPr>
                <w:tcW w:w="979" w:type="pct"/>
                <w:vAlign w:val="center"/>
              </w:tcPr>
              <w:p w14:paraId="5870D0C7" w14:textId="77777777" w:rsidR="00AC7C42" w:rsidRPr="00A4142B" w:rsidRDefault="009264F1" w:rsidP="00EE7312">
                <w:pPr>
                  <w:widowControl/>
                  <w:spacing w:line="360" w:lineRule="auto"/>
                  <w:jc w:val="center"/>
                  <w:rPr>
                    <w:rFonts w:ascii="Times New Roman" w:hAnsi="Times New Roman" w:cs="Times New Roman"/>
                    <w:sz w:val="24"/>
                    <w:szCs w:val="24"/>
                  </w:rPr>
                </w:pPr>
                <w:r w:rsidRPr="00A4142B">
                  <w:rPr>
                    <w:rFonts w:ascii="Times New Roman" w:hAnsi="Times New Roman" w:cs="Times New Roman"/>
                    <w:sz w:val="24"/>
                    <w:szCs w:val="24"/>
                  </w:rPr>
                  <w:t>Last Transaction Date</w:t>
                </w:r>
              </w:p>
            </w:tc>
            <w:tc>
              <w:tcPr>
                <w:tcW w:w="981" w:type="pct"/>
                <w:vAlign w:val="center"/>
              </w:tcPr>
              <w:p w14:paraId="7B063709" w14:textId="77777777" w:rsidR="00AC7C42" w:rsidRPr="00A4142B" w:rsidRDefault="009264F1" w:rsidP="00EE7312">
                <w:pPr>
                  <w:widowControl/>
                  <w:spacing w:line="360" w:lineRule="auto"/>
                  <w:jc w:val="center"/>
                  <w:rPr>
                    <w:rFonts w:ascii="Times New Roman" w:hAnsi="Times New Roman" w:cs="Times New Roman"/>
                    <w:sz w:val="24"/>
                    <w:szCs w:val="24"/>
                  </w:rPr>
                </w:pPr>
                <w:r w:rsidRPr="00A4142B">
                  <w:rPr>
                    <w:rFonts w:ascii="Times New Roman" w:hAnsi="Times New Roman" w:cs="Times New Roman"/>
                    <w:sz w:val="24"/>
                    <w:szCs w:val="24"/>
                  </w:rPr>
                  <w:t>Ex-dividend Date</w:t>
                </w:r>
              </w:p>
            </w:tc>
            <w:tc>
              <w:tcPr>
                <w:tcW w:w="1080" w:type="pct"/>
                <w:vAlign w:val="center"/>
              </w:tcPr>
              <w:p w14:paraId="387A3ED2" w14:textId="77777777" w:rsidR="00AC7C42" w:rsidRPr="00A4142B" w:rsidRDefault="009264F1" w:rsidP="00EE7312">
                <w:pPr>
                  <w:widowControl/>
                  <w:spacing w:line="360" w:lineRule="auto"/>
                  <w:jc w:val="center"/>
                  <w:rPr>
                    <w:rFonts w:ascii="Times New Roman" w:hAnsi="Times New Roman" w:cs="Times New Roman"/>
                    <w:sz w:val="24"/>
                    <w:szCs w:val="24"/>
                  </w:rPr>
                </w:pPr>
                <w:r w:rsidRPr="00A4142B">
                  <w:rPr>
                    <w:rFonts w:ascii="Times New Roman" w:hAnsi="Times New Roman" w:cs="Times New Roman"/>
                    <w:sz w:val="24"/>
                    <w:szCs w:val="24"/>
                  </w:rPr>
                  <w:t>Date of Distributing Cash Dividends</w:t>
                </w:r>
              </w:p>
            </w:tc>
          </w:tr>
          <w:tr w:rsidR="00AC7C42" w:rsidRPr="00A4142B" w14:paraId="1301BC04" w14:textId="77777777" w:rsidTr="00EE7312">
            <w:tc>
              <w:tcPr>
                <w:tcW w:w="979" w:type="pct"/>
              </w:tcPr>
              <w:p w14:paraId="640D6A37" w14:textId="77777777" w:rsidR="00AC7C42" w:rsidRPr="00A4142B" w:rsidRDefault="00CA3531" w:rsidP="00EE7312">
                <w:pPr>
                  <w:spacing w:line="360" w:lineRule="auto"/>
                  <w:jc w:val="center"/>
                  <w:rPr>
                    <w:rFonts w:ascii="Times New Roman" w:hAnsi="Times New Roman" w:cs="Times New Roman"/>
                    <w:sz w:val="24"/>
                    <w:szCs w:val="24"/>
                  </w:rPr>
                </w:pPr>
                <w:r w:rsidRPr="00A4142B">
                  <w:rPr>
                    <w:rFonts w:ascii="Times New Roman" w:hAnsi="Times New Roman" w:cs="Times New Roman"/>
                    <w:sz w:val="24"/>
                    <w:szCs w:val="24"/>
                  </w:rPr>
                  <w:t>A Shares</w:t>
                </w:r>
              </w:p>
            </w:tc>
            <w:sdt>
              <w:sdtPr>
                <w:rPr>
                  <w:rFonts w:ascii="Times New Roman" w:hAnsi="Times New Roman" w:cs="Times New Roman"/>
                  <w:sz w:val="24"/>
                  <w:szCs w:val="24"/>
                </w:rPr>
                <w:alias w:val="Record date of Distribution and Added Stock Capital"/>
                <w:tag w:val="_GBC_dc92305927764c6dbac3ddf7c1752987"/>
                <w:id w:val="1949199204"/>
                <w:lock w:val="sdtLocked"/>
                <w:dataBinding w:prefixMappings="xmlns:clcta-be='clcta-be'" w:xpath="/*/clcta-be:FenPeiJiZhuanZengGuBenGuQuanDengJiRi[not(@periodRef)]" w:storeItemID="{F9CFF96E-F764-41B9-B1F0-CADBA89E637A}"/>
                <w:date w:fullDate="2020-07-14T00:00:00Z">
                  <w:dateFormat w:val="yyyy/M/d"/>
                  <w:lid w:val="en-US"/>
                  <w:storeMappedDataAs w:val="dateTime"/>
                  <w:calendar w:val="gregorian"/>
                </w:date>
              </w:sdtPr>
              <w:sdtEndPr/>
              <w:sdtContent>
                <w:tc>
                  <w:tcPr>
                    <w:tcW w:w="981" w:type="pct"/>
                  </w:tcPr>
                  <w:p w14:paraId="71B0B324" w14:textId="77777777" w:rsidR="00AC7C42" w:rsidRPr="00A4142B" w:rsidRDefault="00C71762" w:rsidP="00EE7312">
                    <w:pPr>
                      <w:spacing w:line="360" w:lineRule="auto"/>
                      <w:jc w:val="center"/>
                      <w:rPr>
                        <w:rFonts w:ascii="Times New Roman" w:hAnsi="Times New Roman" w:cs="Times New Roman"/>
                        <w:sz w:val="24"/>
                        <w:szCs w:val="24"/>
                      </w:rPr>
                    </w:pPr>
                    <w:r w:rsidRPr="00A4142B">
                      <w:rPr>
                        <w:rFonts w:ascii="Times New Roman" w:hAnsi="Times New Roman" w:cs="Times New Roman"/>
                        <w:sz w:val="24"/>
                        <w:szCs w:val="24"/>
                      </w:rPr>
                      <w:t>2020/7/14</w:t>
                    </w:r>
                  </w:p>
                </w:tc>
              </w:sdtContent>
            </w:sdt>
            <w:tc>
              <w:tcPr>
                <w:tcW w:w="979" w:type="pct"/>
              </w:tcPr>
              <w:p w14:paraId="22D57340" w14:textId="77777777" w:rsidR="00AC7C42" w:rsidRPr="00A4142B" w:rsidRDefault="009264F1" w:rsidP="00EE7312">
                <w:pPr>
                  <w:spacing w:line="360" w:lineRule="auto"/>
                  <w:jc w:val="center"/>
                  <w:rPr>
                    <w:rFonts w:ascii="Times New Roman" w:hAnsi="Times New Roman" w:cs="Times New Roman"/>
                    <w:sz w:val="24"/>
                    <w:szCs w:val="24"/>
                  </w:rPr>
                </w:pPr>
                <w:r w:rsidRPr="00A4142B">
                  <w:rPr>
                    <w:rFonts w:ascii="Times New Roman" w:hAnsi="Times New Roman" w:cs="Times New Roman"/>
                    <w:sz w:val="24"/>
                    <w:szCs w:val="24"/>
                  </w:rPr>
                  <w:t>-</w:t>
                </w:r>
              </w:p>
            </w:tc>
            <w:sdt>
              <w:sdtPr>
                <w:rPr>
                  <w:rFonts w:ascii="Times New Roman" w:hAnsi="Times New Roman" w:cs="Times New Roman"/>
                  <w:sz w:val="24"/>
                  <w:szCs w:val="24"/>
                </w:rPr>
                <w:alias w:val="Ex-dividend Date of Distribution and Added Stock Capital"/>
                <w:tag w:val="_GBC_bc18025651874628a3ac3804ba347daa"/>
                <w:id w:val="1005702250"/>
                <w:lock w:val="sdtLocked"/>
                <w:dataBinding w:prefixMappings="xmlns:clcta-be='clcta-be'" w:xpath="/*/clcta-be:FenPeiJiZhuanZengGuBenChuQuanXiRi[not(@periodRef)]" w:storeItemID="{F9CFF96E-F764-41B9-B1F0-CADBA89E637A}"/>
                <w:date w:fullDate="2020-07-15T00:00:00Z">
                  <w:dateFormat w:val="yyyy/M/d"/>
                  <w:lid w:val="en-US"/>
                  <w:storeMappedDataAs w:val="dateTime"/>
                  <w:calendar w:val="gregorian"/>
                </w:date>
              </w:sdtPr>
              <w:sdtEndPr/>
              <w:sdtContent>
                <w:tc>
                  <w:tcPr>
                    <w:tcW w:w="981" w:type="pct"/>
                  </w:tcPr>
                  <w:p w14:paraId="71B32BCC" w14:textId="77777777" w:rsidR="00AC7C42" w:rsidRPr="00A4142B" w:rsidRDefault="00C71762" w:rsidP="00EE7312">
                    <w:pPr>
                      <w:spacing w:line="360" w:lineRule="auto"/>
                      <w:jc w:val="center"/>
                      <w:rPr>
                        <w:rFonts w:ascii="Times New Roman" w:hAnsi="Times New Roman" w:cs="Times New Roman"/>
                        <w:sz w:val="24"/>
                        <w:szCs w:val="24"/>
                      </w:rPr>
                    </w:pPr>
                    <w:r w:rsidRPr="00A4142B">
                      <w:rPr>
                        <w:rFonts w:ascii="Times New Roman" w:hAnsi="Times New Roman" w:cs="Times New Roman"/>
                        <w:sz w:val="24"/>
                        <w:szCs w:val="24"/>
                      </w:rPr>
                      <w:t>2020/7/15</w:t>
                    </w:r>
                  </w:p>
                </w:tc>
              </w:sdtContent>
            </w:sdt>
            <w:sdt>
              <w:sdtPr>
                <w:rPr>
                  <w:rFonts w:ascii="Times New Roman" w:hAnsi="Times New Roman" w:cs="Times New Roman"/>
                  <w:sz w:val="24"/>
                  <w:szCs w:val="24"/>
                </w:rPr>
                <w:alias w:val="Date of Distribution, Added Stock Capital and Distributing Cash Dividends"/>
                <w:tag w:val="_GBC_213a1c1531a045cf9726c5b00baf2ff7"/>
                <w:id w:val="992226471"/>
                <w:lock w:val="sdtLocked"/>
                <w:dataBinding w:prefixMappings="xmlns:clcta-be='clcta-be'" w:xpath="/*/clcta-be:FenPeiJiZhuanZengGuBenXianJinHongLiFaFangRi[not(@periodRef)]" w:storeItemID="{F9CFF96E-F764-41B9-B1F0-CADBA89E637A}"/>
                <w:date w:fullDate="2020-07-15T00:00:00Z">
                  <w:dateFormat w:val="yyyy/M/d"/>
                  <w:lid w:val="en-US"/>
                  <w:storeMappedDataAs w:val="dateTime"/>
                  <w:calendar w:val="gregorian"/>
                </w:date>
              </w:sdtPr>
              <w:sdtEndPr/>
              <w:sdtContent>
                <w:tc>
                  <w:tcPr>
                    <w:tcW w:w="1080" w:type="pct"/>
                  </w:tcPr>
                  <w:p w14:paraId="01A4313E" w14:textId="77777777" w:rsidR="00AC7C42" w:rsidRPr="00A4142B" w:rsidRDefault="00C71762" w:rsidP="00EE7312">
                    <w:pPr>
                      <w:spacing w:line="360" w:lineRule="auto"/>
                      <w:jc w:val="center"/>
                      <w:rPr>
                        <w:rFonts w:ascii="Times New Roman" w:hAnsi="Times New Roman" w:cs="Times New Roman"/>
                        <w:sz w:val="24"/>
                        <w:szCs w:val="24"/>
                      </w:rPr>
                    </w:pPr>
                    <w:r w:rsidRPr="00A4142B">
                      <w:rPr>
                        <w:rFonts w:ascii="Times New Roman" w:hAnsi="Times New Roman" w:cs="Times New Roman"/>
                        <w:sz w:val="24"/>
                        <w:szCs w:val="24"/>
                      </w:rPr>
                      <w:t>2020/7/15</w:t>
                    </w:r>
                  </w:p>
                </w:tc>
              </w:sdtContent>
            </w:sdt>
          </w:tr>
        </w:tbl>
      </w:sdtContent>
    </w:sdt>
    <w:p w14:paraId="4496AA8A" w14:textId="77777777" w:rsidR="00AC7C42" w:rsidRPr="00A4142B" w:rsidRDefault="009264F1" w:rsidP="00A4142B">
      <w:pPr>
        <w:pStyle w:val="1"/>
        <w:numPr>
          <w:ilvl w:val="0"/>
          <w:numId w:val="10"/>
        </w:numPr>
        <w:spacing w:before="100" w:beforeAutospacing="1" w:after="0" w:line="360" w:lineRule="auto"/>
        <w:rPr>
          <w:rFonts w:ascii="Times New Roman" w:hAnsi="Times New Roman" w:cs="Times New Roman"/>
          <w:sz w:val="24"/>
          <w:szCs w:val="24"/>
        </w:rPr>
      </w:pPr>
      <w:r w:rsidRPr="00A4142B">
        <w:rPr>
          <w:rFonts w:ascii="Times New Roman" w:hAnsi="Times New Roman" w:cs="Times New Roman"/>
          <w:sz w:val="24"/>
          <w:szCs w:val="24"/>
        </w:rPr>
        <w:t>Implementation Method of Distribution</w:t>
      </w:r>
    </w:p>
    <w:p w14:paraId="6319413E" w14:textId="77777777" w:rsidR="00AC7C42" w:rsidRPr="00A4142B" w:rsidRDefault="009264F1" w:rsidP="00107B20">
      <w:pPr>
        <w:pStyle w:val="2"/>
        <w:numPr>
          <w:ilvl w:val="0"/>
          <w:numId w:val="7"/>
        </w:numPr>
        <w:spacing w:before="0" w:after="0" w:line="360" w:lineRule="auto"/>
        <w:rPr>
          <w:rFonts w:ascii="Times New Roman" w:eastAsiaTheme="minorEastAsia" w:hAnsi="Times New Roman" w:cs="Times New Roman"/>
          <w:b w:val="0"/>
          <w:sz w:val="24"/>
          <w:szCs w:val="24"/>
        </w:rPr>
      </w:pPr>
      <w:r w:rsidRPr="00A4142B">
        <w:rPr>
          <w:rFonts w:ascii="Times New Roman" w:hAnsi="Times New Roman" w:cs="Times New Roman"/>
          <w:b w:val="0"/>
          <w:sz w:val="24"/>
          <w:szCs w:val="24"/>
        </w:rPr>
        <w:t>Implementation method</w:t>
      </w:r>
    </w:p>
    <w:sdt>
      <w:sdtPr>
        <w:rPr>
          <w:rFonts w:ascii="Times New Roman" w:hAnsi="Times New Roman" w:cs="Times New Roman"/>
          <w:sz w:val="24"/>
          <w:szCs w:val="24"/>
        </w:rPr>
        <w:alias w:val="Implementation method of dividend and added stock capital"/>
        <w:tag w:val="_GBC_a2479919210b43a487aaec6c033661ad"/>
        <w:id w:val="319850463"/>
        <w:lock w:val="sdtLocked"/>
        <w:placeholder>
          <w:docPart w:val="GBC22222222222222222222222222222"/>
        </w:placeholder>
      </w:sdtPr>
      <w:sdtEndPr/>
      <w:sdtContent>
        <w:p w14:paraId="5AE8C63B" w14:textId="77777777" w:rsidR="00AC7C42" w:rsidRPr="00A4142B" w:rsidRDefault="00EE7312" w:rsidP="00EE7312">
          <w:pPr>
            <w:pStyle w:val="a6"/>
            <w:spacing w:line="360" w:lineRule="auto"/>
            <w:ind w:firstLine="480"/>
            <w:rPr>
              <w:rFonts w:ascii="Times New Roman" w:hAnsi="Times New Roman" w:cs="Times New Roman"/>
              <w:sz w:val="24"/>
              <w:szCs w:val="24"/>
            </w:rPr>
          </w:pPr>
          <w:r w:rsidRPr="00A4142B">
            <w:rPr>
              <w:rFonts w:ascii="Times New Roman" w:hAnsi="Times New Roman" w:cs="Times New Roman"/>
              <w:sz w:val="24"/>
              <w:szCs w:val="24"/>
            </w:rPr>
            <w:t>The company entrusts CSDC Shanghai to, through its capital liquidation system, distribute cash dividends of A shares of our company to the shareholders who are registered after the closing of Shanghai Stock Exchange on the date of record and who have made specific transactions with the member institutions of Shanghai Stock Exchange. Investors who have made specific transactions may withdraw the cash dividends at the designated stock exchange on the date of distribution. The dividends of the shareholders who have not yet made specific transactions is temporarily kept by CSDC Shanghai and will be distributed to them after they make specific transaction.</w:t>
          </w:r>
        </w:p>
      </w:sdtContent>
    </w:sdt>
    <w:p w14:paraId="2F09B60D" w14:textId="77777777" w:rsidR="00AC7C42" w:rsidRPr="00A4142B" w:rsidRDefault="009264F1" w:rsidP="00107B20">
      <w:pPr>
        <w:pStyle w:val="2"/>
        <w:numPr>
          <w:ilvl w:val="0"/>
          <w:numId w:val="7"/>
        </w:numPr>
        <w:spacing w:before="0" w:after="0" w:line="360" w:lineRule="auto"/>
        <w:rPr>
          <w:rFonts w:ascii="Times New Roman" w:eastAsiaTheme="minorEastAsia" w:hAnsi="Times New Roman" w:cs="Times New Roman"/>
          <w:b w:val="0"/>
          <w:sz w:val="24"/>
          <w:szCs w:val="24"/>
        </w:rPr>
      </w:pPr>
      <w:r w:rsidRPr="00A4142B">
        <w:rPr>
          <w:rFonts w:ascii="Times New Roman" w:hAnsi="Times New Roman" w:cs="Times New Roman"/>
          <w:b w:val="0"/>
          <w:sz w:val="24"/>
          <w:szCs w:val="24"/>
        </w:rPr>
        <w:lastRenderedPageBreak/>
        <w:t>Objectives of direct distribution</w:t>
      </w:r>
    </w:p>
    <w:sdt>
      <w:sdtPr>
        <w:rPr>
          <w:rFonts w:ascii="Times New Roman" w:hAnsi="Times New Roman" w:cs="Times New Roman"/>
          <w:sz w:val="24"/>
          <w:szCs w:val="24"/>
        </w:rPr>
        <w:alias w:val="Company objectives of direct issuing"/>
        <w:tag w:val="_GBC_9698f98c62e54d71b6d5a6ff8ac01f31"/>
        <w:id w:val="10180712"/>
        <w:lock w:val="sdtLocked"/>
        <w:placeholder>
          <w:docPart w:val="GBC22222222222222222222222222222"/>
        </w:placeholder>
      </w:sdtPr>
      <w:sdtEndPr/>
      <w:sdtContent>
        <w:p w14:paraId="2299EACA" w14:textId="77777777" w:rsidR="00AC7C42" w:rsidRPr="00A4142B" w:rsidRDefault="00EE7312" w:rsidP="00EE7312">
          <w:pPr>
            <w:spacing w:line="360" w:lineRule="auto"/>
            <w:ind w:firstLineChars="200" w:firstLine="480"/>
            <w:rPr>
              <w:rFonts w:ascii="Times New Roman" w:hAnsi="Times New Roman" w:cs="Times New Roman"/>
              <w:sz w:val="24"/>
              <w:szCs w:val="24"/>
              <w:u w:val="single"/>
            </w:rPr>
          </w:pPr>
          <w:r w:rsidRPr="00A4142B">
            <w:rPr>
              <w:rFonts w:ascii="Times New Roman" w:hAnsi="Times New Roman" w:cs="Times New Roman"/>
              <w:sz w:val="24"/>
              <w:szCs w:val="24"/>
            </w:rPr>
            <w:t>The cash dividends held by Hang Seng Bank Limited is distributed by the company.</w:t>
          </w:r>
        </w:p>
      </w:sdtContent>
    </w:sdt>
    <w:p w14:paraId="05D1079A" w14:textId="77777777" w:rsidR="00AC7C42" w:rsidRPr="00A4142B" w:rsidRDefault="009264F1" w:rsidP="00107B20">
      <w:pPr>
        <w:pStyle w:val="2"/>
        <w:numPr>
          <w:ilvl w:val="0"/>
          <w:numId w:val="7"/>
        </w:numPr>
        <w:spacing w:before="0" w:after="0" w:line="360" w:lineRule="auto"/>
        <w:rPr>
          <w:rFonts w:ascii="Times New Roman" w:eastAsiaTheme="minorEastAsia" w:hAnsi="Times New Roman" w:cs="Times New Roman"/>
          <w:b w:val="0"/>
          <w:sz w:val="24"/>
          <w:szCs w:val="24"/>
        </w:rPr>
      </w:pPr>
      <w:r w:rsidRPr="00A4142B">
        <w:rPr>
          <w:rFonts w:ascii="Times New Roman" w:hAnsi="Times New Roman" w:cs="Times New Roman"/>
          <w:b w:val="0"/>
          <w:sz w:val="24"/>
          <w:szCs w:val="24"/>
        </w:rPr>
        <w:t>Instructions to tax deduction</w:t>
      </w:r>
    </w:p>
    <w:sdt>
      <w:sdtPr>
        <w:rPr>
          <w:rFonts w:ascii="Times New Roman" w:hAnsi="Times New Roman" w:cs="Times New Roman"/>
          <w:sz w:val="24"/>
          <w:szCs w:val="24"/>
        </w:rPr>
        <w:alias w:val="Instructions to tax deduction"/>
        <w:tag w:val="_GBC_034513370d0942818589588ecf25719e"/>
        <w:id w:val="10180714"/>
        <w:lock w:val="sdtLocked"/>
        <w:placeholder>
          <w:docPart w:val="GBC22222222222222222222222222222"/>
        </w:placeholder>
      </w:sdtPr>
      <w:sdtEndPr/>
      <w:sdtContent>
        <w:p w14:paraId="3F1D459C" w14:textId="77777777" w:rsidR="00EE7312" w:rsidRPr="00A4142B" w:rsidRDefault="00EE7312" w:rsidP="00EE7312">
          <w:pPr>
            <w:spacing w:line="360" w:lineRule="auto"/>
            <w:ind w:firstLineChars="200" w:firstLine="480"/>
            <w:rPr>
              <w:rFonts w:ascii="Times New Roman" w:hAnsi="Times New Roman" w:cs="Times New Roman"/>
              <w:sz w:val="24"/>
              <w:szCs w:val="24"/>
            </w:rPr>
          </w:pPr>
          <w:r w:rsidRPr="00A4142B">
            <w:rPr>
              <w:rFonts w:ascii="Times New Roman" w:hAnsi="Times New Roman" w:cs="Times New Roman"/>
              <w:sz w:val="24"/>
              <w:szCs w:val="24"/>
            </w:rPr>
            <w:t>(1) As for natural person shareholders and shareholders of securities investment funds, according to the provisions of the Notice on Issues About Different Individual Income Tax Policies for Dividends of Listed Companies (Cai Shui [2015] No. 101) and the Notice on Implementing Different Individual Income Tax Policies for Dividends of Listed Companies (Cai Shui [2012] No. 85), if the holding period is less than 1 month (including 1 month), income from dividends and bonuses shall be included in the taxable income amount in full and the actual tax rate of dividends is 20%; if the holding period is from 1 month to 1 year, income from dividends and bonuses is temporarily deducted by 50% and included in the taxable income amount, and the tax rate is 10%; if the holding period is more than 1 year, the individual income tax of income from dividends and bonuses is exempted.</w:t>
          </w:r>
        </w:p>
        <w:p w14:paraId="61044105" w14:textId="77777777" w:rsidR="00EE7312" w:rsidRPr="00A4142B" w:rsidRDefault="00EE7312" w:rsidP="00EE7312">
          <w:pPr>
            <w:spacing w:line="360" w:lineRule="auto"/>
            <w:ind w:firstLineChars="200" w:firstLine="480"/>
            <w:rPr>
              <w:rFonts w:ascii="Times New Roman" w:hAnsi="Times New Roman" w:cs="Times New Roman"/>
              <w:sz w:val="24"/>
              <w:szCs w:val="24"/>
            </w:rPr>
          </w:pPr>
          <w:r w:rsidRPr="00A4142B">
            <w:rPr>
              <w:rFonts w:ascii="Times New Roman" w:hAnsi="Times New Roman" w:cs="Times New Roman"/>
              <w:sz w:val="24"/>
              <w:szCs w:val="24"/>
            </w:rPr>
            <w:t>The individual income tax for this dividend distribution is not withheld temporarily. When the shares are transferred, CSDC Shanghai calculates the actual payable tax based on the holding period while the securities company or other trustee deducts such amount from personal capital accounts and pay CSDC Shanghai. CSDC Shanghai pays the company within 5 days of the next month and the company applies for tax payment with the competent tax authority within the statutory declaration period of the current month of taxation.</w:t>
          </w:r>
        </w:p>
        <w:p w14:paraId="7B3F445D" w14:textId="77777777" w:rsidR="00EE7312" w:rsidRPr="00A4142B" w:rsidRDefault="00EE7312" w:rsidP="002602F0">
          <w:pPr>
            <w:spacing w:line="360" w:lineRule="auto"/>
            <w:ind w:firstLineChars="200" w:firstLine="480"/>
            <w:rPr>
              <w:rFonts w:ascii="Times New Roman" w:hAnsi="Times New Roman" w:cs="Times New Roman"/>
              <w:sz w:val="24"/>
              <w:szCs w:val="24"/>
            </w:rPr>
          </w:pPr>
          <w:r w:rsidRPr="00A4142B">
            <w:rPr>
              <w:rFonts w:ascii="Times New Roman" w:hAnsi="Times New Roman" w:cs="Times New Roman"/>
              <w:sz w:val="24"/>
              <w:szCs w:val="24"/>
            </w:rPr>
            <w:t>(2) As for qualified foreign institutional investor (QFII) shareholders, according to the provisions of the Notice on Issues Related to Chinese Resident Enterprises Paying Dividends and Bonus to and Deducting Interest and Withholding Enterprise Income Tax for QFII (</w:t>
          </w:r>
          <w:proofErr w:type="spellStart"/>
          <w:r w:rsidRPr="00A4142B">
            <w:rPr>
              <w:rFonts w:ascii="Times New Roman" w:hAnsi="Times New Roman" w:cs="Times New Roman"/>
              <w:sz w:val="24"/>
              <w:szCs w:val="24"/>
            </w:rPr>
            <w:t>Gui</w:t>
          </w:r>
          <w:proofErr w:type="spellEnd"/>
          <w:r w:rsidRPr="00A4142B">
            <w:rPr>
              <w:rFonts w:ascii="Times New Roman" w:hAnsi="Times New Roman" w:cs="Times New Roman"/>
              <w:sz w:val="24"/>
              <w:szCs w:val="24"/>
            </w:rPr>
            <w:t xml:space="preserve"> Shui Han [2009] No. 47), the company shall deduct and withhold the enterprise income tax at the rate of 10%, with the after-tax actual cash dividend distributed for each share up to RMB 0.6858. If QFII shareholders are involved in the treatment of tax convention (arrangement) benefits, they shall paid in accordance with the Announcement of the State Administration of Taxation on Issuing the </w:t>
          </w:r>
          <w:r w:rsidRPr="00A4142B">
            <w:rPr>
              <w:rFonts w:ascii="Times New Roman" w:hAnsi="Times New Roman" w:cs="Times New Roman"/>
              <w:sz w:val="24"/>
              <w:szCs w:val="24"/>
            </w:rPr>
            <w:lastRenderedPageBreak/>
            <w:t>Administrative Measures for Non-resident Taxpayers Enjoying Treaty Benefits (State Administration of Taxation Announcement No. 35 of 2019), and Notice on Issues Related to Chinese Resident Enterprises Paying Dividends and Bonus to and Deducting Interest and Withholding Enterprise Income Tax for QFII (</w:t>
          </w:r>
          <w:proofErr w:type="spellStart"/>
          <w:r w:rsidRPr="00A4142B">
            <w:rPr>
              <w:rFonts w:ascii="Times New Roman" w:hAnsi="Times New Roman" w:cs="Times New Roman"/>
              <w:sz w:val="24"/>
              <w:szCs w:val="24"/>
            </w:rPr>
            <w:t>Gui</w:t>
          </w:r>
          <w:proofErr w:type="spellEnd"/>
          <w:r w:rsidRPr="00A4142B">
            <w:rPr>
              <w:rFonts w:ascii="Times New Roman" w:hAnsi="Times New Roman" w:cs="Times New Roman"/>
              <w:sz w:val="24"/>
              <w:szCs w:val="24"/>
            </w:rPr>
            <w:t xml:space="preserve"> Shui Han [2009] No. 47).</w:t>
          </w:r>
        </w:p>
        <w:p w14:paraId="452EA509" w14:textId="4302998E" w:rsidR="00EE7312" w:rsidRPr="00A4142B" w:rsidRDefault="00EE7312" w:rsidP="00EE7312">
          <w:pPr>
            <w:spacing w:line="360" w:lineRule="auto"/>
            <w:ind w:firstLineChars="200" w:firstLine="480"/>
            <w:rPr>
              <w:rFonts w:ascii="Times New Roman" w:hAnsi="Times New Roman" w:cs="Times New Roman"/>
              <w:sz w:val="24"/>
              <w:szCs w:val="24"/>
            </w:rPr>
          </w:pPr>
          <w:r w:rsidRPr="00A4142B">
            <w:rPr>
              <w:rFonts w:ascii="Times New Roman" w:hAnsi="Times New Roman" w:cs="Times New Roman"/>
              <w:sz w:val="24"/>
              <w:szCs w:val="24"/>
            </w:rPr>
            <w:t>(3) As for investors (including enterprises and individual) of the Stock Exchange of Hong Kong investing in A share of our company in Shanghai Stock Exchange (Hu Gu Tong), the cash dividends are distributed in RMB to the account of nominal holders of shares by CSDC Shanghai. The Company shall deduct individual income tax at the rate of 10% and apply to the competent tax authorities for withholding declaration according to the Notice of the Ministry of Finance, State Administration of Taxation and China Securities Regulatory Commission on Tax Policies in Pilot Zones for Shanghai and Hong Kong Stock Market Trading Interconnection and Communication Mechanism (Cai Shui [2014] No. 81), with the after-tax actual cash dividend distributed for each share up to RMB 0.6858. For SSE investors who are tax residents of other countries and the tax treaty between their home country and China stipulates that the dividend income tax rate is less than 10%, the tax deduction shall be executed in accordance with the Announcement of the State Administration of Taxation on Issuing the Administrative Measures for Non-resident Taxpayers Enjoying Treaty Benefits (State Administration of Taxation Announcement No. 35 of 2019), and Notice on Tax Policies in Pilot Zones for Shanghai and Hong Kong Stock Market Trading Interconnection and Communication Mechanism (Cai Shui [2014] No. 81).</w:t>
          </w:r>
        </w:p>
        <w:p w14:paraId="297E30D9" w14:textId="77777777" w:rsidR="00491B93" w:rsidRPr="00A4142B" w:rsidRDefault="00491B93" w:rsidP="00491B93">
          <w:pPr>
            <w:spacing w:line="360" w:lineRule="auto"/>
            <w:ind w:firstLineChars="200" w:firstLine="480"/>
            <w:rPr>
              <w:rFonts w:ascii="Times New Roman" w:hAnsi="Times New Roman" w:cs="Times New Roman"/>
              <w:sz w:val="24"/>
              <w:szCs w:val="24"/>
            </w:rPr>
          </w:pPr>
          <w:r w:rsidRPr="00A4142B">
            <w:rPr>
              <w:rFonts w:ascii="Times New Roman" w:hAnsi="Times New Roman" w:cs="Times New Roman"/>
              <w:sz w:val="24"/>
              <w:szCs w:val="24"/>
            </w:rPr>
            <w:t>The time arrangements for the equity registration date and cash dividend distribution date of SH Equities investors are the same as those of the company's A- share shareholders.</w:t>
          </w:r>
        </w:p>
        <w:p w14:paraId="6924C1DB" w14:textId="77777777" w:rsidR="00AC7C42" w:rsidRPr="00A4142B" w:rsidRDefault="00EE7312" w:rsidP="00EE7312">
          <w:pPr>
            <w:spacing w:line="360" w:lineRule="auto"/>
            <w:ind w:firstLineChars="200" w:firstLine="480"/>
            <w:rPr>
              <w:rFonts w:ascii="Times New Roman" w:hAnsi="Times New Roman" w:cs="Times New Roman"/>
              <w:sz w:val="24"/>
              <w:szCs w:val="24"/>
              <w:u w:val="single"/>
            </w:rPr>
          </w:pPr>
          <w:r w:rsidRPr="00A4142B">
            <w:rPr>
              <w:rFonts w:ascii="Times New Roman" w:hAnsi="Times New Roman" w:cs="Times New Roman"/>
              <w:sz w:val="24"/>
              <w:szCs w:val="24"/>
            </w:rPr>
            <w:t>(4) As for A-share shareholders of the company identified as resident enterprise following the definition in the Enterprise Income Tax Law (including institutional investor), the income tax incurred from the cash dividend shall be paid by themselves and the pre-tax cash dividend actually distributed for each share is RMB 0.762.</w:t>
          </w:r>
        </w:p>
      </w:sdtContent>
    </w:sdt>
    <w:sdt>
      <w:sdtPr>
        <w:rPr>
          <w:rFonts w:ascii="Times New Roman" w:hAnsi="Times New Roman" w:cs="Times New Roman"/>
          <w:b w:val="0"/>
          <w:bCs w:val="0"/>
          <w:kern w:val="2"/>
          <w:sz w:val="24"/>
          <w:szCs w:val="24"/>
        </w:rPr>
        <w:alias w:val="Module: Consultation Method"/>
        <w:tag w:val="_SEC_6e9d8b7831704d94a45cb4a842d9bb8c"/>
        <w:id w:val="1153801034"/>
        <w:lock w:val="sdtLocked"/>
        <w:placeholder>
          <w:docPart w:val="GBC22222222222222222222222222222"/>
        </w:placeholder>
      </w:sdtPr>
      <w:sdtEndPr/>
      <w:sdtContent>
        <w:p w14:paraId="422DE445" w14:textId="77777777" w:rsidR="00AC7C42" w:rsidRPr="00A4142B" w:rsidRDefault="009264F1" w:rsidP="00A4142B">
          <w:pPr>
            <w:pStyle w:val="1"/>
            <w:numPr>
              <w:ilvl w:val="0"/>
              <w:numId w:val="10"/>
            </w:numPr>
            <w:spacing w:before="100" w:beforeAutospacing="1" w:after="0" w:line="360" w:lineRule="auto"/>
            <w:rPr>
              <w:rFonts w:ascii="Times New Roman" w:hAnsi="Times New Roman" w:cs="Times New Roman"/>
              <w:sz w:val="24"/>
              <w:szCs w:val="24"/>
            </w:rPr>
          </w:pPr>
          <w:r w:rsidRPr="00A4142B">
            <w:rPr>
              <w:rFonts w:ascii="Times New Roman" w:hAnsi="Times New Roman" w:cs="Times New Roman"/>
              <w:sz w:val="24"/>
              <w:szCs w:val="24"/>
            </w:rPr>
            <w:t>Consultation Method</w:t>
          </w:r>
        </w:p>
        <w:sdt>
          <w:sdtPr>
            <w:rPr>
              <w:rFonts w:ascii="Times New Roman" w:hAnsi="Times New Roman" w:cs="Times New Roman"/>
              <w:sz w:val="24"/>
              <w:szCs w:val="24"/>
            </w:rPr>
            <w:alias w:val="Consultation method of distribution and added stock capital"/>
            <w:tag w:val="_GBC_f3d88bffe872493baed690217b8ef9d8"/>
            <w:id w:val="-2030712486"/>
            <w:lock w:val="sdtLocked"/>
            <w:placeholder>
              <w:docPart w:val="GBC22222222222222222222222222222"/>
            </w:placeholder>
          </w:sdtPr>
          <w:sdtEndPr/>
          <w:sdtContent>
            <w:p w14:paraId="759B129D" w14:textId="77777777" w:rsidR="00AC7C42" w:rsidRPr="00A4142B" w:rsidRDefault="00C215FC" w:rsidP="00C215FC">
              <w:pPr>
                <w:spacing w:line="360" w:lineRule="auto"/>
                <w:ind w:firstLineChars="200" w:firstLine="480"/>
                <w:rPr>
                  <w:rFonts w:ascii="Times New Roman" w:hAnsi="Times New Roman" w:cs="Times New Roman"/>
                  <w:sz w:val="24"/>
                  <w:szCs w:val="24"/>
                </w:rPr>
              </w:pPr>
              <w:r w:rsidRPr="00A4142B">
                <w:rPr>
                  <w:rFonts w:ascii="Times New Roman" w:hAnsi="Times New Roman" w:cs="Times New Roman"/>
                  <w:sz w:val="24"/>
                  <w:szCs w:val="24"/>
                </w:rPr>
                <w:t>The method of consulting on issues related to the implementation of annual dividend distribution of the company is shown as follows:</w:t>
              </w:r>
            </w:p>
          </w:sdtContent>
        </w:sdt>
        <w:p w14:paraId="59261249" w14:textId="77777777" w:rsidR="00AC7C42" w:rsidRPr="00A4142B" w:rsidRDefault="009264F1" w:rsidP="00EE7312">
          <w:pPr>
            <w:spacing w:line="360" w:lineRule="auto"/>
            <w:ind w:firstLineChars="200" w:firstLine="480"/>
            <w:rPr>
              <w:rFonts w:ascii="Times New Roman" w:hAnsi="Times New Roman" w:cs="Times New Roman"/>
              <w:sz w:val="24"/>
              <w:szCs w:val="24"/>
            </w:rPr>
          </w:pPr>
          <w:r w:rsidRPr="00A4142B">
            <w:rPr>
              <w:rFonts w:ascii="Times New Roman" w:hAnsi="Times New Roman" w:cs="Times New Roman"/>
              <w:sz w:val="24"/>
              <w:szCs w:val="24"/>
            </w:rPr>
            <w:t>Contact Department: Office of the Board of the company</w:t>
          </w:r>
        </w:p>
        <w:p w14:paraId="24986119" w14:textId="77777777" w:rsidR="00AC7C42" w:rsidRPr="00A4142B" w:rsidRDefault="009264F1" w:rsidP="00EE7312">
          <w:pPr>
            <w:spacing w:line="360" w:lineRule="auto"/>
            <w:ind w:firstLineChars="200" w:firstLine="480"/>
            <w:rPr>
              <w:rFonts w:ascii="Times New Roman" w:hAnsi="Times New Roman" w:cs="Times New Roman"/>
              <w:sz w:val="24"/>
              <w:szCs w:val="24"/>
            </w:rPr>
          </w:pPr>
          <w:r w:rsidRPr="00A4142B">
            <w:rPr>
              <w:rFonts w:ascii="Times New Roman" w:hAnsi="Times New Roman" w:cs="Times New Roman"/>
              <w:sz w:val="24"/>
              <w:szCs w:val="24"/>
            </w:rPr>
            <w:t>Contact Number: 0591-87857530</w:t>
          </w:r>
        </w:p>
      </w:sdtContent>
    </w:sdt>
    <w:p w14:paraId="04D1C91D" w14:textId="77777777" w:rsidR="00AC7C42" w:rsidRPr="00A4142B" w:rsidRDefault="00AC7C42" w:rsidP="00EE7312">
      <w:pPr>
        <w:spacing w:line="360" w:lineRule="auto"/>
        <w:rPr>
          <w:rFonts w:ascii="Times New Roman" w:hAnsi="Times New Roman" w:cs="Times New Roman"/>
          <w:sz w:val="24"/>
          <w:szCs w:val="24"/>
        </w:rPr>
      </w:pPr>
    </w:p>
    <w:p w14:paraId="7F1D0684" w14:textId="77777777" w:rsidR="00AC7C42" w:rsidRPr="00A4142B" w:rsidRDefault="009264F1" w:rsidP="00EE7312">
      <w:pPr>
        <w:adjustRightInd w:val="0"/>
        <w:snapToGrid w:val="0"/>
        <w:spacing w:line="360" w:lineRule="auto"/>
        <w:ind w:firstLineChars="200" w:firstLine="480"/>
        <w:rPr>
          <w:rFonts w:ascii="Times New Roman" w:hAnsi="Times New Roman" w:cs="Times New Roman"/>
          <w:sz w:val="24"/>
          <w:szCs w:val="24"/>
        </w:rPr>
      </w:pPr>
      <w:r w:rsidRPr="00A4142B">
        <w:rPr>
          <w:rFonts w:ascii="Times New Roman" w:hAnsi="Times New Roman" w:cs="Times New Roman"/>
          <w:sz w:val="24"/>
          <w:szCs w:val="24"/>
        </w:rPr>
        <w:t>Hereby Announced.</w:t>
      </w:r>
    </w:p>
    <w:p w14:paraId="179003DF" w14:textId="77777777" w:rsidR="00AC7C42" w:rsidRPr="00A4142B" w:rsidRDefault="008761C2" w:rsidP="00EE7312">
      <w:pPr>
        <w:spacing w:line="360" w:lineRule="auto"/>
        <w:jc w:val="right"/>
        <w:rPr>
          <w:rFonts w:ascii="Times New Roman" w:hAnsi="Times New Roman" w:cs="Times New Roman"/>
          <w:sz w:val="24"/>
          <w:szCs w:val="24"/>
        </w:rPr>
      </w:pPr>
      <w:sdt>
        <w:sdtPr>
          <w:rPr>
            <w:rFonts w:ascii="Times New Roman" w:hAnsi="Times New Roman" w:cs="Times New Roman"/>
            <w:sz w:val="24"/>
            <w:szCs w:val="24"/>
          </w:rPr>
          <w:alias w:val="Legal Chinese Name of the Company"/>
          <w:tag w:val="_GBC_a0dbe34339a344a896b553a3a318a794"/>
          <w:id w:val="-873845431"/>
          <w:lock w:val="sdtLocked"/>
          <w:placeholder>
            <w:docPart w:val="GBC22222222222222222222222222222"/>
          </w:placeholder>
          <w:dataBinding w:prefixMappings="xmlns:clcta-gie='clcta-gie'" w:xpath="/*/clcta-gie:GongSiFaDingZhongWenMingCheng" w:storeItemID="{F9CFF96E-F764-41B9-B1F0-CADBA89E637A}"/>
          <w:text/>
        </w:sdtPr>
        <w:sdtEndPr/>
        <w:sdtContent>
          <w:r w:rsidR="00915FDA" w:rsidRPr="00A4142B">
            <w:rPr>
              <w:rFonts w:ascii="Times New Roman" w:hAnsi="Times New Roman" w:cs="Times New Roman"/>
              <w:sz w:val="24"/>
              <w:szCs w:val="24"/>
            </w:rPr>
            <w:t>Industrial Bank Co., Ltd.</w:t>
          </w:r>
        </w:sdtContent>
      </w:sdt>
      <w:r w:rsidR="00915FDA" w:rsidRPr="00A4142B">
        <w:rPr>
          <w:rFonts w:ascii="Times New Roman" w:hAnsi="Times New Roman" w:cs="Times New Roman"/>
          <w:sz w:val="24"/>
          <w:szCs w:val="24"/>
        </w:rPr>
        <w:t xml:space="preserve"> Board of Directors</w:t>
      </w:r>
    </w:p>
    <w:p w14:paraId="0AF136B1" w14:textId="2E888DA6" w:rsidR="00AC7C42" w:rsidRPr="00A4142B" w:rsidRDefault="008761C2" w:rsidP="00EE7312">
      <w:pPr>
        <w:spacing w:line="360" w:lineRule="auto"/>
        <w:jc w:val="right"/>
        <w:rPr>
          <w:rFonts w:ascii="Times New Roman" w:hAnsi="Times New Roman" w:cs="Times New Roman"/>
          <w:sz w:val="24"/>
          <w:szCs w:val="24"/>
        </w:rPr>
      </w:pPr>
      <w:sdt>
        <w:sdtPr>
          <w:rPr>
            <w:rFonts w:ascii="Times New Roman" w:hAnsi="Times New Roman" w:cs="Times New Roman"/>
            <w:sz w:val="24"/>
            <w:szCs w:val="24"/>
          </w:rPr>
          <w:alias w:val="Date of Temporary Announcement"/>
          <w:tag w:val="_GBC_b0649edb53524c19a256bbb6e780e07f"/>
          <w:id w:val="-1190219296"/>
          <w:lock w:val="sdtLocked"/>
          <w:placeholder>
            <w:docPart w:val="GBC22222222222222222222222222222"/>
          </w:placeholder>
          <w:date w:fullDate="2020-07-08T00:00:00Z">
            <w:dateFormat w:val="MMMM d, yyyy"/>
            <w:lid w:val="en-US"/>
            <w:storeMappedDataAs w:val="dateTime"/>
            <w:calendar w:val="gregorian"/>
          </w:date>
        </w:sdtPr>
        <w:sdtEndPr/>
        <w:sdtContent>
          <w:r w:rsidR="00A4142B">
            <w:rPr>
              <w:rFonts w:ascii="Times New Roman" w:hAnsi="Times New Roman" w:cs="Times New Roman"/>
              <w:sz w:val="24"/>
              <w:szCs w:val="24"/>
            </w:rPr>
            <w:t>July 8, 2020</w:t>
          </w:r>
        </w:sdtContent>
      </w:sdt>
    </w:p>
    <w:p w14:paraId="62CBCC03" w14:textId="77777777" w:rsidR="00AC7C42" w:rsidRPr="00A4142B" w:rsidRDefault="00AC7C42" w:rsidP="00EE7312">
      <w:pPr>
        <w:pStyle w:val="a6"/>
        <w:spacing w:line="360" w:lineRule="auto"/>
        <w:ind w:left="420" w:firstLineChars="0" w:firstLine="0"/>
        <w:jc w:val="left"/>
        <w:rPr>
          <w:rFonts w:ascii="Times New Roman" w:hAnsi="Times New Roman" w:cs="Times New Roman"/>
          <w:sz w:val="24"/>
          <w:szCs w:val="24"/>
        </w:rPr>
      </w:pPr>
    </w:p>
    <w:sectPr w:rsidR="00AC7C42" w:rsidRPr="00A4142B" w:rsidSect="009A2CC3">
      <w:footerReference w:type="default" r:id="rId12"/>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22F2D" w14:textId="77777777" w:rsidR="008761C2" w:rsidRDefault="008761C2" w:rsidP="003D0CFC">
      <w:r>
        <w:separator/>
      </w:r>
    </w:p>
  </w:endnote>
  <w:endnote w:type="continuationSeparator" w:id="0">
    <w:p w14:paraId="1C310A34" w14:textId="77777777" w:rsidR="008761C2" w:rsidRDefault="008761C2" w:rsidP="003D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4466696"/>
      <w:docPartObj>
        <w:docPartGallery w:val="Page Numbers (Bottom of Page)"/>
        <w:docPartUnique/>
      </w:docPartObj>
    </w:sdtPr>
    <w:sdtEndPr/>
    <w:sdtContent>
      <w:p w14:paraId="34BB1A7F" w14:textId="77777777" w:rsidR="00C958BD" w:rsidRDefault="00C958BD">
        <w:pPr>
          <w:pStyle w:val="ab"/>
          <w:jc w:val="center"/>
        </w:pPr>
        <w:r>
          <w:fldChar w:fldCharType="begin"/>
        </w:r>
        <w:r>
          <w:instrText>PAGE   \* MERGEFORMAT</w:instrText>
        </w:r>
        <w:r>
          <w:fldChar w:fldCharType="separate"/>
        </w:r>
        <w:r w:rsidR="000C1A63" w:rsidRPr="000C1A63">
          <w:t>3</w:t>
        </w:r>
        <w:r>
          <w:fldChar w:fldCharType="end"/>
        </w:r>
      </w:p>
    </w:sdtContent>
  </w:sdt>
  <w:p w14:paraId="08F4394E" w14:textId="77777777" w:rsidR="00C958BD" w:rsidRDefault="00C958B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D4208" w14:textId="77777777" w:rsidR="008761C2" w:rsidRDefault="008761C2" w:rsidP="003D0CFC">
      <w:r>
        <w:separator/>
      </w:r>
    </w:p>
  </w:footnote>
  <w:footnote w:type="continuationSeparator" w:id="0">
    <w:p w14:paraId="623C0BCE" w14:textId="77777777" w:rsidR="008761C2" w:rsidRDefault="008761C2" w:rsidP="003D0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F2CB7"/>
    <w:multiLevelType w:val="hybridMultilevel"/>
    <w:tmpl w:val="D674BE68"/>
    <w:lvl w:ilvl="0" w:tplc="04CECB2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51329DC"/>
    <w:multiLevelType w:val="hybridMultilevel"/>
    <w:tmpl w:val="1BD63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E49185C"/>
    <w:multiLevelType w:val="hybridMultilevel"/>
    <w:tmpl w:val="6FAA3524"/>
    <w:lvl w:ilvl="0" w:tplc="5BF0960A">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E5274BD"/>
    <w:multiLevelType w:val="hybridMultilevel"/>
    <w:tmpl w:val="7A14D0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3286009"/>
    <w:multiLevelType w:val="hybridMultilevel"/>
    <w:tmpl w:val="599083CE"/>
    <w:lvl w:ilvl="0" w:tplc="007CD340">
      <w:numFmt w:val="bullet"/>
      <w:lvlText w:val=""/>
      <w:lvlJc w:val="left"/>
      <w:pPr>
        <w:tabs>
          <w:tab w:val="num" w:pos="1318"/>
        </w:tabs>
        <w:ind w:left="1318" w:hanging="780"/>
      </w:pPr>
      <w:rPr>
        <w:rFonts w:ascii="Wingdings" w:eastAsia="仿宋_GB2312" w:hAnsi="Wingdings" w:cs="Times New Roman" w:hint="default"/>
        <w:b w:val="0"/>
      </w:rPr>
    </w:lvl>
    <w:lvl w:ilvl="1" w:tplc="04090003" w:tentative="1">
      <w:start w:val="1"/>
      <w:numFmt w:val="bullet"/>
      <w:lvlText w:val=""/>
      <w:lvlJc w:val="left"/>
      <w:pPr>
        <w:tabs>
          <w:tab w:val="num" w:pos="1378"/>
        </w:tabs>
        <w:ind w:left="1378" w:hanging="420"/>
      </w:pPr>
      <w:rPr>
        <w:rFonts w:ascii="Wingdings" w:hAnsi="Wingdings" w:hint="default"/>
      </w:rPr>
    </w:lvl>
    <w:lvl w:ilvl="2" w:tplc="04090005" w:tentative="1">
      <w:start w:val="1"/>
      <w:numFmt w:val="bullet"/>
      <w:lvlText w:val=""/>
      <w:lvlJc w:val="left"/>
      <w:pPr>
        <w:tabs>
          <w:tab w:val="num" w:pos="1798"/>
        </w:tabs>
        <w:ind w:left="1798" w:hanging="420"/>
      </w:pPr>
      <w:rPr>
        <w:rFonts w:ascii="Wingdings" w:hAnsi="Wingdings" w:hint="default"/>
      </w:rPr>
    </w:lvl>
    <w:lvl w:ilvl="3" w:tplc="04090001">
      <w:start w:val="1"/>
      <w:numFmt w:val="bullet"/>
      <w:lvlText w:val=""/>
      <w:lvlJc w:val="left"/>
      <w:pPr>
        <w:tabs>
          <w:tab w:val="num" w:pos="2218"/>
        </w:tabs>
        <w:ind w:left="2218" w:hanging="420"/>
      </w:pPr>
      <w:rPr>
        <w:rFonts w:ascii="Wingdings" w:hAnsi="Wingdings" w:hint="default"/>
        <w:b w:val="0"/>
      </w:rPr>
    </w:lvl>
    <w:lvl w:ilvl="4" w:tplc="04090003" w:tentative="1">
      <w:start w:val="1"/>
      <w:numFmt w:val="bullet"/>
      <w:lvlText w:val=""/>
      <w:lvlJc w:val="left"/>
      <w:pPr>
        <w:tabs>
          <w:tab w:val="num" w:pos="2638"/>
        </w:tabs>
        <w:ind w:left="2638" w:hanging="420"/>
      </w:pPr>
      <w:rPr>
        <w:rFonts w:ascii="Wingdings" w:hAnsi="Wingdings" w:hint="default"/>
      </w:rPr>
    </w:lvl>
    <w:lvl w:ilvl="5" w:tplc="04090005" w:tentative="1">
      <w:start w:val="1"/>
      <w:numFmt w:val="bullet"/>
      <w:lvlText w:val=""/>
      <w:lvlJc w:val="left"/>
      <w:pPr>
        <w:tabs>
          <w:tab w:val="num" w:pos="3058"/>
        </w:tabs>
        <w:ind w:left="3058" w:hanging="420"/>
      </w:pPr>
      <w:rPr>
        <w:rFonts w:ascii="Wingdings" w:hAnsi="Wingdings" w:hint="default"/>
      </w:rPr>
    </w:lvl>
    <w:lvl w:ilvl="6" w:tplc="04090001" w:tentative="1">
      <w:start w:val="1"/>
      <w:numFmt w:val="bullet"/>
      <w:lvlText w:val=""/>
      <w:lvlJc w:val="left"/>
      <w:pPr>
        <w:tabs>
          <w:tab w:val="num" w:pos="3478"/>
        </w:tabs>
        <w:ind w:left="3478" w:hanging="420"/>
      </w:pPr>
      <w:rPr>
        <w:rFonts w:ascii="Wingdings" w:hAnsi="Wingdings" w:hint="default"/>
      </w:rPr>
    </w:lvl>
    <w:lvl w:ilvl="7" w:tplc="04090003" w:tentative="1">
      <w:start w:val="1"/>
      <w:numFmt w:val="bullet"/>
      <w:lvlText w:val=""/>
      <w:lvlJc w:val="left"/>
      <w:pPr>
        <w:tabs>
          <w:tab w:val="num" w:pos="3898"/>
        </w:tabs>
        <w:ind w:left="3898" w:hanging="420"/>
      </w:pPr>
      <w:rPr>
        <w:rFonts w:ascii="Wingdings" w:hAnsi="Wingdings" w:hint="default"/>
      </w:rPr>
    </w:lvl>
    <w:lvl w:ilvl="8" w:tplc="04090005" w:tentative="1">
      <w:start w:val="1"/>
      <w:numFmt w:val="bullet"/>
      <w:lvlText w:val=""/>
      <w:lvlJc w:val="left"/>
      <w:pPr>
        <w:tabs>
          <w:tab w:val="num" w:pos="4318"/>
        </w:tabs>
        <w:ind w:left="4318" w:hanging="420"/>
      </w:pPr>
      <w:rPr>
        <w:rFonts w:ascii="Wingdings" w:hAnsi="Wingdings" w:hint="default"/>
      </w:rPr>
    </w:lvl>
  </w:abstractNum>
  <w:abstractNum w:abstractNumId="5" w15:restartNumberingAfterBreak="0">
    <w:nsid w:val="3F710F0B"/>
    <w:multiLevelType w:val="hybridMultilevel"/>
    <w:tmpl w:val="3EDE32BA"/>
    <w:lvl w:ilvl="0" w:tplc="90441560">
      <w:start w:val="1"/>
      <w:numFmt w:val="decimal"/>
      <w:lvlText w:val="（%1）"/>
      <w:lvlJc w:val="left"/>
      <w:pPr>
        <w:ind w:left="720" w:hanging="720"/>
      </w:pPr>
      <w:rPr>
        <w:rFonts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005093C"/>
    <w:multiLevelType w:val="hybridMultilevel"/>
    <w:tmpl w:val="86060760"/>
    <w:lvl w:ilvl="0" w:tplc="86004414">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DFF3B32"/>
    <w:multiLevelType w:val="hybridMultilevel"/>
    <w:tmpl w:val="21CC0C80"/>
    <w:lvl w:ilvl="0" w:tplc="E9A276EA">
      <w:start w:val="1"/>
      <w:numFmt w:val="chineseCountingThousand"/>
      <w:lvlText w:val="%1、"/>
      <w:lvlJc w:val="left"/>
      <w:pPr>
        <w:ind w:left="420" w:hanging="420"/>
      </w:pPr>
      <w:rPr>
        <w:rFonts w:asciiTheme="minorEastAsia" w:eastAsiaTheme="minorEastAsia" w:hAnsiTheme="minorEastAsia"/>
        <w:b/>
        <w:i w:val="0"/>
        <w:sz w:val="21"/>
        <w:szCs w:val="21"/>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3861D86"/>
    <w:multiLevelType w:val="hybridMultilevel"/>
    <w:tmpl w:val="8B5483EA"/>
    <w:lvl w:ilvl="0" w:tplc="86004414">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7F953F1B"/>
    <w:multiLevelType w:val="hybridMultilevel"/>
    <w:tmpl w:val="086205A2"/>
    <w:lvl w:ilvl="0" w:tplc="71843448">
      <w:start w:val="1"/>
      <w:numFmt w:val="decimal"/>
      <w:lvlText w:val="%1."/>
      <w:lvlJc w:val="left"/>
      <w:pPr>
        <w:ind w:left="420" w:hanging="420"/>
      </w:pPr>
      <w:rPr>
        <w:rFonts w:ascii="Times New Roman" w:eastAsiaTheme="minorEastAsia"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7"/>
  </w:num>
  <w:num w:numId="3">
    <w:abstractNumId w:val="1"/>
  </w:num>
  <w:num w:numId="4">
    <w:abstractNumId w:val="3"/>
  </w:num>
  <w:num w:numId="5">
    <w:abstractNumId w:val="4"/>
  </w:num>
  <w:num w:numId="6">
    <w:abstractNumId w:val="6"/>
  </w:num>
  <w:num w:numId="7">
    <w:abstractNumId w:val="9"/>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F07621"/>
    <w:rsid w:val="0000071B"/>
    <w:rsid w:val="000008EA"/>
    <w:rsid w:val="000045AE"/>
    <w:rsid w:val="00004D53"/>
    <w:rsid w:val="00005788"/>
    <w:rsid w:val="000070F9"/>
    <w:rsid w:val="000101D6"/>
    <w:rsid w:val="0001246D"/>
    <w:rsid w:val="0001270B"/>
    <w:rsid w:val="00013277"/>
    <w:rsid w:val="0001349F"/>
    <w:rsid w:val="00014A57"/>
    <w:rsid w:val="0002303E"/>
    <w:rsid w:val="000239AA"/>
    <w:rsid w:val="0002605F"/>
    <w:rsid w:val="00027676"/>
    <w:rsid w:val="000322FA"/>
    <w:rsid w:val="0003492D"/>
    <w:rsid w:val="00034C87"/>
    <w:rsid w:val="00035C88"/>
    <w:rsid w:val="000375D7"/>
    <w:rsid w:val="00037671"/>
    <w:rsid w:val="00040C0B"/>
    <w:rsid w:val="00044229"/>
    <w:rsid w:val="000460CE"/>
    <w:rsid w:val="00050FA1"/>
    <w:rsid w:val="000519E6"/>
    <w:rsid w:val="00051E51"/>
    <w:rsid w:val="0005339F"/>
    <w:rsid w:val="0005528A"/>
    <w:rsid w:val="000556D7"/>
    <w:rsid w:val="00055C28"/>
    <w:rsid w:val="000620BE"/>
    <w:rsid w:val="00062805"/>
    <w:rsid w:val="000632A2"/>
    <w:rsid w:val="0006553A"/>
    <w:rsid w:val="00065B6A"/>
    <w:rsid w:val="00070A14"/>
    <w:rsid w:val="000742E2"/>
    <w:rsid w:val="0007710F"/>
    <w:rsid w:val="00077385"/>
    <w:rsid w:val="000779FE"/>
    <w:rsid w:val="00077C90"/>
    <w:rsid w:val="00082A54"/>
    <w:rsid w:val="00083AD5"/>
    <w:rsid w:val="000854F6"/>
    <w:rsid w:val="000872F3"/>
    <w:rsid w:val="00091C7F"/>
    <w:rsid w:val="00092131"/>
    <w:rsid w:val="00093A43"/>
    <w:rsid w:val="000940A8"/>
    <w:rsid w:val="000962D5"/>
    <w:rsid w:val="000A377B"/>
    <w:rsid w:val="000A6189"/>
    <w:rsid w:val="000A6B99"/>
    <w:rsid w:val="000A6F6A"/>
    <w:rsid w:val="000A7947"/>
    <w:rsid w:val="000C1A63"/>
    <w:rsid w:val="000C2FDB"/>
    <w:rsid w:val="000C5665"/>
    <w:rsid w:val="000D0422"/>
    <w:rsid w:val="000D05E5"/>
    <w:rsid w:val="000D0E4A"/>
    <w:rsid w:val="000D15FE"/>
    <w:rsid w:val="000D3325"/>
    <w:rsid w:val="000E3438"/>
    <w:rsid w:val="000E34A0"/>
    <w:rsid w:val="000E4BBB"/>
    <w:rsid w:val="000E512A"/>
    <w:rsid w:val="000E6F00"/>
    <w:rsid w:val="000E7C37"/>
    <w:rsid w:val="000F0D94"/>
    <w:rsid w:val="000F1C60"/>
    <w:rsid w:val="000F3081"/>
    <w:rsid w:val="000F479B"/>
    <w:rsid w:val="000F4AAD"/>
    <w:rsid w:val="0010010B"/>
    <w:rsid w:val="001004E4"/>
    <w:rsid w:val="00100DD4"/>
    <w:rsid w:val="001017E1"/>
    <w:rsid w:val="001031C3"/>
    <w:rsid w:val="001066E4"/>
    <w:rsid w:val="00107658"/>
    <w:rsid w:val="00107B20"/>
    <w:rsid w:val="00113885"/>
    <w:rsid w:val="00113F7C"/>
    <w:rsid w:val="00120842"/>
    <w:rsid w:val="0012272F"/>
    <w:rsid w:val="001227C0"/>
    <w:rsid w:val="00122EBF"/>
    <w:rsid w:val="0012584F"/>
    <w:rsid w:val="00127042"/>
    <w:rsid w:val="001327C8"/>
    <w:rsid w:val="00137343"/>
    <w:rsid w:val="001402BC"/>
    <w:rsid w:val="00140CB0"/>
    <w:rsid w:val="00145D90"/>
    <w:rsid w:val="00145F13"/>
    <w:rsid w:val="00146E5E"/>
    <w:rsid w:val="00146F57"/>
    <w:rsid w:val="00147F80"/>
    <w:rsid w:val="0015211A"/>
    <w:rsid w:val="0015489B"/>
    <w:rsid w:val="00161F7D"/>
    <w:rsid w:val="0016355D"/>
    <w:rsid w:val="0016438B"/>
    <w:rsid w:val="001650B9"/>
    <w:rsid w:val="00165403"/>
    <w:rsid w:val="0016588B"/>
    <w:rsid w:val="00167D4D"/>
    <w:rsid w:val="001779C6"/>
    <w:rsid w:val="00181979"/>
    <w:rsid w:val="00181F2D"/>
    <w:rsid w:val="00182634"/>
    <w:rsid w:val="00183A24"/>
    <w:rsid w:val="00190973"/>
    <w:rsid w:val="00190E54"/>
    <w:rsid w:val="00193E4C"/>
    <w:rsid w:val="001947DE"/>
    <w:rsid w:val="001955C5"/>
    <w:rsid w:val="00195691"/>
    <w:rsid w:val="00195DC4"/>
    <w:rsid w:val="001973B2"/>
    <w:rsid w:val="0019775E"/>
    <w:rsid w:val="001A780F"/>
    <w:rsid w:val="001B4287"/>
    <w:rsid w:val="001B641A"/>
    <w:rsid w:val="001B66E2"/>
    <w:rsid w:val="001C124E"/>
    <w:rsid w:val="001C66D0"/>
    <w:rsid w:val="001C749A"/>
    <w:rsid w:val="001D6064"/>
    <w:rsid w:val="001E15E0"/>
    <w:rsid w:val="001E192A"/>
    <w:rsid w:val="001E5FAF"/>
    <w:rsid w:val="001E6116"/>
    <w:rsid w:val="001E781B"/>
    <w:rsid w:val="001F0ADC"/>
    <w:rsid w:val="001F34F9"/>
    <w:rsid w:val="001F6AC8"/>
    <w:rsid w:val="00200EB1"/>
    <w:rsid w:val="00201C4D"/>
    <w:rsid w:val="00202FE3"/>
    <w:rsid w:val="00211001"/>
    <w:rsid w:val="002116BE"/>
    <w:rsid w:val="002245E5"/>
    <w:rsid w:val="002300DF"/>
    <w:rsid w:val="002316F3"/>
    <w:rsid w:val="00234BAC"/>
    <w:rsid w:val="00234E7B"/>
    <w:rsid w:val="00236C1B"/>
    <w:rsid w:val="00237A5B"/>
    <w:rsid w:val="00241A48"/>
    <w:rsid w:val="00241CEB"/>
    <w:rsid w:val="00245C65"/>
    <w:rsid w:val="002462D1"/>
    <w:rsid w:val="00247B30"/>
    <w:rsid w:val="00250100"/>
    <w:rsid w:val="00253ECE"/>
    <w:rsid w:val="00255954"/>
    <w:rsid w:val="00257077"/>
    <w:rsid w:val="0025720B"/>
    <w:rsid w:val="002602F0"/>
    <w:rsid w:val="00262C63"/>
    <w:rsid w:val="002713F9"/>
    <w:rsid w:val="0027718E"/>
    <w:rsid w:val="00282466"/>
    <w:rsid w:val="00284B2C"/>
    <w:rsid w:val="002875D3"/>
    <w:rsid w:val="002915A4"/>
    <w:rsid w:val="00291612"/>
    <w:rsid w:val="00292C43"/>
    <w:rsid w:val="00292CED"/>
    <w:rsid w:val="00294485"/>
    <w:rsid w:val="002A0742"/>
    <w:rsid w:val="002A0AC7"/>
    <w:rsid w:val="002A3315"/>
    <w:rsid w:val="002A3370"/>
    <w:rsid w:val="002A34CB"/>
    <w:rsid w:val="002A3A75"/>
    <w:rsid w:val="002A50F1"/>
    <w:rsid w:val="002A594D"/>
    <w:rsid w:val="002A5C43"/>
    <w:rsid w:val="002B4CCA"/>
    <w:rsid w:val="002B4EC7"/>
    <w:rsid w:val="002B4F3A"/>
    <w:rsid w:val="002B5A52"/>
    <w:rsid w:val="002B778B"/>
    <w:rsid w:val="002C366B"/>
    <w:rsid w:val="002C3DFF"/>
    <w:rsid w:val="002C7533"/>
    <w:rsid w:val="002D30F4"/>
    <w:rsid w:val="002D3D86"/>
    <w:rsid w:val="002D4728"/>
    <w:rsid w:val="002D4E5A"/>
    <w:rsid w:val="002D793B"/>
    <w:rsid w:val="002E1115"/>
    <w:rsid w:val="002E20F5"/>
    <w:rsid w:val="002E4C88"/>
    <w:rsid w:val="002E5678"/>
    <w:rsid w:val="002F0D41"/>
    <w:rsid w:val="002F1E14"/>
    <w:rsid w:val="002F2E0E"/>
    <w:rsid w:val="002F360E"/>
    <w:rsid w:val="002F544D"/>
    <w:rsid w:val="002F6D1F"/>
    <w:rsid w:val="002F7DB7"/>
    <w:rsid w:val="00300394"/>
    <w:rsid w:val="00301613"/>
    <w:rsid w:val="00307431"/>
    <w:rsid w:val="0031094D"/>
    <w:rsid w:val="003133E8"/>
    <w:rsid w:val="00313916"/>
    <w:rsid w:val="0031518B"/>
    <w:rsid w:val="00320018"/>
    <w:rsid w:val="003203AC"/>
    <w:rsid w:val="00320C7A"/>
    <w:rsid w:val="00320F81"/>
    <w:rsid w:val="0032377C"/>
    <w:rsid w:val="00331000"/>
    <w:rsid w:val="0033254B"/>
    <w:rsid w:val="00334558"/>
    <w:rsid w:val="00334F59"/>
    <w:rsid w:val="00344B78"/>
    <w:rsid w:val="00350F5C"/>
    <w:rsid w:val="00351446"/>
    <w:rsid w:val="003515E6"/>
    <w:rsid w:val="003521CA"/>
    <w:rsid w:val="003548F3"/>
    <w:rsid w:val="003550E4"/>
    <w:rsid w:val="00357ADE"/>
    <w:rsid w:val="003611B9"/>
    <w:rsid w:val="00361228"/>
    <w:rsid w:val="00361B42"/>
    <w:rsid w:val="0036283B"/>
    <w:rsid w:val="00364543"/>
    <w:rsid w:val="003650FE"/>
    <w:rsid w:val="00365DA5"/>
    <w:rsid w:val="00366C47"/>
    <w:rsid w:val="0037030D"/>
    <w:rsid w:val="003706D8"/>
    <w:rsid w:val="00382D35"/>
    <w:rsid w:val="0038656F"/>
    <w:rsid w:val="00387CCB"/>
    <w:rsid w:val="00390BB0"/>
    <w:rsid w:val="0039187B"/>
    <w:rsid w:val="00393494"/>
    <w:rsid w:val="00394321"/>
    <w:rsid w:val="00395946"/>
    <w:rsid w:val="00395F3E"/>
    <w:rsid w:val="00396F4F"/>
    <w:rsid w:val="003A07EC"/>
    <w:rsid w:val="003A2567"/>
    <w:rsid w:val="003A4899"/>
    <w:rsid w:val="003A54A6"/>
    <w:rsid w:val="003B26E2"/>
    <w:rsid w:val="003B40D2"/>
    <w:rsid w:val="003B59E1"/>
    <w:rsid w:val="003B5C34"/>
    <w:rsid w:val="003B6429"/>
    <w:rsid w:val="003B7375"/>
    <w:rsid w:val="003B7D55"/>
    <w:rsid w:val="003C24EB"/>
    <w:rsid w:val="003C4626"/>
    <w:rsid w:val="003C5626"/>
    <w:rsid w:val="003D0CFC"/>
    <w:rsid w:val="003D41DD"/>
    <w:rsid w:val="003D4F84"/>
    <w:rsid w:val="003D5382"/>
    <w:rsid w:val="003D7F27"/>
    <w:rsid w:val="003E13C9"/>
    <w:rsid w:val="003E1580"/>
    <w:rsid w:val="003E29C0"/>
    <w:rsid w:val="003E455F"/>
    <w:rsid w:val="003E61CE"/>
    <w:rsid w:val="003E70AD"/>
    <w:rsid w:val="003E7361"/>
    <w:rsid w:val="003F23EE"/>
    <w:rsid w:val="003F47F4"/>
    <w:rsid w:val="003F7BA9"/>
    <w:rsid w:val="0040075E"/>
    <w:rsid w:val="0040448C"/>
    <w:rsid w:val="0040699E"/>
    <w:rsid w:val="00407338"/>
    <w:rsid w:val="00410586"/>
    <w:rsid w:val="00412480"/>
    <w:rsid w:val="00415C58"/>
    <w:rsid w:val="00416E78"/>
    <w:rsid w:val="0041750D"/>
    <w:rsid w:val="00422FAD"/>
    <w:rsid w:val="0042740D"/>
    <w:rsid w:val="004303B1"/>
    <w:rsid w:val="00432B29"/>
    <w:rsid w:val="004334C6"/>
    <w:rsid w:val="00434C5B"/>
    <w:rsid w:val="004369A7"/>
    <w:rsid w:val="00441398"/>
    <w:rsid w:val="0044156F"/>
    <w:rsid w:val="004435C3"/>
    <w:rsid w:val="00443F74"/>
    <w:rsid w:val="004470FA"/>
    <w:rsid w:val="00447528"/>
    <w:rsid w:val="00447C2C"/>
    <w:rsid w:val="00450B8E"/>
    <w:rsid w:val="00453506"/>
    <w:rsid w:val="00453A94"/>
    <w:rsid w:val="00455644"/>
    <w:rsid w:val="00460FB7"/>
    <w:rsid w:val="00462FE2"/>
    <w:rsid w:val="0046414D"/>
    <w:rsid w:val="004651BC"/>
    <w:rsid w:val="00465AAC"/>
    <w:rsid w:val="00466102"/>
    <w:rsid w:val="00472609"/>
    <w:rsid w:val="00476FB7"/>
    <w:rsid w:val="00480EA5"/>
    <w:rsid w:val="0048134D"/>
    <w:rsid w:val="00484AAA"/>
    <w:rsid w:val="00485366"/>
    <w:rsid w:val="0048641C"/>
    <w:rsid w:val="00491B93"/>
    <w:rsid w:val="004925D4"/>
    <w:rsid w:val="00494271"/>
    <w:rsid w:val="00495F7D"/>
    <w:rsid w:val="00496006"/>
    <w:rsid w:val="0049699F"/>
    <w:rsid w:val="004A039F"/>
    <w:rsid w:val="004A084E"/>
    <w:rsid w:val="004A28EF"/>
    <w:rsid w:val="004A2A2F"/>
    <w:rsid w:val="004A7DC3"/>
    <w:rsid w:val="004A7EC8"/>
    <w:rsid w:val="004B1908"/>
    <w:rsid w:val="004B1C0A"/>
    <w:rsid w:val="004B202A"/>
    <w:rsid w:val="004B54A5"/>
    <w:rsid w:val="004C2354"/>
    <w:rsid w:val="004C4A70"/>
    <w:rsid w:val="004C6811"/>
    <w:rsid w:val="004D12CD"/>
    <w:rsid w:val="004D1D0B"/>
    <w:rsid w:val="004D5977"/>
    <w:rsid w:val="004E1802"/>
    <w:rsid w:val="004E2852"/>
    <w:rsid w:val="004E2F27"/>
    <w:rsid w:val="004E7394"/>
    <w:rsid w:val="004E7AFF"/>
    <w:rsid w:val="004F1912"/>
    <w:rsid w:val="004F5F52"/>
    <w:rsid w:val="004F7460"/>
    <w:rsid w:val="005043F6"/>
    <w:rsid w:val="00504A75"/>
    <w:rsid w:val="00510A58"/>
    <w:rsid w:val="00513642"/>
    <w:rsid w:val="00514CE1"/>
    <w:rsid w:val="005154FB"/>
    <w:rsid w:val="00516B1B"/>
    <w:rsid w:val="00520C5F"/>
    <w:rsid w:val="00522F49"/>
    <w:rsid w:val="00525C42"/>
    <w:rsid w:val="00527212"/>
    <w:rsid w:val="00532B16"/>
    <w:rsid w:val="00533C9C"/>
    <w:rsid w:val="00533F12"/>
    <w:rsid w:val="00540172"/>
    <w:rsid w:val="00542F78"/>
    <w:rsid w:val="00542FEC"/>
    <w:rsid w:val="0054333A"/>
    <w:rsid w:val="00550FCB"/>
    <w:rsid w:val="005511BF"/>
    <w:rsid w:val="00551425"/>
    <w:rsid w:val="0055242A"/>
    <w:rsid w:val="00553577"/>
    <w:rsid w:val="005556E8"/>
    <w:rsid w:val="005564E1"/>
    <w:rsid w:val="00557C87"/>
    <w:rsid w:val="005608F9"/>
    <w:rsid w:val="00561B37"/>
    <w:rsid w:val="0056328C"/>
    <w:rsid w:val="00563FAB"/>
    <w:rsid w:val="00564D9F"/>
    <w:rsid w:val="00570AE1"/>
    <w:rsid w:val="0057598A"/>
    <w:rsid w:val="00575C2C"/>
    <w:rsid w:val="005761D5"/>
    <w:rsid w:val="005819F8"/>
    <w:rsid w:val="00581C41"/>
    <w:rsid w:val="00582842"/>
    <w:rsid w:val="005849BA"/>
    <w:rsid w:val="0058531D"/>
    <w:rsid w:val="0058583D"/>
    <w:rsid w:val="00587F25"/>
    <w:rsid w:val="00587FF4"/>
    <w:rsid w:val="005910DD"/>
    <w:rsid w:val="00591613"/>
    <w:rsid w:val="00592D72"/>
    <w:rsid w:val="00597990"/>
    <w:rsid w:val="005A7EB6"/>
    <w:rsid w:val="005B05D6"/>
    <w:rsid w:val="005B0AF8"/>
    <w:rsid w:val="005B0D6C"/>
    <w:rsid w:val="005B18DD"/>
    <w:rsid w:val="005B2F94"/>
    <w:rsid w:val="005B5557"/>
    <w:rsid w:val="005B7145"/>
    <w:rsid w:val="005C5CF9"/>
    <w:rsid w:val="005C646C"/>
    <w:rsid w:val="005C6D14"/>
    <w:rsid w:val="005C7B9C"/>
    <w:rsid w:val="005D0D20"/>
    <w:rsid w:val="005D2276"/>
    <w:rsid w:val="005D232E"/>
    <w:rsid w:val="005D27F6"/>
    <w:rsid w:val="005D3C1B"/>
    <w:rsid w:val="005D4991"/>
    <w:rsid w:val="005D56A8"/>
    <w:rsid w:val="005D69D9"/>
    <w:rsid w:val="005E2430"/>
    <w:rsid w:val="005E588C"/>
    <w:rsid w:val="005E58CE"/>
    <w:rsid w:val="005E5DEC"/>
    <w:rsid w:val="005E5FEF"/>
    <w:rsid w:val="005E6A01"/>
    <w:rsid w:val="005E700F"/>
    <w:rsid w:val="005F0540"/>
    <w:rsid w:val="005F1F26"/>
    <w:rsid w:val="005F26BE"/>
    <w:rsid w:val="005F3608"/>
    <w:rsid w:val="005F5788"/>
    <w:rsid w:val="005F7546"/>
    <w:rsid w:val="005F7BC0"/>
    <w:rsid w:val="00601062"/>
    <w:rsid w:val="00604244"/>
    <w:rsid w:val="00604777"/>
    <w:rsid w:val="006053C1"/>
    <w:rsid w:val="006060C2"/>
    <w:rsid w:val="00607740"/>
    <w:rsid w:val="00620002"/>
    <w:rsid w:val="00621FFB"/>
    <w:rsid w:val="00627F4A"/>
    <w:rsid w:val="00634002"/>
    <w:rsid w:val="00636B27"/>
    <w:rsid w:val="006426FF"/>
    <w:rsid w:val="00645F3D"/>
    <w:rsid w:val="006508E2"/>
    <w:rsid w:val="00650932"/>
    <w:rsid w:val="00652494"/>
    <w:rsid w:val="00657560"/>
    <w:rsid w:val="00657D1F"/>
    <w:rsid w:val="0066068B"/>
    <w:rsid w:val="0066083A"/>
    <w:rsid w:val="006619D4"/>
    <w:rsid w:val="00663F60"/>
    <w:rsid w:val="006653D2"/>
    <w:rsid w:val="0066613A"/>
    <w:rsid w:val="00667B24"/>
    <w:rsid w:val="00670B91"/>
    <w:rsid w:val="0067234E"/>
    <w:rsid w:val="006742C2"/>
    <w:rsid w:val="00676814"/>
    <w:rsid w:val="006806DD"/>
    <w:rsid w:val="0068178D"/>
    <w:rsid w:val="00681B6C"/>
    <w:rsid w:val="00684EC7"/>
    <w:rsid w:val="00686234"/>
    <w:rsid w:val="0069164A"/>
    <w:rsid w:val="006925AE"/>
    <w:rsid w:val="00693894"/>
    <w:rsid w:val="006A2C6C"/>
    <w:rsid w:val="006A456A"/>
    <w:rsid w:val="006A692F"/>
    <w:rsid w:val="006A7C28"/>
    <w:rsid w:val="006B2DF0"/>
    <w:rsid w:val="006B344C"/>
    <w:rsid w:val="006B3CBF"/>
    <w:rsid w:val="006B685A"/>
    <w:rsid w:val="006B7476"/>
    <w:rsid w:val="006B772D"/>
    <w:rsid w:val="006C023E"/>
    <w:rsid w:val="006C1386"/>
    <w:rsid w:val="006C50FD"/>
    <w:rsid w:val="006C7D94"/>
    <w:rsid w:val="006E1D9D"/>
    <w:rsid w:val="006E1F20"/>
    <w:rsid w:val="006E4302"/>
    <w:rsid w:val="006E757D"/>
    <w:rsid w:val="006E77FC"/>
    <w:rsid w:val="006F16D8"/>
    <w:rsid w:val="006F238D"/>
    <w:rsid w:val="006F33BE"/>
    <w:rsid w:val="006F3B52"/>
    <w:rsid w:val="006F4034"/>
    <w:rsid w:val="006F45A1"/>
    <w:rsid w:val="006F4610"/>
    <w:rsid w:val="006F5313"/>
    <w:rsid w:val="006F78A2"/>
    <w:rsid w:val="0070094D"/>
    <w:rsid w:val="007015C0"/>
    <w:rsid w:val="00703B7F"/>
    <w:rsid w:val="00704505"/>
    <w:rsid w:val="007046EE"/>
    <w:rsid w:val="007061E6"/>
    <w:rsid w:val="0070636F"/>
    <w:rsid w:val="00707464"/>
    <w:rsid w:val="00707807"/>
    <w:rsid w:val="00714F5A"/>
    <w:rsid w:val="007159B9"/>
    <w:rsid w:val="00715FA8"/>
    <w:rsid w:val="00717BF1"/>
    <w:rsid w:val="0072002A"/>
    <w:rsid w:val="00720C46"/>
    <w:rsid w:val="007216E1"/>
    <w:rsid w:val="0072207F"/>
    <w:rsid w:val="00722DD4"/>
    <w:rsid w:val="0072634A"/>
    <w:rsid w:val="00733956"/>
    <w:rsid w:val="007342B3"/>
    <w:rsid w:val="007344F8"/>
    <w:rsid w:val="0073501E"/>
    <w:rsid w:val="0073603A"/>
    <w:rsid w:val="00736298"/>
    <w:rsid w:val="00741D57"/>
    <w:rsid w:val="00742969"/>
    <w:rsid w:val="00742FB6"/>
    <w:rsid w:val="007475C3"/>
    <w:rsid w:val="007545E2"/>
    <w:rsid w:val="00754C27"/>
    <w:rsid w:val="00755FAA"/>
    <w:rsid w:val="00756484"/>
    <w:rsid w:val="00756E12"/>
    <w:rsid w:val="007613D2"/>
    <w:rsid w:val="0076501C"/>
    <w:rsid w:val="00766FE8"/>
    <w:rsid w:val="007671E3"/>
    <w:rsid w:val="007711E9"/>
    <w:rsid w:val="00771407"/>
    <w:rsid w:val="00771836"/>
    <w:rsid w:val="00772157"/>
    <w:rsid w:val="007768E7"/>
    <w:rsid w:val="00781195"/>
    <w:rsid w:val="0078170D"/>
    <w:rsid w:val="00782982"/>
    <w:rsid w:val="00786B51"/>
    <w:rsid w:val="007913AA"/>
    <w:rsid w:val="00792773"/>
    <w:rsid w:val="00793790"/>
    <w:rsid w:val="007965BC"/>
    <w:rsid w:val="007A2D24"/>
    <w:rsid w:val="007A2D62"/>
    <w:rsid w:val="007A33F5"/>
    <w:rsid w:val="007A3EA1"/>
    <w:rsid w:val="007A5C5E"/>
    <w:rsid w:val="007A6657"/>
    <w:rsid w:val="007A7CC5"/>
    <w:rsid w:val="007B1835"/>
    <w:rsid w:val="007B3B96"/>
    <w:rsid w:val="007B6BDA"/>
    <w:rsid w:val="007C4392"/>
    <w:rsid w:val="007C5AFF"/>
    <w:rsid w:val="007D3EEA"/>
    <w:rsid w:val="007E406B"/>
    <w:rsid w:val="007E6943"/>
    <w:rsid w:val="007F137F"/>
    <w:rsid w:val="007F157F"/>
    <w:rsid w:val="007F2E55"/>
    <w:rsid w:val="007F4B04"/>
    <w:rsid w:val="007F6E8B"/>
    <w:rsid w:val="007F6FFE"/>
    <w:rsid w:val="00801CCC"/>
    <w:rsid w:val="00805111"/>
    <w:rsid w:val="00805736"/>
    <w:rsid w:val="00805C80"/>
    <w:rsid w:val="0080682D"/>
    <w:rsid w:val="00814C79"/>
    <w:rsid w:val="008166D8"/>
    <w:rsid w:val="0082028D"/>
    <w:rsid w:val="00821BB1"/>
    <w:rsid w:val="00822E80"/>
    <w:rsid w:val="008243A0"/>
    <w:rsid w:val="00826A12"/>
    <w:rsid w:val="00826E04"/>
    <w:rsid w:val="00832A2A"/>
    <w:rsid w:val="00832ADA"/>
    <w:rsid w:val="00833675"/>
    <w:rsid w:val="008336E0"/>
    <w:rsid w:val="00833C5A"/>
    <w:rsid w:val="00835A16"/>
    <w:rsid w:val="00837B62"/>
    <w:rsid w:val="00837F5F"/>
    <w:rsid w:val="008409DD"/>
    <w:rsid w:val="00840DE5"/>
    <w:rsid w:val="008458D4"/>
    <w:rsid w:val="008522CA"/>
    <w:rsid w:val="0085272D"/>
    <w:rsid w:val="00852CA4"/>
    <w:rsid w:val="00852D3B"/>
    <w:rsid w:val="00853741"/>
    <w:rsid w:val="008554EF"/>
    <w:rsid w:val="008636EE"/>
    <w:rsid w:val="0086424A"/>
    <w:rsid w:val="0086535B"/>
    <w:rsid w:val="00865E16"/>
    <w:rsid w:val="0087531D"/>
    <w:rsid w:val="008761C2"/>
    <w:rsid w:val="00885642"/>
    <w:rsid w:val="0088592D"/>
    <w:rsid w:val="008873FF"/>
    <w:rsid w:val="0089166E"/>
    <w:rsid w:val="00895025"/>
    <w:rsid w:val="008951EA"/>
    <w:rsid w:val="00896630"/>
    <w:rsid w:val="008A0C90"/>
    <w:rsid w:val="008A1445"/>
    <w:rsid w:val="008A1E82"/>
    <w:rsid w:val="008A28B7"/>
    <w:rsid w:val="008A2CC3"/>
    <w:rsid w:val="008A46B2"/>
    <w:rsid w:val="008B58F6"/>
    <w:rsid w:val="008B6069"/>
    <w:rsid w:val="008B731A"/>
    <w:rsid w:val="008C054C"/>
    <w:rsid w:val="008D1CE6"/>
    <w:rsid w:val="008D1EEA"/>
    <w:rsid w:val="008D357F"/>
    <w:rsid w:val="008D37AB"/>
    <w:rsid w:val="008E0815"/>
    <w:rsid w:val="008E120A"/>
    <w:rsid w:val="008E3C78"/>
    <w:rsid w:val="008E4319"/>
    <w:rsid w:val="008E467A"/>
    <w:rsid w:val="008E495F"/>
    <w:rsid w:val="008F10B3"/>
    <w:rsid w:val="008F1FDA"/>
    <w:rsid w:val="008F3A71"/>
    <w:rsid w:val="008F5BC3"/>
    <w:rsid w:val="008F693A"/>
    <w:rsid w:val="008F7FF6"/>
    <w:rsid w:val="0090079E"/>
    <w:rsid w:val="009023BA"/>
    <w:rsid w:val="00902B7A"/>
    <w:rsid w:val="00911688"/>
    <w:rsid w:val="00913E4A"/>
    <w:rsid w:val="009144CD"/>
    <w:rsid w:val="00914B4E"/>
    <w:rsid w:val="00915FDA"/>
    <w:rsid w:val="00917933"/>
    <w:rsid w:val="00917D0B"/>
    <w:rsid w:val="00925164"/>
    <w:rsid w:val="0092584C"/>
    <w:rsid w:val="009264F1"/>
    <w:rsid w:val="00927605"/>
    <w:rsid w:val="00930BBF"/>
    <w:rsid w:val="00931427"/>
    <w:rsid w:val="00932BE7"/>
    <w:rsid w:val="00932FC9"/>
    <w:rsid w:val="00940AF4"/>
    <w:rsid w:val="00942E55"/>
    <w:rsid w:val="009461B8"/>
    <w:rsid w:val="00951713"/>
    <w:rsid w:val="00952E53"/>
    <w:rsid w:val="00953EF4"/>
    <w:rsid w:val="009545BA"/>
    <w:rsid w:val="009558D7"/>
    <w:rsid w:val="00957D41"/>
    <w:rsid w:val="009610E9"/>
    <w:rsid w:val="009610F6"/>
    <w:rsid w:val="00961669"/>
    <w:rsid w:val="009625D8"/>
    <w:rsid w:val="00963AE1"/>
    <w:rsid w:val="00963EB1"/>
    <w:rsid w:val="00964A1E"/>
    <w:rsid w:val="00964C00"/>
    <w:rsid w:val="00965FF5"/>
    <w:rsid w:val="00971ED9"/>
    <w:rsid w:val="009722F4"/>
    <w:rsid w:val="009726A3"/>
    <w:rsid w:val="009733D2"/>
    <w:rsid w:val="00973B0A"/>
    <w:rsid w:val="0097466C"/>
    <w:rsid w:val="009769D8"/>
    <w:rsid w:val="009775A2"/>
    <w:rsid w:val="00983229"/>
    <w:rsid w:val="00984510"/>
    <w:rsid w:val="00991D09"/>
    <w:rsid w:val="00992763"/>
    <w:rsid w:val="00994500"/>
    <w:rsid w:val="009968F0"/>
    <w:rsid w:val="00996AD7"/>
    <w:rsid w:val="009A29FA"/>
    <w:rsid w:val="009A2CC3"/>
    <w:rsid w:val="009A74F1"/>
    <w:rsid w:val="009B27C6"/>
    <w:rsid w:val="009B30D7"/>
    <w:rsid w:val="009B4A0B"/>
    <w:rsid w:val="009B5AC7"/>
    <w:rsid w:val="009B61A0"/>
    <w:rsid w:val="009C1DB6"/>
    <w:rsid w:val="009C2AB0"/>
    <w:rsid w:val="009C396B"/>
    <w:rsid w:val="009C4A41"/>
    <w:rsid w:val="009C4B04"/>
    <w:rsid w:val="009C7BAE"/>
    <w:rsid w:val="009D1E52"/>
    <w:rsid w:val="009D25C5"/>
    <w:rsid w:val="009D4C78"/>
    <w:rsid w:val="009D5814"/>
    <w:rsid w:val="009D5AC4"/>
    <w:rsid w:val="009E1217"/>
    <w:rsid w:val="009E73F4"/>
    <w:rsid w:val="009E78FD"/>
    <w:rsid w:val="009F05D1"/>
    <w:rsid w:val="009F290C"/>
    <w:rsid w:val="009F5E81"/>
    <w:rsid w:val="009F6B8F"/>
    <w:rsid w:val="00A005CA"/>
    <w:rsid w:val="00A02594"/>
    <w:rsid w:val="00A03154"/>
    <w:rsid w:val="00A041B6"/>
    <w:rsid w:val="00A06CF2"/>
    <w:rsid w:val="00A10FFD"/>
    <w:rsid w:val="00A119AD"/>
    <w:rsid w:val="00A13AB9"/>
    <w:rsid w:val="00A13C4B"/>
    <w:rsid w:val="00A1539D"/>
    <w:rsid w:val="00A1571F"/>
    <w:rsid w:val="00A15DA2"/>
    <w:rsid w:val="00A160C7"/>
    <w:rsid w:val="00A162A1"/>
    <w:rsid w:val="00A21A5C"/>
    <w:rsid w:val="00A229CF"/>
    <w:rsid w:val="00A22AE4"/>
    <w:rsid w:val="00A23F5B"/>
    <w:rsid w:val="00A25E25"/>
    <w:rsid w:val="00A40A64"/>
    <w:rsid w:val="00A4142B"/>
    <w:rsid w:val="00A4446B"/>
    <w:rsid w:val="00A4476E"/>
    <w:rsid w:val="00A516BD"/>
    <w:rsid w:val="00A528AA"/>
    <w:rsid w:val="00A52F07"/>
    <w:rsid w:val="00A54172"/>
    <w:rsid w:val="00A55DE9"/>
    <w:rsid w:val="00A6012F"/>
    <w:rsid w:val="00A61051"/>
    <w:rsid w:val="00A611F5"/>
    <w:rsid w:val="00A62C5F"/>
    <w:rsid w:val="00A64543"/>
    <w:rsid w:val="00A653EA"/>
    <w:rsid w:val="00A6579C"/>
    <w:rsid w:val="00A65D83"/>
    <w:rsid w:val="00A7111B"/>
    <w:rsid w:val="00A7189A"/>
    <w:rsid w:val="00A71B79"/>
    <w:rsid w:val="00A74663"/>
    <w:rsid w:val="00A766D3"/>
    <w:rsid w:val="00A80613"/>
    <w:rsid w:val="00A81A32"/>
    <w:rsid w:val="00A83974"/>
    <w:rsid w:val="00A84098"/>
    <w:rsid w:val="00A84D69"/>
    <w:rsid w:val="00A85051"/>
    <w:rsid w:val="00A85B79"/>
    <w:rsid w:val="00A86E95"/>
    <w:rsid w:val="00A942B0"/>
    <w:rsid w:val="00A95701"/>
    <w:rsid w:val="00A96C7F"/>
    <w:rsid w:val="00A97499"/>
    <w:rsid w:val="00AA497C"/>
    <w:rsid w:val="00AA578A"/>
    <w:rsid w:val="00AB2760"/>
    <w:rsid w:val="00AB4A47"/>
    <w:rsid w:val="00AB58D2"/>
    <w:rsid w:val="00AB607E"/>
    <w:rsid w:val="00AB67BA"/>
    <w:rsid w:val="00AC01DA"/>
    <w:rsid w:val="00AC206E"/>
    <w:rsid w:val="00AC5176"/>
    <w:rsid w:val="00AC55A4"/>
    <w:rsid w:val="00AC688D"/>
    <w:rsid w:val="00AC767C"/>
    <w:rsid w:val="00AC7C42"/>
    <w:rsid w:val="00AD099B"/>
    <w:rsid w:val="00AD2FC1"/>
    <w:rsid w:val="00AD4EC1"/>
    <w:rsid w:val="00AD5457"/>
    <w:rsid w:val="00AD6477"/>
    <w:rsid w:val="00AE05A2"/>
    <w:rsid w:val="00AE221F"/>
    <w:rsid w:val="00AE44CE"/>
    <w:rsid w:val="00AE526F"/>
    <w:rsid w:val="00AE798A"/>
    <w:rsid w:val="00AF1A04"/>
    <w:rsid w:val="00B03CA7"/>
    <w:rsid w:val="00B066F4"/>
    <w:rsid w:val="00B1041A"/>
    <w:rsid w:val="00B104E4"/>
    <w:rsid w:val="00B1065A"/>
    <w:rsid w:val="00B10F59"/>
    <w:rsid w:val="00B11EBE"/>
    <w:rsid w:val="00B12CF1"/>
    <w:rsid w:val="00B1620D"/>
    <w:rsid w:val="00B20FD1"/>
    <w:rsid w:val="00B26379"/>
    <w:rsid w:val="00B265F4"/>
    <w:rsid w:val="00B32469"/>
    <w:rsid w:val="00B44328"/>
    <w:rsid w:val="00B469AD"/>
    <w:rsid w:val="00B506EA"/>
    <w:rsid w:val="00B51309"/>
    <w:rsid w:val="00B5560A"/>
    <w:rsid w:val="00B561D7"/>
    <w:rsid w:val="00B57A7D"/>
    <w:rsid w:val="00B61D13"/>
    <w:rsid w:val="00B64209"/>
    <w:rsid w:val="00B64D27"/>
    <w:rsid w:val="00B6516A"/>
    <w:rsid w:val="00B66689"/>
    <w:rsid w:val="00B66A15"/>
    <w:rsid w:val="00B73030"/>
    <w:rsid w:val="00B75486"/>
    <w:rsid w:val="00B76D33"/>
    <w:rsid w:val="00B82330"/>
    <w:rsid w:val="00B851D8"/>
    <w:rsid w:val="00B923CE"/>
    <w:rsid w:val="00B92C06"/>
    <w:rsid w:val="00B92E86"/>
    <w:rsid w:val="00B94345"/>
    <w:rsid w:val="00B95B1F"/>
    <w:rsid w:val="00B964D6"/>
    <w:rsid w:val="00BA023A"/>
    <w:rsid w:val="00BA1051"/>
    <w:rsid w:val="00BA3880"/>
    <w:rsid w:val="00BA3C86"/>
    <w:rsid w:val="00BA3FA4"/>
    <w:rsid w:val="00BA53B5"/>
    <w:rsid w:val="00BA7182"/>
    <w:rsid w:val="00BA75BB"/>
    <w:rsid w:val="00BB0AF7"/>
    <w:rsid w:val="00BB0DB6"/>
    <w:rsid w:val="00BB1C3A"/>
    <w:rsid w:val="00BB2548"/>
    <w:rsid w:val="00BB2AA7"/>
    <w:rsid w:val="00BB5AD9"/>
    <w:rsid w:val="00BB674B"/>
    <w:rsid w:val="00BC15CA"/>
    <w:rsid w:val="00BC3476"/>
    <w:rsid w:val="00BC4E62"/>
    <w:rsid w:val="00BD072B"/>
    <w:rsid w:val="00BD2863"/>
    <w:rsid w:val="00BD724A"/>
    <w:rsid w:val="00BE2DCA"/>
    <w:rsid w:val="00BE3E46"/>
    <w:rsid w:val="00BE74E9"/>
    <w:rsid w:val="00BF30AE"/>
    <w:rsid w:val="00BF5691"/>
    <w:rsid w:val="00C00D8E"/>
    <w:rsid w:val="00C02401"/>
    <w:rsid w:val="00C065EC"/>
    <w:rsid w:val="00C11AA5"/>
    <w:rsid w:val="00C12C11"/>
    <w:rsid w:val="00C15242"/>
    <w:rsid w:val="00C15767"/>
    <w:rsid w:val="00C16A1E"/>
    <w:rsid w:val="00C17271"/>
    <w:rsid w:val="00C17C57"/>
    <w:rsid w:val="00C21097"/>
    <w:rsid w:val="00C215FC"/>
    <w:rsid w:val="00C218CB"/>
    <w:rsid w:val="00C24BAF"/>
    <w:rsid w:val="00C25503"/>
    <w:rsid w:val="00C2652E"/>
    <w:rsid w:val="00C272B4"/>
    <w:rsid w:val="00C30B98"/>
    <w:rsid w:val="00C35F8B"/>
    <w:rsid w:val="00C36C82"/>
    <w:rsid w:val="00C41A26"/>
    <w:rsid w:val="00C41FB4"/>
    <w:rsid w:val="00C429C3"/>
    <w:rsid w:val="00C429EE"/>
    <w:rsid w:val="00C43F43"/>
    <w:rsid w:val="00C50346"/>
    <w:rsid w:val="00C5255B"/>
    <w:rsid w:val="00C54D6C"/>
    <w:rsid w:val="00C55033"/>
    <w:rsid w:val="00C621A5"/>
    <w:rsid w:val="00C62268"/>
    <w:rsid w:val="00C63030"/>
    <w:rsid w:val="00C63344"/>
    <w:rsid w:val="00C63DB9"/>
    <w:rsid w:val="00C65566"/>
    <w:rsid w:val="00C657B0"/>
    <w:rsid w:val="00C67579"/>
    <w:rsid w:val="00C67664"/>
    <w:rsid w:val="00C71762"/>
    <w:rsid w:val="00C71E1A"/>
    <w:rsid w:val="00C723CC"/>
    <w:rsid w:val="00C753A8"/>
    <w:rsid w:val="00C760CB"/>
    <w:rsid w:val="00C779A5"/>
    <w:rsid w:val="00C81609"/>
    <w:rsid w:val="00C823A0"/>
    <w:rsid w:val="00C8281F"/>
    <w:rsid w:val="00C8640F"/>
    <w:rsid w:val="00C86538"/>
    <w:rsid w:val="00C90CCE"/>
    <w:rsid w:val="00C91B56"/>
    <w:rsid w:val="00C91EFC"/>
    <w:rsid w:val="00C92D8D"/>
    <w:rsid w:val="00C93B98"/>
    <w:rsid w:val="00C958BD"/>
    <w:rsid w:val="00CA0CF8"/>
    <w:rsid w:val="00CA23D7"/>
    <w:rsid w:val="00CA3531"/>
    <w:rsid w:val="00CA43D2"/>
    <w:rsid w:val="00CA697F"/>
    <w:rsid w:val="00CB101D"/>
    <w:rsid w:val="00CB3394"/>
    <w:rsid w:val="00CB4046"/>
    <w:rsid w:val="00CB4103"/>
    <w:rsid w:val="00CB498B"/>
    <w:rsid w:val="00CB6261"/>
    <w:rsid w:val="00CC1F64"/>
    <w:rsid w:val="00CC6D5D"/>
    <w:rsid w:val="00CC742E"/>
    <w:rsid w:val="00CC7FC2"/>
    <w:rsid w:val="00CD01FF"/>
    <w:rsid w:val="00CD6DCC"/>
    <w:rsid w:val="00CE0EFD"/>
    <w:rsid w:val="00CE3190"/>
    <w:rsid w:val="00CE434F"/>
    <w:rsid w:val="00CE6CDC"/>
    <w:rsid w:val="00CF046A"/>
    <w:rsid w:val="00CF0842"/>
    <w:rsid w:val="00CF1678"/>
    <w:rsid w:val="00CF753B"/>
    <w:rsid w:val="00D0007F"/>
    <w:rsid w:val="00D004F8"/>
    <w:rsid w:val="00D01ACE"/>
    <w:rsid w:val="00D039AA"/>
    <w:rsid w:val="00D041D1"/>
    <w:rsid w:val="00D12A24"/>
    <w:rsid w:val="00D14293"/>
    <w:rsid w:val="00D144F3"/>
    <w:rsid w:val="00D17984"/>
    <w:rsid w:val="00D20EF0"/>
    <w:rsid w:val="00D244D4"/>
    <w:rsid w:val="00D31721"/>
    <w:rsid w:val="00D318D9"/>
    <w:rsid w:val="00D33981"/>
    <w:rsid w:val="00D36BD8"/>
    <w:rsid w:val="00D37390"/>
    <w:rsid w:val="00D4161C"/>
    <w:rsid w:val="00D41EE7"/>
    <w:rsid w:val="00D437E0"/>
    <w:rsid w:val="00D45B32"/>
    <w:rsid w:val="00D479EC"/>
    <w:rsid w:val="00D62C86"/>
    <w:rsid w:val="00D642D0"/>
    <w:rsid w:val="00D6619C"/>
    <w:rsid w:val="00D67B5C"/>
    <w:rsid w:val="00D70B80"/>
    <w:rsid w:val="00D72DDD"/>
    <w:rsid w:val="00D80687"/>
    <w:rsid w:val="00D80CCE"/>
    <w:rsid w:val="00D80D6A"/>
    <w:rsid w:val="00D820B6"/>
    <w:rsid w:val="00D82D00"/>
    <w:rsid w:val="00D83A9D"/>
    <w:rsid w:val="00D97DAD"/>
    <w:rsid w:val="00DA7802"/>
    <w:rsid w:val="00DB11BC"/>
    <w:rsid w:val="00DB3D8A"/>
    <w:rsid w:val="00DC2F81"/>
    <w:rsid w:val="00DC530A"/>
    <w:rsid w:val="00DC6103"/>
    <w:rsid w:val="00DD1CE5"/>
    <w:rsid w:val="00DD41B2"/>
    <w:rsid w:val="00DE3952"/>
    <w:rsid w:val="00DF0B9A"/>
    <w:rsid w:val="00DF10A1"/>
    <w:rsid w:val="00DF258C"/>
    <w:rsid w:val="00DF2603"/>
    <w:rsid w:val="00DF4CD2"/>
    <w:rsid w:val="00DF688E"/>
    <w:rsid w:val="00DF7114"/>
    <w:rsid w:val="00E0299E"/>
    <w:rsid w:val="00E02A27"/>
    <w:rsid w:val="00E02B08"/>
    <w:rsid w:val="00E02DE7"/>
    <w:rsid w:val="00E03B35"/>
    <w:rsid w:val="00E04DF8"/>
    <w:rsid w:val="00E068CC"/>
    <w:rsid w:val="00E10564"/>
    <w:rsid w:val="00E11A1C"/>
    <w:rsid w:val="00E11A2B"/>
    <w:rsid w:val="00E11E42"/>
    <w:rsid w:val="00E15053"/>
    <w:rsid w:val="00E1735A"/>
    <w:rsid w:val="00E20155"/>
    <w:rsid w:val="00E20EE0"/>
    <w:rsid w:val="00E21EEE"/>
    <w:rsid w:val="00E233A4"/>
    <w:rsid w:val="00E23708"/>
    <w:rsid w:val="00E26EE6"/>
    <w:rsid w:val="00E30A4A"/>
    <w:rsid w:val="00E3284C"/>
    <w:rsid w:val="00E41B58"/>
    <w:rsid w:val="00E42008"/>
    <w:rsid w:val="00E42C9D"/>
    <w:rsid w:val="00E44C64"/>
    <w:rsid w:val="00E44E74"/>
    <w:rsid w:val="00E459AA"/>
    <w:rsid w:val="00E47F28"/>
    <w:rsid w:val="00E52824"/>
    <w:rsid w:val="00E60AAE"/>
    <w:rsid w:val="00E6398F"/>
    <w:rsid w:val="00E639E2"/>
    <w:rsid w:val="00E64996"/>
    <w:rsid w:val="00E67196"/>
    <w:rsid w:val="00E7075A"/>
    <w:rsid w:val="00E7276A"/>
    <w:rsid w:val="00E7515C"/>
    <w:rsid w:val="00E76A6E"/>
    <w:rsid w:val="00E800FB"/>
    <w:rsid w:val="00E84140"/>
    <w:rsid w:val="00E8536E"/>
    <w:rsid w:val="00E915F3"/>
    <w:rsid w:val="00E93F3E"/>
    <w:rsid w:val="00E974A8"/>
    <w:rsid w:val="00E97CFB"/>
    <w:rsid w:val="00EA0E59"/>
    <w:rsid w:val="00EA224A"/>
    <w:rsid w:val="00EA35DE"/>
    <w:rsid w:val="00EA7EC5"/>
    <w:rsid w:val="00EB21F7"/>
    <w:rsid w:val="00EB26EF"/>
    <w:rsid w:val="00EB3579"/>
    <w:rsid w:val="00EB6225"/>
    <w:rsid w:val="00EC2081"/>
    <w:rsid w:val="00EC2689"/>
    <w:rsid w:val="00EC36B4"/>
    <w:rsid w:val="00EC49C6"/>
    <w:rsid w:val="00EC72BF"/>
    <w:rsid w:val="00EC78DD"/>
    <w:rsid w:val="00EC7DD8"/>
    <w:rsid w:val="00ED0829"/>
    <w:rsid w:val="00ED4F27"/>
    <w:rsid w:val="00ED4F61"/>
    <w:rsid w:val="00ED6571"/>
    <w:rsid w:val="00EE21F4"/>
    <w:rsid w:val="00EE4016"/>
    <w:rsid w:val="00EE56C0"/>
    <w:rsid w:val="00EE7312"/>
    <w:rsid w:val="00EF0350"/>
    <w:rsid w:val="00EF3DA6"/>
    <w:rsid w:val="00EF553E"/>
    <w:rsid w:val="00EF60E1"/>
    <w:rsid w:val="00F01414"/>
    <w:rsid w:val="00F03432"/>
    <w:rsid w:val="00F0634C"/>
    <w:rsid w:val="00F07621"/>
    <w:rsid w:val="00F14943"/>
    <w:rsid w:val="00F1518E"/>
    <w:rsid w:val="00F2028C"/>
    <w:rsid w:val="00F20715"/>
    <w:rsid w:val="00F2205A"/>
    <w:rsid w:val="00F2430D"/>
    <w:rsid w:val="00F255CA"/>
    <w:rsid w:val="00F25718"/>
    <w:rsid w:val="00F32F20"/>
    <w:rsid w:val="00F34034"/>
    <w:rsid w:val="00F34905"/>
    <w:rsid w:val="00F35548"/>
    <w:rsid w:val="00F450BE"/>
    <w:rsid w:val="00F478E9"/>
    <w:rsid w:val="00F479AA"/>
    <w:rsid w:val="00F521F1"/>
    <w:rsid w:val="00F52A6E"/>
    <w:rsid w:val="00F53F87"/>
    <w:rsid w:val="00F54EE0"/>
    <w:rsid w:val="00F55A2D"/>
    <w:rsid w:val="00F61933"/>
    <w:rsid w:val="00F62060"/>
    <w:rsid w:val="00F65050"/>
    <w:rsid w:val="00F67A16"/>
    <w:rsid w:val="00F72652"/>
    <w:rsid w:val="00F74313"/>
    <w:rsid w:val="00F8139F"/>
    <w:rsid w:val="00F861B5"/>
    <w:rsid w:val="00F93DE2"/>
    <w:rsid w:val="00F94C4D"/>
    <w:rsid w:val="00FA16E7"/>
    <w:rsid w:val="00FA1827"/>
    <w:rsid w:val="00FA30D4"/>
    <w:rsid w:val="00FA3C59"/>
    <w:rsid w:val="00FA41EE"/>
    <w:rsid w:val="00FA519F"/>
    <w:rsid w:val="00FB5F58"/>
    <w:rsid w:val="00FB79EA"/>
    <w:rsid w:val="00FB7E53"/>
    <w:rsid w:val="00FC13B6"/>
    <w:rsid w:val="00FC4A85"/>
    <w:rsid w:val="00FC5A1B"/>
    <w:rsid w:val="00FD13BE"/>
    <w:rsid w:val="00FD2263"/>
    <w:rsid w:val="00FD3059"/>
    <w:rsid w:val="00FD3C05"/>
    <w:rsid w:val="00FD3FDA"/>
    <w:rsid w:val="00FD64C1"/>
    <w:rsid w:val="00FE183E"/>
    <w:rsid w:val="00FE36B7"/>
    <w:rsid w:val="00FE3BA4"/>
    <w:rsid w:val="00FE4228"/>
    <w:rsid w:val="00FE70C0"/>
    <w:rsid w:val="00FE7EE4"/>
    <w:rsid w:val="00FF3C09"/>
    <w:rsid w:val="00FF49DD"/>
    <w:rsid w:val="00FF4E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AF46F"/>
  <w15:docId w15:val="{A777010A-D9D8-4560-AAC8-CBD15A4D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7BAE"/>
    <w:pPr>
      <w:widowControl w:val="0"/>
      <w:jc w:val="both"/>
    </w:pPr>
  </w:style>
  <w:style w:type="paragraph" w:styleId="1">
    <w:name w:val="heading 1"/>
    <w:basedOn w:val="a"/>
    <w:next w:val="a"/>
    <w:link w:val="10"/>
    <w:uiPriority w:val="9"/>
    <w:qFormat/>
    <w:rsid w:val="0037030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80573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1A1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E11A1C"/>
    <w:rPr>
      <w:sz w:val="18"/>
      <w:szCs w:val="18"/>
    </w:rPr>
  </w:style>
  <w:style w:type="character" w:customStyle="1" w:styleId="a5">
    <w:name w:val="批注框文本 字符"/>
    <w:basedOn w:val="a0"/>
    <w:link w:val="a4"/>
    <w:uiPriority w:val="99"/>
    <w:semiHidden/>
    <w:rsid w:val="00E11A1C"/>
    <w:rPr>
      <w:sz w:val="18"/>
      <w:szCs w:val="18"/>
    </w:rPr>
  </w:style>
  <w:style w:type="paragraph" w:styleId="a6">
    <w:name w:val="List Paragraph"/>
    <w:basedOn w:val="a"/>
    <w:uiPriority w:val="34"/>
    <w:qFormat/>
    <w:rsid w:val="00422FAD"/>
    <w:pPr>
      <w:ind w:firstLineChars="200" w:firstLine="420"/>
    </w:pPr>
  </w:style>
  <w:style w:type="character" w:customStyle="1" w:styleId="10">
    <w:name w:val="标题 1 字符"/>
    <w:basedOn w:val="a0"/>
    <w:link w:val="1"/>
    <w:uiPriority w:val="9"/>
    <w:rsid w:val="0037030D"/>
    <w:rPr>
      <w:b/>
      <w:bCs/>
      <w:kern w:val="44"/>
      <w:sz w:val="44"/>
      <w:szCs w:val="44"/>
    </w:rPr>
  </w:style>
  <w:style w:type="character" w:customStyle="1" w:styleId="20">
    <w:name w:val="标题 2 字符"/>
    <w:basedOn w:val="a0"/>
    <w:link w:val="2"/>
    <w:uiPriority w:val="9"/>
    <w:rsid w:val="00805736"/>
    <w:rPr>
      <w:rFonts w:asciiTheme="majorHAnsi" w:eastAsiaTheme="majorEastAsia" w:hAnsiTheme="majorHAnsi" w:cstheme="majorBidi"/>
      <w:b/>
      <w:bCs/>
      <w:sz w:val="32"/>
      <w:szCs w:val="32"/>
    </w:rPr>
  </w:style>
  <w:style w:type="paragraph" w:styleId="a7">
    <w:name w:val="Document Map"/>
    <w:basedOn w:val="a"/>
    <w:link w:val="a8"/>
    <w:uiPriority w:val="99"/>
    <w:semiHidden/>
    <w:unhideWhenUsed/>
    <w:rsid w:val="003D0CFC"/>
    <w:rPr>
      <w:rFonts w:ascii="宋体" w:eastAsia="宋体"/>
      <w:sz w:val="18"/>
      <w:szCs w:val="18"/>
    </w:rPr>
  </w:style>
  <w:style w:type="character" w:customStyle="1" w:styleId="a8">
    <w:name w:val="文档结构图 字符"/>
    <w:basedOn w:val="a0"/>
    <w:link w:val="a7"/>
    <w:uiPriority w:val="99"/>
    <w:semiHidden/>
    <w:rsid w:val="003D0CFC"/>
    <w:rPr>
      <w:rFonts w:ascii="宋体" w:eastAsia="宋体"/>
      <w:sz w:val="18"/>
      <w:szCs w:val="18"/>
    </w:rPr>
  </w:style>
  <w:style w:type="paragraph" w:styleId="a9">
    <w:name w:val="header"/>
    <w:basedOn w:val="a"/>
    <w:link w:val="aa"/>
    <w:uiPriority w:val="99"/>
    <w:unhideWhenUsed/>
    <w:rsid w:val="003D0CFC"/>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3D0CFC"/>
    <w:rPr>
      <w:sz w:val="18"/>
      <w:szCs w:val="18"/>
    </w:rPr>
  </w:style>
  <w:style w:type="paragraph" w:styleId="ab">
    <w:name w:val="footer"/>
    <w:basedOn w:val="a"/>
    <w:link w:val="ac"/>
    <w:uiPriority w:val="99"/>
    <w:unhideWhenUsed/>
    <w:rsid w:val="003D0CFC"/>
    <w:pPr>
      <w:tabs>
        <w:tab w:val="center" w:pos="4153"/>
        <w:tab w:val="right" w:pos="8306"/>
      </w:tabs>
      <w:snapToGrid w:val="0"/>
      <w:jc w:val="left"/>
    </w:pPr>
    <w:rPr>
      <w:sz w:val="18"/>
      <w:szCs w:val="18"/>
    </w:rPr>
  </w:style>
  <w:style w:type="character" w:customStyle="1" w:styleId="ac">
    <w:name w:val="页脚 字符"/>
    <w:basedOn w:val="a0"/>
    <w:link w:val="ab"/>
    <w:uiPriority w:val="99"/>
    <w:rsid w:val="003D0CFC"/>
    <w:rPr>
      <w:sz w:val="18"/>
      <w:szCs w:val="18"/>
    </w:rPr>
  </w:style>
  <w:style w:type="paragraph" w:styleId="ad">
    <w:name w:val="Salutation"/>
    <w:basedOn w:val="a"/>
    <w:next w:val="a"/>
    <w:link w:val="ae"/>
    <w:uiPriority w:val="99"/>
    <w:rsid w:val="00942E55"/>
    <w:rPr>
      <w:rFonts w:ascii="Times New Roman" w:eastAsia="宋体" w:hAnsi="Times New Roman" w:cs="Times New Roman"/>
      <w:szCs w:val="21"/>
    </w:rPr>
  </w:style>
  <w:style w:type="character" w:customStyle="1" w:styleId="ae">
    <w:name w:val="称呼 字符"/>
    <w:basedOn w:val="a0"/>
    <w:link w:val="ad"/>
    <w:uiPriority w:val="99"/>
    <w:rsid w:val="00942E55"/>
    <w:rPr>
      <w:rFonts w:ascii="Times New Roman" w:eastAsia="宋体" w:hAnsi="Times New Roman" w:cs="Times New Roman"/>
      <w:szCs w:val="21"/>
    </w:rPr>
  </w:style>
  <w:style w:type="character" w:styleId="af">
    <w:name w:val="Placeholder Text"/>
    <w:basedOn w:val="a0"/>
    <w:uiPriority w:val="99"/>
    <w:semiHidden/>
    <w:rsid w:val="007F137F"/>
    <w:rPr>
      <w:color w:val="auto"/>
    </w:rPr>
  </w:style>
  <w:style w:type="character" w:styleId="af0">
    <w:name w:val="annotation reference"/>
    <w:basedOn w:val="a0"/>
    <w:uiPriority w:val="99"/>
    <w:semiHidden/>
    <w:unhideWhenUsed/>
    <w:rsid w:val="00257077"/>
    <w:rPr>
      <w:sz w:val="21"/>
      <w:szCs w:val="21"/>
    </w:rPr>
  </w:style>
  <w:style w:type="paragraph" w:styleId="af1">
    <w:name w:val="annotation text"/>
    <w:basedOn w:val="a"/>
    <w:link w:val="af2"/>
    <w:uiPriority w:val="99"/>
    <w:semiHidden/>
    <w:unhideWhenUsed/>
    <w:rsid w:val="00257077"/>
    <w:pPr>
      <w:jc w:val="left"/>
    </w:pPr>
  </w:style>
  <w:style w:type="character" w:customStyle="1" w:styleId="af2">
    <w:name w:val="批注文字 字符"/>
    <w:basedOn w:val="a0"/>
    <w:link w:val="af1"/>
    <w:uiPriority w:val="99"/>
    <w:semiHidden/>
    <w:rsid w:val="00257077"/>
  </w:style>
  <w:style w:type="paragraph" w:styleId="af3">
    <w:name w:val="annotation subject"/>
    <w:basedOn w:val="af1"/>
    <w:next w:val="af1"/>
    <w:link w:val="af4"/>
    <w:uiPriority w:val="99"/>
    <w:semiHidden/>
    <w:unhideWhenUsed/>
    <w:rsid w:val="00257077"/>
    <w:rPr>
      <w:b/>
      <w:bCs/>
    </w:rPr>
  </w:style>
  <w:style w:type="character" w:customStyle="1" w:styleId="af4">
    <w:name w:val="批注主题 字符"/>
    <w:basedOn w:val="af2"/>
    <w:link w:val="af3"/>
    <w:uiPriority w:val="99"/>
    <w:semiHidden/>
    <w:rsid w:val="002570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293178">
      <w:bodyDiv w:val="1"/>
      <w:marLeft w:val="0"/>
      <w:marRight w:val="0"/>
      <w:marTop w:val="0"/>
      <w:marBottom w:val="0"/>
      <w:divBdr>
        <w:top w:val="none" w:sz="0" w:space="0" w:color="auto"/>
        <w:left w:val="none" w:sz="0" w:space="0" w:color="auto"/>
        <w:bottom w:val="none" w:sz="0" w:space="0" w:color="auto"/>
        <w:right w:val="none" w:sz="0" w:space="0" w:color="auto"/>
      </w:divBdr>
      <w:divsChild>
        <w:div w:id="74668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201\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GBC22222222222222222222222222222"/>
        <w:category>
          <w:name w:val="常规"/>
          <w:gallery w:val="placeholder"/>
        </w:category>
        <w:types>
          <w:type w:val="bbPlcHdr"/>
        </w:types>
        <w:behaviors>
          <w:behavior w:val="content"/>
        </w:behaviors>
        <w:guid w:val="{CB5171C4-F351-44CB-9C33-22DED9AB1C83}"/>
      </w:docPartPr>
      <w:docPartBody>
        <w:p w:rsidR="00E16029" w:rsidRDefault="00643FB9">
          <w:r w:rsidRPr="002A04D1">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F414F"/>
    <w:rsid w:val="0003044B"/>
    <w:rsid w:val="00052C22"/>
    <w:rsid w:val="000B7E8F"/>
    <w:rsid w:val="00107DC1"/>
    <w:rsid w:val="00126ECF"/>
    <w:rsid w:val="00130353"/>
    <w:rsid w:val="00141B3B"/>
    <w:rsid w:val="00173EAB"/>
    <w:rsid w:val="00190AC0"/>
    <w:rsid w:val="00195EA0"/>
    <w:rsid w:val="001B09A2"/>
    <w:rsid w:val="001B7A7F"/>
    <w:rsid w:val="001D7188"/>
    <w:rsid w:val="001E275E"/>
    <w:rsid w:val="0024300B"/>
    <w:rsid w:val="0025464D"/>
    <w:rsid w:val="002548FD"/>
    <w:rsid w:val="00284B23"/>
    <w:rsid w:val="00294CEF"/>
    <w:rsid w:val="00297CA6"/>
    <w:rsid w:val="002B4ACC"/>
    <w:rsid w:val="002B6D6D"/>
    <w:rsid w:val="002C77DE"/>
    <w:rsid w:val="002E0F77"/>
    <w:rsid w:val="002E4E17"/>
    <w:rsid w:val="00300DE3"/>
    <w:rsid w:val="00303C57"/>
    <w:rsid w:val="00314624"/>
    <w:rsid w:val="003323CA"/>
    <w:rsid w:val="003426CB"/>
    <w:rsid w:val="00350AE0"/>
    <w:rsid w:val="0037274A"/>
    <w:rsid w:val="003739EB"/>
    <w:rsid w:val="003816B5"/>
    <w:rsid w:val="0038250A"/>
    <w:rsid w:val="003B3D56"/>
    <w:rsid w:val="003F2BB7"/>
    <w:rsid w:val="003F2DC7"/>
    <w:rsid w:val="00400BCB"/>
    <w:rsid w:val="004013AF"/>
    <w:rsid w:val="00403080"/>
    <w:rsid w:val="004312A9"/>
    <w:rsid w:val="0048579F"/>
    <w:rsid w:val="0048798E"/>
    <w:rsid w:val="005010BE"/>
    <w:rsid w:val="00505A67"/>
    <w:rsid w:val="00511457"/>
    <w:rsid w:val="00515640"/>
    <w:rsid w:val="00536101"/>
    <w:rsid w:val="00536B11"/>
    <w:rsid w:val="00557F97"/>
    <w:rsid w:val="005C6C19"/>
    <w:rsid w:val="005E4216"/>
    <w:rsid w:val="00604ACC"/>
    <w:rsid w:val="006327CF"/>
    <w:rsid w:val="00643FB9"/>
    <w:rsid w:val="00657763"/>
    <w:rsid w:val="00665765"/>
    <w:rsid w:val="006B27FA"/>
    <w:rsid w:val="006E66DB"/>
    <w:rsid w:val="00710586"/>
    <w:rsid w:val="0078742D"/>
    <w:rsid w:val="007A3489"/>
    <w:rsid w:val="007C53AB"/>
    <w:rsid w:val="007C62F9"/>
    <w:rsid w:val="007D290B"/>
    <w:rsid w:val="007E18EE"/>
    <w:rsid w:val="007F622C"/>
    <w:rsid w:val="00803010"/>
    <w:rsid w:val="00825C86"/>
    <w:rsid w:val="00827ED9"/>
    <w:rsid w:val="00837163"/>
    <w:rsid w:val="008518D0"/>
    <w:rsid w:val="0086456C"/>
    <w:rsid w:val="008940C9"/>
    <w:rsid w:val="00896ED2"/>
    <w:rsid w:val="008A24F1"/>
    <w:rsid w:val="008A28AF"/>
    <w:rsid w:val="008A6277"/>
    <w:rsid w:val="008C467B"/>
    <w:rsid w:val="008C7A56"/>
    <w:rsid w:val="008F14F9"/>
    <w:rsid w:val="00900A1A"/>
    <w:rsid w:val="00903354"/>
    <w:rsid w:val="00925E11"/>
    <w:rsid w:val="00933E5E"/>
    <w:rsid w:val="00946DE6"/>
    <w:rsid w:val="00983BAC"/>
    <w:rsid w:val="00985F7F"/>
    <w:rsid w:val="009A54B2"/>
    <w:rsid w:val="009C334D"/>
    <w:rsid w:val="009E64DF"/>
    <w:rsid w:val="009E7916"/>
    <w:rsid w:val="00A22935"/>
    <w:rsid w:val="00A43002"/>
    <w:rsid w:val="00AA03C3"/>
    <w:rsid w:val="00AA4EF4"/>
    <w:rsid w:val="00AC1FEE"/>
    <w:rsid w:val="00AC75D3"/>
    <w:rsid w:val="00AE2513"/>
    <w:rsid w:val="00AE639F"/>
    <w:rsid w:val="00AF2439"/>
    <w:rsid w:val="00B14C56"/>
    <w:rsid w:val="00B17C3B"/>
    <w:rsid w:val="00B42A34"/>
    <w:rsid w:val="00B43327"/>
    <w:rsid w:val="00B56DE2"/>
    <w:rsid w:val="00B90AD3"/>
    <w:rsid w:val="00BC3FBA"/>
    <w:rsid w:val="00BC64D2"/>
    <w:rsid w:val="00BD537E"/>
    <w:rsid w:val="00BF1BFC"/>
    <w:rsid w:val="00BF65BB"/>
    <w:rsid w:val="00C125D6"/>
    <w:rsid w:val="00C17542"/>
    <w:rsid w:val="00C36995"/>
    <w:rsid w:val="00C433CE"/>
    <w:rsid w:val="00C6030E"/>
    <w:rsid w:val="00C65A17"/>
    <w:rsid w:val="00C82F79"/>
    <w:rsid w:val="00C9792B"/>
    <w:rsid w:val="00CB1A60"/>
    <w:rsid w:val="00CB4A10"/>
    <w:rsid w:val="00CE20E3"/>
    <w:rsid w:val="00D06A22"/>
    <w:rsid w:val="00D16366"/>
    <w:rsid w:val="00D27C45"/>
    <w:rsid w:val="00D36550"/>
    <w:rsid w:val="00D43975"/>
    <w:rsid w:val="00D52B36"/>
    <w:rsid w:val="00D70292"/>
    <w:rsid w:val="00D93DDB"/>
    <w:rsid w:val="00D94BAE"/>
    <w:rsid w:val="00DA2900"/>
    <w:rsid w:val="00DB4357"/>
    <w:rsid w:val="00DB449F"/>
    <w:rsid w:val="00DE2053"/>
    <w:rsid w:val="00DE3812"/>
    <w:rsid w:val="00DE700C"/>
    <w:rsid w:val="00DE7FF2"/>
    <w:rsid w:val="00DF2F60"/>
    <w:rsid w:val="00E04A50"/>
    <w:rsid w:val="00E12B13"/>
    <w:rsid w:val="00E16029"/>
    <w:rsid w:val="00E249D9"/>
    <w:rsid w:val="00E41F8C"/>
    <w:rsid w:val="00E6502D"/>
    <w:rsid w:val="00E7190D"/>
    <w:rsid w:val="00E85DCA"/>
    <w:rsid w:val="00E924E2"/>
    <w:rsid w:val="00EE39F0"/>
    <w:rsid w:val="00EF1B89"/>
    <w:rsid w:val="00F017AB"/>
    <w:rsid w:val="00F1580A"/>
    <w:rsid w:val="00F46536"/>
    <w:rsid w:val="00F47317"/>
    <w:rsid w:val="00F67733"/>
    <w:rsid w:val="00F76049"/>
    <w:rsid w:val="00FB2F54"/>
    <w:rsid w:val="00FD232B"/>
    <w:rsid w:val="00FD6E84"/>
    <w:rsid w:val="00FF41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160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]]></m:sse>
</m:mapping>
</file>

<file path=customXml/item3.xml><?xml version="1.0" encoding="utf-8"?>
<t:template xmlns:t="http://mapping.word.org/2012/template">
  <t:sse><![CDATA[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]]></t:sse>
</t:templat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binding xmlns:b="http://mapping.word.org/2012/binding" xmlns:xlink="xlink" xmlns:clcta-gie="clcta-gie" xmlns:clcta-fte="clcta-fte" xmlns:clcta-be="clcta-be" xmlns:clcta-taf="clcta-taf" xmlns:clcta-ci="clcta-ci">
  <clcta-gie:GongSiFaDingZhongWenMingCheng>Industrial Bank Co., Ltd.</clcta-gie:GongSiFaDingZhongWenMingCheng>
  <clcta-be:FenPeiJiZhuanZengGuBenGuQuanDengJiRi>2020-07-14T00:00:00</clcta-be:FenPeiJiZhuanZengGuBenGuQuanDengJiRi>
  <clcta-be:FenPeiJiZhuanZengGuBenBGuGuQuanDengJiRi/>
  <clcta-be:FenPeiJiZhuanZengGuBenBGuZuiHouJiaoYiRi/>
  <clcta-be:FenPeiJiZhuanZengGuBenChuQuanXiRi>2020-07-15T00:00:00</clcta-be:FenPeiJiZhuanZengGuBenChuQuanXiRi>
  <clcta-be:FenPeiJiZhuanZengGuBenBGuXianJinHongLiFaFangRi/>
  <clcta-be:XinZengWuXianShouTiaoJianLiuTongGuFenShangShiLiuTongRi/>
  <clcta-be:FenPeiJiZhuanZengGuBenXianJinHongLiFaFangRi>2020-07-15T00:00:00</clcta-be:FenPeiJiZhuanZengGuBenXianJinHongLiFaFangRi>
  <clcta-be:FenPeiZhuanZengGuBenFaFangNianDu>mplementation Notice of Distributing A Shares Dividend of 2019</clcta-be:FenPeiZhuanZengGuBenFaFangNianDu>
  <clcta-be:BGuXinZengKeLiuTongGuFenShangShiLiuTongRi/>
  <clcta-be:MeiGuSongHongGuShu xmlns:clcta-be="clcta-be"/>
  <clcta-be:ShuiQianMeiGuXianJinHongLi xmlns:clcta-be="clcta-be"> RMB 0.762</clcta-be:ShuiQianMeiGuXianJinHongLi>
  <clcta-be:MeiGuZhuanZengGuShu xmlns:clcta-be="clcta-be"/>
  <clcta-be:GuFenZongShu/>
  <clcta-be:GuFenZongShu xmlns:clcta-be="clcta-be" periodRef="变动前数"> 20,774,190,751</clcta-be:GuFenZongShu>
  <clcta-be:GuFenZongShuSongGuBianDongZengJian xmlns:clcta-be="clcta-be"/>
  <clcta-be:GuFenZongShuGongJiJinZhuanGuBianDongZengJian xmlns:clcta-be="clcta-be"/>
  <clcta-be:FenPeiZhuanZengGuBenFaFangZhouQi xmlns:clcta-be="clcta-be"/>
  <clcta-be:GuDongDaHuiZhaoKaiNianDu xmlns:clcta-be="clcta-be"/>
</b:binding>
</file>

<file path=customXml/itemProps1.xml><?xml version="1.0" encoding="utf-8"?>
<ds:datastoreItem xmlns:ds="http://schemas.openxmlformats.org/officeDocument/2006/customXml" ds:itemID="{F684ED1F-0304-4F4E-A4CF-BEFC4EB22A2B}">
  <ds:schemaRefs>
    <ds:schemaRef ds:uri="http://mapping.word.org/2014/section/customize"/>
  </ds:schemaRefs>
</ds:datastoreItem>
</file>

<file path=customXml/itemProps2.xml><?xml version="1.0" encoding="utf-8"?>
<ds:datastoreItem xmlns:ds="http://schemas.openxmlformats.org/officeDocument/2006/customXml" ds:itemID="{C80EC362-1536-417E-B875-91F8703883EF}">
  <ds:schemaRefs>
    <ds:schemaRef ds:uri="http://mapping.word.org/2012/mapping"/>
  </ds:schemaRefs>
</ds:datastoreItem>
</file>

<file path=customXml/itemProps3.xml><?xml version="1.0" encoding="utf-8"?>
<ds:datastoreItem xmlns:ds="http://schemas.openxmlformats.org/officeDocument/2006/customXml" ds:itemID="{9967284A-63D1-45E7-AF14-5F5B3067EC2B}">
  <ds:schemaRefs>
    <ds:schemaRef ds:uri="http://mapping.word.org/2012/template"/>
  </ds:schemaRefs>
</ds:datastoreItem>
</file>

<file path=customXml/itemProps4.xml><?xml version="1.0" encoding="utf-8"?>
<ds:datastoreItem xmlns:ds="http://schemas.openxmlformats.org/officeDocument/2006/customXml" ds:itemID="{57797CC1-4227-444E-AE73-3719290EF8DB}">
  <ds:schemaRefs>
    <ds:schemaRef ds:uri="http://schemas.openxmlformats.org/officeDocument/2006/bibliography"/>
  </ds:schemaRefs>
</ds:datastoreItem>
</file>

<file path=customXml/itemProps5.xml><?xml version="1.0" encoding="utf-8"?>
<ds:datastoreItem xmlns:ds="http://schemas.openxmlformats.org/officeDocument/2006/customXml" ds:itemID="{F9CFF96E-F764-41B9-B1F0-CADBA89E637A}">
  <ds:schemaRefs>
    <ds:schemaRef ds:uri="http://mapping.word.org/2012/binding"/>
    <ds:schemaRef ds:uri="xlink"/>
    <ds:schemaRef ds:uri="clcta-gie"/>
    <ds:schemaRef ds:uri="clcta-fte"/>
    <ds:schemaRef ds:uri="clcta-be"/>
    <ds:schemaRef ds:uri="clcta-taf"/>
    <ds:schemaRef ds:uri="clcta-ci"/>
  </ds:schemaRefs>
</ds:datastoreItem>
</file>

<file path=docProps/app.xml><?xml version="1.0" encoding="utf-8"?>
<Properties xmlns="http://schemas.openxmlformats.org/officeDocument/2006/extended-properties" xmlns:vt="http://schemas.openxmlformats.org/officeDocument/2006/docPropsVTypes">
  <Template>SSEReport.dotm</Template>
  <TotalTime>432</TotalTime>
  <Pages>5</Pages>
  <Words>1115</Words>
  <Characters>6359</Characters>
  <Application>Microsoft Office Word</Application>
  <DocSecurity>0</DocSecurity>
  <Lines>52</Lines>
  <Paragraphs>14</Paragraphs>
  <ScaleCrop>false</ScaleCrop>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yangzq</dc:creator>
  <cp:lastModifiedBy>女士</cp:lastModifiedBy>
  <cp:revision>55</cp:revision>
  <dcterms:created xsi:type="dcterms:W3CDTF">2020-07-03T10:19:00Z</dcterms:created>
  <dcterms:modified xsi:type="dcterms:W3CDTF">2020-09-17T03:54:00Z</dcterms:modified>
</cp:coreProperties>
</file>